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61312" w14:textId="77777777" w:rsidR="006E04A4" w:rsidRPr="00CD7560" w:rsidRDefault="00A9100A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11</w:t>
      </w:r>
      <w:bookmarkEnd w:id="1"/>
    </w:p>
    <w:p w14:paraId="2B661313" w14:textId="77777777" w:rsidR="006E04A4" w:rsidRDefault="00A9100A">
      <w:pPr>
        <w:pStyle w:val="Datum"/>
        <w:outlineLvl w:val="0"/>
      </w:pPr>
      <w:bookmarkStart w:id="2" w:name="DocumentDate"/>
      <w:r>
        <w:t>Onsdagen den 24 oktober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867800" w14:paraId="2B661318" w14:textId="77777777" w:rsidTr="00E47117">
        <w:trPr>
          <w:cantSplit/>
        </w:trPr>
        <w:tc>
          <w:tcPr>
            <w:tcW w:w="454" w:type="dxa"/>
          </w:tcPr>
          <w:p w14:paraId="2B661314" w14:textId="77777777" w:rsidR="006E04A4" w:rsidRDefault="00A9100A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2B661315" w14:textId="77777777" w:rsidR="006E04A4" w:rsidRDefault="00A9100A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2B661316" w14:textId="77777777" w:rsidR="006E04A4" w:rsidRDefault="00A9100A"/>
        </w:tc>
        <w:tc>
          <w:tcPr>
            <w:tcW w:w="7512" w:type="dxa"/>
          </w:tcPr>
          <w:p w14:paraId="2B661317" w14:textId="77777777" w:rsidR="006E04A4" w:rsidRDefault="00A9100A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867800" w14:paraId="2B66131D" w14:textId="77777777" w:rsidTr="00E47117">
        <w:trPr>
          <w:cantSplit/>
        </w:trPr>
        <w:tc>
          <w:tcPr>
            <w:tcW w:w="454" w:type="dxa"/>
          </w:tcPr>
          <w:p w14:paraId="2B661319" w14:textId="77777777" w:rsidR="006E04A4" w:rsidRDefault="00A9100A"/>
        </w:tc>
        <w:tc>
          <w:tcPr>
            <w:tcW w:w="1134" w:type="dxa"/>
          </w:tcPr>
          <w:p w14:paraId="2B66131A" w14:textId="77777777" w:rsidR="006E04A4" w:rsidRDefault="00A9100A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2B66131B" w14:textId="77777777" w:rsidR="006E04A4" w:rsidRDefault="00A9100A"/>
        </w:tc>
        <w:tc>
          <w:tcPr>
            <w:tcW w:w="7512" w:type="dxa"/>
          </w:tcPr>
          <w:p w14:paraId="2B66131C" w14:textId="77777777" w:rsidR="006E04A4" w:rsidRDefault="00A9100A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2B66131E" w14:textId="77777777" w:rsidR="006E04A4" w:rsidRDefault="00A9100A">
      <w:pPr>
        <w:pStyle w:val="StreckLngt"/>
      </w:pPr>
      <w:r>
        <w:tab/>
      </w:r>
    </w:p>
    <w:p w14:paraId="2B66131F" w14:textId="77777777" w:rsidR="00121B42" w:rsidRDefault="00A9100A" w:rsidP="00121B42">
      <w:pPr>
        <w:pStyle w:val="Blankrad"/>
      </w:pPr>
      <w:r>
        <w:t xml:space="preserve">      </w:t>
      </w:r>
    </w:p>
    <w:p w14:paraId="2B661320" w14:textId="77777777" w:rsidR="00CF242C" w:rsidRDefault="00A9100A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867800" w14:paraId="2B661324" w14:textId="77777777" w:rsidTr="00055526">
        <w:trPr>
          <w:cantSplit/>
        </w:trPr>
        <w:tc>
          <w:tcPr>
            <w:tcW w:w="567" w:type="dxa"/>
          </w:tcPr>
          <w:p w14:paraId="2B661321" w14:textId="77777777" w:rsidR="001D7AF0" w:rsidRDefault="00A9100A" w:rsidP="00C84F80">
            <w:pPr>
              <w:keepNext/>
            </w:pPr>
          </w:p>
        </w:tc>
        <w:tc>
          <w:tcPr>
            <w:tcW w:w="6663" w:type="dxa"/>
          </w:tcPr>
          <w:p w14:paraId="2B661322" w14:textId="77777777" w:rsidR="006E04A4" w:rsidRDefault="00A9100A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2B661323" w14:textId="77777777" w:rsidR="006E04A4" w:rsidRDefault="00A9100A" w:rsidP="00C84F80">
            <w:pPr>
              <w:keepNext/>
            </w:pPr>
          </w:p>
        </w:tc>
      </w:tr>
      <w:tr w:rsidR="00867800" w14:paraId="2B661328" w14:textId="77777777" w:rsidTr="00055526">
        <w:trPr>
          <w:cantSplit/>
        </w:trPr>
        <w:tc>
          <w:tcPr>
            <w:tcW w:w="567" w:type="dxa"/>
          </w:tcPr>
          <w:p w14:paraId="2B661325" w14:textId="77777777" w:rsidR="001D7AF0" w:rsidRDefault="00A9100A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B661326" w14:textId="77777777" w:rsidR="006E04A4" w:rsidRDefault="00A9100A" w:rsidP="000326E3">
            <w:r>
              <w:t>Pia Steensland (KD) som ledamot i socialutskottet</w:t>
            </w:r>
          </w:p>
        </w:tc>
        <w:tc>
          <w:tcPr>
            <w:tcW w:w="2055" w:type="dxa"/>
          </w:tcPr>
          <w:p w14:paraId="2B661327" w14:textId="77777777" w:rsidR="006E04A4" w:rsidRDefault="00A9100A" w:rsidP="00C84F80"/>
        </w:tc>
      </w:tr>
      <w:tr w:rsidR="00867800" w14:paraId="2B66132C" w14:textId="77777777" w:rsidTr="00055526">
        <w:trPr>
          <w:cantSplit/>
        </w:trPr>
        <w:tc>
          <w:tcPr>
            <w:tcW w:w="567" w:type="dxa"/>
          </w:tcPr>
          <w:p w14:paraId="2B661329" w14:textId="77777777" w:rsidR="001D7AF0" w:rsidRDefault="00A9100A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B66132A" w14:textId="77777777" w:rsidR="006E04A4" w:rsidRDefault="00A9100A" w:rsidP="000326E3">
            <w:r>
              <w:t>Jessika Roswall (M) som ledamot i Riksdagens överklagandenämnd</w:t>
            </w:r>
          </w:p>
        </w:tc>
        <w:tc>
          <w:tcPr>
            <w:tcW w:w="2055" w:type="dxa"/>
          </w:tcPr>
          <w:p w14:paraId="2B66132B" w14:textId="77777777" w:rsidR="006E04A4" w:rsidRDefault="00A9100A" w:rsidP="00C84F80"/>
        </w:tc>
      </w:tr>
      <w:tr w:rsidR="00867800" w14:paraId="2B661330" w14:textId="77777777" w:rsidTr="00055526">
        <w:trPr>
          <w:cantSplit/>
        </w:trPr>
        <w:tc>
          <w:tcPr>
            <w:tcW w:w="567" w:type="dxa"/>
          </w:tcPr>
          <w:p w14:paraId="2B66132D" w14:textId="77777777" w:rsidR="001D7AF0" w:rsidRDefault="00A9100A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B66132E" w14:textId="77777777" w:rsidR="006E04A4" w:rsidRDefault="00A9100A" w:rsidP="000326E3">
            <w:r>
              <w:t>Helena Bouveng (M)</w:t>
            </w:r>
            <w:r>
              <w:t xml:space="preserve"> som suppleant i Riksdagens överklagandenämnd</w:t>
            </w:r>
          </w:p>
        </w:tc>
        <w:tc>
          <w:tcPr>
            <w:tcW w:w="2055" w:type="dxa"/>
          </w:tcPr>
          <w:p w14:paraId="2B66132F" w14:textId="77777777" w:rsidR="006E04A4" w:rsidRDefault="00A9100A" w:rsidP="00C84F80"/>
        </w:tc>
      </w:tr>
      <w:tr w:rsidR="00867800" w14:paraId="2B661334" w14:textId="77777777" w:rsidTr="00055526">
        <w:trPr>
          <w:cantSplit/>
        </w:trPr>
        <w:tc>
          <w:tcPr>
            <w:tcW w:w="567" w:type="dxa"/>
          </w:tcPr>
          <w:p w14:paraId="2B661331" w14:textId="77777777" w:rsidR="001D7AF0" w:rsidRDefault="00A9100A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B661332" w14:textId="5DCB5905" w:rsidR="006E04A4" w:rsidRDefault="00A9100A" w:rsidP="00A9100A">
            <w:r>
              <w:t>Andreas Norlén (M) som personlig ersättare i D</w:t>
            </w:r>
            <w:bookmarkStart w:id="4" w:name="_GoBack"/>
            <w:bookmarkEnd w:id="4"/>
            <w:r>
              <w:t>omarnämnden</w:t>
            </w:r>
          </w:p>
        </w:tc>
        <w:tc>
          <w:tcPr>
            <w:tcW w:w="2055" w:type="dxa"/>
          </w:tcPr>
          <w:p w14:paraId="2B661333" w14:textId="77777777" w:rsidR="006E04A4" w:rsidRDefault="00A9100A" w:rsidP="00C84F80"/>
        </w:tc>
      </w:tr>
      <w:tr w:rsidR="00867800" w14:paraId="2B661338" w14:textId="77777777" w:rsidTr="00055526">
        <w:trPr>
          <w:cantSplit/>
        </w:trPr>
        <w:tc>
          <w:tcPr>
            <w:tcW w:w="567" w:type="dxa"/>
          </w:tcPr>
          <w:p w14:paraId="2B661335" w14:textId="77777777" w:rsidR="001D7AF0" w:rsidRDefault="00A9100A" w:rsidP="00C84F80">
            <w:pPr>
              <w:keepNext/>
            </w:pPr>
          </w:p>
        </w:tc>
        <w:tc>
          <w:tcPr>
            <w:tcW w:w="6663" w:type="dxa"/>
          </w:tcPr>
          <w:p w14:paraId="2B661336" w14:textId="77777777" w:rsidR="006E04A4" w:rsidRDefault="00A9100A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2B661337" w14:textId="77777777" w:rsidR="006E04A4" w:rsidRDefault="00A9100A" w:rsidP="00C84F80">
            <w:pPr>
              <w:keepNext/>
            </w:pPr>
          </w:p>
        </w:tc>
      </w:tr>
      <w:tr w:rsidR="00867800" w14:paraId="2B66133C" w14:textId="77777777" w:rsidTr="00055526">
        <w:trPr>
          <w:cantSplit/>
        </w:trPr>
        <w:tc>
          <w:tcPr>
            <w:tcW w:w="567" w:type="dxa"/>
          </w:tcPr>
          <w:p w14:paraId="2B661339" w14:textId="77777777" w:rsidR="001D7AF0" w:rsidRDefault="00A9100A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B66133A" w14:textId="77777777" w:rsidR="006E04A4" w:rsidRDefault="00A9100A" w:rsidP="000326E3">
            <w:r>
              <w:t>Acko Ankarberg Johansson (KD) som ledamot i socialutskottet</w:t>
            </w:r>
          </w:p>
        </w:tc>
        <w:tc>
          <w:tcPr>
            <w:tcW w:w="2055" w:type="dxa"/>
          </w:tcPr>
          <w:p w14:paraId="2B66133B" w14:textId="77777777" w:rsidR="006E04A4" w:rsidRDefault="00A9100A" w:rsidP="00C84F80"/>
        </w:tc>
      </w:tr>
      <w:tr w:rsidR="00867800" w14:paraId="2B661340" w14:textId="77777777" w:rsidTr="00055526">
        <w:trPr>
          <w:cantSplit/>
        </w:trPr>
        <w:tc>
          <w:tcPr>
            <w:tcW w:w="567" w:type="dxa"/>
          </w:tcPr>
          <w:p w14:paraId="2B66133D" w14:textId="77777777" w:rsidR="001D7AF0" w:rsidRDefault="00A9100A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B66133E" w14:textId="77777777" w:rsidR="006E04A4" w:rsidRDefault="00A9100A" w:rsidP="000326E3">
            <w:r>
              <w:t xml:space="preserve">Pia Steensland (KD) som suppleant i </w:t>
            </w:r>
            <w:r>
              <w:t>socialutskottet</w:t>
            </w:r>
          </w:p>
        </w:tc>
        <w:tc>
          <w:tcPr>
            <w:tcW w:w="2055" w:type="dxa"/>
          </w:tcPr>
          <w:p w14:paraId="2B66133F" w14:textId="77777777" w:rsidR="006E04A4" w:rsidRDefault="00A9100A" w:rsidP="00C84F80"/>
        </w:tc>
      </w:tr>
      <w:tr w:rsidR="00867800" w14:paraId="2B661344" w14:textId="77777777" w:rsidTr="00055526">
        <w:trPr>
          <w:cantSplit/>
        </w:trPr>
        <w:tc>
          <w:tcPr>
            <w:tcW w:w="567" w:type="dxa"/>
          </w:tcPr>
          <w:p w14:paraId="2B661341" w14:textId="77777777" w:rsidR="001D7AF0" w:rsidRDefault="00A9100A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B661342" w14:textId="77777777" w:rsidR="006E04A4" w:rsidRDefault="00A9100A" w:rsidP="000326E3">
            <w:r>
              <w:t>Helena Bouveng (M) som ledamot i Riksdagens överklagandenämnd</w:t>
            </w:r>
          </w:p>
        </w:tc>
        <w:tc>
          <w:tcPr>
            <w:tcW w:w="2055" w:type="dxa"/>
          </w:tcPr>
          <w:p w14:paraId="2B661343" w14:textId="77777777" w:rsidR="006E04A4" w:rsidRDefault="00A9100A" w:rsidP="00C84F80"/>
        </w:tc>
      </w:tr>
      <w:tr w:rsidR="00867800" w14:paraId="2B661348" w14:textId="77777777" w:rsidTr="00055526">
        <w:trPr>
          <w:cantSplit/>
        </w:trPr>
        <w:tc>
          <w:tcPr>
            <w:tcW w:w="567" w:type="dxa"/>
          </w:tcPr>
          <w:p w14:paraId="2B661345" w14:textId="77777777" w:rsidR="001D7AF0" w:rsidRDefault="00A9100A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B661346" w14:textId="77777777" w:rsidR="006E04A4" w:rsidRDefault="00A9100A" w:rsidP="000326E3">
            <w:r>
              <w:t>Lotta Olsson (M) som suppleant i Riksdagens överklagandenämnd</w:t>
            </w:r>
          </w:p>
        </w:tc>
        <w:tc>
          <w:tcPr>
            <w:tcW w:w="2055" w:type="dxa"/>
          </w:tcPr>
          <w:p w14:paraId="2B661347" w14:textId="77777777" w:rsidR="006E04A4" w:rsidRDefault="00A9100A" w:rsidP="00C84F80"/>
        </w:tc>
      </w:tr>
      <w:tr w:rsidR="00867800" w14:paraId="2B66134C" w14:textId="77777777" w:rsidTr="00055526">
        <w:trPr>
          <w:cantSplit/>
        </w:trPr>
        <w:tc>
          <w:tcPr>
            <w:tcW w:w="567" w:type="dxa"/>
          </w:tcPr>
          <w:p w14:paraId="2B661349" w14:textId="77777777" w:rsidR="001D7AF0" w:rsidRDefault="00A9100A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B66134A" w14:textId="55DC0D68" w:rsidR="006E04A4" w:rsidRDefault="00A9100A" w:rsidP="00A9100A">
            <w:r>
              <w:t>Carl-Oskar Bohlin (M) som personlig ersättare i D</w:t>
            </w:r>
            <w:r>
              <w:t>omarnämnden för Jessika Roswall (M) fr.o.m. i dag t.o.m</w:t>
            </w:r>
            <w:r>
              <w:t>. den 31 december</w:t>
            </w:r>
          </w:p>
        </w:tc>
        <w:tc>
          <w:tcPr>
            <w:tcW w:w="2055" w:type="dxa"/>
          </w:tcPr>
          <w:p w14:paraId="2B66134B" w14:textId="77777777" w:rsidR="006E04A4" w:rsidRDefault="00A9100A" w:rsidP="00C84F80"/>
        </w:tc>
      </w:tr>
      <w:tr w:rsidR="00867800" w14:paraId="2B661350" w14:textId="77777777" w:rsidTr="00055526">
        <w:trPr>
          <w:cantSplit/>
        </w:trPr>
        <w:tc>
          <w:tcPr>
            <w:tcW w:w="567" w:type="dxa"/>
          </w:tcPr>
          <w:p w14:paraId="2B66134D" w14:textId="77777777" w:rsidR="001D7AF0" w:rsidRDefault="00A9100A" w:rsidP="00C84F80">
            <w:pPr>
              <w:keepNext/>
            </w:pPr>
          </w:p>
        </w:tc>
        <w:tc>
          <w:tcPr>
            <w:tcW w:w="6663" w:type="dxa"/>
          </w:tcPr>
          <w:p w14:paraId="2B66134E" w14:textId="77777777" w:rsidR="006E04A4" w:rsidRDefault="00A9100A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2B66134F" w14:textId="77777777" w:rsidR="006E04A4" w:rsidRDefault="00A9100A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867800" w14:paraId="2B661354" w14:textId="77777777" w:rsidTr="00055526">
        <w:trPr>
          <w:cantSplit/>
        </w:trPr>
        <w:tc>
          <w:tcPr>
            <w:tcW w:w="567" w:type="dxa"/>
          </w:tcPr>
          <w:p w14:paraId="2B661351" w14:textId="77777777" w:rsidR="001D7AF0" w:rsidRDefault="00A9100A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B661352" w14:textId="77777777" w:rsidR="006E04A4" w:rsidRDefault="00A9100A" w:rsidP="000326E3">
            <w:r>
              <w:t>RiR 2018:27 A-kassorna, IAF och arbetslöshetsförsäkringen – mer kan göras för att främja likvärdigheten</w:t>
            </w:r>
          </w:p>
        </w:tc>
        <w:tc>
          <w:tcPr>
            <w:tcW w:w="2055" w:type="dxa"/>
          </w:tcPr>
          <w:p w14:paraId="2B661353" w14:textId="77777777" w:rsidR="006E04A4" w:rsidRDefault="00A9100A" w:rsidP="00C84F80">
            <w:r>
              <w:t>AU</w:t>
            </w:r>
          </w:p>
        </w:tc>
      </w:tr>
      <w:tr w:rsidR="00867800" w14:paraId="2B661358" w14:textId="77777777" w:rsidTr="00055526">
        <w:trPr>
          <w:cantSplit/>
        </w:trPr>
        <w:tc>
          <w:tcPr>
            <w:tcW w:w="567" w:type="dxa"/>
          </w:tcPr>
          <w:p w14:paraId="2B661355" w14:textId="77777777" w:rsidR="001D7AF0" w:rsidRDefault="00A9100A" w:rsidP="00C84F80">
            <w:pPr>
              <w:keepNext/>
            </w:pPr>
          </w:p>
        </w:tc>
        <w:tc>
          <w:tcPr>
            <w:tcW w:w="6663" w:type="dxa"/>
          </w:tcPr>
          <w:p w14:paraId="2B661356" w14:textId="77777777" w:rsidR="006E04A4" w:rsidRDefault="00A9100A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2B661357" w14:textId="77777777" w:rsidR="006E04A4" w:rsidRDefault="00A9100A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867800" w14:paraId="2B66135C" w14:textId="77777777" w:rsidTr="00055526">
        <w:trPr>
          <w:cantSplit/>
        </w:trPr>
        <w:tc>
          <w:tcPr>
            <w:tcW w:w="567" w:type="dxa"/>
          </w:tcPr>
          <w:p w14:paraId="2B661359" w14:textId="77777777" w:rsidR="001D7AF0" w:rsidRDefault="00A9100A" w:rsidP="00C84F80">
            <w:pPr>
              <w:keepNext/>
            </w:pPr>
          </w:p>
        </w:tc>
        <w:tc>
          <w:tcPr>
            <w:tcW w:w="6663" w:type="dxa"/>
          </w:tcPr>
          <w:p w14:paraId="2B66135A" w14:textId="77777777" w:rsidR="006E04A4" w:rsidRDefault="00A9100A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2B66135B" w14:textId="77777777" w:rsidR="006E04A4" w:rsidRDefault="00A9100A" w:rsidP="00C84F80">
            <w:pPr>
              <w:keepNext/>
            </w:pPr>
          </w:p>
        </w:tc>
      </w:tr>
      <w:tr w:rsidR="00867800" w14:paraId="2B661360" w14:textId="77777777" w:rsidTr="00055526">
        <w:trPr>
          <w:cantSplit/>
        </w:trPr>
        <w:tc>
          <w:tcPr>
            <w:tcW w:w="567" w:type="dxa"/>
          </w:tcPr>
          <w:p w14:paraId="2B66135D" w14:textId="77777777" w:rsidR="001D7AF0" w:rsidRDefault="00A9100A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B66135E" w14:textId="77777777" w:rsidR="006E04A4" w:rsidRDefault="00A9100A" w:rsidP="000326E3">
            <w:r>
              <w:t xml:space="preserve">2018/19:9 </w:t>
            </w:r>
            <w:r>
              <w:t>Ytterligare ändringar vad gäller automatiskt utbyte av upplysningar om finansiella konton och några andra skattefrågor</w:t>
            </w:r>
          </w:p>
        </w:tc>
        <w:tc>
          <w:tcPr>
            <w:tcW w:w="2055" w:type="dxa"/>
          </w:tcPr>
          <w:p w14:paraId="2B66135F" w14:textId="77777777" w:rsidR="006E04A4" w:rsidRDefault="00A9100A" w:rsidP="00C84F80">
            <w:r>
              <w:t>SkU</w:t>
            </w:r>
          </w:p>
        </w:tc>
      </w:tr>
      <w:tr w:rsidR="00867800" w14:paraId="2B661364" w14:textId="77777777" w:rsidTr="00055526">
        <w:trPr>
          <w:cantSplit/>
        </w:trPr>
        <w:tc>
          <w:tcPr>
            <w:tcW w:w="567" w:type="dxa"/>
          </w:tcPr>
          <w:p w14:paraId="2B661361" w14:textId="77777777" w:rsidR="001D7AF0" w:rsidRDefault="00A9100A" w:rsidP="00C84F80">
            <w:pPr>
              <w:keepNext/>
            </w:pPr>
          </w:p>
        </w:tc>
        <w:tc>
          <w:tcPr>
            <w:tcW w:w="6663" w:type="dxa"/>
          </w:tcPr>
          <w:p w14:paraId="2B661362" w14:textId="77777777" w:rsidR="006E04A4" w:rsidRDefault="00A9100A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2B661363" w14:textId="77777777" w:rsidR="006E04A4" w:rsidRDefault="00A9100A" w:rsidP="00C84F80">
            <w:pPr>
              <w:keepNext/>
            </w:pPr>
          </w:p>
        </w:tc>
      </w:tr>
      <w:tr w:rsidR="00867800" w14:paraId="2B661368" w14:textId="77777777" w:rsidTr="00055526">
        <w:trPr>
          <w:cantSplit/>
        </w:trPr>
        <w:tc>
          <w:tcPr>
            <w:tcW w:w="567" w:type="dxa"/>
          </w:tcPr>
          <w:p w14:paraId="2B661365" w14:textId="77777777" w:rsidR="001D7AF0" w:rsidRDefault="00A9100A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B661366" w14:textId="77777777" w:rsidR="006E04A4" w:rsidRDefault="00A9100A" w:rsidP="000326E3">
            <w:r>
              <w:t>COM(2018) 283 Meddelande från kommissionen till Europaparlamentet, rådet, europeiska ekonomiska och sociala kommit</w:t>
            </w:r>
            <w:r>
              <w:t>tén och regionkommittén Vägen mot automatiserad rörlighet – en EU-strategi för framtidens rörlighet </w:t>
            </w:r>
          </w:p>
        </w:tc>
        <w:tc>
          <w:tcPr>
            <w:tcW w:w="2055" w:type="dxa"/>
          </w:tcPr>
          <w:p w14:paraId="2B661367" w14:textId="77777777" w:rsidR="006E04A4" w:rsidRDefault="00A9100A" w:rsidP="00C84F80">
            <w:r>
              <w:t>TU</w:t>
            </w:r>
          </w:p>
        </w:tc>
      </w:tr>
      <w:tr w:rsidR="00867800" w14:paraId="2B66136C" w14:textId="77777777" w:rsidTr="00055526">
        <w:trPr>
          <w:cantSplit/>
        </w:trPr>
        <w:tc>
          <w:tcPr>
            <w:tcW w:w="567" w:type="dxa"/>
          </w:tcPr>
          <w:p w14:paraId="2B661369" w14:textId="77777777" w:rsidR="001D7AF0" w:rsidRDefault="00A9100A" w:rsidP="00C84F80">
            <w:pPr>
              <w:keepNext/>
            </w:pPr>
          </w:p>
        </w:tc>
        <w:tc>
          <w:tcPr>
            <w:tcW w:w="6663" w:type="dxa"/>
          </w:tcPr>
          <w:p w14:paraId="2B66136A" w14:textId="77777777" w:rsidR="006E04A4" w:rsidRDefault="00A9100A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2B66136B" w14:textId="77777777" w:rsidR="006E04A4" w:rsidRDefault="00A9100A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867800" w14:paraId="2B661370" w14:textId="77777777" w:rsidTr="00055526">
        <w:trPr>
          <w:cantSplit/>
        </w:trPr>
        <w:tc>
          <w:tcPr>
            <w:tcW w:w="567" w:type="dxa"/>
          </w:tcPr>
          <w:p w14:paraId="2B66136D" w14:textId="77777777" w:rsidR="001D7AF0" w:rsidRDefault="00A9100A" w:rsidP="00C84F80">
            <w:pPr>
              <w:keepNext/>
            </w:pPr>
          </w:p>
        </w:tc>
        <w:tc>
          <w:tcPr>
            <w:tcW w:w="6663" w:type="dxa"/>
          </w:tcPr>
          <w:p w14:paraId="2B66136E" w14:textId="77777777" w:rsidR="006E04A4" w:rsidRDefault="00A9100A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2B66136F" w14:textId="77777777" w:rsidR="006E04A4" w:rsidRDefault="00A9100A" w:rsidP="00C84F80">
            <w:pPr>
              <w:keepNext/>
            </w:pPr>
          </w:p>
        </w:tc>
      </w:tr>
      <w:tr w:rsidR="00867800" w14:paraId="2B661374" w14:textId="77777777" w:rsidTr="00055526">
        <w:trPr>
          <w:cantSplit/>
        </w:trPr>
        <w:tc>
          <w:tcPr>
            <w:tcW w:w="567" w:type="dxa"/>
          </w:tcPr>
          <w:p w14:paraId="2B661371" w14:textId="77777777" w:rsidR="001D7AF0" w:rsidRDefault="00A9100A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B661372" w14:textId="77777777" w:rsidR="006E04A4" w:rsidRDefault="00A9100A" w:rsidP="000326E3">
            <w:r>
              <w:t xml:space="preserve">Bet. 2018/19:FiU7 Skyldighet för vissa offentliga funktionärer att </w:t>
            </w:r>
            <w:r>
              <w:t>anmäla innehav av finansiella instrument</w:t>
            </w:r>
          </w:p>
        </w:tc>
        <w:tc>
          <w:tcPr>
            <w:tcW w:w="2055" w:type="dxa"/>
          </w:tcPr>
          <w:p w14:paraId="2B661373" w14:textId="77777777" w:rsidR="006E04A4" w:rsidRDefault="00A9100A" w:rsidP="00C84F80"/>
        </w:tc>
      </w:tr>
      <w:tr w:rsidR="00867800" w14:paraId="2B661378" w14:textId="77777777" w:rsidTr="00055526">
        <w:trPr>
          <w:cantSplit/>
        </w:trPr>
        <w:tc>
          <w:tcPr>
            <w:tcW w:w="567" w:type="dxa"/>
          </w:tcPr>
          <w:p w14:paraId="2B661375" w14:textId="77777777" w:rsidR="001D7AF0" w:rsidRDefault="00A9100A" w:rsidP="00C84F80">
            <w:pPr>
              <w:keepNext/>
            </w:pPr>
          </w:p>
        </w:tc>
        <w:tc>
          <w:tcPr>
            <w:tcW w:w="6663" w:type="dxa"/>
          </w:tcPr>
          <w:p w14:paraId="2B661376" w14:textId="77777777" w:rsidR="006E04A4" w:rsidRDefault="00A9100A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2B661377" w14:textId="77777777" w:rsidR="006E04A4" w:rsidRDefault="00A9100A" w:rsidP="00C84F80">
            <w:pPr>
              <w:keepNext/>
            </w:pPr>
          </w:p>
        </w:tc>
      </w:tr>
      <w:tr w:rsidR="00867800" w14:paraId="2B66137C" w14:textId="77777777" w:rsidTr="00055526">
        <w:trPr>
          <w:cantSplit/>
        </w:trPr>
        <w:tc>
          <w:tcPr>
            <w:tcW w:w="567" w:type="dxa"/>
          </w:tcPr>
          <w:p w14:paraId="2B661379" w14:textId="77777777" w:rsidR="001D7AF0" w:rsidRDefault="00A9100A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B66137A" w14:textId="77777777" w:rsidR="006E04A4" w:rsidRDefault="00A9100A" w:rsidP="000326E3">
            <w:r>
              <w:t>Bet. 2018/19:JuU2 Rättelse i lagen om ändring i rättegångsbalken</w:t>
            </w:r>
          </w:p>
        </w:tc>
        <w:tc>
          <w:tcPr>
            <w:tcW w:w="2055" w:type="dxa"/>
          </w:tcPr>
          <w:p w14:paraId="2B66137B" w14:textId="77777777" w:rsidR="006E04A4" w:rsidRDefault="00A9100A" w:rsidP="00C84F80"/>
        </w:tc>
      </w:tr>
      <w:tr w:rsidR="00867800" w14:paraId="2B661380" w14:textId="77777777" w:rsidTr="00055526">
        <w:trPr>
          <w:cantSplit/>
        </w:trPr>
        <w:tc>
          <w:tcPr>
            <w:tcW w:w="567" w:type="dxa"/>
          </w:tcPr>
          <w:p w14:paraId="2B66137D" w14:textId="77777777" w:rsidR="001D7AF0" w:rsidRDefault="00A9100A" w:rsidP="00C84F80">
            <w:pPr>
              <w:keepNext/>
            </w:pPr>
          </w:p>
        </w:tc>
        <w:tc>
          <w:tcPr>
            <w:tcW w:w="6663" w:type="dxa"/>
          </w:tcPr>
          <w:p w14:paraId="2B66137E" w14:textId="77777777" w:rsidR="006E04A4" w:rsidRDefault="00A9100A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2B66137F" w14:textId="77777777" w:rsidR="006E04A4" w:rsidRDefault="00A9100A" w:rsidP="00C84F80">
            <w:pPr>
              <w:keepNext/>
            </w:pPr>
          </w:p>
        </w:tc>
      </w:tr>
      <w:tr w:rsidR="00867800" w14:paraId="2B661384" w14:textId="77777777" w:rsidTr="00055526">
        <w:trPr>
          <w:cantSplit/>
        </w:trPr>
        <w:tc>
          <w:tcPr>
            <w:tcW w:w="567" w:type="dxa"/>
          </w:tcPr>
          <w:p w14:paraId="2B661381" w14:textId="77777777" w:rsidR="001D7AF0" w:rsidRDefault="00A9100A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B661382" w14:textId="77777777" w:rsidR="006E04A4" w:rsidRDefault="00A9100A" w:rsidP="000326E3">
            <w:r>
              <w:t xml:space="preserve">Bet. 2018/19:SfU5 Anpassning av utlänningsdatalagen till EU:s </w:t>
            </w:r>
            <w:r>
              <w:t>dataskyddsförordning</w:t>
            </w:r>
          </w:p>
        </w:tc>
        <w:tc>
          <w:tcPr>
            <w:tcW w:w="2055" w:type="dxa"/>
          </w:tcPr>
          <w:p w14:paraId="2B661383" w14:textId="77777777" w:rsidR="006E04A4" w:rsidRDefault="00A9100A" w:rsidP="00C84F80"/>
        </w:tc>
      </w:tr>
      <w:tr w:rsidR="00867800" w14:paraId="2B661388" w14:textId="77777777" w:rsidTr="00055526">
        <w:trPr>
          <w:cantSplit/>
        </w:trPr>
        <w:tc>
          <w:tcPr>
            <w:tcW w:w="567" w:type="dxa"/>
          </w:tcPr>
          <w:p w14:paraId="2B661385" w14:textId="77777777" w:rsidR="001D7AF0" w:rsidRDefault="00A9100A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B661386" w14:textId="77777777" w:rsidR="006E04A4" w:rsidRDefault="00A9100A" w:rsidP="000326E3">
            <w:r>
              <w:t>Bet. 2018/19:SfU6 Riksrevisionens rapport om fastställande av föräldrapenning för egenföretagare</w:t>
            </w:r>
          </w:p>
        </w:tc>
        <w:tc>
          <w:tcPr>
            <w:tcW w:w="2055" w:type="dxa"/>
          </w:tcPr>
          <w:p w14:paraId="2B661387" w14:textId="77777777" w:rsidR="006E04A4" w:rsidRDefault="00A9100A" w:rsidP="00C84F80"/>
        </w:tc>
      </w:tr>
      <w:tr w:rsidR="00867800" w14:paraId="2B66138C" w14:textId="77777777" w:rsidTr="00055526">
        <w:trPr>
          <w:cantSplit/>
        </w:trPr>
        <w:tc>
          <w:tcPr>
            <w:tcW w:w="567" w:type="dxa"/>
          </w:tcPr>
          <w:p w14:paraId="2B661389" w14:textId="77777777" w:rsidR="001D7AF0" w:rsidRDefault="00A9100A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B66138A" w14:textId="77777777" w:rsidR="006E04A4" w:rsidRDefault="00A9100A" w:rsidP="000326E3">
            <w:r>
              <w:t>Bet. 2018/19:SfU7 Regelförenklingar inom ekonomisk familjepolitik</w:t>
            </w:r>
          </w:p>
        </w:tc>
        <w:tc>
          <w:tcPr>
            <w:tcW w:w="2055" w:type="dxa"/>
          </w:tcPr>
          <w:p w14:paraId="2B66138B" w14:textId="77777777" w:rsidR="006E04A4" w:rsidRDefault="00A9100A" w:rsidP="00C84F80">
            <w:r>
              <w:t>1 res. (SD)</w:t>
            </w:r>
          </w:p>
        </w:tc>
      </w:tr>
      <w:tr w:rsidR="00867800" w14:paraId="2B661390" w14:textId="77777777" w:rsidTr="00055526">
        <w:trPr>
          <w:cantSplit/>
        </w:trPr>
        <w:tc>
          <w:tcPr>
            <w:tcW w:w="567" w:type="dxa"/>
          </w:tcPr>
          <w:p w14:paraId="2B66138D" w14:textId="77777777" w:rsidR="001D7AF0" w:rsidRDefault="00A9100A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B66138E" w14:textId="77777777" w:rsidR="006E04A4" w:rsidRDefault="00A9100A" w:rsidP="000326E3">
            <w:r>
              <w:t xml:space="preserve">Bet. 2018/19:SfU8 Fortsatt utbetalning av </w:t>
            </w:r>
            <w:r>
              <w:t>garantipension inom EES och Schweiz</w:t>
            </w:r>
          </w:p>
        </w:tc>
        <w:tc>
          <w:tcPr>
            <w:tcW w:w="2055" w:type="dxa"/>
          </w:tcPr>
          <w:p w14:paraId="2B66138F" w14:textId="77777777" w:rsidR="006E04A4" w:rsidRDefault="00A9100A" w:rsidP="00C84F80"/>
        </w:tc>
      </w:tr>
    </w:tbl>
    <w:p w14:paraId="2B661391" w14:textId="77777777" w:rsidR="00517888" w:rsidRPr="00F221DA" w:rsidRDefault="00A9100A" w:rsidP="00137840">
      <w:pPr>
        <w:pStyle w:val="Blankrad"/>
      </w:pPr>
      <w:r>
        <w:t xml:space="preserve">     </w:t>
      </w:r>
    </w:p>
    <w:p w14:paraId="2B661392" w14:textId="77777777" w:rsidR="00121B42" w:rsidRDefault="00A9100A" w:rsidP="00121B42">
      <w:pPr>
        <w:pStyle w:val="Blankrad"/>
      </w:pPr>
      <w:r>
        <w:t xml:space="preserve">     </w:t>
      </w:r>
    </w:p>
    <w:p w14:paraId="2B661393" w14:textId="77777777" w:rsidR="006E04A4" w:rsidRPr="00F221DA" w:rsidRDefault="00A9100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867800" w14:paraId="2B661396" w14:textId="77777777" w:rsidTr="00D774A8">
        <w:tc>
          <w:tcPr>
            <w:tcW w:w="567" w:type="dxa"/>
          </w:tcPr>
          <w:p w14:paraId="2B661394" w14:textId="77777777" w:rsidR="00D774A8" w:rsidRDefault="00A9100A">
            <w:pPr>
              <w:pStyle w:val="IngenText"/>
            </w:pPr>
          </w:p>
        </w:tc>
        <w:tc>
          <w:tcPr>
            <w:tcW w:w="8718" w:type="dxa"/>
          </w:tcPr>
          <w:p w14:paraId="2B661395" w14:textId="77777777" w:rsidR="00D774A8" w:rsidRDefault="00A9100A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B661397" w14:textId="77777777" w:rsidR="006E04A4" w:rsidRPr="00852BA1" w:rsidRDefault="00A9100A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613A9" w14:textId="77777777" w:rsidR="00000000" w:rsidRDefault="00A9100A">
      <w:pPr>
        <w:spacing w:line="240" w:lineRule="auto"/>
      </w:pPr>
      <w:r>
        <w:separator/>
      </w:r>
    </w:p>
  </w:endnote>
  <w:endnote w:type="continuationSeparator" w:id="0">
    <w:p w14:paraId="2B6613AB" w14:textId="77777777" w:rsidR="00000000" w:rsidRDefault="00A910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6139D" w14:textId="77777777" w:rsidR="00BE217A" w:rsidRDefault="00A9100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6139E" w14:textId="28E11A0D" w:rsidR="00D73249" w:rsidRDefault="00A9100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B66139F" w14:textId="77777777" w:rsidR="00D73249" w:rsidRDefault="00A9100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613A3" w14:textId="30B57DDB" w:rsidR="00D73249" w:rsidRDefault="00A9100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B6613A4" w14:textId="77777777" w:rsidR="00D73249" w:rsidRDefault="00A910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613A5" w14:textId="77777777" w:rsidR="00000000" w:rsidRDefault="00A9100A">
      <w:pPr>
        <w:spacing w:line="240" w:lineRule="auto"/>
      </w:pPr>
      <w:r>
        <w:separator/>
      </w:r>
    </w:p>
  </w:footnote>
  <w:footnote w:type="continuationSeparator" w:id="0">
    <w:p w14:paraId="2B6613A7" w14:textId="77777777" w:rsidR="00000000" w:rsidRDefault="00A910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61398" w14:textId="77777777" w:rsidR="00BE217A" w:rsidRDefault="00A9100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61399" w14:textId="53AB900C" w:rsidR="00D73249" w:rsidRDefault="00A9100A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24 oktober 2018</w:t>
    </w:r>
    <w:r>
      <w:fldChar w:fldCharType="end"/>
    </w:r>
  </w:p>
  <w:p w14:paraId="2B66139A" w14:textId="77777777" w:rsidR="00D73249" w:rsidRDefault="00A9100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B66139B" w14:textId="77777777" w:rsidR="00D73249" w:rsidRDefault="00A9100A"/>
  <w:p w14:paraId="2B66139C" w14:textId="77777777" w:rsidR="00D73249" w:rsidRDefault="00A9100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613A0" w14:textId="77777777" w:rsidR="00D73249" w:rsidRDefault="00A9100A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B6613A5" wp14:editId="2B6613A6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6613A1" w14:textId="77777777" w:rsidR="00D73249" w:rsidRDefault="00A9100A" w:rsidP="00BE217A">
    <w:pPr>
      <w:pStyle w:val="Dokumentrubrik"/>
      <w:spacing w:after="360"/>
    </w:pPr>
    <w:r>
      <w:t>Föredragningslista</w:t>
    </w:r>
  </w:p>
  <w:p w14:paraId="2B6613A2" w14:textId="77777777" w:rsidR="00D73249" w:rsidRDefault="00A910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EFAC5BA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4E41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4F5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A49B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24C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C2A4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443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6CD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50B0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67800"/>
    <w:rsid w:val="007B06C3"/>
    <w:rsid w:val="00867800"/>
    <w:rsid w:val="00A9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1312"/>
  <w15:docId w15:val="{3EBF243B-53FF-4D54-BFAD-7B67F3AA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2018-10-24</SAFIR_Sammantradesdatum_Doc>
    <SAFIR_SammantradeID xmlns="C07A1A6C-0B19-41D9-BDF8-F523BA3921EB">7495e3ed-d967-41bb-9822-f7eac15d26f3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45974927-4F53-4B04-A16B-19D6942D8EAF}"/>
</file>

<file path=customXml/itemProps4.xml><?xml version="1.0" encoding="utf-8"?>
<ds:datastoreItem xmlns:ds="http://schemas.openxmlformats.org/officeDocument/2006/customXml" ds:itemID="{FF9A4936-8116-46E0-B445-3FB9274FEAAD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278</TotalTime>
  <Pages>2</Pages>
  <Words>330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49</cp:revision>
  <cp:lastPrinted>2018-10-23T13:24:00Z</cp:lastPrinted>
  <dcterms:created xsi:type="dcterms:W3CDTF">2013-03-22T09:28:00Z</dcterms:created>
  <dcterms:modified xsi:type="dcterms:W3CDTF">2018-10-23T13:43:00Z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24 oktober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