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018EC259E8843AABED3CEDF92319FC4"/>
        </w:placeholder>
        <w:text/>
      </w:sdtPr>
      <w:sdtEndPr/>
      <w:sdtContent>
        <w:p w:rsidRPr="009B062B" w:rsidR="00AF30DD" w:rsidP="00DA28CE" w:rsidRDefault="00AF30DD" w14:paraId="39C70F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462bb5f-3605-4b7c-b883-6a53ea88319a"/>
        <w:id w:val="1615704629"/>
        <w:lock w:val="sdtLocked"/>
      </w:sdtPr>
      <w:sdtEndPr/>
      <w:sdtContent>
        <w:p w:rsidR="00402787" w:rsidRDefault="00A17E5F" w14:paraId="39C70F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mer rörelseglädje i skolan och dess utemiljö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DC06C031F94D1FBFEE865C39CEDE55"/>
        </w:placeholder>
        <w:text/>
      </w:sdtPr>
      <w:sdtEndPr/>
      <w:sdtContent>
        <w:p w:rsidRPr="009B062B" w:rsidR="006D79C9" w:rsidP="00333E95" w:rsidRDefault="006D79C9" w14:paraId="39C70F63" w14:textId="77777777">
          <w:pPr>
            <w:pStyle w:val="Rubrik1"/>
          </w:pPr>
          <w:r>
            <w:t>Motivering</w:t>
          </w:r>
        </w:p>
      </w:sdtContent>
    </w:sdt>
    <w:p w:rsidRPr="00422B9E" w:rsidR="00422B9E" w:rsidP="00951116" w:rsidRDefault="00815055" w14:paraId="39C70F64" w14:textId="4DE81F4D">
      <w:pPr>
        <w:pStyle w:val="Normalutanindragellerluft"/>
      </w:pPr>
      <w:r>
        <w:t xml:space="preserve">Oroväckande </w:t>
      </w:r>
      <w:r w:rsidR="00F009E7">
        <w:t xml:space="preserve">rapporter kommer om mer och mer stillasittande barn och ungdomar, en ökad barnfetma och psykisk ohälsa. </w:t>
      </w:r>
      <w:r w:rsidR="00F06C0C">
        <w:t>Studier visar på att vara fysisk</w:t>
      </w:r>
      <w:r w:rsidR="0009765A">
        <w:t>t</w:t>
      </w:r>
      <w:r w:rsidR="00F06C0C">
        <w:t xml:space="preserve"> aktiv</w:t>
      </w:r>
      <w:r w:rsidR="00087277">
        <w:t xml:space="preserve"> är</w:t>
      </w:r>
      <w:r w:rsidR="00F06C0C">
        <w:t xml:space="preserve"> en del </w:t>
      </w:r>
      <w:r w:rsidR="00F00B03">
        <w:t xml:space="preserve">av </w:t>
      </w:r>
      <w:r w:rsidR="00F06C0C">
        <w:t xml:space="preserve">lösningen, att känna sig inkluderad och ha roligt </w:t>
      </w:r>
      <w:r w:rsidR="008B1D57">
        <w:t>är andra positiva</w:t>
      </w:r>
      <w:r w:rsidR="00F06C0C">
        <w:t xml:space="preserve"> </w:t>
      </w:r>
      <w:r w:rsidR="008B1D57">
        <w:t>delar som är av väsentlig vikt.</w:t>
      </w:r>
      <w:r w:rsidR="00F00B03">
        <w:t xml:space="preserve"> Studier visar även på att inlärningen förbättras av fysisk aktivitet.</w:t>
      </w:r>
      <w:r w:rsidR="008B1D57">
        <w:t xml:space="preserve"> </w:t>
      </w:r>
      <w:r w:rsidR="00F00B03">
        <w:t>Genom att låta eleverna själva testa på olika typer av aktiviteter, alla elever tycker inte att boll</w:t>
      </w:r>
      <w:r w:rsidR="00951116">
        <w:softHyphen/>
      </w:r>
      <w:bookmarkStart w:name="_GoBack" w:id="1"/>
      <w:bookmarkEnd w:id="1"/>
      <w:r w:rsidR="00F00B03">
        <w:t xml:space="preserve">sporter eller redskapsgymnastiken är roligt. </w:t>
      </w:r>
      <w:r w:rsidR="00663F0B">
        <w:t xml:space="preserve">Att låta eleverna vara med att utforma </w:t>
      </w:r>
      <w:r w:rsidR="007E0E5D">
        <w:t xml:space="preserve">trygga </w:t>
      </w:r>
      <w:r w:rsidR="00663F0B">
        <w:t xml:space="preserve">skolmiljöer som inbjuder till spontan lek och idrott borde vara en självklarhet. </w:t>
      </w:r>
      <w:r w:rsidR="008B1D57">
        <w:t>M</w:t>
      </w:r>
      <w:r w:rsidR="004B1A73">
        <w:t xml:space="preserve">er uteaktiviteter </w:t>
      </w:r>
      <w:r w:rsidR="008B1D57">
        <w:t xml:space="preserve">kan </w:t>
      </w:r>
      <w:r w:rsidR="004B1A73">
        <w:t>anordnas inom skolans område</w:t>
      </w:r>
      <w:r w:rsidR="0009765A">
        <w:t>,</w:t>
      </w:r>
      <w:r w:rsidR="004B1A73">
        <w:t xml:space="preserve"> gärna tillsammans med olika idrottsföreningar och friluft</w:t>
      </w:r>
      <w:r w:rsidR="0009765A">
        <w:t>s</w:t>
      </w:r>
      <w:r w:rsidR="004B1A73">
        <w:t>föreningar.</w:t>
      </w:r>
      <w:r>
        <w:t xml:space="preserve"> </w:t>
      </w:r>
      <w:r w:rsidR="004B1A73">
        <w:t>Att få in rörelse</w:t>
      </w:r>
      <w:r w:rsidR="00686DDD">
        <w:t>glädje genom lek som inte är kopplat till prestation</w:t>
      </w:r>
      <w:r w:rsidR="00663F0B">
        <w:t xml:space="preserve"> och </w:t>
      </w:r>
      <w:r w:rsidR="00686DDD">
        <w:t xml:space="preserve">att bli bedömda kan vara ett sätt att få fler </w:t>
      </w:r>
      <w:r w:rsidR="007E0E5D">
        <w:t xml:space="preserve">motiverade </w:t>
      </w:r>
      <w:r w:rsidR="00686DDD">
        <w:t>att röra på sig.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74CCCDF77E441A8AD61DB6672E3E8D"/>
        </w:placeholder>
      </w:sdtPr>
      <w:sdtEndPr>
        <w:rPr>
          <w:i w:val="0"/>
          <w:noProof w:val="0"/>
        </w:rPr>
      </w:sdtEndPr>
      <w:sdtContent>
        <w:p w:rsidR="0002682E" w:rsidP="0002682E" w:rsidRDefault="0002682E" w14:paraId="39C70F66" w14:textId="77777777"/>
        <w:p w:rsidRPr="008E0FE2" w:rsidR="004801AC" w:rsidP="0002682E" w:rsidRDefault="00951116" w14:paraId="39C70F6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0C01" w:rsidRDefault="00180C01" w14:paraId="39C70F6B" w14:textId="77777777"/>
    <w:sectPr w:rsidR="00180C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0F6D" w14:textId="77777777" w:rsidR="009B12F4" w:rsidRDefault="009B12F4" w:rsidP="000C1CAD">
      <w:pPr>
        <w:spacing w:line="240" w:lineRule="auto"/>
      </w:pPr>
      <w:r>
        <w:separator/>
      </w:r>
    </w:p>
  </w:endnote>
  <w:endnote w:type="continuationSeparator" w:id="0">
    <w:p w14:paraId="39C70F6E" w14:textId="77777777" w:rsidR="009B12F4" w:rsidRDefault="009B12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0F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0F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0F7C" w14:textId="77777777" w:rsidR="00262EA3" w:rsidRPr="0002682E" w:rsidRDefault="00262EA3" w:rsidP="000268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0F6B" w14:textId="77777777" w:rsidR="009B12F4" w:rsidRDefault="009B12F4" w:rsidP="000C1CAD">
      <w:pPr>
        <w:spacing w:line="240" w:lineRule="auto"/>
      </w:pPr>
      <w:r>
        <w:separator/>
      </w:r>
    </w:p>
  </w:footnote>
  <w:footnote w:type="continuationSeparator" w:id="0">
    <w:p w14:paraId="39C70F6C" w14:textId="77777777" w:rsidR="009B12F4" w:rsidRDefault="009B12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C70F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C70F7E" wp14:anchorId="39C70F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1116" w14:paraId="39C70F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BFB92D31F2423093A9E0C65170D47A"/>
                              </w:placeholder>
                              <w:text/>
                            </w:sdtPr>
                            <w:sdtEndPr/>
                            <w:sdtContent>
                              <w:r w:rsidR="008150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8AE8DFD6E946B5896AA07E15D58816"/>
                              </w:placeholder>
                              <w:text/>
                            </w:sdtPr>
                            <w:sdtEndPr/>
                            <w:sdtContent>
                              <w:r w:rsidR="00B32BF4">
                                <w:t>1944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C70F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1116" w14:paraId="39C70F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BFB92D31F2423093A9E0C65170D47A"/>
                        </w:placeholder>
                        <w:text/>
                      </w:sdtPr>
                      <w:sdtEndPr/>
                      <w:sdtContent>
                        <w:r w:rsidR="008150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8AE8DFD6E946B5896AA07E15D58816"/>
                        </w:placeholder>
                        <w:text/>
                      </w:sdtPr>
                      <w:sdtEndPr/>
                      <w:sdtContent>
                        <w:r w:rsidR="00B32BF4">
                          <w:t>1944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C70F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C70F71" w14:textId="77777777">
    <w:pPr>
      <w:jc w:val="right"/>
    </w:pPr>
  </w:p>
  <w:p w:rsidR="00262EA3" w:rsidP="00776B74" w:rsidRDefault="00262EA3" w14:paraId="39C70F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5055" w14:paraId="39C70F75" w14:textId="77777777">
    <w:pPr>
      <w:jc w:val="right"/>
    </w:pPr>
    <w:proofErr w:type="spellStart"/>
    <w:r>
      <w:t>Modernasi</w:t>
    </w:r>
    <w:proofErr w:type="spellEnd"/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C70F80" wp14:anchorId="39C70F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1116" w14:paraId="39C70F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505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2BF4">
          <w:t>1944</w:t>
        </w:r>
      </w:sdtContent>
    </w:sdt>
  </w:p>
  <w:p w:rsidRPr="008227B3" w:rsidR="00262EA3" w:rsidP="008227B3" w:rsidRDefault="00951116" w14:paraId="39C70F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1116" w14:paraId="39C70F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:2580</w:t>
        </w:r>
      </w:sdtContent>
    </w:sdt>
  </w:p>
  <w:p w:rsidR="00262EA3" w:rsidP="00E03A3D" w:rsidRDefault="00951116" w14:paraId="39C70F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17825" w14:paraId="39C70F7A" w14:textId="20314309">
        <w:pPr>
          <w:pStyle w:val="FSHRub2"/>
        </w:pPr>
        <w:r>
          <w:t>Rörelseglädje i skolan och dess utemiljö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C70F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8150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6B8"/>
    <w:rsid w:val="0002682E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9A7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277"/>
    <w:rsid w:val="000908BE"/>
    <w:rsid w:val="000908CB"/>
    <w:rsid w:val="000909BE"/>
    <w:rsid w:val="00091064"/>
    <w:rsid w:val="00091476"/>
    <w:rsid w:val="00091494"/>
    <w:rsid w:val="00091A21"/>
    <w:rsid w:val="00092B23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65A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C01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1B9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18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38F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356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DD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EA4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787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A73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2D2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2D0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F0B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E77"/>
    <w:rsid w:val="00685F3F"/>
    <w:rsid w:val="00686B99"/>
    <w:rsid w:val="00686CF7"/>
    <w:rsid w:val="00686DDD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0B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87B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428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5D4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492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091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5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055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C35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D57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C7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116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2F4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E5F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BF4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32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A39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0D3A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392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825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9E7"/>
    <w:rsid w:val="00F00A16"/>
    <w:rsid w:val="00F00B03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C0C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DE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004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70F60"/>
  <w15:chartTrackingRefBased/>
  <w15:docId w15:val="{2C150D9D-0774-4D03-9734-D7ADF3CB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8EC259E8843AABED3CEDF92319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11A5F-B2CA-40B0-B304-491FEB974AF6}"/>
      </w:docPartPr>
      <w:docPartBody>
        <w:p w:rsidR="0004080B" w:rsidRDefault="00025752">
          <w:pPr>
            <w:pStyle w:val="9018EC259E8843AABED3CEDF92319F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DC06C031F94D1FBFEE865C39CED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C7DEC-9EB8-4E21-B7A3-F9A922C66E46}"/>
      </w:docPartPr>
      <w:docPartBody>
        <w:p w:rsidR="0004080B" w:rsidRDefault="00025752">
          <w:pPr>
            <w:pStyle w:val="DADC06C031F94D1FBFEE865C39CEDE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BFB92D31F2423093A9E0C65170D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8F260-7847-4FA3-B5D8-FCDB317E6BF2}"/>
      </w:docPartPr>
      <w:docPartBody>
        <w:p w:rsidR="0004080B" w:rsidRDefault="00025752">
          <w:pPr>
            <w:pStyle w:val="DABFB92D31F2423093A9E0C65170D4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8AE8DFD6E946B5896AA07E15D58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D1A83-1887-426E-A341-2A6FDE1ACF17}"/>
      </w:docPartPr>
      <w:docPartBody>
        <w:p w:rsidR="0004080B" w:rsidRDefault="00025752">
          <w:pPr>
            <w:pStyle w:val="588AE8DFD6E946B5896AA07E15D58816"/>
          </w:pPr>
          <w:r>
            <w:t xml:space="preserve"> </w:t>
          </w:r>
        </w:p>
      </w:docPartBody>
    </w:docPart>
    <w:docPart>
      <w:docPartPr>
        <w:name w:val="6274CCCDF77E441A8AD61DB6672E3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8F065-9D07-4523-96C7-5E0387C9983F}"/>
      </w:docPartPr>
      <w:docPartBody>
        <w:p w:rsidR="00374293" w:rsidRDefault="003742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52"/>
    <w:rsid w:val="00025752"/>
    <w:rsid w:val="0004080B"/>
    <w:rsid w:val="001974B7"/>
    <w:rsid w:val="001E79F1"/>
    <w:rsid w:val="00374293"/>
    <w:rsid w:val="00424275"/>
    <w:rsid w:val="0043761B"/>
    <w:rsid w:val="0096754A"/>
    <w:rsid w:val="00B65EF6"/>
    <w:rsid w:val="00BD1A7B"/>
    <w:rsid w:val="00D0627E"/>
    <w:rsid w:val="00DC0BA9"/>
    <w:rsid w:val="00E117B3"/>
    <w:rsid w:val="00EB7228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18EC259E8843AABED3CEDF92319FC4">
    <w:name w:val="9018EC259E8843AABED3CEDF92319FC4"/>
  </w:style>
  <w:style w:type="paragraph" w:customStyle="1" w:styleId="259874F29C6B4FE982311E2D48A60D5E">
    <w:name w:val="259874F29C6B4FE982311E2D48A60D5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6B31E32FB547F5B5C657C781613297">
    <w:name w:val="816B31E32FB547F5B5C657C781613297"/>
  </w:style>
  <w:style w:type="paragraph" w:customStyle="1" w:styleId="DADC06C031F94D1FBFEE865C39CEDE55">
    <w:name w:val="DADC06C031F94D1FBFEE865C39CEDE55"/>
  </w:style>
  <w:style w:type="paragraph" w:customStyle="1" w:styleId="3E61D2183F704BE691B18534BE4ADD43">
    <w:name w:val="3E61D2183F704BE691B18534BE4ADD43"/>
  </w:style>
  <w:style w:type="paragraph" w:customStyle="1" w:styleId="EFBD5278664A4CFFBD1461D408E5D735">
    <w:name w:val="EFBD5278664A4CFFBD1461D408E5D735"/>
  </w:style>
  <w:style w:type="paragraph" w:customStyle="1" w:styleId="DABFB92D31F2423093A9E0C65170D47A">
    <w:name w:val="DABFB92D31F2423093A9E0C65170D47A"/>
  </w:style>
  <w:style w:type="paragraph" w:customStyle="1" w:styleId="588AE8DFD6E946B5896AA07E15D58816">
    <w:name w:val="588AE8DFD6E946B5896AA07E15D58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876D0-E6F6-4078-967A-EB093368C969}"/>
</file>

<file path=customXml/itemProps2.xml><?xml version="1.0" encoding="utf-8"?>
<ds:datastoreItem xmlns:ds="http://schemas.openxmlformats.org/officeDocument/2006/customXml" ds:itemID="{0C7EB024-58A7-4B48-9200-02A34569DEC5}"/>
</file>

<file path=customXml/itemProps3.xml><?xml version="1.0" encoding="utf-8"?>
<ds:datastoreItem xmlns:ds="http://schemas.openxmlformats.org/officeDocument/2006/customXml" ds:itemID="{661E30C5-FD67-4D09-8D39-7E084E228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Verka för mer rörelseglädje i skolan och dess utemiljö</vt:lpstr>
      <vt:lpstr>
      </vt:lpstr>
    </vt:vector>
  </TitlesOfParts>
  <Company>Sveriges riksdag</Company>
  <LinksUpToDate>false</LinksUpToDate>
  <CharactersWithSpaces>1106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