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541610698D048AA96D2D4A8F4F42FA5"/>
        </w:placeholder>
        <w:text/>
      </w:sdtPr>
      <w:sdtEndPr/>
      <w:sdtContent>
        <w:p w:rsidRPr="009B062B" w:rsidR="00AF30DD" w:rsidP="00DA28CE" w:rsidRDefault="00AF30DD" w14:paraId="280E730C" w14:textId="77777777">
          <w:pPr>
            <w:pStyle w:val="Rubrik1"/>
            <w:spacing w:after="300"/>
          </w:pPr>
          <w:r w:rsidRPr="009B062B">
            <w:t>Förslag till riksdagsbeslut</w:t>
          </w:r>
        </w:p>
      </w:sdtContent>
    </w:sdt>
    <w:sdt>
      <w:sdtPr>
        <w:alias w:val="Yrkande 1"/>
        <w:tag w:val="e2430d1b-69d2-48a6-b8c3-0f0015237b06"/>
        <w:id w:val="1930613620"/>
        <w:lock w:val="sdtLocked"/>
      </w:sdtPr>
      <w:sdtEndPr/>
      <w:sdtContent>
        <w:p w:rsidR="001A2361" w:rsidRDefault="00E01810" w14:paraId="4D606E9F" w14:textId="77777777">
          <w:pPr>
            <w:pStyle w:val="Frslagstext"/>
            <w:numPr>
              <w:ilvl w:val="0"/>
              <w:numId w:val="0"/>
            </w:numPr>
          </w:pPr>
          <w:r>
            <w:t>Riksdagen ställer sig bakom det som anförs i motionen om införande av ämnet nationellt minoritetsspråk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BD4C07D0CB4D51A05A4F4F341B9DB2"/>
        </w:placeholder>
        <w:text/>
      </w:sdtPr>
      <w:sdtEndPr/>
      <w:sdtContent>
        <w:p w:rsidRPr="000F6765" w:rsidR="006D79C9" w:rsidP="000F6765" w:rsidRDefault="000F6765" w14:paraId="0780ACBF" w14:textId="4F3D24A3">
          <w:pPr>
            <w:pStyle w:val="Rubrik1"/>
          </w:pPr>
          <w:r w:rsidRPr="000F6765">
            <w:t>Sveriges internationella åtaganden och lagstiftning</w:t>
          </w:r>
        </w:p>
      </w:sdtContent>
    </w:sdt>
    <w:p w:rsidR="00B9291A" w:rsidP="000F6765" w:rsidRDefault="00B9291A" w14:paraId="52122973" w14:textId="69DCF2EA">
      <w:pPr>
        <w:pStyle w:val="Normalutanindragellerluft"/>
      </w:pPr>
      <w:r>
        <w:t>Sveriges fem nationella minoriteter är judar, romer, sverigefinnar, tornedalingar och samer. Sverige ratificerade år 2000</w:t>
      </w:r>
      <w:r w:rsidRPr="00B9291A">
        <w:t xml:space="preserve"> </w:t>
      </w:r>
      <w:r>
        <w:t xml:space="preserve">Europarådets ramkonvention till skydd för de nationella minoriteterna och den </w:t>
      </w:r>
      <w:r w:rsidRPr="00B9291A">
        <w:t xml:space="preserve">europeiska stadgan om landsdels- eller </w:t>
      </w:r>
      <w:r>
        <w:t>minoritets</w:t>
      </w:r>
      <w:r w:rsidR="000F6765">
        <w:softHyphen/>
      </w:r>
      <w:r>
        <w:t xml:space="preserve">språk. Därmed förband sig Sverige folkrättsligt att stödja och utveckla de nationella minoriteternas språk och kultur. </w:t>
      </w:r>
    </w:p>
    <w:p w:rsidRPr="007331A6" w:rsidR="00F30EA3" w:rsidP="007331A6" w:rsidRDefault="00B9291A" w14:paraId="1DCCF66C" w14:textId="5BD23A52">
      <w:r w:rsidRPr="007331A6">
        <w:t>2010 trädde lagen om nationella minoriteter i kraft</w:t>
      </w:r>
      <w:r w:rsidRPr="007331A6" w:rsidR="007C0F5C">
        <w:t xml:space="preserve">. Lagstiftningen innebär bland annat att minoriteterna ges rätt till samråd och att det inrättas förvaltningsområden för samiska, finska och meänkieli. I förvaltningsområdena ges minoriteterna förstärkta rättigheter till bland annat förskoleverksamhet och äldreomsorg på sitt minoritetsspråk. </w:t>
      </w:r>
      <w:r w:rsidRPr="007331A6" w:rsidR="00BF396F">
        <w:t>Dessa rättigheter förtydligades och stärktes från och med 1</w:t>
      </w:r>
      <w:r w:rsidR="00C431D3">
        <w:t> </w:t>
      </w:r>
      <w:r w:rsidRPr="007331A6" w:rsidR="00BF396F">
        <w:t>januari 2019</w:t>
      </w:r>
      <w:r w:rsidR="00C431D3">
        <w:t>.</w:t>
      </w:r>
    </w:p>
    <w:p w:rsidR="00F30EA3" w:rsidP="007331A6" w:rsidRDefault="00F30EA3" w14:paraId="5B165850" w14:textId="77777777">
      <w:r w:rsidRPr="007331A6">
        <w:t>År 20</w:t>
      </w:r>
      <w:r w:rsidRPr="007331A6" w:rsidR="0033188D">
        <w:t xml:space="preserve">15 </w:t>
      </w:r>
      <w:r w:rsidRPr="007331A6">
        <w:t>stärktes också rätten till modersmålsundervisning så att också den som inte talar språket hemma ska ha möjlighet att läsa språket</w:t>
      </w:r>
      <w:r w:rsidRPr="007331A6" w:rsidR="0033188D">
        <w:t>.</w:t>
      </w:r>
    </w:p>
    <w:p w:rsidR="00F561A1" w:rsidP="007331A6" w:rsidRDefault="00F30EA3" w14:paraId="0346CF0E" w14:textId="48D4AB51">
      <w:r w:rsidRPr="007331A6">
        <w:t xml:space="preserve">I de uppföljningar som gjorts av Sveriges efterlevnad av ramkonventionen och språkstadgan har Sverige fått upprepad kritik för att inte leva upp till sina folkrättsliga åtaganden. En brist som Europarådet återkommande pekat på är </w:t>
      </w:r>
      <w:r w:rsidRPr="007331A6" w:rsidR="00BF396F">
        <w:t>språk</w:t>
      </w:r>
      <w:r w:rsidRPr="007331A6">
        <w:t>undervisningen i skolan.</w:t>
      </w:r>
      <w:r w:rsidRPr="007331A6" w:rsidR="00BF396F">
        <w:t xml:space="preserve"> En genomsnittlig tid på en timme i veckan är otillräckligt </w:t>
      </w:r>
      <w:r w:rsidRPr="007331A6" w:rsidR="00087499">
        <w:t xml:space="preserve">för att utveckla </w:t>
      </w:r>
      <w:r w:rsidRPr="007331A6" w:rsidR="00087499">
        <w:lastRenderedPageBreak/>
        <w:t xml:space="preserve">språket, särskilt </w:t>
      </w:r>
      <w:r w:rsidRPr="007331A6" w:rsidR="00BF396F">
        <w:t xml:space="preserve">för de elever som har behov av </w:t>
      </w:r>
      <w:proofErr w:type="spellStart"/>
      <w:r w:rsidRPr="007331A6" w:rsidR="00BF396F">
        <w:t>revitaliserande</w:t>
      </w:r>
      <w:proofErr w:type="spellEnd"/>
      <w:r w:rsidRPr="007331A6" w:rsidR="00BF396F">
        <w:t xml:space="preserve"> insatser. Att det är svårt att få tag i utbildade lärare i nationella minoritetsspråk är ytterligare ett problem, som i värsta fall helt </w:t>
      </w:r>
      <w:r w:rsidRPr="007331A6" w:rsidR="00087499">
        <w:t xml:space="preserve">kan </w:t>
      </w:r>
      <w:r w:rsidRPr="007331A6" w:rsidR="00BF396F">
        <w:t xml:space="preserve">beröva eleverna </w:t>
      </w:r>
      <w:r w:rsidR="00C431D3">
        <w:t>deras</w:t>
      </w:r>
      <w:r w:rsidRPr="007331A6" w:rsidR="00BF396F">
        <w:t xml:space="preserve"> rättigheter.  </w:t>
      </w:r>
    </w:p>
    <w:p w:rsidRPr="000F6765" w:rsidR="00F561A1" w:rsidP="000F6765" w:rsidRDefault="00F30EA3" w14:paraId="4E820555" w14:textId="77777777">
      <w:pPr>
        <w:pStyle w:val="Rubrik1"/>
      </w:pPr>
      <w:r w:rsidRPr="000F6765">
        <w:t>Färdigutredda förslag finns</w:t>
      </w:r>
    </w:p>
    <w:p w:rsidRPr="007331A6" w:rsidR="0071511B" w:rsidP="007331A6" w:rsidRDefault="000A28F4" w14:paraId="6D135F07" w14:textId="5C5FDB97">
      <w:pPr>
        <w:pStyle w:val="Normalutanindragellerluft"/>
      </w:pPr>
      <w:r w:rsidRPr="007331A6">
        <w:t>Utbildningsminister Gustav Fridolin</w:t>
      </w:r>
      <w:r w:rsidRPr="007331A6" w:rsidR="00A81576">
        <w:t xml:space="preserve"> gav i december 2016 i uppdrag åt en särskild utredare att kartlägga och bedöma vilka åtgärder som behövs för att öka tillgången till undervisning i nationella minoritetsspråk i grundskolan, grundsärskolan, specialskolan, sameskolan, gymnasieskolan och gymnasiesärskolan. I november 2017 lämnade ut</w:t>
      </w:r>
      <w:r w:rsidR="000F6765">
        <w:softHyphen/>
      </w:r>
      <w:r w:rsidRPr="007331A6" w:rsidR="00A81576">
        <w:t>redaren Jarmo Lainio sina förslag till regeringen</w:t>
      </w:r>
      <w:r w:rsidRPr="007331A6" w:rsidR="0071511B">
        <w:t xml:space="preserve"> i betänkandet SOU 2017:91 Förbättrade möjligheter för elever att utveckla sitt nationella minoritetsspråk.</w:t>
      </w:r>
    </w:p>
    <w:p w:rsidRPr="007331A6" w:rsidR="0071511B" w:rsidP="007331A6" w:rsidRDefault="0071511B" w14:paraId="1B317586" w14:textId="64780EDD">
      <w:r w:rsidRPr="007331A6">
        <w:t>I betänkandet föreslår utredaren att nationellt minoritetsspråk införs som eget ämne i skollagen samt att ämnet förs in i timplanen med 960 timmar för grundskolan, grund</w:t>
      </w:r>
      <w:r w:rsidR="000F6765">
        <w:softHyphen/>
      </w:r>
      <w:r w:rsidRPr="007331A6">
        <w:t>särskolan och specialskolan. För sameskolan</w:t>
      </w:r>
      <w:r w:rsidRPr="007331A6" w:rsidR="00453AEE">
        <w:t>, år</w:t>
      </w:r>
      <w:r w:rsidR="00C431D3">
        <w:t> </w:t>
      </w:r>
      <w:r w:rsidRPr="007331A6" w:rsidR="00006A5F">
        <w:t>1–6</w:t>
      </w:r>
      <w:r w:rsidRPr="007331A6" w:rsidR="00453AEE">
        <w:t>,</w:t>
      </w:r>
      <w:r w:rsidRPr="007331A6">
        <w:t xml:space="preserve"> f</w:t>
      </w:r>
      <w:r w:rsidRPr="007331A6" w:rsidR="00453AEE">
        <w:t>öreslås 640 timmar</w:t>
      </w:r>
      <w:r w:rsidRPr="007331A6">
        <w:t>.</w:t>
      </w:r>
      <w:r w:rsidRPr="007331A6" w:rsidR="00C61079">
        <w:t xml:space="preserve"> Detta motsvarar ungefär tre timmar i veckan.</w:t>
      </w:r>
    </w:p>
    <w:p w:rsidRPr="000F6765" w:rsidR="006D650A" w:rsidP="000F6765" w:rsidRDefault="006D650A" w14:paraId="53765166" w14:textId="77777777">
      <w:pPr>
        <w:pStyle w:val="Rubrik1"/>
      </w:pPr>
      <w:r w:rsidRPr="000F6765">
        <w:t>Dags att förslagen blir verklighet</w:t>
      </w:r>
    </w:p>
    <w:p w:rsidRPr="007331A6" w:rsidR="007E547E" w:rsidP="007331A6" w:rsidRDefault="00411D28" w14:paraId="7D1D86F9" w14:textId="6CDF1A69">
      <w:pPr>
        <w:pStyle w:val="Normalutanindragellerluft"/>
      </w:pPr>
      <w:r w:rsidRPr="007331A6">
        <w:t>Sverige har en lång historia av assimileringspolitik som drabba</w:t>
      </w:r>
      <w:r w:rsidR="00C431D3">
        <w:t>t</w:t>
      </w:r>
      <w:r w:rsidRPr="007331A6">
        <w:t xml:space="preserve"> de nationella minoritet</w:t>
      </w:r>
      <w:r w:rsidR="000F6765">
        <w:softHyphen/>
      </w:r>
      <w:r w:rsidRPr="007331A6">
        <w:t xml:space="preserve">ernas språk och kultur hårt. Det är viktigt att </w:t>
      </w:r>
      <w:proofErr w:type="spellStart"/>
      <w:r w:rsidRPr="007331A6">
        <w:t>revitaliseringsarbetet</w:t>
      </w:r>
      <w:proofErr w:type="spellEnd"/>
      <w:r w:rsidRPr="007331A6">
        <w:t xml:space="preserve"> stärks snarast. Skolan behöver erbjuda ett tillräckligt antal timmar för att eleverna ska ha en möjlighet att tillägna sig språket på en tillräckligt avancerad nivå för att kunna använda språket i vidare studier och arbete. </w:t>
      </w:r>
      <w:r w:rsidRPr="007331A6" w:rsidR="007E547E">
        <w:t>Undervisningen måste införlivas i den ordinarie skoldagen för att göra det attraktivt för fler elever att välja att läsa nationellt minoritetsspråk.</w:t>
      </w:r>
      <w:r w:rsidRPr="007331A6" w:rsidR="00C40C8B">
        <w:t xml:space="preserve"> </w:t>
      </w:r>
      <w:r w:rsidRPr="007331A6" w:rsidR="00CB395A">
        <w:t>Att ämnets status höjs genom att det får en egen beteckning och införlivas i timplan</w:t>
      </w:r>
      <w:r w:rsidRPr="007331A6" w:rsidR="00AE339C">
        <w:t>en</w:t>
      </w:r>
      <w:r w:rsidRPr="007331A6" w:rsidR="00CB395A">
        <w:t xml:space="preserve"> ökar också möjligheten att attrahera </w:t>
      </w:r>
      <w:r w:rsidRPr="007331A6" w:rsidR="00AE339C">
        <w:t xml:space="preserve">kompetenta </w:t>
      </w:r>
      <w:r w:rsidRPr="007331A6" w:rsidR="00CB395A">
        <w:t xml:space="preserve">lärare. </w:t>
      </w:r>
      <w:r w:rsidRPr="007331A6" w:rsidR="00C40C8B">
        <w:t>Regeringen bör snarast återkomma till riksdagen med förslag som går i linje med dem som presenterats i SOU 2017:91.</w:t>
      </w:r>
    </w:p>
    <w:sdt>
      <w:sdtPr>
        <w:rPr>
          <w:i/>
          <w:noProof/>
        </w:rPr>
        <w:alias w:val="CC_Underskrifter"/>
        <w:tag w:val="CC_Underskrifter"/>
        <w:id w:val="583496634"/>
        <w:lock w:val="sdtContentLocked"/>
        <w:placeholder>
          <w:docPart w:val="E8CD0A4F29744BBEB203E0335D25D6B4"/>
        </w:placeholder>
      </w:sdtPr>
      <w:sdtEndPr>
        <w:rPr>
          <w:i w:val="0"/>
          <w:noProof w:val="0"/>
        </w:rPr>
      </w:sdtEndPr>
      <w:sdtContent>
        <w:p w:rsidR="007331A6" w:rsidP="00FF17B4" w:rsidRDefault="007331A6" w14:paraId="70D00540" w14:textId="77777777"/>
        <w:p w:rsidRPr="008E0FE2" w:rsidR="004801AC" w:rsidP="00FF17B4" w:rsidRDefault="000E6428" w14:paraId="77665FC2" w14:textId="77777777"/>
      </w:sdtContent>
    </w:sdt>
    <w:tbl>
      <w:tblPr>
        <w:tblW w:w="5000" w:type="pct"/>
        <w:tblLook w:val="04A0" w:firstRow="1" w:lastRow="0" w:firstColumn="1" w:lastColumn="0" w:noHBand="0" w:noVBand="1"/>
        <w:tblCaption w:val="underskrifter"/>
      </w:tblPr>
      <w:tblGrid>
        <w:gridCol w:w="4252"/>
        <w:gridCol w:w="4252"/>
      </w:tblGrid>
      <w:tr w:rsidR="00F17F3A" w14:paraId="6799F0F6" w14:textId="77777777">
        <w:trPr>
          <w:cantSplit/>
        </w:trPr>
        <w:tc>
          <w:tcPr>
            <w:tcW w:w="50" w:type="pct"/>
            <w:vAlign w:val="bottom"/>
          </w:tcPr>
          <w:p w:rsidR="00F17F3A" w:rsidRDefault="00C431D3" w14:paraId="2E2E2976" w14:textId="77777777">
            <w:pPr>
              <w:pStyle w:val="Underskrifter"/>
            </w:pPr>
            <w:r>
              <w:t>Annika Hirvonen (MP)</w:t>
            </w:r>
          </w:p>
        </w:tc>
        <w:tc>
          <w:tcPr>
            <w:tcW w:w="50" w:type="pct"/>
            <w:vAlign w:val="bottom"/>
          </w:tcPr>
          <w:p w:rsidR="00F17F3A" w:rsidRDefault="00C431D3" w14:paraId="3BF95761" w14:textId="77777777">
            <w:pPr>
              <w:pStyle w:val="Underskrifter"/>
            </w:pPr>
            <w:r>
              <w:t>Camilla Hansén (MP)</w:t>
            </w:r>
          </w:p>
        </w:tc>
      </w:tr>
    </w:tbl>
    <w:p w:rsidR="00063305" w:rsidRDefault="00063305" w14:paraId="682764D7" w14:textId="77777777"/>
    <w:sectPr w:rsidR="000633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AA5E" w14:textId="77777777" w:rsidR="00F561A1" w:rsidRDefault="00F561A1" w:rsidP="000C1CAD">
      <w:pPr>
        <w:spacing w:line="240" w:lineRule="auto"/>
      </w:pPr>
      <w:r>
        <w:separator/>
      </w:r>
    </w:p>
  </w:endnote>
  <w:endnote w:type="continuationSeparator" w:id="0">
    <w:p w14:paraId="74611836" w14:textId="77777777" w:rsidR="00F561A1" w:rsidRDefault="00F56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EF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B6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8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0EF" w14:textId="77777777" w:rsidR="00262EA3" w:rsidRPr="00FF17B4" w:rsidRDefault="00262EA3" w:rsidP="00FF17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4437" w14:textId="77777777" w:rsidR="00F561A1" w:rsidRDefault="00F561A1" w:rsidP="000C1CAD">
      <w:pPr>
        <w:spacing w:line="240" w:lineRule="auto"/>
      </w:pPr>
      <w:r>
        <w:separator/>
      </w:r>
    </w:p>
  </w:footnote>
  <w:footnote w:type="continuationSeparator" w:id="0">
    <w:p w14:paraId="230ADC6B" w14:textId="77777777" w:rsidR="00F561A1" w:rsidRDefault="00F561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89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8D0423" wp14:editId="36E48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6B96ED" w14:textId="77777777" w:rsidR="00262EA3" w:rsidRDefault="000E6428" w:rsidP="008103B5">
                          <w:pPr>
                            <w:jc w:val="right"/>
                          </w:pPr>
                          <w:sdt>
                            <w:sdtPr>
                              <w:alias w:val="CC_Noformat_Partikod"/>
                              <w:tag w:val="CC_Noformat_Partikod"/>
                              <w:id w:val="-53464382"/>
                              <w:placeholder>
                                <w:docPart w:val="BFF28ADA818F4F37812CCA5546C5D36D"/>
                              </w:placeholder>
                              <w:text/>
                            </w:sdtPr>
                            <w:sdtEndPr/>
                            <w:sdtContent>
                              <w:r w:rsidR="00F561A1">
                                <w:t>MP</w:t>
                              </w:r>
                            </w:sdtContent>
                          </w:sdt>
                          <w:sdt>
                            <w:sdtPr>
                              <w:alias w:val="CC_Noformat_Partinummer"/>
                              <w:tag w:val="CC_Noformat_Partinummer"/>
                              <w:id w:val="-1709555926"/>
                              <w:placeholder>
                                <w:docPart w:val="2B45F81D92D24409AD0763705F634408"/>
                              </w:placeholder>
                              <w:text/>
                            </w:sdtPr>
                            <w:sdtEndPr/>
                            <w:sdtContent>
                              <w:r w:rsidR="00006A5F">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D04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6B96ED" w14:textId="77777777" w:rsidR="00262EA3" w:rsidRDefault="000E6428" w:rsidP="008103B5">
                    <w:pPr>
                      <w:jc w:val="right"/>
                    </w:pPr>
                    <w:sdt>
                      <w:sdtPr>
                        <w:alias w:val="CC_Noformat_Partikod"/>
                        <w:tag w:val="CC_Noformat_Partikod"/>
                        <w:id w:val="-53464382"/>
                        <w:placeholder>
                          <w:docPart w:val="BFF28ADA818F4F37812CCA5546C5D36D"/>
                        </w:placeholder>
                        <w:text/>
                      </w:sdtPr>
                      <w:sdtEndPr/>
                      <w:sdtContent>
                        <w:r w:rsidR="00F561A1">
                          <w:t>MP</w:t>
                        </w:r>
                      </w:sdtContent>
                    </w:sdt>
                    <w:sdt>
                      <w:sdtPr>
                        <w:alias w:val="CC_Noformat_Partinummer"/>
                        <w:tag w:val="CC_Noformat_Partinummer"/>
                        <w:id w:val="-1709555926"/>
                        <w:placeholder>
                          <w:docPart w:val="2B45F81D92D24409AD0763705F634408"/>
                        </w:placeholder>
                        <w:text/>
                      </w:sdtPr>
                      <w:sdtEndPr/>
                      <w:sdtContent>
                        <w:r w:rsidR="00006A5F">
                          <w:t>2003</w:t>
                        </w:r>
                      </w:sdtContent>
                    </w:sdt>
                  </w:p>
                </w:txbxContent>
              </v:textbox>
              <w10:wrap anchorx="page"/>
            </v:shape>
          </w:pict>
        </mc:Fallback>
      </mc:AlternateContent>
    </w:r>
  </w:p>
  <w:p w14:paraId="19E8ED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EC" w14:textId="77777777" w:rsidR="00262EA3" w:rsidRDefault="00262EA3" w:rsidP="008563AC">
    <w:pPr>
      <w:jc w:val="right"/>
    </w:pPr>
  </w:p>
  <w:p w14:paraId="096052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2D40" w14:textId="77777777" w:rsidR="00262EA3" w:rsidRDefault="000E64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C01774" wp14:editId="7C50B6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3D029" w14:textId="77777777" w:rsidR="00262EA3" w:rsidRDefault="000E6428" w:rsidP="00A314CF">
    <w:pPr>
      <w:pStyle w:val="FSHNormal"/>
      <w:spacing w:before="40"/>
    </w:pPr>
    <w:sdt>
      <w:sdtPr>
        <w:alias w:val="CC_Noformat_Motionstyp"/>
        <w:tag w:val="CC_Noformat_Motionstyp"/>
        <w:id w:val="1162973129"/>
        <w:lock w:val="sdtContentLocked"/>
        <w15:appearance w15:val="hidden"/>
        <w:text/>
      </w:sdtPr>
      <w:sdtEndPr/>
      <w:sdtContent>
        <w:r w:rsidR="003C576C">
          <w:t>Enskild motion</w:t>
        </w:r>
      </w:sdtContent>
    </w:sdt>
    <w:r w:rsidR="00821B36">
      <w:t xml:space="preserve"> </w:t>
    </w:r>
    <w:sdt>
      <w:sdtPr>
        <w:alias w:val="CC_Noformat_Partikod"/>
        <w:tag w:val="CC_Noformat_Partikod"/>
        <w:id w:val="1471015553"/>
        <w:text/>
      </w:sdtPr>
      <w:sdtEndPr/>
      <w:sdtContent>
        <w:r w:rsidR="00F561A1">
          <w:t>MP</w:t>
        </w:r>
      </w:sdtContent>
    </w:sdt>
    <w:sdt>
      <w:sdtPr>
        <w:alias w:val="CC_Noformat_Partinummer"/>
        <w:tag w:val="CC_Noformat_Partinummer"/>
        <w:id w:val="-2014525982"/>
        <w:text/>
      </w:sdtPr>
      <w:sdtEndPr/>
      <w:sdtContent>
        <w:r w:rsidR="00006A5F">
          <w:t>2003</w:t>
        </w:r>
      </w:sdtContent>
    </w:sdt>
  </w:p>
  <w:p w14:paraId="08557B8E" w14:textId="77777777" w:rsidR="00262EA3" w:rsidRPr="008227B3" w:rsidRDefault="000E64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71B513" w14:textId="77777777" w:rsidR="00262EA3" w:rsidRPr="008227B3" w:rsidRDefault="000E64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576C">
          <w:t>2021/22</w:t>
        </w:r>
      </w:sdtContent>
    </w:sdt>
    <w:sdt>
      <w:sdtPr>
        <w:rPr>
          <w:rStyle w:val="BeteckningChar"/>
        </w:rPr>
        <w:alias w:val="CC_Noformat_Partibet"/>
        <w:tag w:val="CC_Noformat_Partibet"/>
        <w:id w:val="405810658"/>
        <w:lock w:val="sdtContentLocked"/>
        <w:placeholder>
          <w:docPart w:val="845AACFF7CEC469E97803F32CD2F5754"/>
        </w:placeholder>
        <w:showingPlcHdr/>
        <w15:appearance w15:val="hidden"/>
        <w:text/>
      </w:sdtPr>
      <w:sdtEndPr>
        <w:rPr>
          <w:rStyle w:val="Rubrik1Char"/>
          <w:rFonts w:asciiTheme="majorHAnsi" w:hAnsiTheme="majorHAnsi"/>
          <w:sz w:val="38"/>
        </w:rPr>
      </w:sdtEndPr>
      <w:sdtContent>
        <w:r w:rsidR="003C576C">
          <w:t>:4104</w:t>
        </w:r>
      </w:sdtContent>
    </w:sdt>
  </w:p>
  <w:p w14:paraId="6F3C8679" w14:textId="77777777" w:rsidR="00262EA3" w:rsidRDefault="000E6428" w:rsidP="00E03A3D">
    <w:pPr>
      <w:pStyle w:val="Motionr"/>
    </w:pPr>
    <w:sdt>
      <w:sdtPr>
        <w:alias w:val="CC_Noformat_Avtext"/>
        <w:tag w:val="CC_Noformat_Avtext"/>
        <w:id w:val="-2020768203"/>
        <w:lock w:val="sdtContentLocked"/>
        <w15:appearance w15:val="hidden"/>
        <w:text/>
      </w:sdtPr>
      <w:sdtEndPr/>
      <w:sdtContent>
        <w:r w:rsidR="003C576C">
          <w:t>av Annika Hirvonen och Camilla Hansén (båda MP)</w:t>
        </w:r>
      </w:sdtContent>
    </w:sdt>
  </w:p>
  <w:sdt>
    <w:sdtPr>
      <w:alias w:val="CC_Noformat_Rubtext"/>
      <w:tag w:val="CC_Noformat_Rubtext"/>
      <w:id w:val="-218060500"/>
      <w:lock w:val="sdtLocked"/>
      <w:text/>
    </w:sdtPr>
    <w:sdtEndPr/>
    <w:sdtContent>
      <w:p w14:paraId="7FFFB15C" w14:textId="77777777" w:rsidR="00262EA3" w:rsidRDefault="00F561A1" w:rsidP="00283E0F">
        <w:pPr>
          <w:pStyle w:val="FSHRub2"/>
        </w:pPr>
        <w:r>
          <w:t>Nationellt minoritetsspråk i skolan</w:t>
        </w:r>
      </w:p>
    </w:sdtContent>
  </w:sdt>
  <w:sdt>
    <w:sdtPr>
      <w:alias w:val="CC_Boilerplate_3"/>
      <w:tag w:val="CC_Boilerplate_3"/>
      <w:id w:val="1606463544"/>
      <w:lock w:val="sdtContentLocked"/>
      <w15:appearance w15:val="hidden"/>
      <w:text w:multiLine="1"/>
    </w:sdtPr>
    <w:sdtEndPr/>
    <w:sdtContent>
      <w:p w14:paraId="0F441B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F561A1"/>
    <w:rsid w:val="000000E0"/>
    <w:rsid w:val="00000761"/>
    <w:rsid w:val="000014AF"/>
    <w:rsid w:val="00002310"/>
    <w:rsid w:val="00002CB4"/>
    <w:rsid w:val="000030B6"/>
    <w:rsid w:val="00003CCB"/>
    <w:rsid w:val="00003F79"/>
    <w:rsid w:val="0000412E"/>
    <w:rsid w:val="00004250"/>
    <w:rsid w:val="000043C1"/>
    <w:rsid w:val="00004F03"/>
    <w:rsid w:val="000055B5"/>
    <w:rsid w:val="00006A5F"/>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0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0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9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F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28"/>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65"/>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361"/>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8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76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D2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EE"/>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C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A4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0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1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A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5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ABD"/>
    <w:rsid w:val="007E0C6D"/>
    <w:rsid w:val="007E0EA6"/>
    <w:rsid w:val="007E26CF"/>
    <w:rsid w:val="007E29D4"/>
    <w:rsid w:val="007E29F4"/>
    <w:rsid w:val="007E3149"/>
    <w:rsid w:val="007E3A3D"/>
    <w:rsid w:val="007E4F5B"/>
    <w:rsid w:val="007E547E"/>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A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76"/>
    <w:rsid w:val="00A81C00"/>
    <w:rsid w:val="00A820D0"/>
    <w:rsid w:val="00A822DA"/>
    <w:rsid w:val="00A82DF0"/>
    <w:rsid w:val="00A82FBA"/>
    <w:rsid w:val="00A846D9"/>
    <w:rsid w:val="00A84A96"/>
    <w:rsid w:val="00A84CA3"/>
    <w:rsid w:val="00A8504B"/>
    <w:rsid w:val="00A85CEC"/>
    <w:rsid w:val="00A8632D"/>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9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91A"/>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96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8B"/>
    <w:rsid w:val="00C41A5D"/>
    <w:rsid w:val="00C42158"/>
    <w:rsid w:val="00C4288F"/>
    <w:rsid w:val="00C42BF7"/>
    <w:rsid w:val="00C431D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79"/>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5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1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3A"/>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EA3"/>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1A1"/>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7B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515B90"/>
  <w15:chartTrackingRefBased/>
  <w15:docId w15:val="{0AA8BFF4-5F0D-4083-891D-9C2A2E75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1610698D048AA96D2D4A8F4F42FA5"/>
        <w:category>
          <w:name w:val="Allmänt"/>
          <w:gallery w:val="placeholder"/>
        </w:category>
        <w:types>
          <w:type w:val="bbPlcHdr"/>
        </w:types>
        <w:behaviors>
          <w:behavior w:val="content"/>
        </w:behaviors>
        <w:guid w:val="{33794A47-1163-4FA8-96A3-E5A648EEA481}"/>
      </w:docPartPr>
      <w:docPartBody>
        <w:p w:rsidR="00E03BA7" w:rsidRDefault="00E03BA7">
          <w:pPr>
            <w:pStyle w:val="1541610698D048AA96D2D4A8F4F42FA5"/>
          </w:pPr>
          <w:r w:rsidRPr="005A0A93">
            <w:rPr>
              <w:rStyle w:val="Platshllartext"/>
            </w:rPr>
            <w:t>Förslag till riksdagsbeslut</w:t>
          </w:r>
        </w:p>
      </w:docPartBody>
    </w:docPart>
    <w:docPart>
      <w:docPartPr>
        <w:name w:val="59BD4C07D0CB4D51A05A4F4F341B9DB2"/>
        <w:category>
          <w:name w:val="Allmänt"/>
          <w:gallery w:val="placeholder"/>
        </w:category>
        <w:types>
          <w:type w:val="bbPlcHdr"/>
        </w:types>
        <w:behaviors>
          <w:behavior w:val="content"/>
        </w:behaviors>
        <w:guid w:val="{5D2FF402-DC95-4DD8-9573-1396232998FA}"/>
      </w:docPartPr>
      <w:docPartBody>
        <w:p w:rsidR="00E03BA7" w:rsidRDefault="00E03BA7">
          <w:pPr>
            <w:pStyle w:val="59BD4C07D0CB4D51A05A4F4F341B9DB2"/>
          </w:pPr>
          <w:r w:rsidRPr="005A0A93">
            <w:rPr>
              <w:rStyle w:val="Platshllartext"/>
            </w:rPr>
            <w:t>Motivering</w:t>
          </w:r>
        </w:p>
      </w:docPartBody>
    </w:docPart>
    <w:docPart>
      <w:docPartPr>
        <w:name w:val="BFF28ADA818F4F37812CCA5546C5D36D"/>
        <w:category>
          <w:name w:val="Allmänt"/>
          <w:gallery w:val="placeholder"/>
        </w:category>
        <w:types>
          <w:type w:val="bbPlcHdr"/>
        </w:types>
        <w:behaviors>
          <w:behavior w:val="content"/>
        </w:behaviors>
        <w:guid w:val="{698D50B2-C1C7-4E28-9E39-79603954C2E7}"/>
      </w:docPartPr>
      <w:docPartBody>
        <w:p w:rsidR="00E03BA7" w:rsidRDefault="00E03BA7">
          <w:pPr>
            <w:pStyle w:val="BFF28ADA818F4F37812CCA5546C5D36D"/>
          </w:pPr>
          <w:r>
            <w:rPr>
              <w:rStyle w:val="Platshllartext"/>
            </w:rPr>
            <w:t xml:space="preserve"> </w:t>
          </w:r>
        </w:p>
      </w:docPartBody>
    </w:docPart>
    <w:docPart>
      <w:docPartPr>
        <w:name w:val="2B45F81D92D24409AD0763705F634408"/>
        <w:category>
          <w:name w:val="Allmänt"/>
          <w:gallery w:val="placeholder"/>
        </w:category>
        <w:types>
          <w:type w:val="bbPlcHdr"/>
        </w:types>
        <w:behaviors>
          <w:behavior w:val="content"/>
        </w:behaviors>
        <w:guid w:val="{FF66A4B1-339F-40A4-878F-578EAEFEEFC9}"/>
      </w:docPartPr>
      <w:docPartBody>
        <w:p w:rsidR="00E03BA7" w:rsidRDefault="00E03BA7">
          <w:pPr>
            <w:pStyle w:val="2B45F81D92D24409AD0763705F634408"/>
          </w:pPr>
          <w:r>
            <w:t xml:space="preserve"> </w:t>
          </w:r>
        </w:p>
      </w:docPartBody>
    </w:docPart>
    <w:docPart>
      <w:docPartPr>
        <w:name w:val="E8CD0A4F29744BBEB203E0335D25D6B4"/>
        <w:category>
          <w:name w:val="Allmänt"/>
          <w:gallery w:val="placeholder"/>
        </w:category>
        <w:types>
          <w:type w:val="bbPlcHdr"/>
        </w:types>
        <w:behaviors>
          <w:behavior w:val="content"/>
        </w:behaviors>
        <w:guid w:val="{1BBE964B-A1C5-4948-B741-B0CF95ECD4F3}"/>
      </w:docPartPr>
      <w:docPartBody>
        <w:p w:rsidR="004645B5" w:rsidRDefault="004645B5"/>
      </w:docPartBody>
    </w:docPart>
    <w:docPart>
      <w:docPartPr>
        <w:name w:val="845AACFF7CEC469E97803F32CD2F5754"/>
        <w:category>
          <w:name w:val="Allmänt"/>
          <w:gallery w:val="placeholder"/>
        </w:category>
        <w:types>
          <w:type w:val="bbPlcHdr"/>
        </w:types>
        <w:behaviors>
          <w:behavior w:val="content"/>
        </w:behaviors>
        <w:guid w:val="{490383B8-4D4E-4F37-8D80-19AD1665CD1C}"/>
      </w:docPartPr>
      <w:docPartBody>
        <w:p w:rsidR="00000000" w:rsidRDefault="002E4611">
          <w:r>
            <w:t>:4104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A7"/>
    <w:rsid w:val="002E4611"/>
    <w:rsid w:val="004645B5"/>
    <w:rsid w:val="00E03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41610698D048AA96D2D4A8F4F42FA5">
    <w:name w:val="1541610698D048AA96D2D4A8F4F42FA5"/>
  </w:style>
  <w:style w:type="paragraph" w:customStyle="1" w:styleId="59BD4C07D0CB4D51A05A4F4F341B9DB2">
    <w:name w:val="59BD4C07D0CB4D51A05A4F4F341B9DB2"/>
  </w:style>
  <w:style w:type="paragraph" w:customStyle="1" w:styleId="BFF28ADA818F4F37812CCA5546C5D36D">
    <w:name w:val="BFF28ADA818F4F37812CCA5546C5D36D"/>
  </w:style>
  <w:style w:type="paragraph" w:customStyle="1" w:styleId="2B45F81D92D24409AD0763705F634408">
    <w:name w:val="2B45F81D92D24409AD0763705F634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A04C4-4365-4058-87DA-4C5AC2BA9540}"/>
</file>

<file path=customXml/itemProps2.xml><?xml version="1.0" encoding="utf-8"?>
<ds:datastoreItem xmlns:ds="http://schemas.openxmlformats.org/officeDocument/2006/customXml" ds:itemID="{B8E27D47-2A95-4E73-9668-44D4F6C8C30F}"/>
</file>

<file path=customXml/itemProps3.xml><?xml version="1.0" encoding="utf-8"?>
<ds:datastoreItem xmlns:ds="http://schemas.openxmlformats.org/officeDocument/2006/customXml" ds:itemID="{D47BC578-45EB-4611-A3ED-5D60CF96952A}"/>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2939</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MP2003 Nationellt minoritetsspråk i skolan</vt:lpstr>
      <vt:lpstr>
      </vt:lpstr>
    </vt:vector>
  </TitlesOfParts>
  <Company>Sveriges riksdag</Company>
  <LinksUpToDate>false</LinksUpToDate>
  <CharactersWithSpaces>3399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