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024CD">
              <w:rPr>
                <w:b/>
              </w:rPr>
              <w:t>1</w:t>
            </w:r>
            <w:r w:rsidR="008C3D64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8C3D64">
              <w:t>3</w:t>
            </w:r>
            <w:r w:rsidR="00745634">
              <w:t>-</w:t>
            </w:r>
            <w:r w:rsidR="008C3D64">
              <w:t>03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D97DC2">
              <w:t>0</w:t>
            </w:r>
            <w:r w:rsidR="003D5DFC">
              <w:t>.</w:t>
            </w:r>
            <w:r w:rsidR="00D97DC2">
              <w:t>1</w:t>
            </w:r>
            <w:r w:rsidR="005D23D8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6268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>
              <w:rPr>
                <w:bCs/>
                <w:snapToGrid w:val="0"/>
              </w:rPr>
              <w:t>1</w:t>
            </w:r>
            <w:r w:rsidR="00F478AE">
              <w:rPr>
                <w:bCs/>
                <w:snapToGrid w:val="0"/>
              </w:rPr>
              <w:t>7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B04136" w:rsidTr="005F3412">
        <w:tc>
          <w:tcPr>
            <w:tcW w:w="567" w:type="dxa"/>
          </w:tcPr>
          <w:p w:rsidR="00B04136" w:rsidRDefault="00B0413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90F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04136" w:rsidRDefault="005A3BB9" w:rsidP="00B0413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</w:t>
            </w:r>
            <w:r w:rsidR="001D144A">
              <w:rPr>
                <w:b/>
                <w:bCs/>
                <w:snapToGrid w:val="0"/>
              </w:rPr>
              <w:t>rättsliga frågor (JuU2</w:t>
            </w:r>
            <w:r>
              <w:rPr>
                <w:b/>
                <w:bCs/>
                <w:snapToGrid w:val="0"/>
              </w:rPr>
              <w:t>4</w:t>
            </w:r>
            <w:r w:rsidR="001D144A">
              <w:rPr>
                <w:b/>
                <w:bCs/>
                <w:snapToGrid w:val="0"/>
              </w:rPr>
              <w:t>)</w:t>
            </w:r>
          </w:p>
          <w:p w:rsidR="00B04136" w:rsidRDefault="00B04136" w:rsidP="00B04136">
            <w:pPr>
              <w:rPr>
                <w:b/>
                <w:bCs/>
                <w:snapToGrid w:val="0"/>
              </w:rPr>
            </w:pPr>
          </w:p>
          <w:p w:rsidR="00B04136" w:rsidRDefault="001D144A" w:rsidP="00B0413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286268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286268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motioner från allmänna motionstiden 2021/22.</w:t>
            </w:r>
          </w:p>
          <w:p w:rsidR="001D144A" w:rsidRDefault="001D144A" w:rsidP="00B04136">
            <w:pPr>
              <w:rPr>
                <w:bCs/>
                <w:snapToGrid w:val="0"/>
              </w:rPr>
            </w:pPr>
          </w:p>
          <w:p w:rsidR="001D144A" w:rsidRDefault="001D144A" w:rsidP="00B0413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</w:t>
            </w:r>
            <w:r w:rsidR="00B67654">
              <w:rPr>
                <w:bCs/>
                <w:snapToGrid w:val="0"/>
              </w:rPr>
              <w:t>r</w:t>
            </w:r>
            <w:r>
              <w:rPr>
                <w:bCs/>
                <w:snapToGrid w:val="0"/>
              </w:rPr>
              <w:t>dlades.</w:t>
            </w:r>
          </w:p>
          <w:p w:rsidR="00B04136" w:rsidRPr="00D22A89" w:rsidRDefault="00B04136" w:rsidP="00EE1810">
            <w:pPr>
              <w:rPr>
                <w:b/>
                <w:bCs/>
                <w:snapToGrid w:val="0"/>
              </w:rPr>
            </w:pPr>
          </w:p>
        </w:tc>
      </w:tr>
      <w:tr w:rsidR="007B416B" w:rsidTr="005F3412">
        <w:tc>
          <w:tcPr>
            <w:tcW w:w="567" w:type="dxa"/>
          </w:tcPr>
          <w:p w:rsidR="007B416B" w:rsidRDefault="007B416B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90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B416B" w:rsidRDefault="00393596" w:rsidP="00AE1BB7">
            <w:pPr>
              <w:rPr>
                <w:b/>
                <w:bCs/>
                <w:snapToGrid w:val="0"/>
              </w:rPr>
            </w:pPr>
            <w:r w:rsidRPr="00393596">
              <w:rPr>
                <w:b/>
                <w:bCs/>
                <w:snapToGrid w:val="0"/>
              </w:rPr>
              <w:t>Förslag till direktiv om skydd för miljön genom straffrättsliga bestämmelse</w:t>
            </w:r>
            <w:r w:rsidR="00286268">
              <w:rPr>
                <w:b/>
                <w:bCs/>
                <w:snapToGrid w:val="0"/>
              </w:rPr>
              <w:t>r</w:t>
            </w:r>
            <w:r w:rsidRPr="00393596">
              <w:rPr>
                <w:b/>
                <w:bCs/>
                <w:snapToGrid w:val="0"/>
              </w:rPr>
              <w:t xml:space="preserve"> (subsidiaritetsprövning)</w:t>
            </w:r>
            <w:r w:rsidR="004B748F">
              <w:rPr>
                <w:b/>
                <w:bCs/>
                <w:snapToGrid w:val="0"/>
              </w:rPr>
              <w:t xml:space="preserve"> (JuU48)</w:t>
            </w:r>
          </w:p>
          <w:p w:rsidR="00D613C7" w:rsidRDefault="00D613C7" w:rsidP="00AE1BB7">
            <w:pPr>
              <w:rPr>
                <w:b/>
                <w:bCs/>
                <w:snapToGrid w:val="0"/>
              </w:rPr>
            </w:pPr>
          </w:p>
          <w:p w:rsidR="00D613C7" w:rsidRPr="003066FC" w:rsidRDefault="00D613C7" w:rsidP="00D613C7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 w:rsidR="00521DB5">
              <w:rPr>
                <w:bCs/>
                <w:snapToGrid w:val="0"/>
              </w:rPr>
              <w:t xml:space="preserve">fortsatte </w:t>
            </w:r>
            <w:r w:rsidRPr="003066FC">
              <w:rPr>
                <w:bCs/>
                <w:snapToGrid w:val="0"/>
              </w:rPr>
              <w:t>behandl</w:t>
            </w:r>
            <w:r w:rsidR="00521DB5">
              <w:rPr>
                <w:bCs/>
                <w:snapToGrid w:val="0"/>
              </w:rPr>
              <w:t>ingen av</w:t>
            </w:r>
            <w:r w:rsidRPr="003066FC">
              <w:rPr>
                <w:bCs/>
                <w:snapToGrid w:val="0"/>
              </w:rPr>
              <w:t xml:space="preserve"> förslag till Europaparlamentets och rådets direktiv </w:t>
            </w:r>
            <w:proofErr w:type="gramStart"/>
            <w:r w:rsidRPr="003066FC">
              <w:rPr>
                <w:bCs/>
                <w:snapToGrid w:val="0"/>
              </w:rPr>
              <w:t>COM(</w:t>
            </w:r>
            <w:proofErr w:type="gramEnd"/>
            <w:r w:rsidRPr="003066FC">
              <w:rPr>
                <w:bCs/>
                <w:snapToGrid w:val="0"/>
              </w:rPr>
              <w:t xml:space="preserve">2021) </w:t>
            </w:r>
            <w:r>
              <w:rPr>
                <w:bCs/>
                <w:snapToGrid w:val="0"/>
              </w:rPr>
              <w:t>851.</w:t>
            </w:r>
          </w:p>
          <w:p w:rsidR="00D613C7" w:rsidRDefault="00D613C7" w:rsidP="00D613C7">
            <w:pPr>
              <w:rPr>
                <w:color w:val="000000"/>
                <w:szCs w:val="24"/>
              </w:rPr>
            </w:pPr>
          </w:p>
          <w:p w:rsidR="00D613C7" w:rsidRPr="00FA4384" w:rsidRDefault="004B748F" w:rsidP="00FA43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613C7" w:rsidRPr="00C300DC" w:rsidRDefault="00D613C7" w:rsidP="00AE1BB7">
            <w:pPr>
              <w:rPr>
                <w:b/>
                <w:bCs/>
                <w:snapToGrid w:val="0"/>
              </w:rPr>
            </w:pPr>
          </w:p>
        </w:tc>
      </w:tr>
      <w:tr w:rsidR="000869DF" w:rsidTr="005F3412">
        <w:tc>
          <w:tcPr>
            <w:tcW w:w="567" w:type="dxa"/>
          </w:tcPr>
          <w:p w:rsidR="000869DF" w:rsidRDefault="000869DF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90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7248B" w:rsidRPr="00F4768B" w:rsidRDefault="000869DF" w:rsidP="00AE1BB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Tillträdesförbud till badanläggningar och bibliotek (JuU18)</w:t>
            </w:r>
            <w:r>
              <w:rPr>
                <w:b/>
                <w:bCs/>
                <w:snapToGrid w:val="0"/>
              </w:rPr>
              <w:br/>
            </w:r>
          </w:p>
          <w:p w:rsidR="00D7248B" w:rsidRDefault="00D7248B" w:rsidP="00AE1BB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ge </w:t>
            </w:r>
            <w:r w:rsidR="00CB00FE">
              <w:rPr>
                <w:bCs/>
                <w:snapToGrid w:val="0"/>
              </w:rPr>
              <w:t>kultur</w:t>
            </w:r>
            <w:r>
              <w:rPr>
                <w:bCs/>
                <w:snapToGrid w:val="0"/>
              </w:rPr>
              <w:t xml:space="preserve">utskottet tillfälle att yttra sig över </w:t>
            </w:r>
            <w:r w:rsidRPr="000869DF">
              <w:rPr>
                <w:bCs/>
                <w:snapToGrid w:val="0"/>
              </w:rPr>
              <w:t>proposition 2021/22:</w:t>
            </w:r>
            <w:r>
              <w:rPr>
                <w:bCs/>
                <w:snapToGrid w:val="0"/>
              </w:rPr>
              <w:t>108</w:t>
            </w:r>
            <w:r w:rsidRPr="000869DF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 xml:space="preserve"> i de delar som berör k</w:t>
            </w:r>
            <w:r w:rsidR="00FF0BAB">
              <w:rPr>
                <w:bCs/>
                <w:snapToGrid w:val="0"/>
              </w:rPr>
              <w:t>ultur</w:t>
            </w:r>
            <w:bookmarkStart w:id="0" w:name="_GoBack"/>
            <w:bookmarkEnd w:id="0"/>
            <w:r>
              <w:rPr>
                <w:bCs/>
                <w:snapToGrid w:val="0"/>
              </w:rPr>
              <w:t>utskottets beredningsområde.</w:t>
            </w:r>
          </w:p>
          <w:p w:rsidR="00CB00FE" w:rsidRDefault="00CB00FE" w:rsidP="00AE1BB7">
            <w:pPr>
              <w:rPr>
                <w:bCs/>
                <w:snapToGrid w:val="0"/>
              </w:rPr>
            </w:pPr>
          </w:p>
          <w:p w:rsidR="00CB00FE" w:rsidRPr="000869DF" w:rsidRDefault="00CB00FE" w:rsidP="00AE1BB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0869DF" w:rsidRPr="000869DF" w:rsidRDefault="000869DF" w:rsidP="00AE1BB7">
            <w:pPr>
              <w:rPr>
                <w:bCs/>
                <w:snapToGrid w:val="0"/>
              </w:rPr>
            </w:pPr>
          </w:p>
          <w:p w:rsidR="000869DF" w:rsidRPr="000869DF" w:rsidRDefault="000869DF" w:rsidP="00AE1BB7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0869DF" w:rsidRPr="00393596" w:rsidRDefault="000869DF" w:rsidP="00AE1BB7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4D4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Pr="00CB00FE" w:rsidRDefault="00EE1810" w:rsidP="00CB00FE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4D4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8C3D64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8C3D64">
              <w:rPr>
                <w:snapToGrid w:val="0"/>
              </w:rPr>
              <w:t>17 mars</w:t>
            </w:r>
            <w:r>
              <w:rPr>
                <w:snapToGrid w:val="0"/>
              </w:rPr>
              <w:t xml:space="preserve"> 2022 kl. 1</w:t>
            </w:r>
            <w:r w:rsidR="008C3D64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Pr="00D504CC" w:rsidRDefault="00EE1810" w:rsidP="00EE18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>Vid protokollet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4A334C" w:rsidP="00EE1810">
            <w:pPr>
              <w:tabs>
                <w:tab w:val="left" w:pos="1701"/>
              </w:tabs>
            </w:pPr>
            <w:r>
              <w:t>Virpi Torkkola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 xml:space="preserve">Justeras den </w:t>
            </w:r>
            <w:r w:rsidR="008C3D64">
              <w:t>17 mars</w:t>
            </w:r>
            <w:r>
              <w:t xml:space="preserve"> 2022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Pr="00142088" w:rsidRDefault="00EE1810" w:rsidP="00EE1810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024CD">
              <w:t>1</w:t>
            </w:r>
            <w:r w:rsidR="008C3D64">
              <w:t>8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F3E82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F3E82">
              <w:rPr>
                <w:sz w:val="22"/>
              </w:rPr>
              <w:t>3-6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379A1" w:rsidRDefault="002F3E82" w:rsidP="002F3E82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3E82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C04C3F" w:rsidRDefault="002F3E82" w:rsidP="002F3E8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B654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0253CD" w:rsidRDefault="002F3E82" w:rsidP="002F3E82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B20174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74BA5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CD65BC" w:rsidRDefault="002F3E82" w:rsidP="002F3E82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23450" w:rsidRDefault="002F3E82" w:rsidP="002F3E82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916883" w:rsidRDefault="002F3E82" w:rsidP="002F3E82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23450" w:rsidRDefault="002F3E82" w:rsidP="002F3E82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23450" w:rsidRDefault="002F3E82" w:rsidP="002F3E82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23450" w:rsidRDefault="002F3E82" w:rsidP="002F3E82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A23450" w:rsidRDefault="002F3E82" w:rsidP="002F3E82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3E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Default="002F3E82" w:rsidP="002F3E82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2" w:rsidRPr="0078232D" w:rsidRDefault="002F3E82" w:rsidP="002F3E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2F3E8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2F3E8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2F3E8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2-01-1</w:t>
            </w:r>
            <w:r w:rsidR="00F225FD">
              <w:rPr>
                <w:sz w:val="20"/>
              </w:rPr>
              <w:t>4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69DF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275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4D86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33D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268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3E82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0CB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10F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34C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8F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B5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6D7B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748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87B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3D8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690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47C46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3880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B2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36C50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1E2F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0FE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2A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47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248B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DC2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68B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38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084E"/>
    <w:rsid w:val="00FD0DC1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BAB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EB21F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F7F7-5D37-4B45-AC77-43B8ACC3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41</TotalTime>
  <Pages>4</Pages>
  <Words>401</Words>
  <Characters>2782</Characters>
  <Application>Microsoft Office Word</Application>
  <DocSecurity>0</DocSecurity>
  <Lines>1391</Lines>
  <Paragraphs>265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40</cp:revision>
  <cp:lastPrinted>2021-10-28T06:55:00Z</cp:lastPrinted>
  <dcterms:created xsi:type="dcterms:W3CDTF">2022-02-08T11:31:00Z</dcterms:created>
  <dcterms:modified xsi:type="dcterms:W3CDTF">2022-03-15T08:05:00Z</dcterms:modified>
</cp:coreProperties>
</file>