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A24" w:rsidRPr="00006F3A" w:rsidRDefault="00E67A24" w:rsidP="00E67A24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E67A24" w:rsidRPr="00006F3A" w:rsidTr="0020350C">
        <w:tc>
          <w:tcPr>
            <w:tcW w:w="9141" w:type="dxa"/>
          </w:tcPr>
          <w:p w:rsidR="00E67A24" w:rsidRPr="00006F3A" w:rsidRDefault="00E67A24" w:rsidP="0020350C">
            <w:pPr>
              <w:rPr>
                <w:sz w:val="22"/>
                <w:szCs w:val="22"/>
              </w:rPr>
            </w:pPr>
            <w:r w:rsidRPr="00006F3A">
              <w:rPr>
                <w:sz w:val="22"/>
                <w:szCs w:val="22"/>
              </w:rPr>
              <w:t>RIKSDAGEN</w:t>
            </w:r>
          </w:p>
          <w:p w:rsidR="00E67A24" w:rsidRPr="00006F3A" w:rsidRDefault="00E67A24" w:rsidP="0020350C">
            <w:pPr>
              <w:rPr>
                <w:sz w:val="22"/>
                <w:szCs w:val="22"/>
              </w:rPr>
            </w:pPr>
            <w:r w:rsidRPr="00006F3A">
              <w:rPr>
                <w:sz w:val="22"/>
                <w:szCs w:val="22"/>
              </w:rPr>
              <w:t>TRAFIKUTSKOTTET</w:t>
            </w:r>
          </w:p>
        </w:tc>
      </w:tr>
    </w:tbl>
    <w:p w:rsidR="00E67A24" w:rsidRPr="00006F3A" w:rsidRDefault="00E67A24" w:rsidP="00E67A24">
      <w:pPr>
        <w:rPr>
          <w:sz w:val="22"/>
          <w:szCs w:val="22"/>
        </w:rPr>
      </w:pPr>
    </w:p>
    <w:p w:rsidR="00E67A24" w:rsidRPr="00006F3A" w:rsidRDefault="00E67A24" w:rsidP="00E67A24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E67A24" w:rsidRPr="00006F3A" w:rsidTr="0020350C">
        <w:trPr>
          <w:cantSplit/>
          <w:trHeight w:val="742"/>
        </w:trPr>
        <w:tc>
          <w:tcPr>
            <w:tcW w:w="1985" w:type="dxa"/>
          </w:tcPr>
          <w:p w:rsidR="00E67A24" w:rsidRPr="00006F3A" w:rsidRDefault="00E67A24" w:rsidP="0020350C">
            <w:pPr>
              <w:rPr>
                <w:b/>
                <w:sz w:val="22"/>
                <w:szCs w:val="22"/>
              </w:rPr>
            </w:pPr>
            <w:r w:rsidRPr="00006F3A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E67A24" w:rsidRPr="00006F3A" w:rsidRDefault="00E67A24" w:rsidP="0020350C">
            <w:pPr>
              <w:rPr>
                <w:b/>
                <w:sz w:val="22"/>
                <w:szCs w:val="22"/>
              </w:rPr>
            </w:pPr>
            <w:r w:rsidRPr="00006F3A">
              <w:rPr>
                <w:b/>
                <w:sz w:val="22"/>
                <w:szCs w:val="22"/>
              </w:rPr>
              <w:t>UTSKOTTSSAMMANTRÄDE 2020/21:6</w:t>
            </w:r>
          </w:p>
          <w:p w:rsidR="00E67A24" w:rsidRPr="00006F3A" w:rsidRDefault="00E67A24" w:rsidP="0020350C">
            <w:pPr>
              <w:rPr>
                <w:b/>
                <w:sz w:val="22"/>
                <w:szCs w:val="22"/>
              </w:rPr>
            </w:pPr>
          </w:p>
        </w:tc>
      </w:tr>
      <w:tr w:rsidR="00E67A24" w:rsidRPr="00006F3A" w:rsidTr="0020350C">
        <w:tc>
          <w:tcPr>
            <w:tcW w:w="1985" w:type="dxa"/>
          </w:tcPr>
          <w:p w:rsidR="00E67A24" w:rsidRPr="00006F3A" w:rsidRDefault="00E67A24" w:rsidP="0020350C">
            <w:pPr>
              <w:rPr>
                <w:sz w:val="22"/>
                <w:szCs w:val="22"/>
              </w:rPr>
            </w:pPr>
            <w:r w:rsidRPr="00006F3A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E67A24" w:rsidRPr="00006F3A" w:rsidRDefault="00E67A24" w:rsidP="0020350C">
            <w:pPr>
              <w:rPr>
                <w:sz w:val="22"/>
                <w:szCs w:val="22"/>
              </w:rPr>
            </w:pPr>
            <w:r w:rsidRPr="00006F3A">
              <w:rPr>
                <w:sz w:val="22"/>
                <w:szCs w:val="22"/>
              </w:rPr>
              <w:t>2020-10-22</w:t>
            </w:r>
          </w:p>
        </w:tc>
      </w:tr>
      <w:tr w:rsidR="00E67A24" w:rsidRPr="00006F3A" w:rsidTr="0020350C">
        <w:tc>
          <w:tcPr>
            <w:tcW w:w="1985" w:type="dxa"/>
          </w:tcPr>
          <w:p w:rsidR="00E67A24" w:rsidRPr="00006F3A" w:rsidRDefault="00E67A24" w:rsidP="0020350C">
            <w:pPr>
              <w:rPr>
                <w:sz w:val="22"/>
                <w:szCs w:val="22"/>
              </w:rPr>
            </w:pPr>
            <w:r w:rsidRPr="00006F3A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E67A24" w:rsidRPr="00006F3A" w:rsidRDefault="00E67A24" w:rsidP="0020350C">
            <w:pPr>
              <w:rPr>
                <w:sz w:val="22"/>
                <w:szCs w:val="22"/>
              </w:rPr>
            </w:pPr>
            <w:r w:rsidRPr="00006F3A">
              <w:rPr>
                <w:sz w:val="22"/>
                <w:szCs w:val="22"/>
              </w:rPr>
              <w:t>10.00 – 11.20</w:t>
            </w:r>
          </w:p>
        </w:tc>
      </w:tr>
      <w:tr w:rsidR="00E67A24" w:rsidRPr="00006F3A" w:rsidTr="0020350C">
        <w:tc>
          <w:tcPr>
            <w:tcW w:w="1985" w:type="dxa"/>
          </w:tcPr>
          <w:p w:rsidR="00E67A24" w:rsidRPr="00006F3A" w:rsidRDefault="00E67A24" w:rsidP="0020350C">
            <w:pPr>
              <w:rPr>
                <w:sz w:val="22"/>
                <w:szCs w:val="22"/>
              </w:rPr>
            </w:pPr>
            <w:r w:rsidRPr="00006F3A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E67A24" w:rsidRPr="00006F3A" w:rsidRDefault="00E67A24" w:rsidP="0020350C">
            <w:pPr>
              <w:rPr>
                <w:sz w:val="22"/>
                <w:szCs w:val="22"/>
              </w:rPr>
            </w:pPr>
            <w:r w:rsidRPr="00006F3A">
              <w:rPr>
                <w:sz w:val="22"/>
                <w:szCs w:val="22"/>
              </w:rPr>
              <w:t>Se bilaga 1</w:t>
            </w:r>
          </w:p>
        </w:tc>
      </w:tr>
    </w:tbl>
    <w:p w:rsidR="00E67A24" w:rsidRPr="00006F3A" w:rsidRDefault="00E67A24" w:rsidP="00E67A24">
      <w:pPr>
        <w:rPr>
          <w:sz w:val="22"/>
          <w:szCs w:val="22"/>
        </w:rPr>
      </w:pPr>
    </w:p>
    <w:p w:rsidR="00E67A24" w:rsidRPr="00006F3A" w:rsidRDefault="00E67A24" w:rsidP="00E67A24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E67A24" w:rsidRPr="00006F3A" w:rsidRDefault="00E67A24" w:rsidP="00E67A24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67A24" w:rsidRPr="00006F3A" w:rsidTr="0020350C">
        <w:tc>
          <w:tcPr>
            <w:tcW w:w="567" w:type="dxa"/>
          </w:tcPr>
          <w:p w:rsidR="00E67A24" w:rsidRPr="00006F3A" w:rsidRDefault="00E67A24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06F3A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E67A24" w:rsidRPr="00006F3A" w:rsidRDefault="00E67A24" w:rsidP="002035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6F3A">
              <w:rPr>
                <w:b/>
                <w:bCs/>
                <w:color w:val="000000"/>
                <w:sz w:val="22"/>
                <w:szCs w:val="22"/>
              </w:rPr>
              <w:t>Medgivande att del</w:t>
            </w:r>
            <w:r w:rsidR="00653118">
              <w:rPr>
                <w:b/>
                <w:bCs/>
                <w:color w:val="000000"/>
                <w:sz w:val="22"/>
                <w:szCs w:val="22"/>
              </w:rPr>
              <w:t>ta</w:t>
            </w:r>
            <w:r w:rsidRPr="00006F3A">
              <w:rPr>
                <w:b/>
                <w:bCs/>
                <w:color w:val="000000"/>
                <w:sz w:val="22"/>
                <w:szCs w:val="22"/>
              </w:rPr>
              <w:t xml:space="preserve"> på distans</w:t>
            </w:r>
          </w:p>
          <w:p w:rsidR="00E67A24" w:rsidRPr="00006F3A" w:rsidRDefault="00E67A24" w:rsidP="0020350C">
            <w:pPr>
              <w:rPr>
                <w:snapToGrid w:val="0"/>
                <w:sz w:val="22"/>
                <w:szCs w:val="22"/>
              </w:rPr>
            </w:pPr>
          </w:p>
          <w:p w:rsidR="00653118" w:rsidRDefault="00E67A24" w:rsidP="0020350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06F3A">
              <w:rPr>
                <w:sz w:val="22"/>
                <w:szCs w:val="22"/>
              </w:rPr>
              <w:t>Utskottet beslutade att tillåta följande ordinarie ledamöter och suppleanter:</w:t>
            </w:r>
            <w:r w:rsidRPr="00006F3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5311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Sten Bergheden (M), </w:t>
            </w:r>
            <w:r w:rsidRPr="00006F3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Anders Hansson (M), Helena Gellerman (L), Mikael Larsson (C), och Hampus Hagman (KD) s</w:t>
            </w:r>
            <w:r w:rsidRPr="00006F3A">
              <w:rPr>
                <w:sz w:val="22"/>
                <w:szCs w:val="22"/>
              </w:rPr>
              <w:t>amt</w:t>
            </w:r>
            <w:r w:rsidR="00A148F7">
              <w:rPr>
                <w:sz w:val="22"/>
                <w:szCs w:val="22"/>
              </w:rPr>
              <w:t xml:space="preserve"> </w:t>
            </w:r>
            <w:r w:rsidRPr="00006F3A">
              <w:rPr>
                <w:sz w:val="22"/>
                <w:szCs w:val="22"/>
              </w:rPr>
              <w:t>en tjänstem</w:t>
            </w:r>
            <w:r w:rsidR="00A148F7">
              <w:rPr>
                <w:sz w:val="22"/>
                <w:szCs w:val="22"/>
              </w:rPr>
              <w:t>a</w:t>
            </w:r>
            <w:r w:rsidRPr="00006F3A">
              <w:rPr>
                <w:sz w:val="22"/>
                <w:szCs w:val="22"/>
              </w:rPr>
              <w:t>n från trafikutskottets kansli</w:t>
            </w:r>
            <w:r w:rsidR="00653118">
              <w:rPr>
                <w:sz w:val="22"/>
                <w:szCs w:val="22"/>
              </w:rPr>
              <w:t xml:space="preserve"> att vara uppkopplade via videolänk.</w:t>
            </w:r>
          </w:p>
          <w:p w:rsidR="00653118" w:rsidRDefault="00653118" w:rsidP="0020350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67A24" w:rsidRPr="00006F3A" w:rsidRDefault="00653118" w:rsidP="0020350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Utskottet beslutade att tillåta </w:t>
            </w:r>
            <w:r w:rsidR="00E67A24" w:rsidRPr="00006F3A">
              <w:rPr>
                <w:sz w:val="22"/>
                <w:szCs w:val="22"/>
              </w:rPr>
              <w:t xml:space="preserve">en tjänsteman från Centerpartiets partikansli </w:t>
            </w:r>
            <w:r w:rsidR="00E67A24" w:rsidRPr="00006F3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att vara uppkopplad via videolänk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under punkt 2</w:t>
            </w:r>
            <w:r w:rsidR="00E67A24" w:rsidRPr="00006F3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E67A24" w:rsidRPr="00006F3A" w:rsidRDefault="00E67A24" w:rsidP="0020350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67A24" w:rsidRPr="00006F3A" w:rsidRDefault="00E67A24" w:rsidP="0020350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06F3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Denna paragraf justerades omedelbart.</w:t>
            </w:r>
          </w:p>
          <w:p w:rsidR="00E67A24" w:rsidRPr="00006F3A" w:rsidRDefault="00E67A24" w:rsidP="0020350C">
            <w:pPr>
              <w:rPr>
                <w:snapToGrid w:val="0"/>
                <w:sz w:val="22"/>
                <w:szCs w:val="22"/>
              </w:rPr>
            </w:pPr>
          </w:p>
        </w:tc>
      </w:tr>
      <w:tr w:rsidR="00E67A24" w:rsidRPr="00006F3A" w:rsidTr="0020350C">
        <w:tc>
          <w:tcPr>
            <w:tcW w:w="567" w:type="dxa"/>
          </w:tcPr>
          <w:p w:rsidR="00E67A24" w:rsidRPr="00006F3A" w:rsidRDefault="00E67A24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06F3A">
              <w:rPr>
                <w:b/>
                <w:snapToGrid w:val="0"/>
                <w:sz w:val="22"/>
                <w:szCs w:val="22"/>
              </w:rPr>
              <w:t>§ 2</w:t>
            </w:r>
          </w:p>
          <w:p w:rsidR="00E67A24" w:rsidRPr="00006F3A" w:rsidRDefault="00E67A24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67A24" w:rsidRPr="00006F3A" w:rsidRDefault="00E67A24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67A24" w:rsidRPr="00006F3A" w:rsidRDefault="00E67A24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67A24" w:rsidRPr="00006F3A" w:rsidRDefault="00E67A24" w:rsidP="00006F3A">
            <w:pPr>
              <w:tabs>
                <w:tab w:val="left" w:pos="1701"/>
              </w:tabs>
              <w:spacing w:line="480" w:lineRule="auto"/>
              <w:rPr>
                <w:b/>
                <w:snapToGrid w:val="0"/>
                <w:sz w:val="22"/>
                <w:szCs w:val="22"/>
              </w:rPr>
            </w:pPr>
          </w:p>
          <w:p w:rsidR="00E67A24" w:rsidRPr="00006F3A" w:rsidRDefault="00E67A24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06F3A">
              <w:rPr>
                <w:b/>
                <w:snapToGrid w:val="0"/>
                <w:sz w:val="22"/>
                <w:szCs w:val="22"/>
              </w:rPr>
              <w:t>§ 3</w:t>
            </w:r>
          </w:p>
          <w:p w:rsidR="00E67A24" w:rsidRPr="00006F3A" w:rsidRDefault="00E67A24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67A24" w:rsidRPr="00006F3A" w:rsidRDefault="00E67A24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E67A24" w:rsidRPr="00006F3A" w:rsidRDefault="00E67A24" w:rsidP="0020350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06F3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Information från Riksrevisionen </w:t>
            </w:r>
          </w:p>
          <w:p w:rsidR="00E67A24" w:rsidRPr="00006F3A" w:rsidRDefault="00E67A24" w:rsidP="0020350C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06F3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006F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Riksrevisor Helena Lindberg och revisionsledare </w:t>
            </w:r>
            <w:proofErr w:type="spellStart"/>
            <w:r w:rsidRPr="00006F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Sherzod</w:t>
            </w:r>
            <w:proofErr w:type="spellEnd"/>
            <w:r w:rsidRPr="00006F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06F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Yarmukhamedov</w:t>
            </w:r>
            <w:proofErr w:type="spellEnd"/>
            <w:r w:rsidRPr="00006F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(projektledare) informerade och svarade på frågor om granskningen Drift och underhåll av järnvägar – omfattande kostnadsavvikelser (</w:t>
            </w:r>
            <w:proofErr w:type="spellStart"/>
            <w:r w:rsidRPr="00006F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RiR</w:t>
            </w:r>
            <w:proofErr w:type="spellEnd"/>
            <w:r w:rsidRPr="00006F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2020:17)</w:t>
            </w:r>
            <w:r w:rsidR="00851F20" w:rsidRPr="00006F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E67A24" w:rsidRPr="00006F3A" w:rsidRDefault="00E67A24" w:rsidP="0020350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67A24" w:rsidRPr="00006F3A" w:rsidRDefault="00E67A24" w:rsidP="002035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6F3A">
              <w:rPr>
                <w:b/>
                <w:bCs/>
                <w:color w:val="000000"/>
                <w:sz w:val="22"/>
                <w:szCs w:val="22"/>
              </w:rPr>
              <w:t>Justering av protokoll</w:t>
            </w:r>
          </w:p>
          <w:p w:rsidR="00E67A24" w:rsidRPr="00006F3A" w:rsidRDefault="00E67A24" w:rsidP="0020350C">
            <w:pPr>
              <w:rPr>
                <w:color w:val="000000"/>
                <w:sz w:val="22"/>
                <w:szCs w:val="22"/>
              </w:rPr>
            </w:pPr>
            <w:r w:rsidRPr="00006F3A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006F3A">
              <w:rPr>
                <w:color w:val="000000"/>
                <w:sz w:val="22"/>
                <w:szCs w:val="22"/>
              </w:rPr>
              <w:t>Utskottet justerade protokoll 2020/21:5.</w:t>
            </w:r>
          </w:p>
          <w:p w:rsidR="00E67A24" w:rsidRPr="00006F3A" w:rsidRDefault="00E67A24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E67A24" w:rsidRPr="00006F3A" w:rsidTr="0020350C">
        <w:tc>
          <w:tcPr>
            <w:tcW w:w="567" w:type="dxa"/>
          </w:tcPr>
          <w:p w:rsidR="00E67A24" w:rsidRPr="00006F3A" w:rsidRDefault="00E67A24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06F3A"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:rsidR="00E67A24" w:rsidRPr="00006F3A" w:rsidRDefault="00E67A24" w:rsidP="0020350C">
            <w:pPr>
              <w:rPr>
                <w:color w:val="000000"/>
                <w:sz w:val="22"/>
                <w:szCs w:val="22"/>
              </w:rPr>
            </w:pPr>
            <w:r w:rsidRPr="00006F3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Utgiftsram för utgiftsområde 22 Kommunikationer (TU1y)</w:t>
            </w:r>
          </w:p>
        </w:tc>
      </w:tr>
      <w:tr w:rsidR="00E67A24" w:rsidRPr="00006F3A" w:rsidTr="00E67A24">
        <w:trPr>
          <w:trHeight w:val="974"/>
        </w:trPr>
        <w:tc>
          <w:tcPr>
            <w:tcW w:w="567" w:type="dxa"/>
          </w:tcPr>
          <w:p w:rsidR="00E67A24" w:rsidRPr="00006F3A" w:rsidRDefault="00E67A24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51F20" w:rsidRPr="00006F3A" w:rsidRDefault="00851F20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51F20" w:rsidRPr="00006F3A" w:rsidRDefault="00851F20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51F20" w:rsidRPr="00006F3A" w:rsidRDefault="00851F20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51F20" w:rsidRPr="00006F3A" w:rsidRDefault="00851F20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67A24" w:rsidRPr="00006F3A" w:rsidRDefault="00E67A24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06F3A"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:rsidR="00E67A24" w:rsidRPr="00006F3A" w:rsidRDefault="00E67A24" w:rsidP="0020350C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</w:rPr>
            </w:pPr>
            <w:r w:rsidRPr="00006F3A">
              <w:rPr>
                <w:snapToGrid w:val="0"/>
                <w:sz w:val="22"/>
                <w:szCs w:val="22"/>
              </w:rPr>
              <w:t xml:space="preserve"> </w:t>
            </w:r>
          </w:p>
          <w:p w:rsidR="00851F20" w:rsidRPr="00006F3A" w:rsidRDefault="00851F20" w:rsidP="00851F20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06F3A">
              <w:rPr>
                <w:sz w:val="22"/>
                <w:szCs w:val="22"/>
              </w:rPr>
              <w:t xml:space="preserve">Utskottet behandlade frågan om yttrande till finansutskottet. </w:t>
            </w:r>
          </w:p>
          <w:p w:rsidR="00851F20" w:rsidRPr="00006F3A" w:rsidRDefault="00851F20" w:rsidP="00851F20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851F20" w:rsidRPr="00006F3A" w:rsidRDefault="00851F20" w:rsidP="0020350C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06F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justerade yttrande 2020/</w:t>
            </w:r>
            <w:proofErr w:type="gramStart"/>
            <w:r w:rsidRPr="00006F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21:TU</w:t>
            </w:r>
            <w:proofErr w:type="gramEnd"/>
            <w:r w:rsidRPr="00006F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1y.</w:t>
            </w:r>
          </w:p>
          <w:p w:rsidR="00851F20" w:rsidRPr="00006F3A" w:rsidRDefault="00851F20" w:rsidP="0020350C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</w:rPr>
            </w:pPr>
          </w:p>
          <w:p w:rsidR="00E67A24" w:rsidRPr="00006F3A" w:rsidRDefault="00E67A24" w:rsidP="0020350C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06F3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Uppföljning av riksdagens tillämpning av subsidiaritetsprincipen (TU2y)</w:t>
            </w:r>
          </w:p>
          <w:p w:rsidR="00851F20" w:rsidRPr="00006F3A" w:rsidRDefault="00851F20" w:rsidP="0020350C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</w:rPr>
            </w:pPr>
          </w:p>
          <w:p w:rsidR="00851F20" w:rsidRPr="00006F3A" w:rsidRDefault="00851F20" w:rsidP="00851F20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06F3A">
              <w:rPr>
                <w:sz w:val="22"/>
                <w:szCs w:val="22"/>
              </w:rPr>
              <w:t xml:space="preserve">Utskottet behandlade frågan om yttrande till konstitutionsutskottet. </w:t>
            </w:r>
          </w:p>
          <w:p w:rsidR="00851F20" w:rsidRPr="00006F3A" w:rsidRDefault="00851F20" w:rsidP="00851F20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851F20" w:rsidRPr="00006F3A" w:rsidRDefault="00851F20" w:rsidP="00851F20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06F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justerade yttrande 2020/</w:t>
            </w:r>
            <w:proofErr w:type="gramStart"/>
            <w:r w:rsidRPr="00006F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21:TU</w:t>
            </w:r>
            <w:proofErr w:type="gramEnd"/>
            <w:r w:rsidRPr="00006F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2y.</w:t>
            </w:r>
          </w:p>
          <w:p w:rsidR="00851F20" w:rsidRPr="00006F3A" w:rsidRDefault="00851F20" w:rsidP="0020350C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</w:rPr>
            </w:pPr>
          </w:p>
        </w:tc>
      </w:tr>
      <w:tr w:rsidR="00E67A24" w:rsidRPr="00006F3A" w:rsidTr="0020350C">
        <w:tc>
          <w:tcPr>
            <w:tcW w:w="567" w:type="dxa"/>
          </w:tcPr>
          <w:p w:rsidR="00E67A24" w:rsidRPr="00006F3A" w:rsidRDefault="00E67A24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67A24" w:rsidRPr="00006F3A" w:rsidRDefault="00E67A24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06F3A">
              <w:rPr>
                <w:b/>
                <w:snapToGrid w:val="0"/>
                <w:sz w:val="22"/>
                <w:szCs w:val="22"/>
              </w:rPr>
              <w:t>§ 6</w:t>
            </w:r>
          </w:p>
          <w:p w:rsidR="00E67A24" w:rsidRPr="00006F3A" w:rsidRDefault="00E67A24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51F20" w:rsidRPr="00006F3A" w:rsidRDefault="00851F20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51F20" w:rsidRPr="00006F3A" w:rsidRDefault="00851F20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51F20" w:rsidRPr="00006F3A" w:rsidRDefault="00851F20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51F20" w:rsidRPr="00006F3A" w:rsidRDefault="00851F20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67A24" w:rsidRPr="00006F3A" w:rsidRDefault="00E67A24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06F3A">
              <w:rPr>
                <w:b/>
                <w:snapToGrid w:val="0"/>
                <w:sz w:val="22"/>
                <w:szCs w:val="22"/>
              </w:rPr>
              <w:t xml:space="preserve">§ 7 </w:t>
            </w:r>
          </w:p>
          <w:p w:rsidR="00E67A24" w:rsidRPr="00006F3A" w:rsidRDefault="00E67A24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06F3A"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:rsidR="00006F3A" w:rsidRDefault="00006F3A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06F3A" w:rsidRDefault="00006F3A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5306D" w:rsidRDefault="00E67A24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06F3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53118">
              <w:rPr>
                <w:b/>
                <w:snapToGrid w:val="0"/>
                <w:sz w:val="22"/>
                <w:szCs w:val="22"/>
              </w:rPr>
              <w:t>8</w:t>
            </w:r>
          </w:p>
          <w:p w:rsidR="00E5306D" w:rsidRDefault="00E5306D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5306D" w:rsidRDefault="00E5306D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5306D" w:rsidRDefault="00E5306D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5306D" w:rsidRDefault="00E5306D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5306D" w:rsidRDefault="00E5306D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5306D" w:rsidRDefault="00E5306D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67A24" w:rsidRPr="00006F3A" w:rsidRDefault="009A268B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10</w:t>
            </w:r>
            <w:r w:rsidR="00E5306D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E67A24" w:rsidRPr="00006F3A" w:rsidRDefault="00E67A24" w:rsidP="0020350C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67A24" w:rsidRPr="00006F3A" w:rsidRDefault="00E67A24" w:rsidP="002035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6F3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Utgiftsområde 22 Kommunikationer (TU1)</w:t>
            </w:r>
          </w:p>
          <w:p w:rsidR="00E67A24" w:rsidRPr="00006F3A" w:rsidRDefault="00E67A24" w:rsidP="0020350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851F20" w:rsidRPr="00006F3A" w:rsidRDefault="00851F20" w:rsidP="0020350C">
            <w:pPr>
              <w:rPr>
                <w:bCs/>
                <w:color w:val="000000"/>
                <w:sz w:val="22"/>
                <w:szCs w:val="22"/>
              </w:rPr>
            </w:pPr>
            <w:r w:rsidRPr="00006F3A">
              <w:rPr>
                <w:bCs/>
                <w:color w:val="000000"/>
                <w:sz w:val="22"/>
                <w:szCs w:val="22"/>
              </w:rPr>
              <w:t>Utskottet påbörjade behandlingen av proposition 2020/21:1 och motioner.</w:t>
            </w:r>
          </w:p>
          <w:p w:rsidR="00851F20" w:rsidRPr="00006F3A" w:rsidRDefault="00851F20" w:rsidP="0020350C">
            <w:pPr>
              <w:rPr>
                <w:bCs/>
                <w:color w:val="000000"/>
                <w:sz w:val="22"/>
                <w:szCs w:val="22"/>
              </w:rPr>
            </w:pPr>
          </w:p>
          <w:p w:rsidR="00851F20" w:rsidRDefault="00851F20" w:rsidP="0020350C">
            <w:pPr>
              <w:rPr>
                <w:bCs/>
                <w:color w:val="000000"/>
                <w:sz w:val="22"/>
                <w:szCs w:val="22"/>
              </w:rPr>
            </w:pPr>
            <w:r w:rsidRPr="00006F3A">
              <w:rPr>
                <w:bCs/>
                <w:color w:val="000000"/>
                <w:sz w:val="22"/>
                <w:szCs w:val="22"/>
              </w:rPr>
              <w:t>Ärendet bordlades.</w:t>
            </w:r>
          </w:p>
          <w:p w:rsidR="00006F3A" w:rsidRPr="00006F3A" w:rsidRDefault="00006F3A" w:rsidP="0020350C">
            <w:pPr>
              <w:rPr>
                <w:bCs/>
                <w:color w:val="000000"/>
                <w:sz w:val="22"/>
                <w:szCs w:val="22"/>
              </w:rPr>
            </w:pPr>
          </w:p>
          <w:p w:rsidR="00E67A24" w:rsidRPr="00006F3A" w:rsidRDefault="00E67A24" w:rsidP="002035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6F3A">
              <w:rPr>
                <w:b/>
                <w:bCs/>
                <w:color w:val="000000"/>
                <w:sz w:val="22"/>
                <w:szCs w:val="22"/>
              </w:rPr>
              <w:t>Inkomna skrivelser</w:t>
            </w:r>
          </w:p>
          <w:p w:rsidR="00E67A24" w:rsidRPr="00006F3A" w:rsidRDefault="00E67A24" w:rsidP="0020350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851F20" w:rsidRPr="00006F3A" w:rsidRDefault="00851F20" w:rsidP="00851F20">
            <w:pPr>
              <w:rPr>
                <w:sz w:val="22"/>
                <w:szCs w:val="22"/>
              </w:rPr>
            </w:pPr>
            <w:r w:rsidRPr="00006F3A">
              <w:rPr>
                <w:sz w:val="22"/>
                <w:szCs w:val="22"/>
              </w:rPr>
              <w:t>Anmäldes till utskottet inkomna skrivelser enligt bilaga 2.</w:t>
            </w:r>
          </w:p>
          <w:p w:rsidR="00851F20" w:rsidRPr="00006F3A" w:rsidRDefault="00851F20" w:rsidP="0020350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5306D" w:rsidRDefault="00E5306D" w:rsidP="0020350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Övriga frågor</w:t>
            </w:r>
          </w:p>
          <w:p w:rsidR="00E5306D" w:rsidRDefault="00E5306D" w:rsidP="0020350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5306D" w:rsidRDefault="00E5306D" w:rsidP="002035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5306D">
              <w:rPr>
                <w:bCs/>
                <w:color w:val="000000"/>
                <w:sz w:val="22"/>
                <w:szCs w:val="22"/>
              </w:rPr>
              <w:t xml:space="preserve">Utskottet beslutade att bjuda in företrädare från Trafikverket </w:t>
            </w:r>
            <w:proofErr w:type="spellStart"/>
            <w:r w:rsidRPr="00E5306D">
              <w:rPr>
                <w:bCs/>
                <w:color w:val="000000"/>
                <w:sz w:val="22"/>
                <w:szCs w:val="22"/>
              </w:rPr>
              <w:t>m.a.a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Riksrevisionens g</w:t>
            </w:r>
            <w:r w:rsidRPr="00006F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ranskningen Drift och underhåll av järnvägar – omfattande kostnadsavvikelser (</w:t>
            </w:r>
            <w:proofErr w:type="spellStart"/>
            <w:r w:rsidRPr="00006F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RiR</w:t>
            </w:r>
            <w:proofErr w:type="spellEnd"/>
            <w:r w:rsidRPr="00006F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2020:17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).</w:t>
            </w:r>
          </w:p>
          <w:p w:rsidR="00E5306D" w:rsidRDefault="00E5306D" w:rsidP="0020350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5306D" w:rsidRDefault="00E5306D" w:rsidP="0020350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67A24" w:rsidRPr="00006F3A" w:rsidRDefault="00E67A24" w:rsidP="0020350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06F3A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E67A24" w:rsidRPr="00006F3A" w:rsidRDefault="00E67A24" w:rsidP="0020350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67A24" w:rsidRPr="00006F3A" w:rsidRDefault="00E67A24" w:rsidP="0020350C">
            <w:pPr>
              <w:rPr>
                <w:snapToGrid w:val="0"/>
                <w:sz w:val="22"/>
                <w:szCs w:val="22"/>
              </w:rPr>
            </w:pPr>
            <w:r w:rsidRPr="00006F3A">
              <w:rPr>
                <w:snapToGrid w:val="0"/>
                <w:sz w:val="22"/>
                <w:szCs w:val="22"/>
              </w:rPr>
              <w:t xml:space="preserve">Nästa sammanträde äger rum torsdagen den </w:t>
            </w:r>
            <w:r w:rsidR="00006F3A">
              <w:rPr>
                <w:snapToGrid w:val="0"/>
                <w:sz w:val="22"/>
                <w:szCs w:val="22"/>
              </w:rPr>
              <w:t>5</w:t>
            </w:r>
            <w:r w:rsidRPr="00006F3A">
              <w:rPr>
                <w:snapToGrid w:val="0"/>
                <w:sz w:val="22"/>
                <w:szCs w:val="22"/>
              </w:rPr>
              <w:t xml:space="preserve"> </w:t>
            </w:r>
            <w:r w:rsidR="00006F3A">
              <w:rPr>
                <w:snapToGrid w:val="0"/>
                <w:sz w:val="22"/>
                <w:szCs w:val="22"/>
              </w:rPr>
              <w:t>novem</w:t>
            </w:r>
            <w:r w:rsidRPr="00006F3A">
              <w:rPr>
                <w:snapToGrid w:val="0"/>
                <w:sz w:val="22"/>
                <w:szCs w:val="22"/>
              </w:rPr>
              <w:t xml:space="preserve">ber </w:t>
            </w:r>
          </w:p>
          <w:p w:rsidR="00E67A24" w:rsidRPr="00006F3A" w:rsidRDefault="00E67A24" w:rsidP="0020350C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67A24" w:rsidRPr="00006F3A" w:rsidTr="0020350C">
        <w:trPr>
          <w:gridAfter w:val="1"/>
          <w:wAfter w:w="357" w:type="dxa"/>
        </w:trPr>
        <w:tc>
          <w:tcPr>
            <w:tcW w:w="7156" w:type="dxa"/>
            <w:gridSpan w:val="2"/>
          </w:tcPr>
          <w:p w:rsidR="00E67A24" w:rsidRPr="00006F3A" w:rsidRDefault="00E67A24" w:rsidP="0020350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67A24" w:rsidRPr="00006F3A" w:rsidRDefault="00E67A24" w:rsidP="0020350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67A24" w:rsidRPr="00006F3A" w:rsidRDefault="00E67A24" w:rsidP="0020350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06F3A">
              <w:rPr>
                <w:sz w:val="22"/>
                <w:szCs w:val="22"/>
              </w:rPr>
              <w:t>Vid protokollet</w:t>
            </w:r>
          </w:p>
          <w:p w:rsidR="00E67A24" w:rsidRPr="00006F3A" w:rsidRDefault="00E67A24" w:rsidP="0020350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67A24" w:rsidRPr="00006F3A" w:rsidRDefault="00E67A24" w:rsidP="0020350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67A24" w:rsidRPr="00006F3A" w:rsidRDefault="00E67A24" w:rsidP="0020350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67A24" w:rsidRPr="00006F3A" w:rsidRDefault="00E67A24" w:rsidP="0020350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67A24" w:rsidRPr="00006F3A" w:rsidRDefault="00E67A24" w:rsidP="0020350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67A24" w:rsidRPr="00006F3A" w:rsidRDefault="00E67A24" w:rsidP="0020350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06F3A">
              <w:rPr>
                <w:sz w:val="22"/>
                <w:szCs w:val="22"/>
              </w:rPr>
              <w:t>Justeras den 5 november 2020</w:t>
            </w:r>
          </w:p>
          <w:p w:rsidR="00E67A24" w:rsidRPr="00006F3A" w:rsidRDefault="00E67A24" w:rsidP="0020350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67A24" w:rsidRPr="00006F3A" w:rsidRDefault="00E67A24" w:rsidP="0020350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E67A24" w:rsidRPr="00006F3A" w:rsidRDefault="00E67A24" w:rsidP="0020350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06F3A">
              <w:rPr>
                <w:sz w:val="22"/>
                <w:szCs w:val="22"/>
              </w:rPr>
              <w:t>Jens Holm</w:t>
            </w:r>
          </w:p>
          <w:p w:rsidR="00E67A24" w:rsidRPr="00006F3A" w:rsidRDefault="00E67A24" w:rsidP="0020350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:rsidR="00E67A24" w:rsidRPr="00006F3A" w:rsidRDefault="00E67A24" w:rsidP="00E67A24">
      <w:pPr>
        <w:pStyle w:val="Brdtext"/>
        <w:rPr>
          <w:sz w:val="22"/>
          <w:szCs w:val="22"/>
        </w:rPr>
      </w:pPr>
    </w:p>
    <w:p w:rsidR="00E67A24" w:rsidRPr="00006F3A" w:rsidRDefault="00E67A24" w:rsidP="00E67A24">
      <w:pPr>
        <w:pStyle w:val="Brdtext"/>
        <w:rPr>
          <w:sz w:val="22"/>
          <w:szCs w:val="22"/>
        </w:rPr>
      </w:pPr>
    </w:p>
    <w:p w:rsidR="00E67A24" w:rsidRPr="00006F3A" w:rsidRDefault="00E67A24" w:rsidP="00E67A24">
      <w:pPr>
        <w:pStyle w:val="Brdtext"/>
        <w:rPr>
          <w:sz w:val="22"/>
          <w:szCs w:val="22"/>
        </w:rPr>
      </w:pPr>
    </w:p>
    <w:p w:rsidR="00E67A24" w:rsidRPr="00006F3A" w:rsidRDefault="00E67A24" w:rsidP="00E67A24">
      <w:pPr>
        <w:pStyle w:val="Brdtext"/>
        <w:rPr>
          <w:sz w:val="22"/>
          <w:szCs w:val="22"/>
        </w:rPr>
      </w:pPr>
    </w:p>
    <w:p w:rsidR="00E67A24" w:rsidRPr="00006F3A" w:rsidRDefault="00E67A24" w:rsidP="00E67A24">
      <w:pPr>
        <w:pStyle w:val="Brdtext"/>
        <w:rPr>
          <w:sz w:val="22"/>
          <w:szCs w:val="22"/>
        </w:rPr>
      </w:pPr>
    </w:p>
    <w:p w:rsidR="00E67A24" w:rsidRPr="00006F3A" w:rsidRDefault="00E67A24" w:rsidP="00E67A24">
      <w:pPr>
        <w:pStyle w:val="Brdtext"/>
        <w:rPr>
          <w:sz w:val="22"/>
          <w:szCs w:val="22"/>
        </w:rPr>
      </w:pPr>
    </w:p>
    <w:p w:rsidR="00E67A24" w:rsidRPr="00006F3A" w:rsidRDefault="00E67A24" w:rsidP="00E67A24">
      <w:pPr>
        <w:pStyle w:val="Brdtext"/>
        <w:rPr>
          <w:sz w:val="22"/>
          <w:szCs w:val="22"/>
        </w:rPr>
      </w:pPr>
    </w:p>
    <w:p w:rsidR="00E67A24" w:rsidRPr="00006F3A" w:rsidRDefault="00E67A24" w:rsidP="00E67A24">
      <w:pPr>
        <w:pStyle w:val="Brdtext"/>
        <w:rPr>
          <w:sz w:val="22"/>
          <w:szCs w:val="22"/>
        </w:rPr>
      </w:pPr>
    </w:p>
    <w:p w:rsidR="00E67A24" w:rsidRPr="00006F3A" w:rsidRDefault="00E67A24" w:rsidP="00E67A24">
      <w:pPr>
        <w:pStyle w:val="Brdtext"/>
        <w:rPr>
          <w:sz w:val="22"/>
          <w:szCs w:val="22"/>
        </w:rPr>
      </w:pPr>
    </w:p>
    <w:p w:rsidR="00E67A24" w:rsidRPr="00006F3A" w:rsidRDefault="00E67A24" w:rsidP="00E67A24">
      <w:pPr>
        <w:pStyle w:val="Brdtext"/>
        <w:rPr>
          <w:sz w:val="22"/>
          <w:szCs w:val="22"/>
        </w:rPr>
      </w:pPr>
    </w:p>
    <w:p w:rsidR="00E67A24" w:rsidRPr="00006F3A" w:rsidRDefault="00E67A24" w:rsidP="00E67A24">
      <w:pPr>
        <w:pStyle w:val="Brdtext"/>
        <w:rPr>
          <w:sz w:val="22"/>
          <w:szCs w:val="22"/>
        </w:rPr>
      </w:pPr>
    </w:p>
    <w:p w:rsidR="00E67A24" w:rsidRPr="00006F3A" w:rsidRDefault="00E67A24" w:rsidP="00E67A24">
      <w:pPr>
        <w:pStyle w:val="Brdtext"/>
        <w:rPr>
          <w:sz w:val="22"/>
          <w:szCs w:val="22"/>
        </w:rPr>
      </w:pPr>
    </w:p>
    <w:p w:rsidR="00E67A24" w:rsidRPr="00006F3A" w:rsidRDefault="00E67A24" w:rsidP="00E67A24">
      <w:pPr>
        <w:pStyle w:val="Brdtext"/>
        <w:rPr>
          <w:sz w:val="22"/>
          <w:szCs w:val="22"/>
        </w:rPr>
      </w:pPr>
    </w:p>
    <w:p w:rsidR="00E67A24" w:rsidRPr="00006F3A" w:rsidRDefault="00E67A24" w:rsidP="00E67A24">
      <w:pPr>
        <w:pStyle w:val="Brdtext"/>
        <w:rPr>
          <w:sz w:val="22"/>
          <w:szCs w:val="22"/>
        </w:rPr>
      </w:pPr>
    </w:p>
    <w:p w:rsidR="00E67A24" w:rsidRPr="00006F3A" w:rsidRDefault="00E67A24" w:rsidP="00E67A24">
      <w:pPr>
        <w:pStyle w:val="Brdtext"/>
        <w:rPr>
          <w:sz w:val="22"/>
          <w:szCs w:val="22"/>
        </w:rPr>
      </w:pPr>
    </w:p>
    <w:p w:rsidR="00E67A24" w:rsidRPr="00006F3A" w:rsidRDefault="00E67A24" w:rsidP="00E67A24">
      <w:pPr>
        <w:pStyle w:val="Brdtext"/>
        <w:rPr>
          <w:sz w:val="22"/>
          <w:szCs w:val="22"/>
        </w:rPr>
      </w:pPr>
    </w:p>
    <w:p w:rsidR="00E67A24" w:rsidRPr="00006F3A" w:rsidRDefault="00E67A24" w:rsidP="00E67A24">
      <w:pPr>
        <w:pStyle w:val="Brdtext"/>
        <w:rPr>
          <w:sz w:val="22"/>
          <w:szCs w:val="22"/>
        </w:rPr>
      </w:pPr>
    </w:p>
    <w:p w:rsidR="00E67A24" w:rsidRPr="00006F3A" w:rsidRDefault="00E67A24" w:rsidP="00E67A24">
      <w:pPr>
        <w:pStyle w:val="Brdtext"/>
        <w:rPr>
          <w:sz w:val="22"/>
          <w:szCs w:val="22"/>
        </w:rPr>
      </w:pPr>
    </w:p>
    <w:p w:rsidR="00E67A24" w:rsidRPr="00006F3A" w:rsidRDefault="00E67A24" w:rsidP="00E67A24">
      <w:pPr>
        <w:pStyle w:val="Brdtext"/>
        <w:rPr>
          <w:sz w:val="22"/>
          <w:szCs w:val="22"/>
        </w:rPr>
      </w:pPr>
    </w:p>
    <w:p w:rsidR="00E67A24" w:rsidRDefault="00E67A24" w:rsidP="00E67A24">
      <w:pPr>
        <w:pStyle w:val="Brdtext"/>
        <w:rPr>
          <w:sz w:val="22"/>
          <w:szCs w:val="22"/>
        </w:rPr>
      </w:pPr>
    </w:p>
    <w:p w:rsidR="00481800" w:rsidRDefault="00481800" w:rsidP="00E67A24">
      <w:pPr>
        <w:pStyle w:val="Brdtext"/>
        <w:rPr>
          <w:sz w:val="22"/>
          <w:szCs w:val="22"/>
        </w:rPr>
      </w:pPr>
    </w:p>
    <w:p w:rsidR="00006F3A" w:rsidRDefault="00006F3A" w:rsidP="00E67A24">
      <w:pPr>
        <w:pStyle w:val="Brdtext"/>
        <w:rPr>
          <w:sz w:val="22"/>
          <w:szCs w:val="22"/>
        </w:rPr>
      </w:pPr>
    </w:p>
    <w:p w:rsidR="00006F3A" w:rsidRPr="00006F3A" w:rsidRDefault="00006F3A" w:rsidP="00E67A24">
      <w:pPr>
        <w:pStyle w:val="Brdtext"/>
        <w:rPr>
          <w:sz w:val="22"/>
          <w:szCs w:val="22"/>
        </w:rPr>
      </w:pPr>
    </w:p>
    <w:p w:rsidR="00E67A24" w:rsidRPr="00006F3A" w:rsidRDefault="00E67A24" w:rsidP="00E67A24">
      <w:pPr>
        <w:pStyle w:val="Brdtext"/>
        <w:rPr>
          <w:sz w:val="22"/>
          <w:szCs w:val="22"/>
        </w:rPr>
      </w:pPr>
    </w:p>
    <w:p w:rsidR="00E67A24" w:rsidRPr="00006F3A" w:rsidRDefault="00E67A24" w:rsidP="00E67A24">
      <w:pPr>
        <w:pStyle w:val="Brdtext"/>
        <w:rPr>
          <w:sz w:val="22"/>
          <w:szCs w:val="22"/>
        </w:rPr>
      </w:pPr>
    </w:p>
    <w:p w:rsidR="00E67A24" w:rsidRPr="00006F3A" w:rsidRDefault="00E67A24" w:rsidP="00E67A24">
      <w:pPr>
        <w:rPr>
          <w:sz w:val="22"/>
          <w:szCs w:val="22"/>
        </w:rPr>
      </w:pPr>
    </w:p>
    <w:tbl>
      <w:tblPr>
        <w:tblW w:w="8930" w:type="dxa"/>
        <w:tblInd w:w="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7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92"/>
      </w:tblGrid>
      <w:tr w:rsidR="00E67A24" w:rsidRPr="00006F3A" w:rsidTr="0020350C">
        <w:trPr>
          <w:cantSplit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006F3A">
              <w:rPr>
                <w:b/>
                <w:sz w:val="22"/>
                <w:szCs w:val="22"/>
                <w:lang w:val="en-GB" w:eastAsia="en-US"/>
              </w:rPr>
              <w:t>TRAFIKUTSKOTTET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006F3A">
              <w:rPr>
                <w:b/>
                <w:sz w:val="22"/>
                <w:szCs w:val="22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 w:rsidRPr="00006F3A">
              <w:rPr>
                <w:b/>
                <w:sz w:val="22"/>
                <w:szCs w:val="22"/>
                <w:lang w:val="en-GB" w:eastAsia="en-US"/>
              </w:rPr>
              <w:t>Bilaga</w:t>
            </w:r>
            <w:proofErr w:type="spellEnd"/>
            <w:r w:rsidRPr="00006F3A">
              <w:rPr>
                <w:b/>
                <w:sz w:val="22"/>
                <w:szCs w:val="22"/>
                <w:lang w:val="en-GB" w:eastAsia="en-US"/>
              </w:rPr>
              <w:t xml:space="preserve"> 1 till </w:t>
            </w:r>
            <w:proofErr w:type="spellStart"/>
            <w:r w:rsidRPr="00006F3A">
              <w:rPr>
                <w:b/>
                <w:sz w:val="22"/>
                <w:szCs w:val="22"/>
                <w:lang w:val="en-GB" w:eastAsia="en-US"/>
              </w:rPr>
              <w:t>protokoll</w:t>
            </w:r>
            <w:proofErr w:type="spellEnd"/>
            <w:r w:rsidRPr="00006F3A">
              <w:rPr>
                <w:sz w:val="22"/>
                <w:szCs w:val="22"/>
                <w:lang w:val="en-GB" w:eastAsia="en-US"/>
              </w:rPr>
              <w:t xml:space="preserve"> </w:t>
            </w:r>
          </w:p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b/>
                <w:sz w:val="22"/>
                <w:szCs w:val="22"/>
                <w:lang w:val="en-GB" w:eastAsia="en-US"/>
              </w:rPr>
              <w:t>2020/21:</w:t>
            </w:r>
            <w:r w:rsidR="00C329D0" w:rsidRPr="00006F3A">
              <w:rPr>
                <w:b/>
                <w:sz w:val="22"/>
                <w:szCs w:val="22"/>
                <w:lang w:val="en-GB" w:eastAsia="en-US"/>
              </w:rPr>
              <w:t>6</w:t>
            </w:r>
          </w:p>
        </w:tc>
      </w:tr>
      <w:tr w:rsidR="00E67A24" w:rsidRPr="00006F3A" w:rsidTr="0020350C">
        <w:trPr>
          <w:cantSplit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§ 2-</w:t>
            </w:r>
            <w:r w:rsidR="00C329D0" w:rsidRPr="00006F3A">
              <w:rPr>
                <w:sz w:val="22"/>
                <w:szCs w:val="22"/>
                <w:lang w:val="en-GB" w:eastAsia="en-US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E67A24" w:rsidRPr="00006F3A" w:rsidTr="0020350C">
        <w:trPr>
          <w:trHeight w:val="282"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b/>
                <w:i/>
                <w:sz w:val="22"/>
                <w:szCs w:val="22"/>
                <w:lang w:val="en-GB" w:eastAsia="en-US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color w:val="000000"/>
                <w:sz w:val="22"/>
                <w:szCs w:val="22"/>
                <w:lang w:val="en-US" w:eastAsia="en-US"/>
              </w:rPr>
              <w:t xml:space="preserve">Jens Holm (V), </w:t>
            </w:r>
            <w:proofErr w:type="spellStart"/>
            <w:r w:rsidRPr="00006F3A">
              <w:rPr>
                <w:i/>
                <w:color w:val="000000"/>
                <w:sz w:val="22"/>
                <w:szCs w:val="22"/>
                <w:lang w:val="en-US" w:eastAsia="en-US"/>
              </w:rPr>
              <w:t>ordf</w:t>
            </w:r>
            <w:proofErr w:type="spellEnd"/>
            <w:r w:rsidRPr="00006F3A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006F3A">
              <w:rPr>
                <w:color w:val="000000"/>
                <w:sz w:val="22"/>
                <w:szCs w:val="22"/>
                <w:lang w:eastAsia="en-US"/>
              </w:rPr>
              <w:t xml:space="preserve">Anders Åkesson (C), </w:t>
            </w:r>
            <w:r w:rsidRPr="00006F3A">
              <w:rPr>
                <w:i/>
                <w:color w:val="000000"/>
                <w:sz w:val="22"/>
                <w:szCs w:val="22"/>
                <w:lang w:eastAsia="en-US"/>
              </w:rPr>
              <w:t>förste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006F3A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006F3A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i/>
                <w:sz w:val="22"/>
                <w:szCs w:val="22"/>
                <w:lang w:val="fr-FR" w:eastAsia="en-US"/>
              </w:rPr>
            </w:pPr>
            <w:r w:rsidRPr="00006F3A">
              <w:rPr>
                <w:sz w:val="22"/>
                <w:szCs w:val="22"/>
                <w:lang w:val="fr-FR" w:eastAsia="en-US"/>
              </w:rPr>
              <w:t xml:space="preserve">Magnus </w:t>
            </w:r>
            <w:proofErr w:type="spellStart"/>
            <w:r w:rsidRPr="00006F3A">
              <w:rPr>
                <w:sz w:val="22"/>
                <w:szCs w:val="22"/>
                <w:lang w:val="fr-FR" w:eastAsia="en-US"/>
              </w:rPr>
              <w:t>Jacobsson</w:t>
            </w:r>
            <w:proofErr w:type="spellEnd"/>
            <w:r w:rsidRPr="00006F3A">
              <w:rPr>
                <w:sz w:val="22"/>
                <w:szCs w:val="22"/>
                <w:lang w:val="fr-FR" w:eastAsia="en-US"/>
              </w:rPr>
              <w:t xml:space="preserve"> (KD) </w:t>
            </w:r>
            <w:proofErr w:type="spellStart"/>
            <w:r w:rsidRPr="00006F3A">
              <w:rPr>
                <w:i/>
                <w:sz w:val="22"/>
                <w:szCs w:val="22"/>
                <w:lang w:val="fr-FR" w:eastAsia="en-US"/>
              </w:rPr>
              <w:t>andre</w:t>
            </w:r>
            <w:proofErr w:type="spellEnd"/>
            <w:r w:rsidRPr="00006F3A">
              <w:rPr>
                <w:i/>
                <w:sz w:val="22"/>
                <w:szCs w:val="22"/>
                <w:lang w:val="fr-FR" w:eastAsia="en-US"/>
              </w:rPr>
              <w:t xml:space="preserve"> vice </w:t>
            </w:r>
            <w:proofErr w:type="spellStart"/>
            <w:r w:rsidRPr="00006F3A">
              <w:rPr>
                <w:i/>
                <w:sz w:val="22"/>
                <w:szCs w:val="22"/>
                <w:lang w:val="fr-FR" w:eastAsia="en-US"/>
              </w:rPr>
              <w:t>ordf</w:t>
            </w:r>
            <w:proofErr w:type="spellEnd"/>
            <w:r w:rsidRPr="00006F3A">
              <w:rPr>
                <w:i/>
                <w:sz w:val="22"/>
                <w:szCs w:val="22"/>
                <w:lang w:val="fr-FR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06F3A">
              <w:rPr>
                <w:sz w:val="22"/>
                <w:szCs w:val="22"/>
                <w:lang w:eastAsia="en-US"/>
              </w:rPr>
              <w:t>Teres Lindberg (</w:t>
            </w:r>
            <w:proofErr w:type="gramStart"/>
            <w:r w:rsidRPr="00006F3A">
              <w:rPr>
                <w:sz w:val="22"/>
                <w:szCs w:val="22"/>
                <w:lang w:eastAsia="en-US"/>
              </w:rPr>
              <w:t xml:space="preserve">S)   </w:t>
            </w:r>
            <w:proofErr w:type="gramEnd"/>
            <w:r w:rsidRPr="00006F3A">
              <w:rPr>
                <w:sz w:val="22"/>
                <w:szCs w:val="22"/>
                <w:lang w:eastAsia="en-US"/>
              </w:rPr>
              <w:t xml:space="preserve">                       </w:t>
            </w:r>
            <w:r w:rsidRPr="00006F3A">
              <w:rPr>
                <w:i/>
                <w:sz w:val="22"/>
                <w:szCs w:val="22"/>
                <w:lang w:eastAsia="en-US"/>
              </w:rPr>
              <w:t>tredje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Denis Begic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Maria Stockhaus(M)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Jasenko Omanovic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Sten Bergheden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67A24" w:rsidRPr="00006F3A" w:rsidTr="0020350C">
        <w:trPr>
          <w:trHeight w:val="276"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Jimmy Ståhl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Johan Büser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Helena Gellerman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Patrik Jönsson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Emma Berginger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Åsa Coenraads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b/>
                <w:i/>
                <w:sz w:val="22"/>
                <w:szCs w:val="22"/>
                <w:lang w:val="en-GB" w:eastAsia="en-US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Abraham Halef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Helena Antoni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Gunilla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Marléne Lund Kopparklint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Monika Lövgren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Per-Arne Håkansson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Jessica Thunander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Betty Malmberg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Ann-Christine From Utterstedt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Mikael Dahlqvist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Kjell-Arne Ottosson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Carina Ödebrink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Arman Teimouri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Jörgen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Lorentz Tovatt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Daniel Bäckström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Vasiliki Tsouplaki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Magnus Oscarsson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Maria Gardfjell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Marlene Burwick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51F20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20" w:rsidRPr="00006F3A" w:rsidRDefault="00851F20" w:rsidP="0020350C">
            <w:pPr>
              <w:spacing w:line="256" w:lineRule="auto"/>
              <w:rPr>
                <w:b/>
                <w:sz w:val="22"/>
                <w:szCs w:val="22"/>
                <w:lang w:val="en-US" w:eastAsia="en-US"/>
              </w:rPr>
            </w:pPr>
            <w:r w:rsidRPr="00006F3A">
              <w:rPr>
                <w:b/>
                <w:sz w:val="22"/>
                <w:szCs w:val="22"/>
                <w:lang w:val="en-US" w:eastAsia="en-US"/>
              </w:rPr>
              <w:t xml:space="preserve">Extra </w:t>
            </w:r>
            <w:proofErr w:type="spellStart"/>
            <w:r w:rsidRPr="00006F3A">
              <w:rPr>
                <w:b/>
                <w:sz w:val="22"/>
                <w:szCs w:val="22"/>
                <w:lang w:val="en-US" w:eastAsia="en-US"/>
              </w:rPr>
              <w:t>Suppleant</w:t>
            </w:r>
            <w:proofErr w:type="spellEnd"/>
            <w:r w:rsidRPr="00006F3A">
              <w:rPr>
                <w:b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51F20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20" w:rsidRPr="00006F3A" w:rsidRDefault="00851F20" w:rsidP="0020350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lastRenderedPageBreak/>
              <w:t>Anne-</w:t>
            </w:r>
            <w:r w:rsidR="00BC3E05">
              <w:rPr>
                <w:sz w:val="22"/>
                <w:szCs w:val="22"/>
                <w:lang w:val="en-US" w:eastAsia="en-US"/>
              </w:rPr>
              <w:t>L</w:t>
            </w:r>
            <w:r w:rsidRPr="00006F3A">
              <w:rPr>
                <w:sz w:val="22"/>
                <w:szCs w:val="22"/>
                <w:lang w:val="en-US" w:eastAsia="en-US"/>
              </w:rPr>
              <w:t xml:space="preserve">i </w:t>
            </w:r>
            <w:proofErr w:type="spellStart"/>
            <w:r w:rsidRPr="00006F3A">
              <w:rPr>
                <w:sz w:val="22"/>
                <w:szCs w:val="22"/>
                <w:lang w:val="en-US" w:eastAsia="en-US"/>
              </w:rPr>
              <w:t>Sjölund</w:t>
            </w:r>
            <w:proofErr w:type="spellEnd"/>
            <w:r w:rsidRPr="00006F3A">
              <w:rPr>
                <w:sz w:val="22"/>
                <w:szCs w:val="22"/>
                <w:lang w:val="en-US" w:eastAsia="en-US"/>
              </w:rPr>
              <w:t xml:space="preserve">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E67A24" w:rsidRPr="00006F3A" w:rsidRDefault="00E67A24" w:rsidP="00E67A24">
      <w:pPr>
        <w:spacing w:before="60" w:line="256" w:lineRule="auto"/>
        <w:rPr>
          <w:sz w:val="22"/>
          <w:szCs w:val="22"/>
        </w:rPr>
      </w:pPr>
      <w:r w:rsidRPr="00006F3A">
        <w:rPr>
          <w:sz w:val="22"/>
          <w:szCs w:val="22"/>
          <w:lang w:eastAsia="en-US"/>
        </w:rPr>
        <w:t>N = Närvarande                                                 X = ledamöter som deltagit i handläggningen</w:t>
      </w:r>
      <w:r w:rsidRPr="00006F3A">
        <w:rPr>
          <w:sz w:val="22"/>
          <w:szCs w:val="22"/>
          <w:lang w:eastAsia="en-US"/>
        </w:rPr>
        <w:br/>
        <w:t xml:space="preserve">V = Votering                                                     O = </w:t>
      </w:r>
      <w:r w:rsidRPr="00006F3A">
        <w:rPr>
          <w:sz w:val="22"/>
          <w:szCs w:val="22"/>
        </w:rPr>
        <w:t>ledamöter som härutöver varit närvarande</w:t>
      </w:r>
    </w:p>
    <w:p w:rsidR="00E67A24" w:rsidRPr="00006F3A" w:rsidRDefault="00E67A24" w:rsidP="00E67A24">
      <w:pPr>
        <w:tabs>
          <w:tab w:val="left" w:pos="8623"/>
        </w:tabs>
        <w:rPr>
          <w:sz w:val="22"/>
          <w:szCs w:val="22"/>
        </w:rPr>
      </w:pPr>
    </w:p>
    <w:p w:rsidR="00E67A24" w:rsidRPr="00006F3A" w:rsidRDefault="00E67A24" w:rsidP="00E67A24">
      <w:pPr>
        <w:rPr>
          <w:sz w:val="22"/>
          <w:szCs w:val="22"/>
        </w:rPr>
      </w:pPr>
    </w:p>
    <w:p w:rsidR="00E67A24" w:rsidRPr="00006F3A" w:rsidRDefault="00E67A24" w:rsidP="00E67A24">
      <w:pPr>
        <w:rPr>
          <w:sz w:val="22"/>
          <w:szCs w:val="22"/>
        </w:rPr>
      </w:pPr>
    </w:p>
    <w:p w:rsidR="00851F20" w:rsidRPr="00006F3A" w:rsidRDefault="00851F20" w:rsidP="00851F20">
      <w:pPr>
        <w:rPr>
          <w:sz w:val="22"/>
          <w:szCs w:val="22"/>
        </w:rPr>
      </w:pPr>
      <w:r w:rsidRPr="00006F3A">
        <w:rPr>
          <w:sz w:val="22"/>
          <w:szCs w:val="22"/>
        </w:rPr>
        <w:t>TRAFIKUTSKOTTET        2020-10-22                         Bilaga 2 till protokoll</w:t>
      </w:r>
    </w:p>
    <w:p w:rsidR="00851F20" w:rsidRDefault="00851F20" w:rsidP="00851F20">
      <w:pPr>
        <w:rPr>
          <w:sz w:val="22"/>
          <w:szCs w:val="22"/>
        </w:rPr>
      </w:pPr>
      <w:r w:rsidRPr="00006F3A">
        <w:rPr>
          <w:sz w:val="22"/>
          <w:szCs w:val="22"/>
        </w:rPr>
        <w:t xml:space="preserve">                                                                                                    2020/21:6</w:t>
      </w:r>
    </w:p>
    <w:p w:rsidR="000605E6" w:rsidRDefault="000605E6" w:rsidP="00851F20">
      <w:pPr>
        <w:rPr>
          <w:sz w:val="22"/>
          <w:szCs w:val="22"/>
        </w:rPr>
      </w:pPr>
    </w:p>
    <w:p w:rsidR="000605E6" w:rsidRPr="00006F3A" w:rsidRDefault="000605E6" w:rsidP="00851F20">
      <w:pPr>
        <w:rPr>
          <w:sz w:val="22"/>
          <w:szCs w:val="22"/>
        </w:rPr>
      </w:pPr>
    </w:p>
    <w:p w:rsidR="000605E6" w:rsidRDefault="00851F20" w:rsidP="00851F20">
      <w:pPr>
        <w:rPr>
          <w:rFonts w:cstheme="minorHAnsi"/>
          <w:sz w:val="22"/>
          <w:szCs w:val="22"/>
        </w:rPr>
      </w:pPr>
      <w:r w:rsidRPr="00006F3A">
        <w:rPr>
          <w:sz w:val="22"/>
          <w:szCs w:val="22"/>
        </w:rPr>
        <w:t xml:space="preserve">Skrivelse angående </w:t>
      </w:r>
      <w:r w:rsidR="000605E6" w:rsidRPr="00A45D81">
        <w:rPr>
          <w:rFonts w:cstheme="minorHAnsi"/>
          <w:sz w:val="22"/>
          <w:szCs w:val="22"/>
        </w:rPr>
        <w:t xml:space="preserve">för att förstärka järnvägskapaciteten och samarbetet </w:t>
      </w:r>
    </w:p>
    <w:p w:rsidR="00851F20" w:rsidRPr="00006F3A" w:rsidRDefault="000605E6" w:rsidP="00851F20">
      <w:pPr>
        <w:rPr>
          <w:sz w:val="22"/>
          <w:szCs w:val="22"/>
        </w:rPr>
      </w:pPr>
      <w:r w:rsidRPr="00A45D81">
        <w:rPr>
          <w:rFonts w:cstheme="minorHAnsi"/>
          <w:sz w:val="22"/>
          <w:szCs w:val="22"/>
        </w:rPr>
        <w:t>mellan Göteborg – Oslo</w:t>
      </w:r>
    </w:p>
    <w:p w:rsidR="00851F20" w:rsidRPr="00006F3A" w:rsidRDefault="00851F20" w:rsidP="00851F20">
      <w:pPr>
        <w:rPr>
          <w:sz w:val="22"/>
          <w:szCs w:val="22"/>
        </w:rPr>
      </w:pPr>
      <w:r w:rsidRPr="00006F3A">
        <w:rPr>
          <w:sz w:val="22"/>
          <w:szCs w:val="22"/>
        </w:rPr>
        <w:t xml:space="preserve">Dnr: </w:t>
      </w:r>
      <w:r w:rsidR="00A00D8B">
        <w:rPr>
          <w:sz w:val="22"/>
          <w:szCs w:val="22"/>
        </w:rPr>
        <w:t>2560</w:t>
      </w:r>
      <w:r w:rsidRPr="00006F3A">
        <w:rPr>
          <w:sz w:val="22"/>
          <w:szCs w:val="22"/>
        </w:rPr>
        <w:t xml:space="preserve"> – 2020/21</w:t>
      </w:r>
    </w:p>
    <w:p w:rsidR="00851F20" w:rsidRPr="00006F3A" w:rsidRDefault="00851F20" w:rsidP="00851F20">
      <w:pPr>
        <w:rPr>
          <w:sz w:val="22"/>
          <w:szCs w:val="22"/>
        </w:rPr>
      </w:pPr>
    </w:p>
    <w:p w:rsidR="00851F20" w:rsidRPr="00006F3A" w:rsidRDefault="00851F20" w:rsidP="00851F20">
      <w:pPr>
        <w:rPr>
          <w:sz w:val="22"/>
          <w:szCs w:val="22"/>
        </w:rPr>
      </w:pPr>
      <w:r w:rsidRPr="00006F3A">
        <w:rPr>
          <w:sz w:val="22"/>
          <w:szCs w:val="22"/>
        </w:rPr>
        <w:t xml:space="preserve">Skrivelse angående </w:t>
      </w:r>
      <w:r w:rsidR="000605E6">
        <w:rPr>
          <w:sz w:val="22"/>
          <w:szCs w:val="22"/>
        </w:rPr>
        <w:t>behov om beslut till stöd för regionala flygplatser</w:t>
      </w:r>
    </w:p>
    <w:p w:rsidR="00851F20" w:rsidRPr="00006F3A" w:rsidRDefault="00851F20" w:rsidP="00851F20">
      <w:pPr>
        <w:rPr>
          <w:sz w:val="22"/>
          <w:szCs w:val="22"/>
        </w:rPr>
      </w:pPr>
      <w:r w:rsidRPr="00006F3A">
        <w:rPr>
          <w:sz w:val="22"/>
          <w:szCs w:val="22"/>
        </w:rPr>
        <w:t xml:space="preserve">Dnr: </w:t>
      </w:r>
      <w:r w:rsidR="00A00D8B">
        <w:rPr>
          <w:sz w:val="22"/>
          <w:szCs w:val="22"/>
        </w:rPr>
        <w:t>428</w:t>
      </w:r>
      <w:r w:rsidRPr="00006F3A">
        <w:rPr>
          <w:sz w:val="22"/>
          <w:szCs w:val="22"/>
        </w:rPr>
        <w:t xml:space="preserve"> – 2020/21</w:t>
      </w:r>
    </w:p>
    <w:p w:rsidR="00A37376" w:rsidRPr="00006F3A" w:rsidRDefault="00A37376" w:rsidP="006D3AF9">
      <w:pPr>
        <w:rPr>
          <w:sz w:val="22"/>
          <w:szCs w:val="22"/>
        </w:rPr>
      </w:pPr>
    </w:p>
    <w:sectPr w:rsidR="00A37376" w:rsidRPr="00006F3A" w:rsidSect="00CC5952">
      <w:footerReference w:type="even" r:id="rId7"/>
      <w:footerReference w:type="default" r:id="rId8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D1E" w:rsidRDefault="00295D1E">
      <w:r>
        <w:separator/>
      </w:r>
    </w:p>
  </w:endnote>
  <w:endnote w:type="continuationSeparator" w:id="0">
    <w:p w:rsidR="00295D1E" w:rsidRDefault="0029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48180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F51F02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48180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F51F02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D1E" w:rsidRDefault="00295D1E">
      <w:r>
        <w:separator/>
      </w:r>
    </w:p>
  </w:footnote>
  <w:footnote w:type="continuationSeparator" w:id="0">
    <w:p w:rsidR="00295D1E" w:rsidRDefault="00295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24"/>
    <w:rsid w:val="00006F3A"/>
    <w:rsid w:val="0006043F"/>
    <w:rsid w:val="000605E6"/>
    <w:rsid w:val="00072835"/>
    <w:rsid w:val="00094A50"/>
    <w:rsid w:val="0028015F"/>
    <w:rsid w:val="00280BC7"/>
    <w:rsid w:val="00295D1E"/>
    <w:rsid w:val="002B7046"/>
    <w:rsid w:val="00386CC5"/>
    <w:rsid w:val="00481800"/>
    <w:rsid w:val="005315D0"/>
    <w:rsid w:val="00585C22"/>
    <w:rsid w:val="00653118"/>
    <w:rsid w:val="006D3AF9"/>
    <w:rsid w:val="00712851"/>
    <w:rsid w:val="007149F6"/>
    <w:rsid w:val="007B6A85"/>
    <w:rsid w:val="007D0830"/>
    <w:rsid w:val="00851F20"/>
    <w:rsid w:val="00874A67"/>
    <w:rsid w:val="008D3BE8"/>
    <w:rsid w:val="008F5C48"/>
    <w:rsid w:val="00925EF5"/>
    <w:rsid w:val="00980BA4"/>
    <w:rsid w:val="009855B9"/>
    <w:rsid w:val="009A268B"/>
    <w:rsid w:val="00A00D8B"/>
    <w:rsid w:val="00A148F7"/>
    <w:rsid w:val="00A37376"/>
    <w:rsid w:val="00B026D0"/>
    <w:rsid w:val="00BC3E05"/>
    <w:rsid w:val="00C329D0"/>
    <w:rsid w:val="00D66118"/>
    <w:rsid w:val="00D8468E"/>
    <w:rsid w:val="00DE3D8E"/>
    <w:rsid w:val="00E5306D"/>
    <w:rsid w:val="00E67A24"/>
    <w:rsid w:val="00F063C4"/>
    <w:rsid w:val="00F51F02"/>
    <w:rsid w:val="00F66E5F"/>
    <w:rsid w:val="00FE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084B2-F3A1-4AB1-91A8-26252B4E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A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Sidfot">
    <w:name w:val="footer"/>
    <w:basedOn w:val="Normal"/>
    <w:link w:val="SidfotChar"/>
    <w:rsid w:val="00E67A2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67A24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idnummer">
    <w:name w:val="page number"/>
    <w:basedOn w:val="Standardstycketeckensnitt"/>
    <w:rsid w:val="00E67A24"/>
  </w:style>
  <w:style w:type="paragraph" w:styleId="Brdtext">
    <w:name w:val="Body Text"/>
    <w:basedOn w:val="Normal"/>
    <w:link w:val="BrdtextChar"/>
    <w:rsid w:val="00E67A24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67A24"/>
    <w:rPr>
      <w:rFonts w:ascii="Times New Roman" w:eastAsia="Times New Roman" w:hAnsi="Times New Roman" w:cs="Times New Roman"/>
      <w:sz w:val="24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1</TotalTime>
  <Pages>4</Pages>
  <Words>643</Words>
  <Characters>3790</Characters>
  <Application>Microsoft Office Word</Application>
  <DocSecurity>4</DocSecurity>
  <Lines>1263</Lines>
  <Paragraphs>221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Anna Bolmström</cp:lastModifiedBy>
  <cp:revision>2</cp:revision>
  <dcterms:created xsi:type="dcterms:W3CDTF">2020-12-03T12:41:00Z</dcterms:created>
  <dcterms:modified xsi:type="dcterms:W3CDTF">2020-12-03T12:41:00Z</dcterms:modified>
</cp:coreProperties>
</file>