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8B685B02BB748369CA9D882831E2635"/>
        </w:placeholder>
        <w:text/>
      </w:sdtPr>
      <w:sdtEndPr/>
      <w:sdtContent>
        <w:p w:rsidRPr="009B062B" w:rsidR="00AF30DD" w:rsidP="007C4B5D" w:rsidRDefault="00AF30DD" w14:paraId="41766F7F" w14:textId="77777777">
          <w:pPr>
            <w:pStyle w:val="Rubrik1"/>
            <w:spacing w:after="300"/>
          </w:pPr>
          <w:r w:rsidRPr="009B062B">
            <w:t>Förslag till riksdagsbeslut</w:t>
          </w:r>
        </w:p>
      </w:sdtContent>
    </w:sdt>
    <w:sdt>
      <w:sdtPr>
        <w:alias w:val="Yrkande 1"/>
        <w:tag w:val="cce60445-97fb-47d3-90cb-32dd71d4ce4f"/>
        <w:id w:val="-622385388"/>
        <w:lock w:val="sdtLocked"/>
      </w:sdtPr>
      <w:sdtEndPr/>
      <w:sdtContent>
        <w:p w:rsidR="00B6537C" w:rsidRDefault="00E55FA7" w14:paraId="06FB667B" w14:textId="77777777">
          <w:pPr>
            <w:pStyle w:val="Frslagstext"/>
            <w:numPr>
              <w:ilvl w:val="0"/>
              <w:numId w:val="0"/>
            </w:numPr>
          </w:pPr>
          <w:r>
            <w:t>Riksdagen ställer sig bakom det som anförs i motionen om att överväga en översyn av regelverket för blodgivare i syfte att hitta ett modernt sätt att hantera blod oavsett sexuell läggning och därmed utöka antalet invånare som har möjlighet att lämna blod och säkra tillgången på blod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C631FF40E44C8AA76D94D86FE5910C"/>
        </w:placeholder>
        <w:text/>
      </w:sdtPr>
      <w:sdtEndPr/>
      <w:sdtContent>
        <w:p w:rsidRPr="009B062B" w:rsidR="006D79C9" w:rsidP="00333E95" w:rsidRDefault="006D79C9" w14:paraId="5A5932C1" w14:textId="77777777">
          <w:pPr>
            <w:pStyle w:val="Rubrik1"/>
          </w:pPr>
          <w:r>
            <w:t>Motivering</w:t>
          </w:r>
        </w:p>
      </w:sdtContent>
    </w:sdt>
    <w:p w:rsidR="00DF4FFD" w:rsidP="00E55FA7" w:rsidRDefault="00DF4FFD" w14:paraId="2AFD077B" w14:textId="4C5A512A">
      <w:pPr>
        <w:pStyle w:val="Normalutanindragellerluft"/>
      </w:pPr>
      <w:r>
        <w:t xml:space="preserve">I Sverige avvisas idag homosexuella män från att lämna blod vid landets blodcentraler trots att vi </w:t>
      </w:r>
      <w:r w:rsidR="00E55FA7">
        <w:t>ha</w:t>
      </w:r>
      <w:r>
        <w:t>r brist på blodgivare. En förlegad syn på säker blodgivning och brister i kunskap ligger till grund för nu gällande regler. Dagens regelverk diskriminerar homo</w:t>
      </w:r>
      <w:r w:rsidR="004D736B">
        <w:softHyphen/>
      </w:r>
      <w:r>
        <w:t xml:space="preserve">sexuella män från att lämna blod då en heterosexuell man oavsett risktagande i sina sexuella relationer kan lämna blod till skillnad från den homosexuella mannen. </w:t>
      </w:r>
    </w:p>
    <w:p w:rsidR="00BB6339" w:rsidP="00900B8B" w:rsidRDefault="00DF4FFD" w14:paraId="4814CCB4" w14:textId="3FE89CE3">
      <w:r>
        <w:t>Allt blod är viktigt för att råda b</w:t>
      </w:r>
      <w:r w:rsidR="00E55FA7">
        <w:t>ot</w:t>
      </w:r>
      <w:r>
        <w:t xml:space="preserve"> på blodbristen och för att trygga Sveriges blod</w:t>
      </w:r>
      <w:r w:rsidR="004D736B">
        <w:softHyphen/>
      </w:r>
      <w:r>
        <w:t>bank inför framtida utmaningar. Att utifrån fakta, nya rön och nya möjligheter till tester på inhämtat blod</w:t>
      </w:r>
      <w:r w:rsidR="001E0A9F">
        <w:t xml:space="preserve"> lägga grunden för en ny översyn av regelverket föreslås i syfte att hitta ett kvalificerat och säkert sätt att hantera blod för att möjliggöra för alla människor, oavsett sexuell läggning, att lämna blod. </w:t>
      </w:r>
    </w:p>
    <w:sdt>
      <w:sdtPr>
        <w:rPr>
          <w:i/>
          <w:noProof/>
        </w:rPr>
        <w:alias w:val="CC_Underskrifter"/>
        <w:tag w:val="CC_Underskrifter"/>
        <w:id w:val="583496634"/>
        <w:lock w:val="sdtContentLocked"/>
        <w:placeholder>
          <w:docPart w:val="A03919B3700444B6868801F6C8E37F64"/>
        </w:placeholder>
      </w:sdtPr>
      <w:sdtEndPr>
        <w:rPr>
          <w:i w:val="0"/>
          <w:noProof w:val="0"/>
        </w:rPr>
      </w:sdtEndPr>
      <w:sdtContent>
        <w:p w:rsidR="007C4B5D" w:rsidP="00DD2183" w:rsidRDefault="007C4B5D" w14:paraId="5E1BAEF3" w14:textId="77777777"/>
        <w:p w:rsidRPr="008E0FE2" w:rsidR="004801AC" w:rsidP="00DD2183" w:rsidRDefault="004D736B" w14:paraId="72B46792" w14:textId="45ACEF8D"/>
      </w:sdtContent>
    </w:sdt>
    <w:tbl>
      <w:tblPr>
        <w:tblW w:w="5000" w:type="pct"/>
        <w:tblLook w:val="04A0" w:firstRow="1" w:lastRow="0" w:firstColumn="1" w:lastColumn="0" w:noHBand="0" w:noVBand="1"/>
        <w:tblCaption w:val="underskrifter"/>
      </w:tblPr>
      <w:tblGrid>
        <w:gridCol w:w="4252"/>
        <w:gridCol w:w="4252"/>
      </w:tblGrid>
      <w:tr w:rsidR="00B6537C" w14:paraId="618ABE53" w14:textId="77777777">
        <w:trPr>
          <w:cantSplit/>
        </w:trPr>
        <w:tc>
          <w:tcPr>
            <w:tcW w:w="50" w:type="pct"/>
            <w:vAlign w:val="bottom"/>
          </w:tcPr>
          <w:p w:rsidR="00B6537C" w:rsidRDefault="00E55FA7" w14:paraId="4326D5FF" w14:textId="77777777">
            <w:pPr>
              <w:pStyle w:val="Underskrifter"/>
              <w:spacing w:after="0"/>
            </w:pPr>
            <w:r>
              <w:t>Ann-Sofie Lifvenhage (M)</w:t>
            </w:r>
          </w:p>
        </w:tc>
        <w:tc>
          <w:tcPr>
            <w:tcW w:w="50" w:type="pct"/>
            <w:vAlign w:val="bottom"/>
          </w:tcPr>
          <w:p w:rsidR="00B6537C" w:rsidRDefault="00B6537C" w14:paraId="43EC767F" w14:textId="77777777">
            <w:pPr>
              <w:pStyle w:val="Underskrifter"/>
              <w:spacing w:after="0"/>
            </w:pPr>
          </w:p>
        </w:tc>
      </w:tr>
    </w:tbl>
    <w:p w:rsidR="00401693" w:rsidRDefault="00401693" w14:paraId="5372A102" w14:textId="77777777"/>
    <w:sectPr w:rsidR="0040169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679E" w14:textId="77777777" w:rsidR="00D41A3C" w:rsidRDefault="00D41A3C" w:rsidP="000C1CAD">
      <w:pPr>
        <w:spacing w:line="240" w:lineRule="auto"/>
      </w:pPr>
      <w:r>
        <w:separator/>
      </w:r>
    </w:p>
  </w:endnote>
  <w:endnote w:type="continuationSeparator" w:id="0">
    <w:p w14:paraId="6463F17A" w14:textId="77777777" w:rsidR="00D41A3C" w:rsidRDefault="00D41A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F0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97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D9A1" w14:textId="65F5017B" w:rsidR="00262EA3" w:rsidRPr="00DD2183" w:rsidRDefault="00262EA3" w:rsidP="00DD21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0AEC" w14:textId="77777777" w:rsidR="00D41A3C" w:rsidRDefault="00D41A3C" w:rsidP="000C1CAD">
      <w:pPr>
        <w:spacing w:line="240" w:lineRule="auto"/>
      </w:pPr>
      <w:r>
        <w:separator/>
      </w:r>
    </w:p>
  </w:footnote>
  <w:footnote w:type="continuationSeparator" w:id="0">
    <w:p w14:paraId="0E4288AA" w14:textId="77777777" w:rsidR="00D41A3C" w:rsidRDefault="00D41A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09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6B6AA1" wp14:editId="3BE67C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658A1" w14:textId="5F9DF86D" w:rsidR="00262EA3" w:rsidRDefault="004D736B" w:rsidP="008103B5">
                          <w:pPr>
                            <w:jc w:val="right"/>
                          </w:pPr>
                          <w:sdt>
                            <w:sdtPr>
                              <w:alias w:val="CC_Noformat_Partikod"/>
                              <w:tag w:val="CC_Noformat_Partikod"/>
                              <w:id w:val="-53464382"/>
                              <w:placeholder>
                                <w:docPart w:val="6CA78F8849524C778825BDD146103E27"/>
                              </w:placeholder>
                              <w:text/>
                            </w:sdtPr>
                            <w:sdtEndPr/>
                            <w:sdtContent>
                              <w:r w:rsidR="00DF4FFD">
                                <w:t>M</w:t>
                              </w:r>
                            </w:sdtContent>
                          </w:sdt>
                          <w:sdt>
                            <w:sdtPr>
                              <w:alias w:val="CC_Noformat_Partinummer"/>
                              <w:tag w:val="CC_Noformat_Partinummer"/>
                              <w:id w:val="-1709555926"/>
                              <w:placeholder>
                                <w:docPart w:val="4601D6B46CDB419188D8FD344E8918FD"/>
                              </w:placeholder>
                              <w:text/>
                            </w:sdtPr>
                            <w:sdtEndPr/>
                            <w:sdtContent>
                              <w:r w:rsidR="005B30AF">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B6A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658A1" w14:textId="5F9DF86D" w:rsidR="00262EA3" w:rsidRDefault="004D736B" w:rsidP="008103B5">
                    <w:pPr>
                      <w:jc w:val="right"/>
                    </w:pPr>
                    <w:sdt>
                      <w:sdtPr>
                        <w:alias w:val="CC_Noformat_Partikod"/>
                        <w:tag w:val="CC_Noformat_Partikod"/>
                        <w:id w:val="-53464382"/>
                        <w:placeholder>
                          <w:docPart w:val="6CA78F8849524C778825BDD146103E27"/>
                        </w:placeholder>
                        <w:text/>
                      </w:sdtPr>
                      <w:sdtEndPr/>
                      <w:sdtContent>
                        <w:r w:rsidR="00DF4FFD">
                          <w:t>M</w:t>
                        </w:r>
                      </w:sdtContent>
                    </w:sdt>
                    <w:sdt>
                      <w:sdtPr>
                        <w:alias w:val="CC_Noformat_Partinummer"/>
                        <w:tag w:val="CC_Noformat_Partinummer"/>
                        <w:id w:val="-1709555926"/>
                        <w:placeholder>
                          <w:docPart w:val="4601D6B46CDB419188D8FD344E8918FD"/>
                        </w:placeholder>
                        <w:text/>
                      </w:sdtPr>
                      <w:sdtEndPr/>
                      <w:sdtContent>
                        <w:r w:rsidR="005B30AF">
                          <w:t>1183</w:t>
                        </w:r>
                      </w:sdtContent>
                    </w:sdt>
                  </w:p>
                </w:txbxContent>
              </v:textbox>
              <w10:wrap anchorx="page"/>
            </v:shape>
          </w:pict>
        </mc:Fallback>
      </mc:AlternateContent>
    </w:r>
  </w:p>
  <w:p w14:paraId="256288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4B76" w14:textId="77777777" w:rsidR="00262EA3" w:rsidRDefault="00262EA3" w:rsidP="008563AC">
    <w:pPr>
      <w:jc w:val="right"/>
    </w:pPr>
  </w:p>
  <w:p w14:paraId="55ADA9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17E1" w14:textId="77777777" w:rsidR="00262EA3" w:rsidRDefault="004D73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33D494" wp14:editId="236EF1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6DD3ED" w14:textId="08E1F68C" w:rsidR="00262EA3" w:rsidRDefault="004D736B" w:rsidP="00A314CF">
    <w:pPr>
      <w:pStyle w:val="FSHNormal"/>
      <w:spacing w:before="40"/>
    </w:pPr>
    <w:sdt>
      <w:sdtPr>
        <w:alias w:val="CC_Noformat_Motionstyp"/>
        <w:tag w:val="CC_Noformat_Motionstyp"/>
        <w:id w:val="1162973129"/>
        <w:lock w:val="sdtContentLocked"/>
        <w15:appearance w15:val="hidden"/>
        <w:text/>
      </w:sdtPr>
      <w:sdtEndPr/>
      <w:sdtContent>
        <w:r w:rsidR="00DD2183">
          <w:t>Enskild motion</w:t>
        </w:r>
      </w:sdtContent>
    </w:sdt>
    <w:r w:rsidR="00821B36">
      <w:t xml:space="preserve"> </w:t>
    </w:r>
    <w:sdt>
      <w:sdtPr>
        <w:alias w:val="CC_Noformat_Partikod"/>
        <w:tag w:val="CC_Noformat_Partikod"/>
        <w:id w:val="1471015553"/>
        <w:lock w:val="contentLocked"/>
        <w:text/>
      </w:sdtPr>
      <w:sdtEndPr/>
      <w:sdtContent>
        <w:r w:rsidR="00DF4FFD">
          <w:t>M</w:t>
        </w:r>
      </w:sdtContent>
    </w:sdt>
    <w:sdt>
      <w:sdtPr>
        <w:alias w:val="CC_Noformat_Partinummer"/>
        <w:tag w:val="CC_Noformat_Partinummer"/>
        <w:id w:val="-2014525982"/>
        <w:lock w:val="contentLocked"/>
        <w:text/>
      </w:sdtPr>
      <w:sdtEndPr/>
      <w:sdtContent>
        <w:r w:rsidR="005B30AF">
          <w:t>1183</w:t>
        </w:r>
      </w:sdtContent>
    </w:sdt>
  </w:p>
  <w:p w14:paraId="206805FD" w14:textId="77777777" w:rsidR="00262EA3" w:rsidRPr="008227B3" w:rsidRDefault="004D73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BA7B0C" w14:textId="6A624A17" w:rsidR="00262EA3" w:rsidRPr="008227B3" w:rsidRDefault="004D73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21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2183">
          <w:t>:1449</w:t>
        </w:r>
      </w:sdtContent>
    </w:sdt>
  </w:p>
  <w:p w14:paraId="7A0F67C7" w14:textId="77777777" w:rsidR="00262EA3" w:rsidRDefault="004D736B" w:rsidP="00E03A3D">
    <w:pPr>
      <w:pStyle w:val="Motionr"/>
    </w:pPr>
    <w:sdt>
      <w:sdtPr>
        <w:alias w:val="CC_Noformat_Avtext"/>
        <w:tag w:val="CC_Noformat_Avtext"/>
        <w:id w:val="-2020768203"/>
        <w:lock w:val="sdtContentLocked"/>
        <w15:appearance w15:val="hidden"/>
        <w:text/>
      </w:sdtPr>
      <w:sdtEndPr/>
      <w:sdtContent>
        <w:r w:rsidR="00DD2183">
          <w:t>av Ann-Sofie Lifvenhage (M)</w:t>
        </w:r>
      </w:sdtContent>
    </w:sdt>
  </w:p>
  <w:sdt>
    <w:sdtPr>
      <w:alias w:val="CC_Noformat_Rubtext"/>
      <w:tag w:val="CC_Noformat_Rubtext"/>
      <w:id w:val="-218060500"/>
      <w:lock w:val="sdtLocked"/>
      <w:text/>
    </w:sdtPr>
    <w:sdtEndPr/>
    <w:sdtContent>
      <w:p w14:paraId="3C0D3720" w14:textId="77777777" w:rsidR="00262EA3" w:rsidRDefault="00935D29" w:rsidP="00283E0F">
        <w:pPr>
          <w:pStyle w:val="FSHRub2"/>
        </w:pPr>
        <w:r>
          <w:t>Ökad möjlighet till blodgivning</w:t>
        </w:r>
      </w:p>
    </w:sdtContent>
  </w:sdt>
  <w:sdt>
    <w:sdtPr>
      <w:alias w:val="CC_Boilerplate_3"/>
      <w:tag w:val="CC_Boilerplate_3"/>
      <w:id w:val="1606463544"/>
      <w:lock w:val="sdtContentLocked"/>
      <w15:appearance w15:val="hidden"/>
      <w:text w:multiLine="1"/>
    </w:sdtPr>
    <w:sdtEndPr/>
    <w:sdtContent>
      <w:p w14:paraId="6208AD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4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9F"/>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9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6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A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F6"/>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B5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B8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2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7C"/>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73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3C"/>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83"/>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F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A7"/>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74588"/>
  <w15:chartTrackingRefBased/>
  <w15:docId w15:val="{13D56528-F9EE-4C43-A402-AD189F38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685B02BB748369CA9D882831E2635"/>
        <w:category>
          <w:name w:val="Allmänt"/>
          <w:gallery w:val="placeholder"/>
        </w:category>
        <w:types>
          <w:type w:val="bbPlcHdr"/>
        </w:types>
        <w:behaviors>
          <w:behavior w:val="content"/>
        </w:behaviors>
        <w:guid w:val="{BB412B11-506C-46F5-B215-3277FBF7BE1B}"/>
      </w:docPartPr>
      <w:docPartBody>
        <w:p w:rsidR="008D2D7A" w:rsidRDefault="003E4798">
          <w:pPr>
            <w:pStyle w:val="38B685B02BB748369CA9D882831E2635"/>
          </w:pPr>
          <w:r w:rsidRPr="005A0A93">
            <w:rPr>
              <w:rStyle w:val="Platshllartext"/>
            </w:rPr>
            <w:t>Förslag till riksdagsbeslut</w:t>
          </w:r>
        </w:p>
      </w:docPartBody>
    </w:docPart>
    <w:docPart>
      <w:docPartPr>
        <w:name w:val="0DC631FF40E44C8AA76D94D86FE5910C"/>
        <w:category>
          <w:name w:val="Allmänt"/>
          <w:gallery w:val="placeholder"/>
        </w:category>
        <w:types>
          <w:type w:val="bbPlcHdr"/>
        </w:types>
        <w:behaviors>
          <w:behavior w:val="content"/>
        </w:behaviors>
        <w:guid w:val="{40FF108E-3E21-40E8-9EB8-310624677D8B}"/>
      </w:docPartPr>
      <w:docPartBody>
        <w:p w:rsidR="008D2D7A" w:rsidRDefault="003E4798">
          <w:pPr>
            <w:pStyle w:val="0DC631FF40E44C8AA76D94D86FE5910C"/>
          </w:pPr>
          <w:r w:rsidRPr="005A0A93">
            <w:rPr>
              <w:rStyle w:val="Platshllartext"/>
            </w:rPr>
            <w:t>Motivering</w:t>
          </w:r>
        </w:p>
      </w:docPartBody>
    </w:docPart>
    <w:docPart>
      <w:docPartPr>
        <w:name w:val="6CA78F8849524C778825BDD146103E27"/>
        <w:category>
          <w:name w:val="Allmänt"/>
          <w:gallery w:val="placeholder"/>
        </w:category>
        <w:types>
          <w:type w:val="bbPlcHdr"/>
        </w:types>
        <w:behaviors>
          <w:behavior w:val="content"/>
        </w:behaviors>
        <w:guid w:val="{B501460D-5878-4E74-852B-18EF2A7C48BB}"/>
      </w:docPartPr>
      <w:docPartBody>
        <w:p w:rsidR="008D2D7A" w:rsidRDefault="003E4798">
          <w:pPr>
            <w:pStyle w:val="6CA78F8849524C778825BDD146103E27"/>
          </w:pPr>
          <w:r>
            <w:rPr>
              <w:rStyle w:val="Platshllartext"/>
            </w:rPr>
            <w:t xml:space="preserve"> </w:t>
          </w:r>
        </w:p>
      </w:docPartBody>
    </w:docPart>
    <w:docPart>
      <w:docPartPr>
        <w:name w:val="4601D6B46CDB419188D8FD344E8918FD"/>
        <w:category>
          <w:name w:val="Allmänt"/>
          <w:gallery w:val="placeholder"/>
        </w:category>
        <w:types>
          <w:type w:val="bbPlcHdr"/>
        </w:types>
        <w:behaviors>
          <w:behavior w:val="content"/>
        </w:behaviors>
        <w:guid w:val="{710932C8-F831-47D1-9651-D52D00EC56CD}"/>
      </w:docPartPr>
      <w:docPartBody>
        <w:p w:rsidR="008D2D7A" w:rsidRDefault="003E4798">
          <w:pPr>
            <w:pStyle w:val="4601D6B46CDB419188D8FD344E8918FD"/>
          </w:pPr>
          <w:r>
            <w:t xml:space="preserve"> </w:t>
          </w:r>
        </w:p>
      </w:docPartBody>
    </w:docPart>
    <w:docPart>
      <w:docPartPr>
        <w:name w:val="A03919B3700444B6868801F6C8E37F64"/>
        <w:category>
          <w:name w:val="Allmänt"/>
          <w:gallery w:val="placeholder"/>
        </w:category>
        <w:types>
          <w:type w:val="bbPlcHdr"/>
        </w:types>
        <w:behaviors>
          <w:behavior w:val="content"/>
        </w:behaviors>
        <w:guid w:val="{6049450E-352B-4D1D-92B9-3B9FE2ABF8B8}"/>
      </w:docPartPr>
      <w:docPartBody>
        <w:p w:rsidR="0062515C" w:rsidRDefault="00625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98"/>
    <w:rsid w:val="00314D8C"/>
    <w:rsid w:val="003E4798"/>
    <w:rsid w:val="0062515C"/>
    <w:rsid w:val="008D2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685B02BB748369CA9D882831E2635">
    <w:name w:val="38B685B02BB748369CA9D882831E2635"/>
  </w:style>
  <w:style w:type="paragraph" w:customStyle="1" w:styleId="0DC631FF40E44C8AA76D94D86FE5910C">
    <w:name w:val="0DC631FF40E44C8AA76D94D86FE5910C"/>
  </w:style>
  <w:style w:type="paragraph" w:customStyle="1" w:styleId="6CA78F8849524C778825BDD146103E27">
    <w:name w:val="6CA78F8849524C778825BDD146103E27"/>
  </w:style>
  <w:style w:type="paragraph" w:customStyle="1" w:styleId="4601D6B46CDB419188D8FD344E8918FD">
    <w:name w:val="4601D6B46CDB419188D8FD344E891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DE2CB-E63C-41EC-9992-79A08974A56B}"/>
</file>

<file path=customXml/itemProps2.xml><?xml version="1.0" encoding="utf-8"?>
<ds:datastoreItem xmlns:ds="http://schemas.openxmlformats.org/officeDocument/2006/customXml" ds:itemID="{03523AE7-5507-4CBA-8A96-29099CA2A00A}"/>
</file>

<file path=customXml/itemProps3.xml><?xml version="1.0" encoding="utf-8"?>
<ds:datastoreItem xmlns:ds="http://schemas.openxmlformats.org/officeDocument/2006/customXml" ds:itemID="{1C8AA581-764D-43C9-B3F0-61D15A544372}"/>
</file>

<file path=docProps/app.xml><?xml version="1.0" encoding="utf-8"?>
<Properties xmlns="http://schemas.openxmlformats.org/officeDocument/2006/extended-properties" xmlns:vt="http://schemas.openxmlformats.org/officeDocument/2006/docPropsVTypes">
  <Template>Normal</Template>
  <TotalTime>92</TotalTime>
  <Pages>1</Pages>
  <Words>191</Words>
  <Characters>1034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M1183 Ökad möjlighet för blodgivning</vt:lpstr>
      <vt:lpstr>
      </vt:lpstr>
    </vt:vector>
  </TitlesOfParts>
  <Company>Sveriges riksdag</Company>
  <LinksUpToDate>false</LinksUpToDate>
  <CharactersWithSpaces>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