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4017F2">
              <w:rPr>
                <w:b/>
              </w:rPr>
              <w:t>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F810F1">
              <w:t>10</w:t>
            </w:r>
            <w:r w:rsidR="00745634">
              <w:t>-</w:t>
            </w:r>
            <w:r w:rsidR="00BE628C">
              <w:t>24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447464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2A27DB">
              <w:t>1</w:t>
            </w:r>
            <w:r w:rsidR="003D5DFC">
              <w:t>.</w:t>
            </w:r>
            <w:r w:rsidR="002A27DB">
              <w:t>4</w:t>
            </w:r>
            <w:r w:rsidR="001A5272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21065" w:rsidTr="005F3412">
        <w:tc>
          <w:tcPr>
            <w:tcW w:w="567" w:type="dxa"/>
          </w:tcPr>
          <w:p w:rsidR="00C21065" w:rsidRDefault="00C2106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DA2653" w:rsidRDefault="00690B42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</w:p>
          <w:p w:rsidR="00690B42" w:rsidRDefault="00690B42" w:rsidP="00C7013B">
            <w:pPr>
              <w:rPr>
                <w:b/>
                <w:bCs/>
                <w:snapToGrid w:val="0"/>
              </w:rPr>
            </w:pPr>
          </w:p>
          <w:p w:rsidR="00690B42" w:rsidRPr="00690B42" w:rsidRDefault="00690B42" w:rsidP="00C7013B">
            <w:pPr>
              <w:rPr>
                <w:bCs/>
                <w:snapToGrid w:val="0"/>
              </w:rPr>
            </w:pPr>
            <w:r w:rsidRPr="00690B42">
              <w:rPr>
                <w:bCs/>
                <w:snapToGrid w:val="0"/>
              </w:rPr>
              <w:t>Utskottet beslutade att Emma Hellman, föredragande på civilutskottet</w:t>
            </w:r>
            <w:r w:rsidR="009E5570">
              <w:rPr>
                <w:bCs/>
                <w:snapToGrid w:val="0"/>
              </w:rPr>
              <w:t>,</w:t>
            </w:r>
            <w:r w:rsidRPr="00690B42">
              <w:rPr>
                <w:bCs/>
                <w:snapToGrid w:val="0"/>
              </w:rPr>
              <w:t xml:space="preserve"> </w:t>
            </w:r>
            <w:r w:rsidR="00966433">
              <w:rPr>
                <w:bCs/>
                <w:snapToGrid w:val="0"/>
              </w:rPr>
              <w:t>fick</w:t>
            </w:r>
            <w:r w:rsidRPr="00690B42">
              <w:rPr>
                <w:bCs/>
                <w:snapToGrid w:val="0"/>
              </w:rPr>
              <w:t xml:space="preserve"> närvara under </w:t>
            </w:r>
            <w:r w:rsidR="005C24A2">
              <w:rPr>
                <w:bCs/>
                <w:snapToGrid w:val="0"/>
              </w:rPr>
              <w:t>de sammanträden det ärende som hon handlägger (JuU10) bereds</w:t>
            </w:r>
            <w:bookmarkStart w:id="0" w:name="_GoBack"/>
            <w:bookmarkEnd w:id="0"/>
            <w:r w:rsidRPr="00690B42">
              <w:rPr>
                <w:bCs/>
                <w:snapToGrid w:val="0"/>
              </w:rPr>
              <w:t>.</w:t>
            </w:r>
          </w:p>
          <w:p w:rsidR="00C21065" w:rsidRDefault="00C21065" w:rsidP="008710D3">
            <w:pPr>
              <w:rPr>
                <w:b/>
                <w:bCs/>
                <w:snapToGrid w:val="0"/>
              </w:rPr>
            </w:pPr>
          </w:p>
        </w:tc>
      </w:tr>
      <w:tr w:rsidR="00563405" w:rsidTr="005F3412">
        <w:tc>
          <w:tcPr>
            <w:tcW w:w="567" w:type="dxa"/>
          </w:tcPr>
          <w:p w:rsidR="00563405" w:rsidRDefault="0056340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90B42" w:rsidRDefault="000A3D53" w:rsidP="00690B4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Tf. g</w:t>
            </w:r>
            <w:r w:rsidR="00690B42">
              <w:rPr>
                <w:b/>
                <w:bCs/>
                <w:snapToGrid w:val="0"/>
              </w:rPr>
              <w:t>eneraldirektör Stefan Strömberg, Kriminalvården med medarbetare informerade</w:t>
            </w:r>
          </w:p>
          <w:p w:rsidR="00563405" w:rsidRDefault="00563405" w:rsidP="00C7013B">
            <w:pPr>
              <w:rPr>
                <w:b/>
                <w:bCs/>
                <w:snapToGrid w:val="0"/>
              </w:rPr>
            </w:pPr>
          </w:p>
        </w:tc>
      </w:tr>
      <w:tr w:rsidR="00DA2653" w:rsidTr="005F3412">
        <w:tc>
          <w:tcPr>
            <w:tcW w:w="567" w:type="dxa"/>
          </w:tcPr>
          <w:p w:rsidR="00DA2653" w:rsidRDefault="00DA2653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6340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DA2653" w:rsidRDefault="00DA2653" w:rsidP="00DA265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DA2653" w:rsidRDefault="00DA2653" w:rsidP="00DA2653">
            <w:pPr>
              <w:rPr>
                <w:b/>
                <w:bCs/>
                <w:snapToGrid w:val="0"/>
              </w:rPr>
            </w:pPr>
          </w:p>
          <w:p w:rsidR="00DA2653" w:rsidRPr="00C21065" w:rsidRDefault="00DA2653" w:rsidP="00DA2653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 w:rsidR="005902C7">
              <w:rPr>
                <w:bCs/>
                <w:snapToGrid w:val="0"/>
              </w:rPr>
              <w:t>5</w:t>
            </w:r>
            <w:r w:rsidRPr="00C21065">
              <w:rPr>
                <w:bCs/>
                <w:snapToGrid w:val="0"/>
              </w:rPr>
              <w:t>.</w:t>
            </w:r>
          </w:p>
          <w:p w:rsidR="00DA2653" w:rsidRDefault="00DA2653" w:rsidP="00C7013B">
            <w:pPr>
              <w:rPr>
                <w:b/>
                <w:bCs/>
                <w:snapToGrid w:val="0"/>
              </w:rPr>
            </w:pPr>
          </w:p>
        </w:tc>
      </w:tr>
      <w:tr w:rsidR="0080127B" w:rsidTr="005F3412">
        <w:tc>
          <w:tcPr>
            <w:tcW w:w="567" w:type="dxa"/>
          </w:tcPr>
          <w:p w:rsidR="0080127B" w:rsidRDefault="0080127B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6340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0127B" w:rsidRDefault="0080127B" w:rsidP="0080127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Skydd av Sveriges säkerhet vid radioanvändning (JuU3y)</w:t>
            </w:r>
            <w:r>
              <w:rPr>
                <w:b/>
                <w:bCs/>
                <w:snapToGrid w:val="0"/>
              </w:rPr>
              <w:br/>
            </w:r>
          </w:p>
          <w:p w:rsidR="0080127B" w:rsidRDefault="0080127B" w:rsidP="0080127B">
            <w:pPr>
              <w:rPr>
                <w:bCs/>
                <w:snapToGrid w:val="0"/>
              </w:rPr>
            </w:pPr>
            <w:r w:rsidRPr="005667B5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5667B5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5667B5">
              <w:rPr>
                <w:bCs/>
                <w:snapToGrid w:val="0"/>
              </w:rPr>
              <w:t xml:space="preserve"> yttrande till trafikutskottet</w:t>
            </w:r>
            <w:r>
              <w:rPr>
                <w:bCs/>
                <w:snapToGrid w:val="0"/>
              </w:rPr>
              <w:t xml:space="preserve"> över proposition 2019/20:</w:t>
            </w:r>
            <w:r w:rsidR="00A46ACB">
              <w:rPr>
                <w:bCs/>
                <w:snapToGrid w:val="0"/>
              </w:rPr>
              <w:t>15</w:t>
            </w:r>
            <w:r w:rsidRPr="005667B5">
              <w:rPr>
                <w:bCs/>
                <w:snapToGrid w:val="0"/>
              </w:rPr>
              <w:t>.</w:t>
            </w:r>
          </w:p>
          <w:p w:rsidR="00EA0F91" w:rsidRDefault="00EA0F91" w:rsidP="0080127B">
            <w:pPr>
              <w:rPr>
                <w:bCs/>
                <w:snapToGrid w:val="0"/>
              </w:rPr>
            </w:pPr>
          </w:p>
          <w:p w:rsidR="00EA0F91" w:rsidRDefault="00EA0F91" w:rsidP="0080127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yttrande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3y.</w:t>
            </w:r>
          </w:p>
          <w:p w:rsidR="001C23F7" w:rsidRDefault="001C23F7" w:rsidP="0080127B">
            <w:pPr>
              <w:rPr>
                <w:bCs/>
                <w:snapToGrid w:val="0"/>
              </w:rPr>
            </w:pPr>
          </w:p>
          <w:p w:rsidR="001C23F7" w:rsidRDefault="001C23F7" w:rsidP="0080127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M-, SD- och KD-ledamöterna anmälde avvikande meningar.</w:t>
            </w:r>
          </w:p>
          <w:p w:rsidR="0080127B" w:rsidRDefault="0080127B" w:rsidP="00C7013B">
            <w:pPr>
              <w:rPr>
                <w:b/>
                <w:bCs/>
                <w:snapToGrid w:val="0"/>
              </w:rPr>
            </w:pPr>
          </w:p>
        </w:tc>
      </w:tr>
      <w:tr w:rsidR="00481DDE" w:rsidTr="005F3412">
        <w:tc>
          <w:tcPr>
            <w:tcW w:w="567" w:type="dxa"/>
          </w:tcPr>
          <w:p w:rsidR="00481DDE" w:rsidRDefault="00481DD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6340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481DDE" w:rsidRDefault="00481DDE" w:rsidP="00481DD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Kamerabevakning i brottsbekämpningen – ett enklare förfarande (JuU5)</w:t>
            </w:r>
          </w:p>
          <w:p w:rsidR="00481DDE" w:rsidRDefault="00481DDE" w:rsidP="00481DDE">
            <w:pPr>
              <w:rPr>
                <w:b/>
                <w:bCs/>
                <w:snapToGrid w:val="0"/>
              </w:rPr>
            </w:pPr>
          </w:p>
          <w:p w:rsidR="00481DDE" w:rsidRPr="00AD0C83" w:rsidRDefault="00481DDE" w:rsidP="00481DDE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 xml:space="preserve">Utskottet </w:t>
            </w:r>
            <w:r w:rsidR="001024AF">
              <w:rPr>
                <w:bCs/>
                <w:snapToGrid w:val="0"/>
              </w:rPr>
              <w:t xml:space="preserve">fortsatte </w:t>
            </w:r>
            <w:r w:rsidRPr="00AD0C83">
              <w:rPr>
                <w:bCs/>
                <w:snapToGrid w:val="0"/>
              </w:rPr>
              <w:t>behandl</w:t>
            </w:r>
            <w:r w:rsidR="001024AF">
              <w:rPr>
                <w:bCs/>
                <w:snapToGrid w:val="0"/>
              </w:rPr>
              <w:t>ingen av</w:t>
            </w:r>
            <w:r w:rsidRPr="00AD0C83">
              <w:rPr>
                <w:bCs/>
                <w:snapToGrid w:val="0"/>
              </w:rPr>
              <w:t xml:space="preserve"> proposition 2018/19:1</w:t>
            </w:r>
            <w:r>
              <w:rPr>
                <w:bCs/>
                <w:snapToGrid w:val="0"/>
              </w:rPr>
              <w:t>47</w:t>
            </w:r>
            <w:r w:rsidR="001024AF">
              <w:rPr>
                <w:bCs/>
                <w:snapToGrid w:val="0"/>
              </w:rPr>
              <w:t xml:space="preserve"> och motioner</w:t>
            </w:r>
            <w:r w:rsidRPr="00AD0C83">
              <w:rPr>
                <w:bCs/>
                <w:snapToGrid w:val="0"/>
              </w:rPr>
              <w:t>.</w:t>
            </w:r>
          </w:p>
          <w:p w:rsidR="00481DDE" w:rsidRPr="00AD0C83" w:rsidRDefault="00481DDE" w:rsidP="00481DDE">
            <w:pPr>
              <w:rPr>
                <w:bCs/>
                <w:snapToGrid w:val="0"/>
              </w:rPr>
            </w:pPr>
          </w:p>
          <w:p w:rsidR="00481DDE" w:rsidRPr="00AD0C83" w:rsidRDefault="00481DDE" w:rsidP="00481DDE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Ärendet bordlades.</w:t>
            </w:r>
          </w:p>
          <w:p w:rsidR="00481DDE" w:rsidRDefault="00481DDE" w:rsidP="00C7013B">
            <w:pPr>
              <w:rPr>
                <w:b/>
                <w:bCs/>
                <w:snapToGrid w:val="0"/>
              </w:rPr>
            </w:pPr>
          </w:p>
        </w:tc>
      </w:tr>
      <w:tr w:rsidR="00726C63" w:rsidTr="005F3412">
        <w:tc>
          <w:tcPr>
            <w:tcW w:w="567" w:type="dxa"/>
          </w:tcPr>
          <w:p w:rsidR="00726C63" w:rsidRDefault="00726C63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6340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726C63" w:rsidRDefault="00726C63" w:rsidP="00726C6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Straffrättsliga åtgärder mot utnyttjande av barn genom köp av sexuell handling (Ju</w:t>
            </w:r>
            <w:r w:rsidR="000A3D53">
              <w:rPr>
                <w:b/>
                <w:bCs/>
                <w:snapToGrid w:val="0"/>
              </w:rPr>
              <w:t>U</w:t>
            </w:r>
            <w:r>
              <w:rPr>
                <w:b/>
                <w:bCs/>
                <w:snapToGrid w:val="0"/>
              </w:rPr>
              <w:t>7)</w:t>
            </w:r>
          </w:p>
          <w:p w:rsidR="00726C63" w:rsidRDefault="00726C63" w:rsidP="00726C63">
            <w:pPr>
              <w:rPr>
                <w:b/>
                <w:bCs/>
                <w:snapToGrid w:val="0"/>
              </w:rPr>
            </w:pPr>
          </w:p>
          <w:p w:rsidR="00726C63" w:rsidRPr="00AD0C83" w:rsidRDefault="00726C63" w:rsidP="00726C63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 xml:space="preserve">Utskottet </w:t>
            </w:r>
            <w:r w:rsidR="00D1704F">
              <w:rPr>
                <w:bCs/>
                <w:snapToGrid w:val="0"/>
              </w:rPr>
              <w:t xml:space="preserve">fortsatte </w:t>
            </w:r>
            <w:r w:rsidRPr="00AD0C83">
              <w:rPr>
                <w:bCs/>
                <w:snapToGrid w:val="0"/>
              </w:rPr>
              <w:t>behandl</w:t>
            </w:r>
            <w:r w:rsidR="00D1704F">
              <w:rPr>
                <w:bCs/>
                <w:snapToGrid w:val="0"/>
              </w:rPr>
              <w:t>ingen av</w:t>
            </w:r>
            <w:r w:rsidRPr="00AD0C83">
              <w:rPr>
                <w:bCs/>
                <w:snapToGrid w:val="0"/>
              </w:rPr>
              <w:t xml:space="preserve"> proposition 2018/19:1</w:t>
            </w:r>
            <w:r>
              <w:rPr>
                <w:bCs/>
                <w:snapToGrid w:val="0"/>
              </w:rPr>
              <w:t>57</w:t>
            </w:r>
            <w:r w:rsidR="00D1704F">
              <w:rPr>
                <w:bCs/>
                <w:snapToGrid w:val="0"/>
              </w:rPr>
              <w:t xml:space="preserve"> och motioner</w:t>
            </w:r>
            <w:r w:rsidRPr="00AD0C83">
              <w:rPr>
                <w:bCs/>
                <w:snapToGrid w:val="0"/>
              </w:rPr>
              <w:t>.</w:t>
            </w:r>
          </w:p>
          <w:p w:rsidR="00726C63" w:rsidRPr="00AD0C83" w:rsidRDefault="00726C63" w:rsidP="00726C63">
            <w:pPr>
              <w:rPr>
                <w:bCs/>
                <w:snapToGrid w:val="0"/>
              </w:rPr>
            </w:pPr>
          </w:p>
          <w:p w:rsidR="00726C63" w:rsidRPr="00E66923" w:rsidRDefault="00726C63" w:rsidP="00726C63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Ärendet bordlades.</w:t>
            </w:r>
          </w:p>
          <w:p w:rsidR="00726C63" w:rsidRDefault="00726C63" w:rsidP="00481DDE">
            <w:pPr>
              <w:rPr>
                <w:b/>
                <w:bCs/>
                <w:snapToGrid w:val="0"/>
              </w:rPr>
            </w:pPr>
          </w:p>
        </w:tc>
      </w:tr>
      <w:tr w:rsidR="00726C63" w:rsidTr="005F3412">
        <w:tc>
          <w:tcPr>
            <w:tcW w:w="567" w:type="dxa"/>
          </w:tcPr>
          <w:p w:rsidR="00726C63" w:rsidRDefault="00726C63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6340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726C63" w:rsidRDefault="00726C63" w:rsidP="00726C6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Ett stärkt straffrättsligt skydd för blåljusverksamhet och myndighetsutövning (JuU8)</w:t>
            </w:r>
          </w:p>
          <w:p w:rsidR="00726C63" w:rsidRDefault="00726C63" w:rsidP="00726C63">
            <w:pPr>
              <w:rPr>
                <w:b/>
                <w:bCs/>
                <w:snapToGrid w:val="0"/>
              </w:rPr>
            </w:pPr>
          </w:p>
          <w:p w:rsidR="00726C63" w:rsidRPr="00AD0C83" w:rsidRDefault="00726C63" w:rsidP="00726C63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 xml:space="preserve">Utskottet </w:t>
            </w:r>
            <w:r w:rsidR="000D0201">
              <w:rPr>
                <w:bCs/>
                <w:snapToGrid w:val="0"/>
              </w:rPr>
              <w:t xml:space="preserve">fortsatte </w:t>
            </w:r>
            <w:r w:rsidRPr="00AD0C83">
              <w:rPr>
                <w:bCs/>
                <w:snapToGrid w:val="0"/>
              </w:rPr>
              <w:t>behandl</w:t>
            </w:r>
            <w:r w:rsidR="000D0201">
              <w:rPr>
                <w:bCs/>
                <w:snapToGrid w:val="0"/>
              </w:rPr>
              <w:t>ingen av</w:t>
            </w:r>
            <w:r w:rsidRPr="00AD0C83">
              <w:rPr>
                <w:bCs/>
                <w:snapToGrid w:val="0"/>
              </w:rPr>
              <w:t xml:space="preserve"> proposition 2018/19:1</w:t>
            </w:r>
            <w:r>
              <w:rPr>
                <w:bCs/>
                <w:snapToGrid w:val="0"/>
              </w:rPr>
              <w:t>55</w:t>
            </w:r>
            <w:r w:rsidR="000D0201">
              <w:rPr>
                <w:bCs/>
                <w:snapToGrid w:val="0"/>
              </w:rPr>
              <w:t xml:space="preserve"> och motioner</w:t>
            </w:r>
            <w:r w:rsidRPr="00AD0C83">
              <w:rPr>
                <w:bCs/>
                <w:snapToGrid w:val="0"/>
              </w:rPr>
              <w:t>.</w:t>
            </w:r>
          </w:p>
          <w:p w:rsidR="00726C63" w:rsidRPr="00AD0C83" w:rsidRDefault="00726C63" w:rsidP="00726C63">
            <w:pPr>
              <w:rPr>
                <w:bCs/>
                <w:snapToGrid w:val="0"/>
              </w:rPr>
            </w:pPr>
          </w:p>
          <w:p w:rsidR="00726C63" w:rsidRPr="00E66923" w:rsidRDefault="00726C63" w:rsidP="00726C63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Ärendet bordlades.</w:t>
            </w:r>
          </w:p>
          <w:p w:rsidR="00726C63" w:rsidRDefault="00726C63" w:rsidP="00726C63">
            <w:pPr>
              <w:rPr>
                <w:b/>
                <w:bCs/>
                <w:snapToGrid w:val="0"/>
              </w:rPr>
            </w:pPr>
          </w:p>
        </w:tc>
      </w:tr>
      <w:tr w:rsidR="00690B42" w:rsidTr="005F3412">
        <w:tc>
          <w:tcPr>
            <w:tcW w:w="567" w:type="dxa"/>
          </w:tcPr>
          <w:p w:rsidR="00690B42" w:rsidRDefault="00690B42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690B42" w:rsidRDefault="00690B42" w:rsidP="00690B4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Inrikesminister Mikael Damberg med medarbetare informerade om aktuella frågor på inrikesministerns område</w:t>
            </w:r>
          </w:p>
          <w:p w:rsidR="00690B42" w:rsidRDefault="00690B42" w:rsidP="00726C63">
            <w:pPr>
              <w:rPr>
                <w:b/>
                <w:bCs/>
                <w:snapToGrid w:val="0"/>
              </w:rPr>
            </w:pPr>
          </w:p>
        </w:tc>
      </w:tr>
      <w:tr w:rsidR="00726C63" w:rsidTr="005F3412">
        <w:tc>
          <w:tcPr>
            <w:tcW w:w="567" w:type="dxa"/>
          </w:tcPr>
          <w:p w:rsidR="00726C63" w:rsidRDefault="00726C63" w:rsidP="00726C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90B42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726C63" w:rsidRDefault="00726C63" w:rsidP="00726C6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Uppföljning av riksdagens tillämpning av subsidiaritetsprincipen</w:t>
            </w:r>
            <w:r w:rsidR="000A3D53">
              <w:rPr>
                <w:b/>
                <w:bCs/>
                <w:snapToGrid w:val="0"/>
              </w:rPr>
              <w:t xml:space="preserve"> (JuU2y)</w:t>
            </w:r>
          </w:p>
          <w:p w:rsidR="00726C63" w:rsidRDefault="00726C63" w:rsidP="00726C63">
            <w:pPr>
              <w:rPr>
                <w:b/>
                <w:bCs/>
                <w:snapToGrid w:val="0"/>
              </w:rPr>
            </w:pPr>
          </w:p>
          <w:p w:rsidR="00726C63" w:rsidRPr="00261C23" w:rsidRDefault="00726C63" w:rsidP="00726C63">
            <w:pPr>
              <w:rPr>
                <w:bCs/>
                <w:snapToGrid w:val="0"/>
              </w:rPr>
            </w:pPr>
            <w:r w:rsidRPr="00261C23">
              <w:rPr>
                <w:bCs/>
                <w:snapToGrid w:val="0"/>
              </w:rPr>
              <w:t>Utskottet behandlade fråga om yttrande till konstitutionsutskottet med anledning av konstitutionsutskottets uppföljning av riksdagens tillämpning av subsidiaritetsprincipen.</w:t>
            </w:r>
          </w:p>
          <w:p w:rsidR="00726C63" w:rsidRPr="00261C23" w:rsidRDefault="00726C63" w:rsidP="00726C63">
            <w:pPr>
              <w:rPr>
                <w:bCs/>
                <w:snapToGrid w:val="0"/>
              </w:rPr>
            </w:pPr>
          </w:p>
          <w:p w:rsidR="00726C63" w:rsidRPr="00261C23" w:rsidRDefault="006D0D6A" w:rsidP="00726C6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726C63" w:rsidRDefault="00726C63" w:rsidP="00726C63">
            <w:pPr>
              <w:rPr>
                <w:b/>
                <w:bCs/>
                <w:snapToGrid w:val="0"/>
              </w:rPr>
            </w:pPr>
          </w:p>
        </w:tc>
      </w:tr>
      <w:tr w:rsidR="00726C63" w:rsidTr="005F3412">
        <w:tc>
          <w:tcPr>
            <w:tcW w:w="567" w:type="dxa"/>
          </w:tcPr>
          <w:p w:rsidR="00726C63" w:rsidRDefault="00726C63" w:rsidP="00726C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90B42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726C63" w:rsidRDefault="00590CC5" w:rsidP="00726C6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Utgiftsområde 4 Rättsväsendet (JuU1)</w:t>
            </w:r>
          </w:p>
          <w:p w:rsidR="00726C63" w:rsidRDefault="00726C63" w:rsidP="00726C63">
            <w:pPr>
              <w:rPr>
                <w:b/>
                <w:bCs/>
                <w:snapToGrid w:val="0"/>
              </w:rPr>
            </w:pPr>
          </w:p>
          <w:p w:rsidR="00726C63" w:rsidRDefault="00726C63" w:rsidP="00726C6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</w:t>
            </w:r>
            <w:r w:rsidR="00590CC5">
              <w:rPr>
                <w:bCs/>
                <w:snapToGrid w:val="0"/>
              </w:rPr>
              <w:t>ade</w:t>
            </w:r>
            <w:r>
              <w:rPr>
                <w:bCs/>
                <w:snapToGrid w:val="0"/>
              </w:rPr>
              <w:t xml:space="preserve"> proposition 201</w:t>
            </w:r>
            <w:r w:rsidR="00590CC5">
              <w:rPr>
                <w:bCs/>
                <w:snapToGrid w:val="0"/>
              </w:rPr>
              <w:t>9</w:t>
            </w:r>
            <w:r>
              <w:rPr>
                <w:bCs/>
                <w:snapToGrid w:val="0"/>
              </w:rPr>
              <w:t>/</w:t>
            </w:r>
            <w:r w:rsidR="00590CC5">
              <w:rPr>
                <w:bCs/>
                <w:snapToGrid w:val="0"/>
              </w:rPr>
              <w:t>20</w:t>
            </w:r>
            <w:r>
              <w:rPr>
                <w:bCs/>
                <w:snapToGrid w:val="0"/>
              </w:rPr>
              <w:t>:1</w:t>
            </w:r>
            <w:r w:rsidR="00590CC5">
              <w:rPr>
                <w:bCs/>
                <w:snapToGrid w:val="0"/>
              </w:rPr>
              <w:t xml:space="preserve"> och motioner</w:t>
            </w:r>
            <w:r>
              <w:rPr>
                <w:bCs/>
                <w:snapToGrid w:val="0"/>
              </w:rPr>
              <w:t>.</w:t>
            </w:r>
          </w:p>
          <w:p w:rsidR="00726C63" w:rsidRDefault="00726C63" w:rsidP="00726C63">
            <w:pPr>
              <w:rPr>
                <w:bCs/>
                <w:snapToGrid w:val="0"/>
              </w:rPr>
            </w:pPr>
          </w:p>
          <w:p w:rsidR="00590CC5" w:rsidRPr="00AD0C83" w:rsidRDefault="00590CC5" w:rsidP="00590CC5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Ärendet bordlades.</w:t>
            </w:r>
          </w:p>
          <w:p w:rsidR="00726C63" w:rsidRDefault="00726C63" w:rsidP="00726C63">
            <w:pPr>
              <w:rPr>
                <w:b/>
                <w:bCs/>
                <w:snapToGrid w:val="0"/>
              </w:rPr>
            </w:pPr>
          </w:p>
        </w:tc>
      </w:tr>
      <w:tr w:rsidR="00BC5AC4" w:rsidTr="005F3412">
        <w:tc>
          <w:tcPr>
            <w:tcW w:w="567" w:type="dxa"/>
          </w:tcPr>
          <w:p w:rsidR="00BC5AC4" w:rsidRDefault="00BC5AC4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690B42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BC5AC4" w:rsidRDefault="00BC5AC4" w:rsidP="00FD7BE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Ny lag om Säkerhetspolisens behandling av personuppgifter (JuU9)</w:t>
            </w:r>
          </w:p>
          <w:p w:rsidR="00BC5AC4" w:rsidRDefault="00BC5AC4" w:rsidP="00FD7BED">
            <w:pPr>
              <w:rPr>
                <w:b/>
                <w:bCs/>
                <w:snapToGrid w:val="0"/>
              </w:rPr>
            </w:pPr>
          </w:p>
          <w:p w:rsidR="00BC5AC4" w:rsidRPr="00BC5AC4" w:rsidRDefault="00BC5AC4" w:rsidP="00FD7BED">
            <w:pPr>
              <w:rPr>
                <w:bCs/>
                <w:snapToGrid w:val="0"/>
              </w:rPr>
            </w:pPr>
            <w:r w:rsidRPr="00BC5AC4">
              <w:rPr>
                <w:bCs/>
                <w:snapToGrid w:val="0"/>
              </w:rPr>
              <w:t>Utskottet behandlade proposition 2018/19:163.</w:t>
            </w:r>
          </w:p>
          <w:p w:rsidR="00BC5AC4" w:rsidRPr="00BC5AC4" w:rsidRDefault="00BC5AC4" w:rsidP="00FD7BED">
            <w:pPr>
              <w:rPr>
                <w:bCs/>
                <w:snapToGrid w:val="0"/>
              </w:rPr>
            </w:pPr>
          </w:p>
          <w:p w:rsidR="00BC5AC4" w:rsidRPr="00BC5AC4" w:rsidRDefault="00BC5AC4" w:rsidP="00FD7BED">
            <w:pPr>
              <w:rPr>
                <w:bCs/>
                <w:snapToGrid w:val="0"/>
              </w:rPr>
            </w:pPr>
            <w:r w:rsidRPr="00BC5AC4">
              <w:rPr>
                <w:bCs/>
                <w:snapToGrid w:val="0"/>
              </w:rPr>
              <w:t>Ärendet bordlades.</w:t>
            </w:r>
          </w:p>
          <w:p w:rsidR="00BC5AC4" w:rsidRDefault="00BC5AC4" w:rsidP="00FD7BED">
            <w:pPr>
              <w:rPr>
                <w:b/>
                <w:bCs/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10D3">
              <w:rPr>
                <w:b/>
                <w:snapToGrid w:val="0"/>
              </w:rPr>
              <w:t>1</w:t>
            </w:r>
            <w:r w:rsidR="00690B4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Skärpta straffrättsliga sanktioner mot företag (JuU10)</w:t>
            </w:r>
          </w:p>
          <w:p w:rsidR="00FD7BED" w:rsidRDefault="00FD7BED" w:rsidP="00FD7BED">
            <w:pPr>
              <w:rPr>
                <w:b/>
                <w:bCs/>
                <w:snapToGrid w:val="0"/>
              </w:rPr>
            </w:pPr>
          </w:p>
          <w:p w:rsidR="00FD7BED" w:rsidRPr="00AD0C83" w:rsidRDefault="00FD7BED" w:rsidP="00FD7BED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Utskottet behandlade proposition 2018/19:</w:t>
            </w:r>
            <w:r w:rsidR="00270918">
              <w:rPr>
                <w:bCs/>
                <w:snapToGrid w:val="0"/>
              </w:rPr>
              <w:t>164</w:t>
            </w:r>
            <w:r w:rsidRPr="00AD0C83">
              <w:rPr>
                <w:bCs/>
                <w:snapToGrid w:val="0"/>
              </w:rPr>
              <w:t>.</w:t>
            </w:r>
          </w:p>
          <w:p w:rsidR="00FD7BED" w:rsidRPr="00AD0C83" w:rsidRDefault="00FD7BED" w:rsidP="00FD7BED">
            <w:pPr>
              <w:rPr>
                <w:bCs/>
                <w:snapToGrid w:val="0"/>
              </w:rPr>
            </w:pPr>
          </w:p>
          <w:p w:rsidR="00FD7BED" w:rsidRPr="00E66923" w:rsidRDefault="00FD7BED" w:rsidP="00FD7BED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Ärendet bordlades.</w:t>
            </w:r>
          </w:p>
          <w:p w:rsidR="00FD7BED" w:rsidRDefault="00FD7BED" w:rsidP="00FD7BED">
            <w:pPr>
              <w:rPr>
                <w:b/>
                <w:bCs/>
                <w:snapToGrid w:val="0"/>
              </w:rPr>
            </w:pPr>
          </w:p>
        </w:tc>
      </w:tr>
      <w:tr w:rsidR="009D5496" w:rsidTr="005F3412">
        <w:tc>
          <w:tcPr>
            <w:tcW w:w="567" w:type="dxa"/>
          </w:tcPr>
          <w:p w:rsidR="009D5496" w:rsidRDefault="009D5496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10D3">
              <w:rPr>
                <w:b/>
                <w:snapToGrid w:val="0"/>
              </w:rPr>
              <w:t>1</w:t>
            </w:r>
            <w:r w:rsidR="00690B4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D5496" w:rsidRDefault="00E255C7" w:rsidP="00FD7BE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Överlämnande av motionsyrkande </w:t>
            </w:r>
          </w:p>
          <w:p w:rsidR="009D5496" w:rsidRDefault="009D5496" w:rsidP="00FD7BED">
            <w:pPr>
              <w:rPr>
                <w:b/>
                <w:bCs/>
                <w:snapToGrid w:val="0"/>
              </w:rPr>
            </w:pPr>
          </w:p>
          <w:p w:rsidR="009D5496" w:rsidRPr="009D5496" w:rsidRDefault="009D5496" w:rsidP="00FD7BED">
            <w:pPr>
              <w:rPr>
                <w:bCs/>
                <w:snapToGrid w:val="0"/>
              </w:rPr>
            </w:pPr>
            <w:r w:rsidRPr="009D5496">
              <w:rPr>
                <w:bCs/>
                <w:snapToGrid w:val="0"/>
              </w:rPr>
              <w:t xml:space="preserve">Utskottet </w:t>
            </w:r>
            <w:r w:rsidR="00E255C7">
              <w:rPr>
                <w:bCs/>
                <w:snapToGrid w:val="0"/>
              </w:rPr>
              <w:t>överlämnade motion 2019/20</w:t>
            </w:r>
            <w:r w:rsidR="0083508B">
              <w:rPr>
                <w:bCs/>
                <w:snapToGrid w:val="0"/>
              </w:rPr>
              <w:t>:553</w:t>
            </w:r>
            <w:r w:rsidR="00E255C7">
              <w:rPr>
                <w:bCs/>
                <w:snapToGrid w:val="0"/>
              </w:rPr>
              <w:t xml:space="preserve"> av Adam Marttinen m.fl. (SD)</w:t>
            </w:r>
            <w:r w:rsidR="00651304">
              <w:rPr>
                <w:bCs/>
                <w:snapToGrid w:val="0"/>
              </w:rPr>
              <w:t xml:space="preserve"> yrkande 3</w:t>
            </w:r>
            <w:r w:rsidR="00E255C7">
              <w:rPr>
                <w:bCs/>
                <w:snapToGrid w:val="0"/>
              </w:rPr>
              <w:t xml:space="preserve"> till utbildningsutskottet under förutsättning att det mottagande utskottet tar emot motionsyrkandet.</w:t>
            </w:r>
          </w:p>
          <w:p w:rsidR="009D5496" w:rsidRPr="009D5496" w:rsidRDefault="009D5496" w:rsidP="00FD7BED">
            <w:pPr>
              <w:rPr>
                <w:bCs/>
                <w:snapToGrid w:val="0"/>
              </w:rPr>
            </w:pPr>
          </w:p>
          <w:p w:rsidR="009D5496" w:rsidRPr="007469D6" w:rsidRDefault="00E255C7" w:rsidP="00FD7BE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38368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Torsdagen den 7 november 2019 kl. 10.00.</w:t>
            </w: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Pr="00D504CC" w:rsidRDefault="00FD7BED" w:rsidP="00FD7B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D7BED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>Vid protokollet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>Virpi Torkkola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>Justeras den 7 november 2019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Pr="00142088" w:rsidRDefault="00FD7BED" w:rsidP="00FD7BED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4017F2">
              <w:t>6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477434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47743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3-14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3B0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379A1" w:rsidRDefault="008E3B09" w:rsidP="008E3B09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3B09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B20174" w:rsidRDefault="008E3B09" w:rsidP="008E3B09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B20174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B20174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B20174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B20174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B20174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B20174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B20174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B20174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B20174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B20174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B20174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B20174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B20174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B20174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E3B09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C04C3F" w:rsidRDefault="008E3B09" w:rsidP="008E3B09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B6545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B6545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B6545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B6545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B6545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B6545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B6545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B6545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B6545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B6545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B6545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B6545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B6545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B6545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3B0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A74BA5" w:rsidRDefault="008E3B09" w:rsidP="008E3B09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3B0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A74BA5" w:rsidRDefault="008E3B09" w:rsidP="008E3B09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3B0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A74BA5" w:rsidRDefault="008E3B09" w:rsidP="008E3B09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3B0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A74BA5" w:rsidRDefault="008E3B09" w:rsidP="008E3B0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3B0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A74BA5" w:rsidRDefault="008E3B09" w:rsidP="008E3B0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3B0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A74BA5" w:rsidRDefault="008E3B09" w:rsidP="008E3B0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3B0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A74BA5" w:rsidRDefault="008E3B09" w:rsidP="008E3B0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3B0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A74BA5" w:rsidRDefault="008E3B09" w:rsidP="008E3B09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3B0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A74BA5" w:rsidRDefault="008E3B09" w:rsidP="008E3B09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3B0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A74BA5" w:rsidRDefault="008E3B09" w:rsidP="008E3B09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3B0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A74BA5" w:rsidRDefault="008E3B09" w:rsidP="008E3B09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3B0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A74BA5" w:rsidRDefault="008E3B09" w:rsidP="008E3B09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3B0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364572" w:rsidRDefault="008E3B09" w:rsidP="008E3B0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87CEF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3B0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A74BA5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3B0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A74BA5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3B0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A23450" w:rsidRDefault="008E3B09" w:rsidP="008E3B09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B0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A23450" w:rsidRDefault="008E3B09" w:rsidP="008E3B09">
            <w:r>
              <w:t xml:space="preserve">Mikael </w:t>
            </w:r>
            <w:proofErr w:type="spellStart"/>
            <w:r>
              <w:t>Damsgaard</w:t>
            </w:r>
            <w:proofErr w:type="spellEnd"/>
            <w: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B0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A23450" w:rsidRDefault="008E3B09" w:rsidP="008E3B09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B0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A23450" w:rsidRDefault="008E3B09" w:rsidP="008E3B09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B0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Default="008E3B09" w:rsidP="008E3B09"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09" w:rsidRPr="0078232D" w:rsidRDefault="008E3B09" w:rsidP="008E3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roofErr w:type="spellStart"/>
            <w:r w:rsidRPr="00A23450">
              <w:t>Serkan</w:t>
            </w:r>
            <w:proofErr w:type="spellEnd"/>
            <w:r w:rsidRPr="00A23450">
              <w:t xml:space="preserve"> </w:t>
            </w:r>
            <w:proofErr w:type="spellStart"/>
            <w:r w:rsidRPr="00A23450">
              <w:t>Köse</w:t>
            </w:r>
            <w:proofErr w:type="spellEnd"/>
            <w:r w:rsidRPr="00A23450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 xml:space="preserve">Robert </w:t>
            </w:r>
            <w:proofErr w:type="spellStart"/>
            <w:r w:rsidRPr="00A23450">
              <w:t>Halef</w:t>
            </w:r>
            <w:proofErr w:type="spellEnd"/>
            <w:r w:rsidRPr="00A23450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Cecilie </w:t>
            </w:r>
            <w:proofErr w:type="spellStart"/>
            <w:r>
              <w:rPr>
                <w:color w:val="000000"/>
                <w:szCs w:val="24"/>
              </w:rPr>
              <w:t>Tenfjord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Toftby</w:t>
            </w:r>
            <w:proofErr w:type="spellEnd"/>
            <w:r>
              <w:rPr>
                <w:color w:val="000000"/>
                <w:szCs w:val="24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 xml:space="preserve">Richard </w:t>
            </w:r>
            <w:proofErr w:type="spellStart"/>
            <w:r w:rsidRPr="00A23450">
              <w:t>Jomshoff</w:t>
            </w:r>
            <w:proofErr w:type="spellEnd"/>
            <w:r w:rsidRPr="00A23450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8E3B0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lastRenderedPageBreak/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62A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AD" w:rsidRDefault="008962AD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AD" w:rsidRPr="0078232D" w:rsidRDefault="008962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AD" w:rsidRPr="0078232D" w:rsidRDefault="008962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AD" w:rsidRPr="0078232D" w:rsidRDefault="008962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AD" w:rsidRPr="0078232D" w:rsidRDefault="008962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AD" w:rsidRPr="0078232D" w:rsidRDefault="008962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AD" w:rsidRPr="0078232D" w:rsidRDefault="008962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AD" w:rsidRPr="0078232D" w:rsidRDefault="008962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AD" w:rsidRPr="0078232D" w:rsidRDefault="008962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AD" w:rsidRPr="0078232D" w:rsidRDefault="008962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AD" w:rsidRPr="0078232D" w:rsidRDefault="008962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AD" w:rsidRPr="0078232D" w:rsidRDefault="008962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AD" w:rsidRPr="0078232D" w:rsidRDefault="008962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AD" w:rsidRPr="0078232D" w:rsidRDefault="008962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AD" w:rsidRPr="0078232D" w:rsidRDefault="008962A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615408">
              <w:rPr>
                <w:sz w:val="20"/>
              </w:rPr>
              <w:t>2019-</w:t>
            </w:r>
            <w:r w:rsidR="00072A60">
              <w:rPr>
                <w:sz w:val="20"/>
              </w:rPr>
              <w:t>10</w:t>
            </w:r>
            <w:r w:rsidR="00615408">
              <w:rPr>
                <w:sz w:val="20"/>
              </w:rPr>
              <w:t>-</w:t>
            </w:r>
            <w:r w:rsidR="008962AD">
              <w:rPr>
                <w:sz w:val="20"/>
              </w:rPr>
              <w:t>21</w:t>
            </w: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3D53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989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3CE6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272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3F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7DB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68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835"/>
    <w:rsid w:val="00400BB9"/>
    <w:rsid w:val="00400C98"/>
    <w:rsid w:val="004017F2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434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66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405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2C7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4A2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304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B42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5C05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D6A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1DC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69D6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08B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CEF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62AD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0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433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336A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570"/>
    <w:rsid w:val="009E5C62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9CD"/>
    <w:rsid w:val="00A46121"/>
    <w:rsid w:val="00A4638F"/>
    <w:rsid w:val="00A46ACB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632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AC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ED4"/>
    <w:rsid w:val="00D10F2E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338B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5C7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CE4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D19C0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FCCA-04ED-4772-93A0-D220884C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114</TotalTime>
  <Pages>5</Pages>
  <Words>546</Words>
  <Characters>3955</Characters>
  <Application>Microsoft Office Word</Application>
  <DocSecurity>0</DocSecurity>
  <Lines>1318</Lines>
  <Paragraphs>281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55</cp:revision>
  <cp:lastPrinted>2019-10-24T13:20:00Z</cp:lastPrinted>
  <dcterms:created xsi:type="dcterms:W3CDTF">2019-09-19T12:28:00Z</dcterms:created>
  <dcterms:modified xsi:type="dcterms:W3CDTF">2019-10-29T14:03:00Z</dcterms:modified>
</cp:coreProperties>
</file>