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FF2CC4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5B5AD8">
              <w:rPr>
                <w:b/>
              </w:rPr>
              <w:t>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5CC8DB7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B7081E">
              <w:t>1</w:t>
            </w:r>
            <w:r w:rsidR="007A17C6">
              <w:t>-</w:t>
            </w:r>
            <w:r w:rsidR="005B5AD8">
              <w:t>23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2DADB20" w:rsidR="00D12EAD" w:rsidRDefault="007A17C6" w:rsidP="0096348C">
            <w:r>
              <w:t>1</w:t>
            </w:r>
            <w:r w:rsidR="004C2DAD">
              <w:t>0</w:t>
            </w:r>
            <w:r>
              <w:t>.00</w:t>
            </w:r>
            <w:r w:rsidR="002C03CD">
              <w:t>-</w:t>
            </w:r>
            <w:r w:rsidR="00315BF7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4833266E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39595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22F5D58F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10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66DC850E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58E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7C58D41F" w14:textId="77777777" w:rsidR="00180E79" w:rsidRDefault="00180E79" w:rsidP="00180E7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Sänkt skatt på bensin och diesel och sänkt skatt på jordbruks</w:t>
            </w:r>
            <w:r>
              <w:rPr>
                <w:b/>
              </w:rPr>
              <w:softHyphen/>
              <w:t>diesel (SkU7)</w:t>
            </w:r>
          </w:p>
          <w:p w14:paraId="76CE9DC6" w14:textId="77777777" w:rsidR="00180E79" w:rsidRDefault="00180E79" w:rsidP="00180E7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beredningen av proposition 2023/24:24 och motioner.</w:t>
            </w:r>
          </w:p>
          <w:p w14:paraId="0C4C05EE" w14:textId="75BAFE2A" w:rsidR="00BE3527" w:rsidRPr="00D15488" w:rsidRDefault="00246650" w:rsidP="00180E79">
            <w:pPr>
              <w:tabs>
                <w:tab w:val="left" w:pos="1701"/>
              </w:tabs>
              <w:spacing w:after="240"/>
              <w:rPr>
                <w:bCs/>
                <w:szCs w:val="24"/>
              </w:rPr>
            </w:pPr>
            <w:r>
              <w:t xml:space="preserve">Utskottet justerade </w:t>
            </w:r>
            <w:r w:rsidR="00C51784">
              <w:t>betänkande 2023/24</w:t>
            </w:r>
            <w:r w:rsidR="000B0899">
              <w:t>:</w:t>
            </w:r>
            <w:r w:rsidR="00C51784">
              <w:t>SkU7</w:t>
            </w:r>
            <w:r w:rsidR="00180E79">
              <w:rPr>
                <w:bCs/>
              </w:rPr>
              <w:t>.</w:t>
            </w:r>
          </w:p>
          <w:p w14:paraId="5A7CC660" w14:textId="7B6DDB67" w:rsidR="00251E9F" w:rsidRDefault="00251E9F" w:rsidP="00D15488">
            <w:pPr>
              <w:tabs>
                <w:tab w:val="left" w:pos="1701"/>
              </w:tabs>
              <w:spacing w:after="240"/>
              <w:rPr>
                <w:szCs w:val="24"/>
              </w:rPr>
            </w:pPr>
            <w:r>
              <w:rPr>
                <w:szCs w:val="24"/>
              </w:rPr>
              <w:t>C-ledamoten anmälde reservationer.</w:t>
            </w:r>
          </w:p>
          <w:p w14:paraId="7A79BF67" w14:textId="77777777" w:rsidR="00D15488" w:rsidRDefault="00251E9F" w:rsidP="00D15488">
            <w:pPr>
              <w:tabs>
                <w:tab w:val="left" w:pos="1701"/>
              </w:tabs>
              <w:spacing w:after="24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B0899">
              <w:rPr>
                <w:szCs w:val="24"/>
              </w:rPr>
              <w:t>-</w:t>
            </w:r>
            <w:r>
              <w:rPr>
                <w:szCs w:val="24"/>
              </w:rPr>
              <w:t>, V</w:t>
            </w:r>
            <w:r w:rsidR="000B0899">
              <w:rPr>
                <w:szCs w:val="24"/>
              </w:rPr>
              <w:t>-</w:t>
            </w:r>
            <w:r>
              <w:rPr>
                <w:szCs w:val="24"/>
              </w:rPr>
              <w:t>, C</w:t>
            </w:r>
            <w:r w:rsidR="000B0899">
              <w:rPr>
                <w:szCs w:val="24"/>
              </w:rPr>
              <w:t>-</w:t>
            </w:r>
            <w:r>
              <w:rPr>
                <w:szCs w:val="24"/>
              </w:rPr>
              <w:t xml:space="preserve"> och MP-ledamöter</w:t>
            </w:r>
            <w:r w:rsidR="000B0899">
              <w:rPr>
                <w:szCs w:val="24"/>
              </w:rPr>
              <w:t>na</w:t>
            </w:r>
            <w:r>
              <w:rPr>
                <w:szCs w:val="24"/>
              </w:rPr>
              <w:t xml:space="preserve"> anmälde särskilda yttranden.</w:t>
            </w:r>
          </w:p>
          <w:p w14:paraId="27D2CE4F" w14:textId="1EA155B9" w:rsidR="000B0899" w:rsidRPr="00251E9F" w:rsidRDefault="000B0899" w:rsidP="00D15488">
            <w:pPr>
              <w:tabs>
                <w:tab w:val="left" w:pos="1701"/>
              </w:tabs>
              <w:spacing w:after="240"/>
              <w:rPr>
                <w:szCs w:val="24"/>
              </w:rPr>
            </w:pPr>
            <w:r>
              <w:rPr>
                <w:szCs w:val="24"/>
              </w:rPr>
              <w:t>S-, V-, C- och MP-ledamöterna avstod från ställningstagande under förslagspunkt 1.</w:t>
            </w:r>
          </w:p>
        </w:tc>
      </w:tr>
      <w:tr w:rsidR="009B69B1" w14:paraId="7EB42471" w14:textId="77777777" w:rsidTr="007E1B8E">
        <w:tc>
          <w:tcPr>
            <w:tcW w:w="567" w:type="dxa"/>
          </w:tcPr>
          <w:p w14:paraId="1021301F" w14:textId="762FD220" w:rsidR="009B69B1" w:rsidRDefault="006D07E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58E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295AFCFC" w14:textId="77777777" w:rsidR="002D5EE6" w:rsidRDefault="002D5EE6" w:rsidP="002D5E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Pausad uppräkning av skiktgränsen för statlig inkomstskatt för beskattningsåret 2024 (SkU8)</w:t>
            </w:r>
          </w:p>
          <w:p w14:paraId="22A80AE4" w14:textId="77777777" w:rsidR="002D5EE6" w:rsidRPr="008F67D6" w:rsidRDefault="002D5EE6" w:rsidP="002D5EE6">
            <w:pPr>
              <w:tabs>
                <w:tab w:val="left" w:pos="1701"/>
              </w:tabs>
              <w:spacing w:before="240" w:after="240"/>
            </w:pPr>
            <w:r w:rsidRPr="008F67D6">
              <w:t xml:space="preserve">Utskottet </w:t>
            </w:r>
            <w:r>
              <w:t>fortsatte</w:t>
            </w:r>
            <w:r w:rsidRPr="008F67D6">
              <w:t xml:space="preserve"> beredningen av proposition 2023/24:27 och motion.</w:t>
            </w:r>
          </w:p>
          <w:p w14:paraId="76FFB4C2" w14:textId="21B57DE8" w:rsidR="00586C10" w:rsidRDefault="00246650" w:rsidP="002D5EE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t xml:space="preserve">Utskottet justerade </w:t>
            </w:r>
            <w:r w:rsidR="00C51784">
              <w:t>betänkande 2023/24</w:t>
            </w:r>
            <w:r w:rsidR="000B0899">
              <w:t>:</w:t>
            </w:r>
            <w:r w:rsidR="00C51784">
              <w:t>SkU8</w:t>
            </w:r>
            <w:r w:rsidR="000531E7">
              <w:rPr>
                <w:bCs/>
              </w:rPr>
              <w:t>.</w:t>
            </w:r>
          </w:p>
          <w:p w14:paraId="0816856A" w14:textId="4E54877C" w:rsidR="003A306F" w:rsidRDefault="00251E9F" w:rsidP="00251E9F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C-ledamoten anmälde en reservation</w:t>
            </w:r>
            <w:r w:rsidR="000B089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406431BC" w14:textId="77777777" w:rsidR="00C54F54" w:rsidRDefault="00A623E2" w:rsidP="00A623E2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251E9F">
              <w:rPr>
                <w:bCs/>
              </w:rPr>
              <w:t>S</w:t>
            </w:r>
            <w:r w:rsidR="000B0899">
              <w:rPr>
                <w:bCs/>
              </w:rPr>
              <w:t>-</w:t>
            </w:r>
            <w:r w:rsidRPr="00251E9F">
              <w:rPr>
                <w:bCs/>
              </w:rPr>
              <w:t>, V</w:t>
            </w:r>
            <w:r w:rsidR="000B0899">
              <w:rPr>
                <w:bCs/>
              </w:rPr>
              <w:t>-</w:t>
            </w:r>
            <w:r w:rsidRPr="00251E9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1E9F">
              <w:rPr>
                <w:bCs/>
              </w:rPr>
              <w:t>C</w:t>
            </w:r>
            <w:r w:rsidR="000B0899">
              <w:rPr>
                <w:bCs/>
              </w:rPr>
              <w:t>-</w:t>
            </w:r>
            <w:r w:rsidRPr="00251E9F">
              <w:rPr>
                <w:bCs/>
              </w:rPr>
              <w:t xml:space="preserve"> </w:t>
            </w:r>
            <w:r>
              <w:rPr>
                <w:bCs/>
              </w:rPr>
              <w:t xml:space="preserve">och </w:t>
            </w:r>
            <w:r w:rsidRPr="00251E9F">
              <w:rPr>
                <w:bCs/>
              </w:rPr>
              <w:t>MP</w:t>
            </w:r>
            <w:r>
              <w:rPr>
                <w:bCs/>
              </w:rPr>
              <w:t>-ledamöterna anmälde särskilda yttranden.</w:t>
            </w:r>
          </w:p>
          <w:p w14:paraId="643FCD4E" w14:textId="10549988" w:rsidR="000B0899" w:rsidRPr="00586C10" w:rsidRDefault="000B0899" w:rsidP="00A623E2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C-ledamoten avstod från ställningstagande under förslagspunkt 1.</w:t>
            </w:r>
          </w:p>
        </w:tc>
      </w:tr>
      <w:tr w:rsidR="008F67D6" w14:paraId="7CA38D9D" w14:textId="77777777" w:rsidTr="007E1B8E">
        <w:tc>
          <w:tcPr>
            <w:tcW w:w="567" w:type="dxa"/>
          </w:tcPr>
          <w:p w14:paraId="3599584C" w14:textId="5B8C4113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58E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ED8EF89" w14:textId="16BF64D6" w:rsidR="00246650" w:rsidRDefault="00052017" w:rsidP="0024665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052017">
              <w:rPr>
                <w:b/>
              </w:rPr>
              <w:t>Subsidiaritetsprövning av kommissionens förslag till direktiv om inrättande av ett huvudkontorsbaserat skattesystem för mikroföretag samt små och medelstora företag och om ändring av direktiv 2011/16/EU</w:t>
            </w:r>
          </w:p>
          <w:p w14:paraId="0B3CC2B9" w14:textId="38969164" w:rsidR="00C51784" w:rsidRDefault="00246650" w:rsidP="00246650">
            <w:pPr>
              <w:tabs>
                <w:tab w:val="left" w:pos="1701"/>
              </w:tabs>
              <w:spacing w:before="240" w:after="240"/>
            </w:pPr>
            <w:r>
              <w:t xml:space="preserve">Utskottet inledde </w:t>
            </w:r>
            <w:r w:rsidR="00C51784">
              <w:t>subsidiaritetsprövningen av COM(2023) 528.</w:t>
            </w:r>
          </w:p>
          <w:p w14:paraId="56DD2364" w14:textId="2A417A48" w:rsidR="008F67D6" w:rsidRPr="008F67D6" w:rsidRDefault="00C51784" w:rsidP="00246650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t>Ärendet bordlades.</w:t>
            </w:r>
            <w:r w:rsidR="00246650">
              <w:t xml:space="preserve"> 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2FD82409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0258E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20FFB4A7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5B5AD8">
              <w:rPr>
                <w:snapToGrid w:val="0"/>
              </w:rPr>
              <w:t>30</w:t>
            </w:r>
            <w:r w:rsidR="004C2DAD">
              <w:rPr>
                <w:snapToGrid w:val="0"/>
              </w:rPr>
              <w:t xml:space="preserve"> </w:t>
            </w:r>
            <w:r w:rsidR="002D71CD">
              <w:rPr>
                <w:snapToGrid w:val="0"/>
              </w:rPr>
              <w:t>november</w:t>
            </w:r>
            <w:r>
              <w:rPr>
                <w:snapToGrid w:val="0"/>
              </w:rPr>
              <w:t xml:space="preserve">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43DBD047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5B5AD8">
              <w:t>30</w:t>
            </w:r>
            <w:r w:rsidR="002D71CD">
              <w:t xml:space="preserve"> novem</w:t>
            </w:r>
            <w:r w:rsidR="000E707A">
              <w:t>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0935CA30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3B707A">
              <w:rPr>
                <w:b/>
              </w:rPr>
              <w:t>1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274D8AEC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3233F8AF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147EF4B7" w:rsidR="00B07302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75A97C1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657ED45D" w:rsidR="00B07302" w:rsidRPr="001E1FAC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0209C57D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4DA5E35A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700FDF4A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4BEA052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2BF613CB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1A621A9B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40A36734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57BB06E3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1F9C754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3D0419DE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732CFAB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61612699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3ED4577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6712AA53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521D1DD3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D3F9B0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420E022A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28868F9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2E75EF48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081BAB4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7D6977D1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522684E3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1FC5F38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2AC4CAF6" w:rsidR="00B07302" w:rsidRPr="00E70A95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2BB6D2E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0FDAC36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7362ADE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5AAB18AE" w:rsidR="00B07302" w:rsidRPr="0078232D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70DEB8D4" w:rsidR="00B07302" w:rsidRPr="0078232D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44B51E92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2B659341" w:rsidR="00B07302" w:rsidRPr="0078232D" w:rsidRDefault="00315BF7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788295AE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CDFA6C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1301E"/>
    <w:rsid w:val="002174A8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94192"/>
    <w:rsid w:val="003952A4"/>
    <w:rsid w:val="0039591D"/>
    <w:rsid w:val="0039595F"/>
    <w:rsid w:val="003A306F"/>
    <w:rsid w:val="003A48EB"/>
    <w:rsid w:val="003A729A"/>
    <w:rsid w:val="003B0182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76EF9"/>
    <w:rsid w:val="00481B64"/>
    <w:rsid w:val="004853C2"/>
    <w:rsid w:val="00494D6F"/>
    <w:rsid w:val="004A0DC8"/>
    <w:rsid w:val="004A0EF6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0667"/>
    <w:rsid w:val="008D12B1"/>
    <w:rsid w:val="008D1C8E"/>
    <w:rsid w:val="008E297D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64"/>
    <w:rsid w:val="009A06C3"/>
    <w:rsid w:val="009A68FE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B15F1"/>
    <w:rsid w:val="00AB3136"/>
    <w:rsid w:val="00AC0FE4"/>
    <w:rsid w:val="00AC1A15"/>
    <w:rsid w:val="00AD4893"/>
    <w:rsid w:val="00AF4E88"/>
    <w:rsid w:val="00AF7BF0"/>
    <w:rsid w:val="00AF7C8D"/>
    <w:rsid w:val="00B00E3C"/>
    <w:rsid w:val="00B07302"/>
    <w:rsid w:val="00B10295"/>
    <w:rsid w:val="00B15788"/>
    <w:rsid w:val="00B17955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5852"/>
    <w:rsid w:val="00ED4EF3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951</TotalTime>
  <Pages>3</Pages>
  <Words>385</Words>
  <Characters>2902</Characters>
  <Application>Microsoft Office Word</Application>
  <DocSecurity>0</DocSecurity>
  <Lines>483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20</cp:revision>
  <cp:lastPrinted>2023-11-27T09:06:00Z</cp:lastPrinted>
  <dcterms:created xsi:type="dcterms:W3CDTF">2023-11-20T07:18:00Z</dcterms:created>
  <dcterms:modified xsi:type="dcterms:W3CDTF">2023-11-27T10:15:00Z</dcterms:modified>
</cp:coreProperties>
</file>