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6EDBBAEB794800BD44A65DD2F355E9"/>
        </w:placeholder>
        <w:text/>
      </w:sdtPr>
      <w:sdtEndPr/>
      <w:sdtContent>
        <w:p w:rsidRPr="009B062B" w:rsidR="00AF30DD" w:rsidP="00DA28CE" w:rsidRDefault="00AF30DD" w14:paraId="71283D78" w14:textId="77777777">
          <w:pPr>
            <w:pStyle w:val="Rubrik1"/>
            <w:spacing w:after="300"/>
          </w:pPr>
          <w:r w:rsidRPr="009B062B">
            <w:t>Förslag till riksdagsbeslut</w:t>
          </w:r>
        </w:p>
      </w:sdtContent>
    </w:sdt>
    <w:sdt>
      <w:sdtPr>
        <w:alias w:val="Yrkande 1"/>
        <w:tag w:val="d05cb6c8-cc2b-4803-8930-0b26b41680c9"/>
        <w:id w:val="1568614259"/>
        <w:lock w:val="sdtLocked"/>
      </w:sdtPr>
      <w:sdtEndPr/>
      <w:sdtContent>
        <w:p w:rsidR="001511CE" w:rsidRDefault="00D2674A" w14:paraId="71283D79" w14:textId="77777777">
          <w:pPr>
            <w:pStyle w:val="Frslagstext"/>
            <w:numPr>
              <w:ilvl w:val="0"/>
              <w:numId w:val="0"/>
            </w:numPr>
          </w:pPr>
          <w:r>
            <w:t>Riksdagen ställer sig bakom det som anförs i motionen om att ändra strandskyddet så att kommunernas, företagens, lantbrukens och olika verksamheters möjligheter att utvecklas stärks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962F0615774B5BA6600A515C948981"/>
        </w:placeholder>
        <w:text/>
      </w:sdtPr>
      <w:sdtEndPr/>
      <w:sdtContent>
        <w:p w:rsidRPr="009B062B" w:rsidR="006D79C9" w:rsidP="00333E95" w:rsidRDefault="006D79C9" w14:paraId="71283D7A" w14:textId="77777777">
          <w:pPr>
            <w:pStyle w:val="Rubrik1"/>
          </w:pPr>
          <w:r>
            <w:t>Motivering</w:t>
          </w:r>
        </w:p>
      </w:sdtContent>
    </w:sdt>
    <w:p w:rsidR="009D5DDC" w:rsidP="009D5DDC" w:rsidRDefault="009D5DDC" w14:paraId="71283D7B" w14:textId="2996802F">
      <w:pPr>
        <w:pStyle w:val="Normalutanindragellerluft"/>
      </w:pPr>
      <w:r>
        <w:t>Många kommuner, företag, lantbruk och enskilda vittnar om att möjligheterna till utveckling begränsas på grund av ett stelbent strandskydd. Att värna viktiga strand</w:t>
      </w:r>
      <w:r w:rsidR="0014492E">
        <w:softHyphen/>
      </w:r>
      <w:r>
        <w:t xml:space="preserve">miljöer, allemansrätten och människors tillgång till naturen är för oss en självklarhet, men det måste också finnas en avvägning mellan bevarande och utveckling. Därför vill vi se ett strandskydd som ger kommunen större inflytande att bestämma över vilka strandområden som ska bevaras och vilka som kan bebyggas och användas för olika ändamål. Perspektivet i strandskyddslagstiftningen bör ändras för att öka det lokala-kommunala inflytandet. </w:t>
      </w:r>
    </w:p>
    <w:p w:rsidRPr="0014492E" w:rsidR="00422B9E" w:rsidP="0014492E" w:rsidRDefault="009D5DDC" w14:paraId="71283D7C" w14:textId="77777777">
      <w:r w:rsidRPr="0014492E">
        <w:lastRenderedPageBreak/>
        <w:t xml:space="preserve">Behov av bostäder, utveckling, jobb och verksamheter måste ges en större roll i bedömningar av begränsningar i strandskyddet. Det ska vara möjligt att bygga och bedriva verksamhet även strandnära och tex möjliggöra för fler områden att pekas ut som LIS-områden (landsbygdsutveckling i strandnära lägen). Vi vill dessutom att länsstyrelsens överprövningsmöjlighet tas bort vad gäller kommunala bygglov. </w:t>
      </w:r>
    </w:p>
    <w:bookmarkStart w:name="_GoBack" w:displacedByCustomXml="next" w:id="1"/>
    <w:bookmarkEnd w:displacedByCustomXml="next" w:id="1"/>
    <w:sdt>
      <w:sdtPr>
        <w:alias w:val="CC_Underskrifter"/>
        <w:tag w:val="CC_Underskrifter"/>
        <w:id w:val="583496634"/>
        <w:lock w:val="sdtContentLocked"/>
        <w:placeholder>
          <w:docPart w:val="A392D07EA3F34CDC83984BB70ACB95A9"/>
        </w:placeholder>
      </w:sdtPr>
      <w:sdtEndPr/>
      <w:sdtContent>
        <w:p w:rsidR="009C2774" w:rsidP="009C2774" w:rsidRDefault="009C2774" w14:paraId="71283D7E" w14:textId="77777777"/>
        <w:p w:rsidRPr="008E0FE2" w:rsidR="004801AC" w:rsidP="009C2774" w:rsidRDefault="0014492E" w14:paraId="71283D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Per Lodenius (C)</w:t>
            </w:r>
          </w:p>
        </w:tc>
      </w:tr>
    </w:tbl>
    <w:p w:rsidR="00F8104C" w:rsidRDefault="00F8104C" w14:paraId="71283D83" w14:textId="77777777"/>
    <w:sectPr w:rsidR="00F810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83D85" w14:textId="77777777" w:rsidR="009D5DDC" w:rsidRDefault="009D5DDC" w:rsidP="000C1CAD">
      <w:pPr>
        <w:spacing w:line="240" w:lineRule="auto"/>
      </w:pPr>
      <w:r>
        <w:separator/>
      </w:r>
    </w:p>
  </w:endnote>
  <w:endnote w:type="continuationSeparator" w:id="0">
    <w:p w14:paraId="71283D86" w14:textId="77777777" w:rsidR="009D5DDC" w:rsidRDefault="009D5D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3D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3D8C" w14:textId="64B5B2B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49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83D83" w14:textId="77777777" w:rsidR="009D5DDC" w:rsidRDefault="009D5DDC" w:rsidP="000C1CAD">
      <w:pPr>
        <w:spacing w:line="240" w:lineRule="auto"/>
      </w:pPr>
      <w:r>
        <w:separator/>
      </w:r>
    </w:p>
  </w:footnote>
  <w:footnote w:type="continuationSeparator" w:id="0">
    <w:p w14:paraId="71283D84" w14:textId="77777777" w:rsidR="009D5DDC" w:rsidRDefault="009D5D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283D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283D96" wp14:anchorId="71283D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492E" w14:paraId="71283D99" w14:textId="77777777">
                          <w:pPr>
                            <w:jc w:val="right"/>
                          </w:pPr>
                          <w:sdt>
                            <w:sdtPr>
                              <w:alias w:val="CC_Noformat_Partikod"/>
                              <w:tag w:val="CC_Noformat_Partikod"/>
                              <w:id w:val="-53464382"/>
                              <w:placeholder>
                                <w:docPart w:val="4C35EEB6D1E54D5E995834348D70D267"/>
                              </w:placeholder>
                              <w:text/>
                            </w:sdtPr>
                            <w:sdtEndPr/>
                            <w:sdtContent>
                              <w:r w:rsidR="009D5DDC">
                                <w:t>C</w:t>
                              </w:r>
                            </w:sdtContent>
                          </w:sdt>
                          <w:sdt>
                            <w:sdtPr>
                              <w:alias w:val="CC_Noformat_Partinummer"/>
                              <w:tag w:val="CC_Noformat_Partinummer"/>
                              <w:id w:val="-1709555926"/>
                              <w:placeholder>
                                <w:docPart w:val="8213F1E2AAB145FE8DA803ABA3849B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283D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492E" w14:paraId="71283D99" w14:textId="77777777">
                    <w:pPr>
                      <w:jc w:val="right"/>
                    </w:pPr>
                    <w:sdt>
                      <w:sdtPr>
                        <w:alias w:val="CC_Noformat_Partikod"/>
                        <w:tag w:val="CC_Noformat_Partikod"/>
                        <w:id w:val="-53464382"/>
                        <w:placeholder>
                          <w:docPart w:val="4C35EEB6D1E54D5E995834348D70D267"/>
                        </w:placeholder>
                        <w:text/>
                      </w:sdtPr>
                      <w:sdtEndPr/>
                      <w:sdtContent>
                        <w:r w:rsidR="009D5DDC">
                          <w:t>C</w:t>
                        </w:r>
                      </w:sdtContent>
                    </w:sdt>
                    <w:sdt>
                      <w:sdtPr>
                        <w:alias w:val="CC_Noformat_Partinummer"/>
                        <w:tag w:val="CC_Noformat_Partinummer"/>
                        <w:id w:val="-1709555926"/>
                        <w:placeholder>
                          <w:docPart w:val="8213F1E2AAB145FE8DA803ABA3849BD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283D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283D89" w14:textId="77777777">
    <w:pPr>
      <w:jc w:val="right"/>
    </w:pPr>
  </w:p>
  <w:p w:rsidR="00262EA3" w:rsidP="00776B74" w:rsidRDefault="00262EA3" w14:paraId="71283D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4492E" w14:paraId="71283D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283D98" wp14:anchorId="71283D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492E" w14:paraId="71283D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5DD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492E" w14:paraId="71283D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492E" w14:paraId="71283D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:2407</w:t>
        </w:r>
      </w:sdtContent>
    </w:sdt>
  </w:p>
  <w:p w:rsidR="00262EA3" w:rsidP="00E03A3D" w:rsidRDefault="0014492E" w14:paraId="71283D91" w14:textId="77777777">
    <w:pPr>
      <w:pStyle w:val="Motionr"/>
    </w:pPr>
    <w:sdt>
      <w:sdtPr>
        <w:alias w:val="CC_Noformat_Avtext"/>
        <w:tag w:val="CC_Noformat_Avtext"/>
        <w:id w:val="-2020768203"/>
        <w:lock w:val="sdtContentLocked"/>
        <w15:appearance w15:val="hidden"/>
        <w:text/>
      </w:sdtPr>
      <w:sdtEndPr/>
      <w:sdtContent>
        <w:r>
          <w:t>av Eskil Erlandsson och Per Lodenius (båda C)</w:t>
        </w:r>
      </w:sdtContent>
    </w:sdt>
  </w:p>
  <w:sdt>
    <w:sdtPr>
      <w:alias w:val="CC_Noformat_Rubtext"/>
      <w:tag w:val="CC_Noformat_Rubtext"/>
      <w:id w:val="-218060500"/>
      <w:lock w:val="sdtLocked"/>
      <w:text/>
    </w:sdtPr>
    <w:sdtEndPr/>
    <w:sdtContent>
      <w:p w:rsidR="00262EA3" w:rsidP="00283E0F" w:rsidRDefault="009D5DDC" w14:paraId="71283D92" w14:textId="77777777">
        <w:pPr>
          <w:pStyle w:val="FSHRub2"/>
        </w:pPr>
        <w:r>
          <w:t xml:space="preserve">Strandskydd som skapar utveckling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71283D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D5D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2E"/>
    <w:rsid w:val="0014498E"/>
    <w:rsid w:val="00144BFE"/>
    <w:rsid w:val="00146B8E"/>
    <w:rsid w:val="00146DB1"/>
    <w:rsid w:val="00147063"/>
    <w:rsid w:val="0014776C"/>
    <w:rsid w:val="00147EBC"/>
    <w:rsid w:val="001500C1"/>
    <w:rsid w:val="001511CE"/>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E0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1FA2"/>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77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DDC"/>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CBD"/>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7C1"/>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74A"/>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04C"/>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283D77"/>
  <w15:chartTrackingRefBased/>
  <w15:docId w15:val="{173BDB0F-546E-4E5D-A9EB-8D7DEDB0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EDBBAEB794800BD44A65DD2F355E9"/>
        <w:category>
          <w:name w:val="Allmänt"/>
          <w:gallery w:val="placeholder"/>
        </w:category>
        <w:types>
          <w:type w:val="bbPlcHdr"/>
        </w:types>
        <w:behaviors>
          <w:behavior w:val="content"/>
        </w:behaviors>
        <w:guid w:val="{F854D250-BBC2-4C6A-9A5A-ED8B13D78FE3}"/>
      </w:docPartPr>
      <w:docPartBody>
        <w:p w:rsidR="00ED78D3" w:rsidRDefault="00ED78D3">
          <w:pPr>
            <w:pStyle w:val="896EDBBAEB794800BD44A65DD2F355E9"/>
          </w:pPr>
          <w:r w:rsidRPr="005A0A93">
            <w:rPr>
              <w:rStyle w:val="Platshllartext"/>
            </w:rPr>
            <w:t>Förslag till riksdagsbeslut</w:t>
          </w:r>
        </w:p>
      </w:docPartBody>
    </w:docPart>
    <w:docPart>
      <w:docPartPr>
        <w:name w:val="51962F0615774B5BA6600A515C948981"/>
        <w:category>
          <w:name w:val="Allmänt"/>
          <w:gallery w:val="placeholder"/>
        </w:category>
        <w:types>
          <w:type w:val="bbPlcHdr"/>
        </w:types>
        <w:behaviors>
          <w:behavior w:val="content"/>
        </w:behaviors>
        <w:guid w:val="{919EE245-5B89-4EFF-802D-A089A3B6187D}"/>
      </w:docPartPr>
      <w:docPartBody>
        <w:p w:rsidR="00ED78D3" w:rsidRDefault="00ED78D3">
          <w:pPr>
            <w:pStyle w:val="51962F0615774B5BA6600A515C948981"/>
          </w:pPr>
          <w:r w:rsidRPr="005A0A93">
            <w:rPr>
              <w:rStyle w:val="Platshllartext"/>
            </w:rPr>
            <w:t>Motivering</w:t>
          </w:r>
        </w:p>
      </w:docPartBody>
    </w:docPart>
    <w:docPart>
      <w:docPartPr>
        <w:name w:val="4C35EEB6D1E54D5E995834348D70D267"/>
        <w:category>
          <w:name w:val="Allmänt"/>
          <w:gallery w:val="placeholder"/>
        </w:category>
        <w:types>
          <w:type w:val="bbPlcHdr"/>
        </w:types>
        <w:behaviors>
          <w:behavior w:val="content"/>
        </w:behaviors>
        <w:guid w:val="{F0BB5F3B-5518-4357-B0A4-5164D9540322}"/>
      </w:docPartPr>
      <w:docPartBody>
        <w:p w:rsidR="00ED78D3" w:rsidRDefault="00ED78D3">
          <w:pPr>
            <w:pStyle w:val="4C35EEB6D1E54D5E995834348D70D267"/>
          </w:pPr>
          <w:r>
            <w:rPr>
              <w:rStyle w:val="Platshllartext"/>
            </w:rPr>
            <w:t xml:space="preserve"> </w:t>
          </w:r>
        </w:p>
      </w:docPartBody>
    </w:docPart>
    <w:docPart>
      <w:docPartPr>
        <w:name w:val="8213F1E2AAB145FE8DA803ABA3849BD6"/>
        <w:category>
          <w:name w:val="Allmänt"/>
          <w:gallery w:val="placeholder"/>
        </w:category>
        <w:types>
          <w:type w:val="bbPlcHdr"/>
        </w:types>
        <w:behaviors>
          <w:behavior w:val="content"/>
        </w:behaviors>
        <w:guid w:val="{E4CACB89-CD6B-420C-BE04-49525DC03CE0}"/>
      </w:docPartPr>
      <w:docPartBody>
        <w:p w:rsidR="00ED78D3" w:rsidRDefault="00ED78D3">
          <w:pPr>
            <w:pStyle w:val="8213F1E2AAB145FE8DA803ABA3849BD6"/>
          </w:pPr>
          <w:r>
            <w:t xml:space="preserve"> </w:t>
          </w:r>
        </w:p>
      </w:docPartBody>
    </w:docPart>
    <w:docPart>
      <w:docPartPr>
        <w:name w:val="A392D07EA3F34CDC83984BB70ACB95A9"/>
        <w:category>
          <w:name w:val="Allmänt"/>
          <w:gallery w:val="placeholder"/>
        </w:category>
        <w:types>
          <w:type w:val="bbPlcHdr"/>
        </w:types>
        <w:behaviors>
          <w:behavior w:val="content"/>
        </w:behaviors>
        <w:guid w:val="{5ECC3E02-667D-43AD-BC22-836AEA2C02EB}"/>
      </w:docPartPr>
      <w:docPartBody>
        <w:p w:rsidR="00200EC3" w:rsidRDefault="00200E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D3"/>
    <w:rsid w:val="00200EC3"/>
    <w:rsid w:val="00ED78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6EDBBAEB794800BD44A65DD2F355E9">
    <w:name w:val="896EDBBAEB794800BD44A65DD2F355E9"/>
  </w:style>
  <w:style w:type="paragraph" w:customStyle="1" w:styleId="A7783BFD9D1D4C0C8C020F18BA3208AF">
    <w:name w:val="A7783BFD9D1D4C0C8C020F18BA3208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378D0493844500AA4D7816F1EB07C3">
    <w:name w:val="DD378D0493844500AA4D7816F1EB07C3"/>
  </w:style>
  <w:style w:type="paragraph" w:customStyle="1" w:styleId="51962F0615774B5BA6600A515C948981">
    <w:name w:val="51962F0615774B5BA6600A515C948981"/>
  </w:style>
  <w:style w:type="paragraph" w:customStyle="1" w:styleId="5E13891774F6414EA0B16F5291AEEBB6">
    <w:name w:val="5E13891774F6414EA0B16F5291AEEBB6"/>
  </w:style>
  <w:style w:type="paragraph" w:customStyle="1" w:styleId="B0D542E30F494077A16ACCCF5FBF79E4">
    <w:name w:val="B0D542E30F494077A16ACCCF5FBF79E4"/>
  </w:style>
  <w:style w:type="paragraph" w:customStyle="1" w:styleId="4C35EEB6D1E54D5E995834348D70D267">
    <w:name w:val="4C35EEB6D1E54D5E995834348D70D267"/>
  </w:style>
  <w:style w:type="paragraph" w:customStyle="1" w:styleId="8213F1E2AAB145FE8DA803ABA3849BD6">
    <w:name w:val="8213F1E2AAB145FE8DA803ABA3849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477F3-DFDF-48A8-AB79-D22D91DCC7AA}"/>
</file>

<file path=customXml/itemProps2.xml><?xml version="1.0" encoding="utf-8"?>
<ds:datastoreItem xmlns:ds="http://schemas.openxmlformats.org/officeDocument/2006/customXml" ds:itemID="{504F8588-D93B-4D32-8BDA-75B3E916C0E3}"/>
</file>

<file path=customXml/itemProps3.xml><?xml version="1.0" encoding="utf-8"?>
<ds:datastoreItem xmlns:ds="http://schemas.openxmlformats.org/officeDocument/2006/customXml" ds:itemID="{41318C63-45B0-45F8-B989-9CBDBFEE01AC}"/>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1141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Strandskydd som skapar utveckling</vt:lpstr>
      <vt:lpstr>
      </vt:lpstr>
    </vt:vector>
  </TitlesOfParts>
  <Company>Sveriges riksdag</Company>
  <LinksUpToDate>false</LinksUpToDate>
  <CharactersWithSpaces>1316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