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CC_Boilerplate_4"/>
        <w:tag w:val="CC_Boilerplate_4"/>
        <w:id w:val="-1644581176"/>
        <w:lock w:val="sdtLocked"/>
        <w:placeholder>
          <w:docPart w:val="E8E1828A70C9499F98CA407B9F94D625"/>
        </w:placeholder>
        <w:text/>
      </w:sdtPr>
      <w:sdtEndPr/>
      <w:sdtContent>
        <w:p w:rsidRPr="009B062B" w:rsidR="00AF30DD" w:rsidP="00BD3F85" w:rsidRDefault="00AF30DD" w14:paraId="5036F0D5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cd54c00e-d1b7-4a2c-9f1a-7d33ed3fbdaf"/>
        <w:id w:val="1216313048"/>
        <w:lock w:val="sdtLocked"/>
      </w:sdtPr>
      <w:sdtEndPr/>
      <w:sdtContent>
        <w:p w:rsidR="00A57D5D" w:rsidRDefault="000915D5" w14:paraId="27B8DCF5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bekämpning av ogräsen stånds, renkavle och hönshirs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A06707AEFB1E475D87388309705F191C"/>
        </w:placeholder>
        <w:text/>
      </w:sdtPr>
      <w:sdtEndPr/>
      <w:sdtContent>
        <w:p w:rsidRPr="009B062B" w:rsidR="006D79C9" w:rsidP="00333E95" w:rsidRDefault="006D79C9" w14:paraId="3AFD2A9A" w14:textId="77777777">
          <w:pPr>
            <w:pStyle w:val="Rubrik1"/>
          </w:pPr>
          <w:r>
            <w:t>Motivering</w:t>
          </w:r>
        </w:p>
      </w:sdtContent>
    </w:sdt>
    <w:p w:rsidR="003401EC" w:rsidP="003401EC" w:rsidRDefault="003401EC" w14:paraId="1D582359" w14:textId="2A26898E">
      <w:pPr>
        <w:pStyle w:val="Normalutanindragellerluft"/>
      </w:pPr>
      <w:r>
        <w:t>Ogräse</w:t>
      </w:r>
      <w:r w:rsidR="00930B1F">
        <w:t>n</w:t>
      </w:r>
      <w:r>
        <w:t xml:space="preserve"> stånds</w:t>
      </w:r>
      <w:r w:rsidR="00E152CA">
        <w:t xml:space="preserve">, </w:t>
      </w:r>
      <w:r>
        <w:t xml:space="preserve">renkavle </w:t>
      </w:r>
      <w:r w:rsidR="00E152CA">
        <w:t xml:space="preserve">och hönshirs </w:t>
      </w:r>
      <w:r>
        <w:t>sprider sig på många håll i landet och ställer bl.a</w:t>
      </w:r>
      <w:r w:rsidR="000915D5">
        <w:t>.</w:t>
      </w:r>
      <w:r>
        <w:t xml:space="preserve"> till problem för lantbrukare. Renkavle sprids i spannmål som odlas medan stånds är ogräs som växer och som är farligt för betesdjur om det inte bekämpas. Stånds kan också växa längs med vägnätet och i dikeskanter. </w:t>
      </w:r>
    </w:p>
    <w:p w:rsidR="003401EC" w:rsidP="003401EC" w:rsidRDefault="00E152CA" w14:paraId="5950D929" w14:textId="5EF5C8B4">
      <w:r>
        <w:t>Alla</w:t>
      </w:r>
      <w:r w:rsidR="003401EC">
        <w:t xml:space="preserve"> dessa</w:t>
      </w:r>
      <w:r>
        <w:t xml:space="preserve"> tre</w:t>
      </w:r>
      <w:r w:rsidR="003401EC">
        <w:t xml:space="preserve"> ogräs påverkar lantbruket negativ</w:t>
      </w:r>
      <w:r w:rsidR="000915D5">
        <w:t>t</w:t>
      </w:r>
      <w:r w:rsidR="003401EC">
        <w:t xml:space="preserve"> och kan också göra att livsmedels</w:t>
      </w:r>
      <w:r w:rsidR="00D86FE1">
        <w:softHyphen/>
      </w:r>
      <w:r w:rsidR="003401EC">
        <w:t xml:space="preserve">produktionen i olika områden störs. Jordbruksverket har rekommendationer </w:t>
      </w:r>
      <w:r w:rsidR="000915D5">
        <w:t>för</w:t>
      </w:r>
      <w:r w:rsidR="003401EC">
        <w:t xml:space="preserve"> hur man kan bekämpa ogräset stånds om man får in det på sina ägor. Men i och med att båd</w:t>
      </w:r>
      <w:r w:rsidR="000915D5">
        <w:t>e</w:t>
      </w:r>
      <w:r w:rsidR="003401EC">
        <w:t xml:space="preserve"> stånds och renka</w:t>
      </w:r>
      <w:r w:rsidR="00930B1F">
        <w:t>v</w:t>
      </w:r>
      <w:r w:rsidR="003401EC">
        <w:t xml:space="preserve">le sprider sig och även växer längs </w:t>
      </w:r>
      <w:r w:rsidR="000915D5">
        <w:t>t.</w:t>
      </w:r>
      <w:r w:rsidR="003401EC">
        <w:t xml:space="preserve">ex. vägar så behöver också staten ta ett större ansvar </w:t>
      </w:r>
      <w:r w:rsidR="000915D5">
        <w:t>för</w:t>
      </w:r>
      <w:r w:rsidR="003401EC">
        <w:t xml:space="preserve"> att bekämpa dessa båda ogräs. </w:t>
      </w:r>
    </w:p>
    <w:p w:rsidRPr="003401EC" w:rsidR="003401EC" w:rsidP="003401EC" w:rsidRDefault="003401EC" w14:paraId="0DA7CCD8" w14:textId="3FD54B63">
      <w:r>
        <w:t>Regeringen bör därför snarast ge Jordbruksverket och Trafikverket i uppdrag att se över hur ogräse</w:t>
      </w:r>
      <w:r w:rsidR="00930B1F">
        <w:t>n</w:t>
      </w:r>
      <w:r>
        <w:t xml:space="preserve"> stånd</w:t>
      </w:r>
      <w:r w:rsidR="00E152CA">
        <w:t xml:space="preserve">s, </w:t>
      </w:r>
      <w:r>
        <w:t>renkavle</w:t>
      </w:r>
      <w:r w:rsidR="00E152CA">
        <w:t xml:space="preserve"> och hönshirs</w:t>
      </w:r>
      <w:r>
        <w:t xml:space="preserve"> kan bekämpas där staten ansvarar för kantklippning m.m. Detta uppdrag bör ges så att </w:t>
      </w:r>
      <w:r w:rsidR="000915D5">
        <w:t xml:space="preserve">det går att </w:t>
      </w:r>
      <w:r>
        <w:t>börja att bekämpa</w:t>
      </w:r>
      <w:r w:rsidR="000915D5">
        <w:t xml:space="preserve"> ogräset</w:t>
      </w:r>
      <w:r>
        <w:t xml:space="preserve"> från </w:t>
      </w:r>
      <w:r w:rsidR="00120441">
        <w:t>vår</w:t>
      </w:r>
      <w:r w:rsidR="000915D5">
        <w:t>-</w:t>
      </w:r>
      <w:r w:rsidR="00120441">
        <w:t xml:space="preserve"> och sommarsäsongen 2024</w:t>
      </w:r>
      <w:r>
        <w:t>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E070A1B985BA45ABBC275CBF4609C9D4"/>
        </w:placeholder>
      </w:sdtPr>
      <w:sdtEndPr>
        <w:rPr>
          <w:i w:val="0"/>
          <w:noProof w:val="0"/>
        </w:rPr>
      </w:sdtEndPr>
      <w:sdtContent>
        <w:p w:rsidR="00BD3F85" w:rsidP="00BD3F85" w:rsidRDefault="00BD3F85" w14:paraId="578428C6" w14:textId="77777777"/>
        <w:p w:rsidRPr="008E0FE2" w:rsidR="004801AC" w:rsidP="00BD3F85" w:rsidRDefault="00E52BE5" w14:paraId="6409217D" w14:textId="48FEF0B5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A57D5D" w14:paraId="2BD6C2AF" w14:textId="77777777">
        <w:trPr>
          <w:cantSplit/>
        </w:trPr>
        <w:tc>
          <w:tcPr>
            <w:tcW w:w="50" w:type="pct"/>
            <w:vAlign w:val="bottom"/>
          </w:tcPr>
          <w:p w:rsidR="00A57D5D" w:rsidRDefault="000915D5" w14:paraId="4BE5CC27" w14:textId="77777777">
            <w:pPr>
              <w:pStyle w:val="Underskrifter"/>
              <w:spacing w:after="0"/>
            </w:pPr>
            <w:r>
              <w:t>Mikael Larsson (C)</w:t>
            </w:r>
          </w:p>
        </w:tc>
        <w:tc>
          <w:tcPr>
            <w:tcW w:w="50" w:type="pct"/>
            <w:vAlign w:val="bottom"/>
          </w:tcPr>
          <w:p w:rsidR="00A57D5D" w:rsidRDefault="00A57D5D" w14:paraId="49D5D846" w14:textId="77777777">
            <w:pPr>
              <w:pStyle w:val="Underskrifter"/>
              <w:spacing w:after="0"/>
            </w:pPr>
          </w:p>
        </w:tc>
      </w:tr>
    </w:tbl>
    <w:p w:rsidR="004633E0" w:rsidRDefault="004633E0" w14:paraId="361BAE6A" w14:textId="77777777"/>
    <w:sectPr w:rsidR="004633E0" w:rsidSect="00C16A7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B22FA" w14:textId="77777777" w:rsidR="003401EC" w:rsidRDefault="003401EC" w:rsidP="000C1CAD">
      <w:pPr>
        <w:spacing w:line="240" w:lineRule="auto"/>
      </w:pPr>
      <w:r>
        <w:separator/>
      </w:r>
    </w:p>
  </w:endnote>
  <w:endnote w:type="continuationSeparator" w:id="0">
    <w:p w14:paraId="2A5AF36D" w14:textId="77777777" w:rsidR="003401EC" w:rsidRDefault="003401EC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8FF04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756AD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8AF72" w14:textId="57C30FB6" w:rsidR="00262EA3" w:rsidRPr="00BD3F85" w:rsidRDefault="00262EA3" w:rsidP="00BD3F8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E128A" w14:textId="77777777" w:rsidR="003401EC" w:rsidRDefault="003401EC" w:rsidP="000C1CAD">
      <w:pPr>
        <w:spacing w:line="240" w:lineRule="auto"/>
      </w:pPr>
      <w:r>
        <w:separator/>
      </w:r>
    </w:p>
  </w:footnote>
  <w:footnote w:type="continuationSeparator" w:id="0">
    <w:p w14:paraId="0FC50776" w14:textId="77777777" w:rsidR="003401EC" w:rsidRDefault="003401EC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00338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4A546B5" wp14:editId="13966AE5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C71CA7D" w14:textId="77777777" w:rsidR="00262EA3" w:rsidRDefault="00E52BE5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D0D06DC0570742D98260917FBE03BAED"/>
                              </w:placeholder>
                              <w:text/>
                            </w:sdtPr>
                            <w:sdtEndPr/>
                            <w:sdtContent>
                              <w:r w:rsidR="003401EC">
                                <w:t>C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2CA349F072734464995317CCE6A0FB0F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4A546B5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4C71CA7D" w14:textId="77777777" w:rsidR="00262EA3" w:rsidRDefault="00E52BE5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D0D06DC0570742D98260917FBE03BAED"/>
                        </w:placeholder>
                        <w:text/>
                      </w:sdtPr>
                      <w:sdtEndPr/>
                      <w:sdtContent>
                        <w:r w:rsidR="003401EC">
                          <w:t>C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2CA349F072734464995317CCE6A0FB0F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3BD87C25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E18CC" w14:textId="77777777" w:rsidR="00262EA3" w:rsidRDefault="00262EA3" w:rsidP="008563AC">
    <w:pPr>
      <w:jc w:val="right"/>
    </w:pPr>
  </w:p>
  <w:p w14:paraId="0EF9F100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F421F" w14:textId="77777777" w:rsidR="00262EA3" w:rsidRDefault="00E52BE5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0C8F7E34" wp14:editId="77E94E67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1E58561D" w14:textId="77777777" w:rsidR="00262EA3" w:rsidRDefault="00E52BE5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BD3F85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3401EC">
          <w:t>C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14:paraId="3DEC4883" w14:textId="77777777" w:rsidR="00262EA3" w:rsidRPr="008227B3" w:rsidRDefault="00E52BE5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2CA6A95A" w14:textId="1FE4B22E" w:rsidR="00262EA3" w:rsidRPr="008227B3" w:rsidRDefault="00E52BE5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BD3F85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BD3F85">
          <w:t>:835</w:t>
        </w:r>
      </w:sdtContent>
    </w:sdt>
  </w:p>
  <w:p w14:paraId="10BB9A6B" w14:textId="77777777" w:rsidR="00262EA3" w:rsidRDefault="00E52BE5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BD3F85">
          <w:t>av Mikael Larsson (C)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081FC19B" w14:textId="023C5ED8" w:rsidR="00262EA3" w:rsidRDefault="00E152CA" w:rsidP="00283E0F">
        <w:pPr>
          <w:pStyle w:val="FSHRub2"/>
        </w:pPr>
        <w:r>
          <w:t>Bekämpning av ogräsen stånds, renkavle och hönshirs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45531CC4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3401EC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6AAA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5D5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0441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01EC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BFB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3E0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09A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B1F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57D5D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6E30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85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6FE1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8DF"/>
    <w:rsid w:val="00E14B16"/>
    <w:rsid w:val="00E152CA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2BE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0EAA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9F04D7D"/>
  <w15:chartTrackingRefBased/>
  <w15:docId w15:val="{DB45A2EE-32DA-4B9E-8429-40C7CFD6A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8E1828A70C9499F98CA407B9F94D62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29E589C-23A0-45FA-A026-C26E2E878DD1}"/>
      </w:docPartPr>
      <w:docPartBody>
        <w:p w:rsidR="008F558F" w:rsidRDefault="008F558F">
          <w:pPr>
            <w:pStyle w:val="E8E1828A70C9499F98CA407B9F94D625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A06707AEFB1E475D87388309705F191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5E89CE6-33BA-4805-B702-EE9B307F66AE}"/>
      </w:docPartPr>
      <w:docPartBody>
        <w:p w:rsidR="008F558F" w:rsidRDefault="008F558F">
          <w:pPr>
            <w:pStyle w:val="A06707AEFB1E475D87388309705F191C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D0D06DC0570742D98260917FBE03BAE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FEE839E-AE88-4E64-963C-1FBA69EF870A}"/>
      </w:docPartPr>
      <w:docPartBody>
        <w:p w:rsidR="008F558F" w:rsidRDefault="008F558F">
          <w:pPr>
            <w:pStyle w:val="D0D06DC0570742D98260917FBE03BAE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CA349F072734464995317CCE6A0FB0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A5F8F11-9011-44EB-A6DC-B672F61C2728}"/>
      </w:docPartPr>
      <w:docPartBody>
        <w:p w:rsidR="008F558F" w:rsidRDefault="008F558F">
          <w:pPr>
            <w:pStyle w:val="2CA349F072734464995317CCE6A0FB0F"/>
          </w:pPr>
          <w:r>
            <w:t xml:space="preserve"> </w:t>
          </w:r>
        </w:p>
      </w:docPartBody>
    </w:docPart>
    <w:docPart>
      <w:docPartPr>
        <w:name w:val="E070A1B985BA45ABBC275CBF4609C9D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5D1D12E-9151-4B89-8B29-B7764A75ED29}"/>
      </w:docPartPr>
      <w:docPartBody>
        <w:p w:rsidR="001C3351" w:rsidRDefault="001C3351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58F"/>
    <w:rsid w:val="001C3351"/>
    <w:rsid w:val="008F5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E8E1828A70C9499F98CA407B9F94D625">
    <w:name w:val="E8E1828A70C9499F98CA407B9F94D625"/>
  </w:style>
  <w:style w:type="paragraph" w:customStyle="1" w:styleId="A06707AEFB1E475D87388309705F191C">
    <w:name w:val="A06707AEFB1E475D87388309705F191C"/>
  </w:style>
  <w:style w:type="paragraph" w:customStyle="1" w:styleId="D0D06DC0570742D98260917FBE03BAED">
    <w:name w:val="D0D06DC0570742D98260917FBE03BAED"/>
  </w:style>
  <w:style w:type="paragraph" w:customStyle="1" w:styleId="2CA349F072734464995317CCE6A0FB0F">
    <w:name w:val="2CA349F072734464995317CCE6A0FB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0A22A2B-71CD-4DB9-B413-49A6EA1E759A}"/>
</file>

<file path=customXml/itemProps2.xml><?xml version="1.0" encoding="utf-8"?>
<ds:datastoreItem xmlns:ds="http://schemas.openxmlformats.org/officeDocument/2006/customXml" ds:itemID="{79D888DB-449F-488E-96EC-743553139ED1}"/>
</file>

<file path=customXml/itemProps3.xml><?xml version="1.0" encoding="utf-8"?>
<ds:datastoreItem xmlns:ds="http://schemas.openxmlformats.org/officeDocument/2006/customXml" ds:itemID="{EE3BBB31-3969-4F12-8C2A-037C7850A04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193</Words>
  <Characters>1016</Characters>
  <Application>Microsoft Office Word</Application>
  <DocSecurity>0</DocSecurity>
  <Lines>23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 Bekämpning av ogräsen stånds och renkavle</vt:lpstr>
      <vt:lpstr>
      </vt:lpstr>
    </vt:vector>
  </TitlesOfParts>
  <Company>Sveriges riksdag</Company>
  <LinksUpToDate>false</LinksUpToDate>
  <CharactersWithSpaces>1201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