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160F5AC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E4959">
              <w:rPr>
                <w:b/>
              </w:rPr>
              <w:t>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543AAB3A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AE4959">
              <w:t>10-04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1912FBE9" w:rsidR="00D12EAD" w:rsidRDefault="00AE4959" w:rsidP="0096348C">
            <w:r>
              <w:t>11.30–</w:t>
            </w:r>
            <w:r w:rsidR="00C96AE1">
              <w:t>11.50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E4959" w14:paraId="610CD348" w14:textId="77777777" w:rsidTr="00D12EAD">
        <w:tc>
          <w:tcPr>
            <w:tcW w:w="567" w:type="dxa"/>
          </w:tcPr>
          <w:p w14:paraId="2C756C2A" w14:textId="5E5FFC41" w:rsidR="00AE4959" w:rsidRDefault="00217E4C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7F78E577" w14:textId="77777777" w:rsidR="00AE4959" w:rsidRPr="001C1A03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Talmannen har kallat utskottet till sammanträde denna dag kl. 11.30.</w:t>
            </w:r>
          </w:p>
          <w:p w14:paraId="5C080ADA" w14:textId="77777777" w:rsidR="00AE4959" w:rsidRPr="001C1A03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3B953A84" w14:textId="07AC4C25" w:rsidR="00AE4959" w:rsidRDefault="007C4835" w:rsidP="00AE49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Kammaren valde följande ledamöter och suppleanter i skatteutskottet:</w:t>
            </w:r>
          </w:p>
          <w:p w14:paraId="66F2B451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07FC6384" w14:textId="77777777" w:rsidR="00AE4959" w:rsidRPr="001C1A03" w:rsidRDefault="00AE4959" w:rsidP="00AE4959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1C1A03">
              <w:rPr>
                <w:snapToGrid w:val="0"/>
                <w:u w:val="single"/>
              </w:rPr>
              <w:t>Ledamöter i skatteutskottet</w:t>
            </w:r>
          </w:p>
          <w:p w14:paraId="14A1E3FF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Per Söderlund (SD)</w:t>
            </w:r>
          </w:p>
          <w:p w14:paraId="21B4738C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Niklas Karlsson (S)</w:t>
            </w:r>
          </w:p>
          <w:p w14:paraId="22C18765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Niklas Wykman (M)</w:t>
            </w:r>
          </w:p>
          <w:p w14:paraId="7573F6BE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Hanna Westerén (S)</w:t>
            </w:r>
          </w:p>
          <w:p w14:paraId="7CCDDB0B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Eric Westroth (SD)</w:t>
            </w:r>
          </w:p>
          <w:p w14:paraId="0059374D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Patrik Björck (S)</w:t>
            </w:r>
          </w:p>
          <w:p w14:paraId="79AB33A6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Helena Bouveng (M)</w:t>
            </w:r>
          </w:p>
          <w:p w14:paraId="37E96DBA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Ida Ekeroth Clausson (S)</w:t>
            </w:r>
          </w:p>
          <w:p w14:paraId="11235B8E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David Lång (SD)</w:t>
            </w:r>
          </w:p>
          <w:p w14:paraId="147C080B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Mathias Tegnér (S)</w:t>
            </w:r>
          </w:p>
          <w:p w14:paraId="754D3CF9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Boriana Åberg (M)</w:t>
            </w:r>
          </w:p>
          <w:p w14:paraId="2F291864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Ilona Szatmári Waldau (V)</w:t>
            </w:r>
          </w:p>
          <w:p w14:paraId="56997896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Cecilia Engström (KD)</w:t>
            </w:r>
          </w:p>
          <w:p w14:paraId="58B3FE8A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Helena Lindahl (C)</w:t>
            </w:r>
          </w:p>
          <w:p w14:paraId="0C38CB21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Yasmine Eriksson (SD)</w:t>
            </w:r>
          </w:p>
          <w:p w14:paraId="79D5600A" w14:textId="77777777" w:rsidR="00CB4E8E" w:rsidRPr="00CB4E8E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Linus Lakso (MP)</w:t>
            </w:r>
          </w:p>
          <w:p w14:paraId="272BB41D" w14:textId="09D26289" w:rsidR="00AE4959" w:rsidRDefault="00CB4E8E" w:rsidP="00CB4E8E">
            <w:pPr>
              <w:tabs>
                <w:tab w:val="left" w:pos="1701"/>
              </w:tabs>
              <w:rPr>
                <w:snapToGrid w:val="0"/>
              </w:rPr>
            </w:pPr>
            <w:r w:rsidRPr="00CB4E8E">
              <w:rPr>
                <w:snapToGrid w:val="0"/>
              </w:rPr>
              <w:t>Cecilia Rönn (L)</w:t>
            </w:r>
          </w:p>
          <w:p w14:paraId="4B290D45" w14:textId="00EEEC75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68F1F68E" w14:textId="77777777" w:rsidR="00AE4959" w:rsidRPr="00535E0A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52A9781A" w14:textId="77777777" w:rsidR="00AE4959" w:rsidRPr="00535E0A" w:rsidRDefault="00AE4959" w:rsidP="00AE4959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535E0A">
              <w:rPr>
                <w:snapToGrid w:val="0"/>
                <w:u w:val="single"/>
              </w:rPr>
              <w:t>Suppleanter i skatteutskottet</w:t>
            </w:r>
          </w:p>
          <w:p w14:paraId="014ACE80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Josef Fransson (SD)</w:t>
            </w:r>
          </w:p>
          <w:p w14:paraId="2DE0C337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Sofie Eriksson (S)</w:t>
            </w:r>
          </w:p>
          <w:p w14:paraId="22ADF019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Marie Nicholson (M)</w:t>
            </w:r>
          </w:p>
          <w:p w14:paraId="05E0A945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Peder Björk (S)</w:t>
            </w:r>
          </w:p>
          <w:p w14:paraId="16CA5E0D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Mattias Eriksson Falk (SD)</w:t>
            </w:r>
          </w:p>
          <w:p w14:paraId="6C86C75D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Eva Lindh (S)</w:t>
            </w:r>
          </w:p>
          <w:p w14:paraId="099B2A8B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Edward Riedl (M)</w:t>
            </w:r>
          </w:p>
          <w:p w14:paraId="20BBDA02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Erik Ezelius (S)</w:t>
            </w:r>
          </w:p>
          <w:p w14:paraId="61A74B74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Ulf Lindholm (SD)</w:t>
            </w:r>
          </w:p>
          <w:p w14:paraId="6A067AFA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Sanne Lennström (S)</w:t>
            </w:r>
          </w:p>
          <w:p w14:paraId="15A8C0DC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Mattias Karlsson i Luleå (M)</w:t>
            </w:r>
          </w:p>
          <w:p w14:paraId="05FB6AF4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Andrea Andersson Tay (V)</w:t>
            </w:r>
          </w:p>
          <w:p w14:paraId="1942BA81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Mathias Bengtsson (KD)</w:t>
            </w:r>
          </w:p>
          <w:p w14:paraId="2FF9B29E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Helena Vilhelmsson (C)</w:t>
            </w:r>
          </w:p>
          <w:p w14:paraId="19462361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Mats Persson (L)</w:t>
            </w:r>
          </w:p>
          <w:p w14:paraId="32C7FAC2" w14:textId="77777777" w:rsidR="00CB4E8E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lastRenderedPageBreak/>
              <w:t>Janine Alm Ericson (MP)</w:t>
            </w:r>
          </w:p>
          <w:p w14:paraId="0D568DD6" w14:textId="3CEBB8FF" w:rsidR="00AE4959" w:rsidRPr="00CB4E8E" w:rsidRDefault="00CB4E8E" w:rsidP="00CB4E8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CB4E8E">
              <w:rPr>
                <w:bCs/>
                <w:szCs w:val="26"/>
              </w:rPr>
              <w:t>Saila Quicklund (M)</w:t>
            </w:r>
          </w:p>
          <w:p w14:paraId="313533B1" w14:textId="671AE1D5" w:rsidR="00CB4E8E" w:rsidRDefault="00CB4E8E" w:rsidP="00AE495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AE4959" w14:paraId="04889674" w14:textId="77777777" w:rsidTr="00D12EAD">
        <w:tc>
          <w:tcPr>
            <w:tcW w:w="567" w:type="dxa"/>
          </w:tcPr>
          <w:p w14:paraId="61BDC7D8" w14:textId="185CB1FA" w:rsidR="00AE4959" w:rsidRDefault="00217E4C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2</w:t>
            </w:r>
          </w:p>
        </w:tc>
        <w:tc>
          <w:tcPr>
            <w:tcW w:w="6946" w:type="dxa"/>
            <w:gridSpan w:val="2"/>
          </w:tcPr>
          <w:p w14:paraId="478D2603" w14:textId="77777777" w:rsidR="00AE4959" w:rsidRPr="001E1FAC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 öppnades</w:t>
            </w:r>
          </w:p>
          <w:p w14:paraId="0CF8208D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36D4B25D" w14:textId="77777777" w:rsidR="00AE4959" w:rsidRDefault="00A752A3" w:rsidP="00A752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Sammanträdet öppnades av </w:t>
            </w:r>
            <w:r w:rsidR="00DF46E2" w:rsidRPr="00DF46E2">
              <w:rPr>
                <w:snapToGrid w:val="0"/>
              </w:rPr>
              <w:t>Patrik Björck</w:t>
            </w:r>
            <w:r w:rsidR="00AE4959" w:rsidRPr="00DF46E2">
              <w:rPr>
                <w:snapToGrid w:val="0"/>
              </w:rPr>
              <w:t xml:space="preserve"> (S)</w:t>
            </w:r>
            <w:r w:rsidR="00AE4959">
              <w:rPr>
                <w:snapToGrid w:val="0"/>
              </w:rPr>
              <w:t xml:space="preserve"> som var</w:t>
            </w:r>
            <w:r>
              <w:rPr>
                <w:snapToGrid w:val="0"/>
              </w:rPr>
              <w:t>it ledamot av riksdagen längst av de närvarande ledamöterna.</w:t>
            </w:r>
          </w:p>
          <w:p w14:paraId="48A8887A" w14:textId="67294F51" w:rsidR="00A752A3" w:rsidRPr="009C2ED3" w:rsidRDefault="00A752A3" w:rsidP="00A752A3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AE4959" w14:paraId="26EE67EC" w14:textId="77777777" w:rsidTr="00D12EAD">
        <w:tc>
          <w:tcPr>
            <w:tcW w:w="567" w:type="dxa"/>
          </w:tcPr>
          <w:p w14:paraId="5477A2C0" w14:textId="0D352DF5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17E4C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048D4554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14:paraId="3AA95513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317E2A" w14:textId="39CC35AB" w:rsidR="00AE4959" w:rsidRDefault="00A752A3" w:rsidP="00AE49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</w:t>
            </w:r>
            <w:r w:rsidR="00AE4959" w:rsidRPr="00CB7A49">
              <w:rPr>
                <w:snapToGrid w:val="0"/>
              </w:rPr>
              <w:t xml:space="preserve">edamöter och suppleanter </w:t>
            </w:r>
            <w:r>
              <w:rPr>
                <w:snapToGrid w:val="0"/>
              </w:rPr>
              <w:t>ropades upp</w:t>
            </w:r>
            <w:r w:rsidR="00AE4959" w:rsidRPr="00CB7A49">
              <w:rPr>
                <w:snapToGrid w:val="0"/>
              </w:rPr>
              <w:t>.</w:t>
            </w:r>
          </w:p>
          <w:p w14:paraId="1EA7D04A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E4959" w14:paraId="69FC772F" w14:textId="77777777" w:rsidTr="00D12EAD">
        <w:tc>
          <w:tcPr>
            <w:tcW w:w="567" w:type="dxa"/>
          </w:tcPr>
          <w:p w14:paraId="231595B0" w14:textId="4C30C594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7E4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EC1D6F1" w14:textId="77777777" w:rsidR="00AE4959" w:rsidRPr="00D44270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14:paraId="2D5FB28B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4B5153EA" w14:textId="7F7A3098" w:rsidR="00AE4959" w:rsidRDefault="00555693" w:rsidP="00AE4959">
            <w:pPr>
              <w:tabs>
                <w:tab w:val="left" w:pos="1701"/>
              </w:tabs>
              <w:rPr>
                <w:snapToGrid w:val="0"/>
              </w:rPr>
            </w:pPr>
            <w:r w:rsidRPr="00775F01">
              <w:rPr>
                <w:snapToGrid w:val="0"/>
              </w:rPr>
              <w:t>Niklas Karlsson</w:t>
            </w:r>
            <w:r w:rsidR="00AE4959" w:rsidRPr="00775F01">
              <w:rPr>
                <w:snapToGrid w:val="0"/>
              </w:rPr>
              <w:t xml:space="preserve"> (S)</w:t>
            </w:r>
            <w:r w:rsidR="00AE4959">
              <w:rPr>
                <w:snapToGrid w:val="0"/>
              </w:rPr>
              <w:t xml:space="preserve"> valdes till ordförande.</w:t>
            </w:r>
          </w:p>
          <w:p w14:paraId="0A0D148C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32D9FED9" w14:textId="75AA83C6" w:rsidR="00AE4959" w:rsidRDefault="00DF46E2" w:rsidP="00AE49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Patrik Björck (S)</w:t>
            </w:r>
            <w:r w:rsidR="00AE4959">
              <w:rPr>
                <w:snapToGrid w:val="0"/>
              </w:rPr>
              <w:t xml:space="preserve"> överlämnade </w:t>
            </w:r>
            <w:r w:rsidR="00A752A3">
              <w:rPr>
                <w:snapToGrid w:val="0"/>
              </w:rPr>
              <w:t>till</w:t>
            </w:r>
            <w:r w:rsidR="00AE4959">
              <w:rPr>
                <w:snapToGrid w:val="0"/>
              </w:rPr>
              <w:t xml:space="preserve"> ordföranden att leda sammanträdet.</w:t>
            </w:r>
          </w:p>
          <w:p w14:paraId="7012A950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16F66424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69367A3D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E4959" w14:paraId="09DB6908" w14:textId="77777777" w:rsidTr="00D12EAD">
        <w:tc>
          <w:tcPr>
            <w:tcW w:w="567" w:type="dxa"/>
          </w:tcPr>
          <w:p w14:paraId="15753E0A" w14:textId="061893BD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7E4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56C7925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14:paraId="2D703F88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6421BFF" w14:textId="564B8CC4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  <w:r w:rsidRPr="00775F01">
              <w:rPr>
                <w:snapToGrid w:val="0"/>
              </w:rPr>
              <w:t>Pe</w:t>
            </w:r>
            <w:r w:rsidR="00555693" w:rsidRPr="00775F01">
              <w:rPr>
                <w:snapToGrid w:val="0"/>
              </w:rPr>
              <w:t>r Söderlund</w:t>
            </w:r>
            <w:r w:rsidRPr="00775F01">
              <w:rPr>
                <w:snapToGrid w:val="0"/>
              </w:rPr>
              <w:t xml:space="preserve"> (</w:t>
            </w:r>
            <w:r w:rsidR="00555693" w:rsidRPr="00775F01">
              <w:rPr>
                <w:snapToGrid w:val="0"/>
              </w:rPr>
              <w:t>SD</w:t>
            </w:r>
            <w:r w:rsidRPr="00775F01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 valdes till vice ordförande.</w:t>
            </w:r>
          </w:p>
          <w:p w14:paraId="7138EC70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2FD3669F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0F9CB514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E4959" w14:paraId="5C2DC0AB" w14:textId="77777777" w:rsidTr="00D12EAD">
        <w:tc>
          <w:tcPr>
            <w:tcW w:w="567" w:type="dxa"/>
          </w:tcPr>
          <w:p w14:paraId="41590430" w14:textId="77E86C62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7E4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C14A4D2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Presentationsrunda</w:t>
            </w:r>
          </w:p>
          <w:p w14:paraId="1F03FBEF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E4CC06" w14:textId="3AC24949" w:rsidR="00AE4959" w:rsidRDefault="00A752A3" w:rsidP="00AE49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Ledamöter, suppleanter och kanslipersonal presenterade sig.</w:t>
            </w:r>
          </w:p>
          <w:p w14:paraId="5C26EBB7" w14:textId="77777777" w:rsidR="00AE4959" w:rsidRPr="00F93B25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E4959" w14:paraId="26788694" w14:textId="77777777" w:rsidTr="00D12EAD">
        <w:tc>
          <w:tcPr>
            <w:tcW w:w="567" w:type="dxa"/>
          </w:tcPr>
          <w:p w14:paraId="1D349AF6" w14:textId="2F57663B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449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62981A6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1CD93E3" w14:textId="041620E0" w:rsidR="00D839CC" w:rsidRDefault="00D839CC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4E4A7189" w14:textId="28AF5B27" w:rsidR="00AE4959" w:rsidRDefault="00775F01" w:rsidP="00AE4959">
            <w:pPr>
              <w:tabs>
                <w:tab w:val="left" w:pos="1701"/>
              </w:tabs>
              <w:rPr>
                <w:snapToGrid w:val="0"/>
              </w:rPr>
            </w:pPr>
            <w:r w:rsidRPr="00422818">
              <w:rPr>
                <w:snapToGrid w:val="0"/>
              </w:rPr>
              <w:t xml:space="preserve">Kanslichefen informerade om att </w:t>
            </w:r>
            <w:r w:rsidR="00D839CC" w:rsidRPr="00422818">
              <w:rPr>
                <w:snapToGrid w:val="0"/>
              </w:rPr>
              <w:t xml:space="preserve">konferensen för stabilitet, ekonomisk samordning och styrning (SESS-konferensen) </w:t>
            </w:r>
            <w:r w:rsidRPr="00422818">
              <w:rPr>
                <w:snapToGrid w:val="0"/>
              </w:rPr>
              <w:t xml:space="preserve">äger rum den </w:t>
            </w:r>
            <w:r w:rsidR="00D839CC" w:rsidRPr="00422818">
              <w:rPr>
                <w:snapToGrid w:val="0"/>
              </w:rPr>
              <w:t>10–11</w:t>
            </w:r>
            <w:r w:rsidRPr="00422818">
              <w:rPr>
                <w:snapToGrid w:val="0"/>
              </w:rPr>
              <w:t xml:space="preserve"> oktober i </w:t>
            </w:r>
            <w:r w:rsidR="00D839CC" w:rsidRPr="00422818">
              <w:rPr>
                <w:snapToGrid w:val="0"/>
              </w:rPr>
              <w:t>Prag, Tjeckien.</w:t>
            </w:r>
          </w:p>
          <w:p w14:paraId="44C72238" w14:textId="3AEA6C53" w:rsidR="00D839CC" w:rsidRPr="00F93B25" w:rsidRDefault="00D839CC" w:rsidP="00AE495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E4959" w14:paraId="3A08FD80" w14:textId="77777777" w:rsidTr="00D12EAD">
        <w:tc>
          <w:tcPr>
            <w:tcW w:w="567" w:type="dxa"/>
          </w:tcPr>
          <w:p w14:paraId="78CF9E99" w14:textId="46F9ACB1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449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00454AF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AE4959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4F02ECD4" w:rsidR="00AE4959" w:rsidRPr="00F93B25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</w:t>
            </w:r>
            <w:r w:rsidR="00F04C03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den </w:t>
            </w:r>
            <w:r w:rsidR="00F04C03">
              <w:rPr>
                <w:snapToGrid w:val="0"/>
              </w:rPr>
              <w:t>6 oktober</w:t>
            </w:r>
            <w:r>
              <w:rPr>
                <w:snapToGrid w:val="0"/>
              </w:rPr>
              <w:t xml:space="preserve"> 2022 kl. </w:t>
            </w:r>
            <w:r w:rsidR="00F04C03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AE4959" w:rsidRPr="00F93B25" w:rsidRDefault="00AE4959" w:rsidP="00AE495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E4959" w14:paraId="58C33F54" w14:textId="77777777" w:rsidTr="00D12EAD">
        <w:tc>
          <w:tcPr>
            <w:tcW w:w="567" w:type="dxa"/>
          </w:tcPr>
          <w:p w14:paraId="05F1FC35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AE4959" w:rsidRDefault="00AE4959" w:rsidP="00AE49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E4959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AE4959" w:rsidRDefault="00AE4959" w:rsidP="00AE4959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AE4959" w:rsidRPr="00CF4289" w:rsidRDefault="00AE4959" w:rsidP="00AE495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AE4959" w:rsidRDefault="00AE4959" w:rsidP="00AE4959">
            <w:pPr>
              <w:tabs>
                <w:tab w:val="left" w:pos="1701"/>
              </w:tabs>
            </w:pPr>
          </w:p>
          <w:p w14:paraId="417E2023" w14:textId="77777777" w:rsidR="00AE4959" w:rsidRDefault="00AE4959" w:rsidP="00AE4959">
            <w:pPr>
              <w:tabs>
                <w:tab w:val="left" w:pos="1701"/>
              </w:tabs>
            </w:pPr>
          </w:p>
          <w:p w14:paraId="1EA3C465" w14:textId="05B1664B" w:rsidR="00AE4959" w:rsidRPr="00CF4289" w:rsidRDefault="00AE4959" w:rsidP="00AE4959">
            <w:pPr>
              <w:tabs>
                <w:tab w:val="left" w:pos="1701"/>
              </w:tabs>
            </w:pPr>
            <w:r>
              <w:t xml:space="preserve">Justeras den </w:t>
            </w:r>
            <w:r w:rsidR="00F04C03">
              <w:t>6 oktober</w:t>
            </w:r>
            <w:r>
              <w:t xml:space="preserve"> 2022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2B642561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555693">
              <w:t>1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2A2DB33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775F01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6EC092C0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2F6C7490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6688F6AF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02432FAF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35558636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7E238FEE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3D9AFE89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4F3EF71D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11218D86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47C2A430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0901C9F1" w:rsidR="003F642F" w:rsidRPr="004245AC" w:rsidRDefault="00F979D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 xml:space="preserve">Niklas Karlsson (S),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23F000C" w:rsidR="003F642F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24ACD009" w:rsidR="003F642F" w:rsidRPr="001E1FAC" w:rsidRDefault="00F979D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Per Söderlund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1CBE69DF" w:rsidR="003F642F" w:rsidRPr="001E1FAC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2D463A04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B7B9FB8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1EDC2A9F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6A7FBAAD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3D49DBAE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363F25FB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4AE9FE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2DEC3EF3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66D5DC31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09FD143F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1914DDB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492DD517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E2D0F44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1CD70F0B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0E1275C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587C5B5F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5C25A0EE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7E6C0063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41E43C10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4EBAB4D1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D30FCF4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F7ABF69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2C4C7AF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15F31A64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3C3C4D39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D7B02F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3AF6BF9C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7E389FE5" w:rsidR="003F642F" w:rsidRPr="00E70A95" w:rsidRDefault="006203D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D78B466" w:rsidR="003F642F" w:rsidRPr="00E70A95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5E67336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31C93BEE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8D309FD" w:rsidR="003F642F" w:rsidRPr="0078232D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66E1AD70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87D9A25" w:rsidR="003F642F" w:rsidRPr="0078232D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07770527" w:rsidR="00915674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22797FEF" w:rsidR="00915674" w:rsidRPr="0078232D" w:rsidRDefault="00775F0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1CCDFB66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7942534D" w:rsidR="003F642F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43786C6E" w:rsidR="003F642F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24810DEB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3ABF748E" w:rsidR="003F642F" w:rsidRPr="00AB3136" w:rsidRDefault="006203DA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5AE8019B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3E36D4D4" w:rsidR="003F642F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 w:rsidR="00C148C1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Luleå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A53BDF1" w:rsidR="003F642F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5E42C992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6B2D0E72" w:rsidR="00CA4F10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240CB7A6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5391CF78" w:rsidR="003F642F" w:rsidRPr="0078232D" w:rsidRDefault="006203D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1DE5E847" w:rsidR="003F642F" w:rsidRPr="0078232D" w:rsidRDefault="006203DA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170171D4" w:rsidR="00953D59" w:rsidRDefault="00953D59" w:rsidP="00592BE9">
      <w:pPr>
        <w:widowControl/>
      </w:pPr>
    </w:p>
    <w:p w14:paraId="2D7898F0" w14:textId="77777777" w:rsidR="00C12EA4" w:rsidRDefault="00C12EA4" w:rsidP="00592BE9">
      <w:pPr>
        <w:widowControl/>
      </w:pPr>
    </w:p>
    <w:sectPr w:rsidR="00C12EA4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36AF"/>
    <w:rsid w:val="0003470E"/>
    <w:rsid w:val="00035496"/>
    <w:rsid w:val="00037EDF"/>
    <w:rsid w:val="0004283E"/>
    <w:rsid w:val="00043563"/>
    <w:rsid w:val="00064405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17E4C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2818"/>
    <w:rsid w:val="004245AC"/>
    <w:rsid w:val="004357E9"/>
    <w:rsid w:val="00445589"/>
    <w:rsid w:val="00446353"/>
    <w:rsid w:val="00446C86"/>
    <w:rsid w:val="004673D5"/>
    <w:rsid w:val="00481B64"/>
    <w:rsid w:val="00494D6F"/>
    <w:rsid w:val="004A0DC8"/>
    <w:rsid w:val="004A0EF6"/>
    <w:rsid w:val="004B167F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693"/>
    <w:rsid w:val="00555EB7"/>
    <w:rsid w:val="00565087"/>
    <w:rsid w:val="00574036"/>
    <w:rsid w:val="00574897"/>
    <w:rsid w:val="00581568"/>
    <w:rsid w:val="00585B29"/>
    <w:rsid w:val="00592BE9"/>
    <w:rsid w:val="005B0262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203DA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75F01"/>
    <w:rsid w:val="00780720"/>
    <w:rsid w:val="007C4835"/>
    <w:rsid w:val="007E4B5A"/>
    <w:rsid w:val="007F6B0D"/>
    <w:rsid w:val="00815B5B"/>
    <w:rsid w:val="00820AC7"/>
    <w:rsid w:val="00834B38"/>
    <w:rsid w:val="008378F7"/>
    <w:rsid w:val="008557FA"/>
    <w:rsid w:val="0086262B"/>
    <w:rsid w:val="00863438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5748"/>
    <w:rsid w:val="00A63738"/>
    <w:rsid w:val="00A70B78"/>
    <w:rsid w:val="00A744C3"/>
    <w:rsid w:val="00A752A3"/>
    <w:rsid w:val="00A80CE5"/>
    <w:rsid w:val="00A81721"/>
    <w:rsid w:val="00A84DE6"/>
    <w:rsid w:val="00A90C14"/>
    <w:rsid w:val="00A9262A"/>
    <w:rsid w:val="00AB15F1"/>
    <w:rsid w:val="00AB3136"/>
    <w:rsid w:val="00AC1A15"/>
    <w:rsid w:val="00AD4893"/>
    <w:rsid w:val="00AE4959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C5305"/>
    <w:rsid w:val="00BE56A5"/>
    <w:rsid w:val="00BE7A1F"/>
    <w:rsid w:val="00BF4C14"/>
    <w:rsid w:val="00BF68CB"/>
    <w:rsid w:val="00C00C2D"/>
    <w:rsid w:val="00C03BBC"/>
    <w:rsid w:val="00C12EA4"/>
    <w:rsid w:val="00C137FA"/>
    <w:rsid w:val="00C148C1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96AE1"/>
    <w:rsid w:val="00CA0868"/>
    <w:rsid w:val="00CA262C"/>
    <w:rsid w:val="00CA39FE"/>
    <w:rsid w:val="00CA4F10"/>
    <w:rsid w:val="00CB4BD3"/>
    <w:rsid w:val="00CB4E8E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39CC"/>
    <w:rsid w:val="00D84495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DF46E2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4C03"/>
    <w:rsid w:val="00F0569E"/>
    <w:rsid w:val="00F064EF"/>
    <w:rsid w:val="00F14B09"/>
    <w:rsid w:val="00F236AC"/>
    <w:rsid w:val="00F37A94"/>
    <w:rsid w:val="00F46F5A"/>
    <w:rsid w:val="00F70370"/>
    <w:rsid w:val="00F72372"/>
    <w:rsid w:val="00F93B25"/>
    <w:rsid w:val="00F946D4"/>
    <w:rsid w:val="00F968D3"/>
    <w:rsid w:val="00F979DF"/>
    <w:rsid w:val="00FA384F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452</Words>
  <Characters>3045</Characters>
  <Application>Microsoft Office Word</Application>
  <DocSecurity>0</DocSecurity>
  <Lines>1015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2022-10-04T12:31:00Z</cp:lastPrinted>
  <dcterms:created xsi:type="dcterms:W3CDTF">2022-10-14T07:34:00Z</dcterms:created>
  <dcterms:modified xsi:type="dcterms:W3CDTF">2022-10-14T07:34:00Z</dcterms:modified>
</cp:coreProperties>
</file>