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F81E" w14:textId="77777777" w:rsidR="006E04A4" w:rsidRPr="00CD7560" w:rsidRDefault="00BB50FB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37</w:t>
      </w:r>
      <w:bookmarkEnd w:id="1"/>
    </w:p>
    <w:p w14:paraId="541CF81F" w14:textId="77777777" w:rsidR="006E04A4" w:rsidRDefault="00BB50FB">
      <w:pPr>
        <w:pStyle w:val="Datum"/>
        <w:outlineLvl w:val="0"/>
      </w:pPr>
      <w:bookmarkStart w:id="2" w:name="DocumentDate"/>
      <w:r>
        <w:t>Tisdagen den 13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6493F" w14:paraId="541CF824" w14:textId="77777777" w:rsidTr="00E47117">
        <w:trPr>
          <w:cantSplit/>
        </w:trPr>
        <w:tc>
          <w:tcPr>
            <w:tcW w:w="454" w:type="dxa"/>
          </w:tcPr>
          <w:p w14:paraId="541CF820" w14:textId="77777777" w:rsidR="006E04A4" w:rsidRDefault="00BB50F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41CF821" w14:textId="77777777" w:rsidR="006E04A4" w:rsidRDefault="00BB50F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  <w:gridSpan w:val="2"/>
          </w:tcPr>
          <w:p w14:paraId="541CF822" w14:textId="77777777" w:rsidR="006E04A4" w:rsidRDefault="00BB50FB"/>
        </w:tc>
        <w:tc>
          <w:tcPr>
            <w:tcW w:w="7512" w:type="dxa"/>
            <w:gridSpan w:val="2"/>
          </w:tcPr>
          <w:p w14:paraId="541CF823" w14:textId="77777777" w:rsidR="006E04A4" w:rsidRDefault="00BB50F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6493F" w14:paraId="541CF829" w14:textId="77777777" w:rsidTr="00E47117">
        <w:trPr>
          <w:cantSplit/>
        </w:trPr>
        <w:tc>
          <w:tcPr>
            <w:tcW w:w="454" w:type="dxa"/>
          </w:tcPr>
          <w:p w14:paraId="541CF825" w14:textId="77777777" w:rsidR="006E04A4" w:rsidRDefault="00BB50FB"/>
        </w:tc>
        <w:tc>
          <w:tcPr>
            <w:tcW w:w="1134" w:type="dxa"/>
            <w:gridSpan w:val="2"/>
          </w:tcPr>
          <w:p w14:paraId="541CF826" w14:textId="45CDF633" w:rsidR="006E04A4" w:rsidRDefault="00BB50FB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14:paraId="541CF827" w14:textId="77777777" w:rsidR="006E04A4" w:rsidRDefault="00BB50FB"/>
        </w:tc>
        <w:tc>
          <w:tcPr>
            <w:tcW w:w="7512" w:type="dxa"/>
            <w:gridSpan w:val="2"/>
          </w:tcPr>
          <w:p w14:paraId="541CF828" w14:textId="77777777" w:rsidR="006E04A4" w:rsidRDefault="00BB50FB">
            <w:pPr>
              <w:pStyle w:val="Plenum"/>
              <w:tabs>
                <w:tab w:val="clear" w:pos="1418"/>
              </w:tabs>
              <w:ind w:right="1"/>
            </w:pPr>
            <w:r>
              <w:t>Votering efter debatten slut, dock tidigast kl. 15.30</w:t>
            </w:r>
          </w:p>
        </w:tc>
      </w:tr>
      <w:tr w:rsidR="0096493F" w14:paraId="541CF82E" w14:textId="77777777" w:rsidTr="00E47117">
        <w:trPr>
          <w:cantSplit/>
        </w:trPr>
        <w:tc>
          <w:tcPr>
            <w:tcW w:w="454" w:type="dxa"/>
          </w:tcPr>
          <w:p w14:paraId="541CF82A" w14:textId="77777777" w:rsidR="006E04A4" w:rsidRDefault="00BB50FB"/>
        </w:tc>
        <w:tc>
          <w:tcPr>
            <w:tcW w:w="1134" w:type="dxa"/>
            <w:gridSpan w:val="2"/>
          </w:tcPr>
          <w:p w14:paraId="541CF82B" w14:textId="77777777" w:rsidR="006E04A4" w:rsidRDefault="00BB50FB">
            <w:pPr>
              <w:jc w:val="right"/>
            </w:pPr>
          </w:p>
        </w:tc>
        <w:tc>
          <w:tcPr>
            <w:tcW w:w="397" w:type="dxa"/>
            <w:gridSpan w:val="2"/>
          </w:tcPr>
          <w:p w14:paraId="541CF82C" w14:textId="77777777" w:rsidR="006E04A4" w:rsidRDefault="00BB50FB"/>
        </w:tc>
        <w:tc>
          <w:tcPr>
            <w:tcW w:w="7512" w:type="dxa"/>
            <w:gridSpan w:val="2"/>
          </w:tcPr>
          <w:p w14:paraId="541CF82D" w14:textId="77777777" w:rsidR="006E04A4" w:rsidRDefault="00BB50F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6493F" w14:paraId="541CF83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41CF82F" w14:textId="77777777" w:rsidR="006E04A4" w:rsidRDefault="00BB50FB"/>
        </w:tc>
        <w:tc>
          <w:tcPr>
            <w:tcW w:w="851" w:type="dxa"/>
          </w:tcPr>
          <w:p w14:paraId="541CF830" w14:textId="77777777" w:rsidR="006E04A4" w:rsidRDefault="00BB50FB">
            <w:pPr>
              <w:jc w:val="right"/>
            </w:pPr>
          </w:p>
        </w:tc>
        <w:tc>
          <w:tcPr>
            <w:tcW w:w="397" w:type="dxa"/>
            <w:gridSpan w:val="2"/>
          </w:tcPr>
          <w:p w14:paraId="541CF831" w14:textId="77777777" w:rsidR="006E04A4" w:rsidRDefault="00BB50FB"/>
        </w:tc>
        <w:tc>
          <w:tcPr>
            <w:tcW w:w="7512" w:type="dxa"/>
            <w:gridSpan w:val="2"/>
          </w:tcPr>
          <w:p w14:paraId="541CF832" w14:textId="77777777" w:rsidR="006E04A4" w:rsidRDefault="00BB50F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41CF834" w14:textId="77777777" w:rsidR="006E04A4" w:rsidRDefault="00BB50FB">
      <w:pPr>
        <w:pStyle w:val="StreckLngt"/>
      </w:pPr>
      <w:r>
        <w:tab/>
      </w:r>
    </w:p>
    <w:p w14:paraId="541CF835" w14:textId="77777777" w:rsidR="00121B42" w:rsidRDefault="00BB50FB" w:rsidP="00121B42">
      <w:pPr>
        <w:pStyle w:val="Blankrad"/>
      </w:pPr>
      <w:r>
        <w:t xml:space="preserve">      </w:t>
      </w:r>
    </w:p>
    <w:p w14:paraId="541CF836" w14:textId="77777777" w:rsidR="00CF242C" w:rsidRDefault="00BB50F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6493F" w14:paraId="541CF83A" w14:textId="77777777" w:rsidTr="00055526">
        <w:trPr>
          <w:cantSplit/>
        </w:trPr>
        <w:tc>
          <w:tcPr>
            <w:tcW w:w="567" w:type="dxa"/>
          </w:tcPr>
          <w:p w14:paraId="541CF837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38" w14:textId="77777777" w:rsidR="006E04A4" w:rsidRDefault="00BB50F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41CF839" w14:textId="77777777" w:rsidR="006E04A4" w:rsidRDefault="00BB50FB" w:rsidP="00C84F80">
            <w:pPr>
              <w:keepNext/>
            </w:pPr>
          </w:p>
        </w:tc>
      </w:tr>
      <w:tr w:rsidR="0096493F" w14:paraId="541CF83E" w14:textId="77777777" w:rsidTr="00055526">
        <w:trPr>
          <w:cantSplit/>
        </w:trPr>
        <w:tc>
          <w:tcPr>
            <w:tcW w:w="567" w:type="dxa"/>
          </w:tcPr>
          <w:p w14:paraId="541CF83B" w14:textId="77777777" w:rsidR="001D7AF0" w:rsidRDefault="00BB50F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41CF83C" w14:textId="77777777" w:rsidR="006E04A4" w:rsidRDefault="00BB50FB" w:rsidP="000326E3">
            <w:r>
              <w:t>Justering av protokoll från sammanträdet tisdagen den 22 november</w:t>
            </w:r>
          </w:p>
        </w:tc>
        <w:tc>
          <w:tcPr>
            <w:tcW w:w="2055" w:type="dxa"/>
          </w:tcPr>
          <w:p w14:paraId="541CF83D" w14:textId="77777777" w:rsidR="006E04A4" w:rsidRDefault="00BB50FB" w:rsidP="00C84F80"/>
        </w:tc>
      </w:tr>
      <w:tr w:rsidR="0096493F" w14:paraId="541CF842" w14:textId="77777777" w:rsidTr="00055526">
        <w:trPr>
          <w:cantSplit/>
        </w:trPr>
        <w:tc>
          <w:tcPr>
            <w:tcW w:w="567" w:type="dxa"/>
          </w:tcPr>
          <w:p w14:paraId="541CF83F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40" w14:textId="77777777" w:rsidR="006E04A4" w:rsidRDefault="00BB50F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41CF841" w14:textId="77777777" w:rsidR="006E04A4" w:rsidRDefault="00BB50FB" w:rsidP="00C84F80">
            <w:pPr>
              <w:keepNext/>
            </w:pPr>
          </w:p>
        </w:tc>
      </w:tr>
      <w:tr w:rsidR="0096493F" w14:paraId="541CF846" w14:textId="77777777" w:rsidTr="00055526">
        <w:trPr>
          <w:cantSplit/>
        </w:trPr>
        <w:tc>
          <w:tcPr>
            <w:tcW w:w="567" w:type="dxa"/>
          </w:tcPr>
          <w:p w14:paraId="541CF843" w14:textId="77777777" w:rsidR="001D7AF0" w:rsidRDefault="00BB50F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41CF844" w14:textId="77777777" w:rsidR="006E04A4" w:rsidRDefault="00BB50FB" w:rsidP="000326E3">
            <w:r>
              <w:t xml:space="preserve">2022/23:79 av Mikael Damberg (S) </w:t>
            </w:r>
            <w:r>
              <w:br/>
              <w:t>Barnbidrag</w:t>
            </w:r>
          </w:p>
        </w:tc>
        <w:tc>
          <w:tcPr>
            <w:tcW w:w="2055" w:type="dxa"/>
          </w:tcPr>
          <w:p w14:paraId="541CF845" w14:textId="77777777" w:rsidR="006E04A4" w:rsidRDefault="00BB50FB" w:rsidP="00C84F80"/>
        </w:tc>
      </w:tr>
      <w:tr w:rsidR="0096493F" w14:paraId="541CF84A" w14:textId="77777777" w:rsidTr="00055526">
        <w:trPr>
          <w:cantSplit/>
        </w:trPr>
        <w:tc>
          <w:tcPr>
            <w:tcW w:w="567" w:type="dxa"/>
          </w:tcPr>
          <w:p w14:paraId="541CF847" w14:textId="77777777" w:rsidR="001D7AF0" w:rsidRDefault="00BB50F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41CF848" w14:textId="77777777" w:rsidR="006E04A4" w:rsidRDefault="00BB50FB" w:rsidP="000326E3">
            <w:r>
              <w:t xml:space="preserve">2022/23:101 av Fredrik Olovsson (S) </w:t>
            </w:r>
            <w:r>
              <w:br/>
              <w:t>Beslut om nedläggning av kablar</w:t>
            </w:r>
          </w:p>
        </w:tc>
        <w:tc>
          <w:tcPr>
            <w:tcW w:w="2055" w:type="dxa"/>
          </w:tcPr>
          <w:p w14:paraId="541CF849" w14:textId="77777777" w:rsidR="006E04A4" w:rsidRDefault="00BB50FB" w:rsidP="00C84F80"/>
        </w:tc>
      </w:tr>
      <w:tr w:rsidR="0096493F" w14:paraId="541CF84E" w14:textId="77777777" w:rsidTr="00055526">
        <w:trPr>
          <w:cantSplit/>
        </w:trPr>
        <w:tc>
          <w:tcPr>
            <w:tcW w:w="567" w:type="dxa"/>
          </w:tcPr>
          <w:p w14:paraId="541CF84B" w14:textId="77777777" w:rsidR="001D7AF0" w:rsidRDefault="00BB50F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41CF84C" w14:textId="77777777" w:rsidR="006E04A4" w:rsidRDefault="00BB50FB" w:rsidP="000326E3">
            <w:r>
              <w:t xml:space="preserve">2022/23:109 av Richard Jomshof (SD) </w:t>
            </w:r>
            <w:r>
              <w:br/>
              <w:t>En neutral polisuniform</w:t>
            </w:r>
          </w:p>
        </w:tc>
        <w:tc>
          <w:tcPr>
            <w:tcW w:w="2055" w:type="dxa"/>
          </w:tcPr>
          <w:p w14:paraId="541CF84D" w14:textId="77777777" w:rsidR="006E04A4" w:rsidRDefault="00BB50FB" w:rsidP="00C84F80"/>
        </w:tc>
      </w:tr>
      <w:tr w:rsidR="0096493F" w14:paraId="541CF852" w14:textId="77777777" w:rsidTr="00055526">
        <w:trPr>
          <w:cantSplit/>
        </w:trPr>
        <w:tc>
          <w:tcPr>
            <w:tcW w:w="567" w:type="dxa"/>
          </w:tcPr>
          <w:p w14:paraId="541CF84F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50" w14:textId="77777777" w:rsidR="006E04A4" w:rsidRDefault="00BB50F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41CF851" w14:textId="77777777" w:rsidR="006E04A4" w:rsidRDefault="00BB50F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6493F" w14:paraId="541CF856" w14:textId="77777777" w:rsidTr="00055526">
        <w:trPr>
          <w:cantSplit/>
        </w:trPr>
        <w:tc>
          <w:tcPr>
            <w:tcW w:w="567" w:type="dxa"/>
          </w:tcPr>
          <w:p w14:paraId="541CF853" w14:textId="77777777" w:rsidR="001D7AF0" w:rsidRDefault="00BB50F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41CF854" w14:textId="77777777" w:rsidR="006E04A4" w:rsidRDefault="00BB50FB" w:rsidP="000326E3">
            <w:r>
              <w:t xml:space="preserve">2022/23:FPM25 Förordning om datainsamling och datadelning avseende korttidsuthyrning av boende </w:t>
            </w:r>
            <w:r>
              <w:rPr>
                <w:i/>
                <w:iCs/>
              </w:rPr>
              <w:t>COM(2022) 571</w:t>
            </w:r>
          </w:p>
        </w:tc>
        <w:tc>
          <w:tcPr>
            <w:tcW w:w="2055" w:type="dxa"/>
          </w:tcPr>
          <w:p w14:paraId="541CF855" w14:textId="77777777" w:rsidR="006E04A4" w:rsidRDefault="00BB50FB" w:rsidP="00C84F80">
            <w:r>
              <w:t>NU</w:t>
            </w:r>
          </w:p>
        </w:tc>
      </w:tr>
      <w:tr w:rsidR="0096493F" w14:paraId="541CF85A" w14:textId="77777777" w:rsidTr="00055526">
        <w:trPr>
          <w:cantSplit/>
        </w:trPr>
        <w:tc>
          <w:tcPr>
            <w:tcW w:w="567" w:type="dxa"/>
          </w:tcPr>
          <w:p w14:paraId="541CF857" w14:textId="77777777" w:rsidR="001D7AF0" w:rsidRDefault="00BB50F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41CF858" w14:textId="77777777" w:rsidR="006E04A4" w:rsidRDefault="00BB50FB" w:rsidP="000326E3">
            <w:r>
              <w:t xml:space="preserve">2022/23:FPM26 Meddelande om gödselmedel </w:t>
            </w:r>
            <w:r>
              <w:rPr>
                <w:i/>
                <w:iCs/>
              </w:rPr>
              <w:t>COM(2022) 590</w:t>
            </w:r>
          </w:p>
        </w:tc>
        <w:tc>
          <w:tcPr>
            <w:tcW w:w="2055" w:type="dxa"/>
          </w:tcPr>
          <w:p w14:paraId="541CF859" w14:textId="77777777" w:rsidR="006E04A4" w:rsidRDefault="00BB50FB" w:rsidP="00C84F80">
            <w:r>
              <w:t>MJU</w:t>
            </w:r>
          </w:p>
        </w:tc>
      </w:tr>
      <w:tr w:rsidR="0096493F" w14:paraId="541CF85E" w14:textId="77777777" w:rsidTr="00055526">
        <w:trPr>
          <w:cantSplit/>
        </w:trPr>
        <w:tc>
          <w:tcPr>
            <w:tcW w:w="567" w:type="dxa"/>
          </w:tcPr>
          <w:p w14:paraId="541CF85B" w14:textId="77777777" w:rsidR="001D7AF0" w:rsidRDefault="00BB50F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41CF85C" w14:textId="77777777" w:rsidR="006E04A4" w:rsidRDefault="00BB50FB" w:rsidP="000326E3">
            <w:r>
              <w:t xml:space="preserve">2022/23:FPM27 Meddelande om inriktningen för en reform av EU:s ekonomiska styrning </w:t>
            </w:r>
            <w:r>
              <w:rPr>
                <w:i/>
                <w:iCs/>
              </w:rPr>
              <w:t>COM(2022) 583</w:t>
            </w:r>
          </w:p>
        </w:tc>
        <w:tc>
          <w:tcPr>
            <w:tcW w:w="2055" w:type="dxa"/>
          </w:tcPr>
          <w:p w14:paraId="541CF85D" w14:textId="77777777" w:rsidR="006E04A4" w:rsidRDefault="00BB50FB" w:rsidP="00C84F80">
            <w:r>
              <w:t>FiU</w:t>
            </w:r>
          </w:p>
        </w:tc>
      </w:tr>
      <w:tr w:rsidR="0096493F" w14:paraId="541CF862" w14:textId="77777777" w:rsidTr="00055526">
        <w:trPr>
          <w:cantSplit/>
        </w:trPr>
        <w:tc>
          <w:tcPr>
            <w:tcW w:w="567" w:type="dxa"/>
          </w:tcPr>
          <w:p w14:paraId="541CF85F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60" w14:textId="77777777" w:rsidR="006E04A4" w:rsidRDefault="00BB50F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41CF861" w14:textId="77777777" w:rsidR="006E04A4" w:rsidRDefault="00BB50F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6493F" w14:paraId="541CF866" w14:textId="77777777" w:rsidTr="00055526">
        <w:trPr>
          <w:cantSplit/>
        </w:trPr>
        <w:tc>
          <w:tcPr>
            <w:tcW w:w="567" w:type="dxa"/>
          </w:tcPr>
          <w:p w14:paraId="541CF863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64" w14:textId="77777777" w:rsidR="006E04A4" w:rsidRDefault="00BB50FB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41CF865" w14:textId="77777777" w:rsidR="006E04A4" w:rsidRDefault="00BB50FB" w:rsidP="00C84F80">
            <w:pPr>
              <w:keepNext/>
            </w:pPr>
          </w:p>
        </w:tc>
      </w:tr>
      <w:tr w:rsidR="0096493F" w14:paraId="541CF86A" w14:textId="77777777" w:rsidTr="00055526">
        <w:trPr>
          <w:cantSplit/>
        </w:trPr>
        <w:tc>
          <w:tcPr>
            <w:tcW w:w="567" w:type="dxa"/>
          </w:tcPr>
          <w:p w14:paraId="541CF867" w14:textId="77777777" w:rsidR="001D7AF0" w:rsidRDefault="00BB50F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41CF868" w14:textId="77777777" w:rsidR="006E04A4" w:rsidRDefault="00BB50FB" w:rsidP="000326E3">
            <w:r>
              <w:t>Bet. 2022/23:FiU11 Höständringsbudget för 2022</w:t>
            </w:r>
          </w:p>
        </w:tc>
        <w:tc>
          <w:tcPr>
            <w:tcW w:w="2055" w:type="dxa"/>
          </w:tcPr>
          <w:p w14:paraId="541CF869" w14:textId="77777777" w:rsidR="006E04A4" w:rsidRDefault="00BB50FB" w:rsidP="00C84F80"/>
        </w:tc>
      </w:tr>
      <w:tr w:rsidR="0096493F" w14:paraId="541CF86E" w14:textId="77777777" w:rsidTr="00055526">
        <w:trPr>
          <w:cantSplit/>
        </w:trPr>
        <w:tc>
          <w:tcPr>
            <w:tcW w:w="567" w:type="dxa"/>
          </w:tcPr>
          <w:p w14:paraId="541CF86B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6C" w14:textId="77777777" w:rsidR="006E04A4" w:rsidRDefault="00BB50FB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41CF86D" w14:textId="77777777" w:rsidR="006E04A4" w:rsidRDefault="00BB50FB" w:rsidP="00C84F80">
            <w:pPr>
              <w:keepNext/>
            </w:pPr>
          </w:p>
        </w:tc>
      </w:tr>
      <w:tr w:rsidR="0096493F" w14:paraId="541CF872" w14:textId="77777777" w:rsidTr="00055526">
        <w:trPr>
          <w:cantSplit/>
        </w:trPr>
        <w:tc>
          <w:tcPr>
            <w:tcW w:w="567" w:type="dxa"/>
          </w:tcPr>
          <w:p w14:paraId="541CF86F" w14:textId="77777777" w:rsidR="001D7AF0" w:rsidRDefault="00BB50F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41CF870" w14:textId="77777777" w:rsidR="006E04A4" w:rsidRDefault="00BB50FB" w:rsidP="000326E3">
            <w:r>
              <w:t>Bet. 2022/23:UU1 Utgiftsområde 5 Internationell samverkan</w:t>
            </w:r>
          </w:p>
        </w:tc>
        <w:tc>
          <w:tcPr>
            <w:tcW w:w="2055" w:type="dxa"/>
          </w:tcPr>
          <w:p w14:paraId="541CF871" w14:textId="77777777" w:rsidR="006E04A4" w:rsidRDefault="00BB50FB" w:rsidP="00C84F80"/>
        </w:tc>
      </w:tr>
      <w:tr w:rsidR="0096493F" w14:paraId="541CF876" w14:textId="77777777" w:rsidTr="00055526">
        <w:trPr>
          <w:cantSplit/>
        </w:trPr>
        <w:tc>
          <w:tcPr>
            <w:tcW w:w="567" w:type="dxa"/>
          </w:tcPr>
          <w:p w14:paraId="541CF873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74" w14:textId="77777777" w:rsidR="006E04A4" w:rsidRDefault="00BB50FB" w:rsidP="000326E3">
            <w:pPr>
              <w:pStyle w:val="Huvudrubrik"/>
              <w:keepNext/>
            </w:pPr>
            <w:r>
              <w:t>Ärende för avgörande efter debattens slut, dock tidigast kl. 15.30</w:t>
            </w:r>
          </w:p>
        </w:tc>
        <w:tc>
          <w:tcPr>
            <w:tcW w:w="2055" w:type="dxa"/>
          </w:tcPr>
          <w:p w14:paraId="541CF875" w14:textId="77777777" w:rsidR="006E04A4" w:rsidRDefault="00BB50FB" w:rsidP="00C84F80">
            <w:pPr>
              <w:keepNext/>
            </w:pPr>
          </w:p>
        </w:tc>
      </w:tr>
      <w:tr w:rsidR="0096493F" w14:paraId="541CF87B" w14:textId="77777777" w:rsidTr="00055526">
        <w:trPr>
          <w:cantSplit/>
        </w:trPr>
        <w:tc>
          <w:tcPr>
            <w:tcW w:w="567" w:type="dxa"/>
          </w:tcPr>
          <w:p w14:paraId="541CF877" w14:textId="77777777" w:rsidR="001D7AF0" w:rsidRDefault="00BB50FB" w:rsidP="00C84F80"/>
        </w:tc>
        <w:tc>
          <w:tcPr>
            <w:tcW w:w="6663" w:type="dxa"/>
          </w:tcPr>
          <w:p w14:paraId="541CF878" w14:textId="77777777" w:rsidR="006E04A4" w:rsidRDefault="00BB50FB" w:rsidP="000326E3">
            <w:pPr>
              <w:pStyle w:val="Underrubrik"/>
            </w:pPr>
            <w:r>
              <w:t xml:space="preserve"> </w:t>
            </w:r>
          </w:p>
          <w:p w14:paraId="541CF879" w14:textId="77777777" w:rsidR="006E04A4" w:rsidRDefault="00BB50FB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541CF87A" w14:textId="77777777" w:rsidR="006E04A4" w:rsidRDefault="00BB50FB" w:rsidP="00C84F80"/>
        </w:tc>
      </w:tr>
      <w:tr w:rsidR="0096493F" w14:paraId="541CF87F" w14:textId="77777777" w:rsidTr="00055526">
        <w:trPr>
          <w:cantSplit/>
        </w:trPr>
        <w:tc>
          <w:tcPr>
            <w:tcW w:w="567" w:type="dxa"/>
          </w:tcPr>
          <w:p w14:paraId="541CF87C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7D" w14:textId="77777777" w:rsidR="006E04A4" w:rsidRDefault="00BB50FB" w:rsidP="000326E3">
            <w:pPr>
              <w:pStyle w:val="renderubrik"/>
            </w:pPr>
            <w:r>
              <w:t xml:space="preserve">Sammansatta utrikes- och försvarsutskottets </w:t>
            </w:r>
            <w:r>
              <w:t>betänkande</w:t>
            </w:r>
          </w:p>
        </w:tc>
        <w:tc>
          <w:tcPr>
            <w:tcW w:w="2055" w:type="dxa"/>
          </w:tcPr>
          <w:p w14:paraId="541CF87E" w14:textId="77777777" w:rsidR="006E04A4" w:rsidRDefault="00BB50FB" w:rsidP="00C84F80">
            <w:pPr>
              <w:keepNext/>
            </w:pPr>
          </w:p>
        </w:tc>
      </w:tr>
      <w:tr w:rsidR="0096493F" w14:paraId="541CF883" w14:textId="77777777" w:rsidTr="00055526">
        <w:trPr>
          <w:cantSplit/>
        </w:trPr>
        <w:tc>
          <w:tcPr>
            <w:tcW w:w="567" w:type="dxa"/>
          </w:tcPr>
          <w:p w14:paraId="541CF880" w14:textId="77777777" w:rsidR="001D7AF0" w:rsidRDefault="00BB50F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41CF881" w14:textId="77777777" w:rsidR="006E04A4" w:rsidRDefault="00BB50FB" w:rsidP="000326E3">
            <w:r>
              <w:t>Bet. 2022/23:UFöU1 Svenskt deltagande i Förenta nationernas stabiliseringsinsats i Mali</w:t>
            </w:r>
          </w:p>
        </w:tc>
        <w:tc>
          <w:tcPr>
            <w:tcW w:w="2055" w:type="dxa"/>
          </w:tcPr>
          <w:p w14:paraId="541CF882" w14:textId="77777777" w:rsidR="006E04A4" w:rsidRDefault="00BB50FB" w:rsidP="00C84F80"/>
        </w:tc>
      </w:tr>
      <w:tr w:rsidR="0096493F" w14:paraId="541CF887" w14:textId="77777777" w:rsidTr="00055526">
        <w:trPr>
          <w:cantSplit/>
        </w:trPr>
        <w:tc>
          <w:tcPr>
            <w:tcW w:w="567" w:type="dxa"/>
          </w:tcPr>
          <w:p w14:paraId="541CF884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85" w14:textId="77777777" w:rsidR="006E04A4" w:rsidRDefault="00BB50FB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541CF886" w14:textId="77777777" w:rsidR="006E04A4" w:rsidRDefault="00BB50FB" w:rsidP="00C84F80">
            <w:pPr>
              <w:keepNext/>
            </w:pPr>
          </w:p>
        </w:tc>
      </w:tr>
      <w:tr w:rsidR="0096493F" w14:paraId="541CF88B" w14:textId="77777777" w:rsidTr="00055526">
        <w:trPr>
          <w:cantSplit/>
        </w:trPr>
        <w:tc>
          <w:tcPr>
            <w:tcW w:w="567" w:type="dxa"/>
          </w:tcPr>
          <w:p w14:paraId="541CF888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89" w14:textId="77777777" w:rsidR="006E04A4" w:rsidRDefault="00BB50FB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41CF88A" w14:textId="77777777" w:rsidR="006E04A4" w:rsidRDefault="00BB50FB" w:rsidP="00C84F80">
            <w:pPr>
              <w:keepNext/>
            </w:pPr>
          </w:p>
        </w:tc>
      </w:tr>
      <w:tr w:rsidR="0096493F" w14:paraId="541CF88F" w14:textId="77777777" w:rsidTr="00055526">
        <w:trPr>
          <w:cantSplit/>
        </w:trPr>
        <w:tc>
          <w:tcPr>
            <w:tcW w:w="567" w:type="dxa"/>
          </w:tcPr>
          <w:p w14:paraId="541CF88C" w14:textId="77777777" w:rsidR="001D7AF0" w:rsidRDefault="00BB50F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41CF88D" w14:textId="77777777" w:rsidR="006E04A4" w:rsidRDefault="00BB50FB" w:rsidP="000326E3">
            <w:r>
              <w:t>Bet. 2022/23:FiU1 Statens budget 2023 – Rambeslutet</w:t>
            </w:r>
            <w:r>
              <w:br/>
            </w:r>
            <w:r>
              <w:rPr>
                <w:i/>
                <w:iCs/>
              </w:rPr>
              <w:t xml:space="preserve">Utskottet föreslår att </w:t>
            </w:r>
            <w:r>
              <w:rPr>
                <w:i/>
                <w:iCs/>
              </w:rPr>
              <w:t>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541CF88E" w14:textId="77777777" w:rsidR="006E04A4" w:rsidRDefault="00BB50FB" w:rsidP="00C84F80">
            <w:r>
              <w:t>8 res. (S, V, C, MP)</w:t>
            </w:r>
          </w:p>
        </w:tc>
      </w:tr>
      <w:tr w:rsidR="0096493F" w14:paraId="541CF893" w14:textId="77777777" w:rsidTr="00055526">
        <w:trPr>
          <w:cantSplit/>
        </w:trPr>
        <w:tc>
          <w:tcPr>
            <w:tcW w:w="567" w:type="dxa"/>
          </w:tcPr>
          <w:p w14:paraId="541CF890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91" w14:textId="77777777" w:rsidR="006E04A4" w:rsidRDefault="00BB50FB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41CF892" w14:textId="77777777" w:rsidR="006E04A4" w:rsidRDefault="00BB50FB" w:rsidP="00C84F80">
            <w:pPr>
              <w:keepNext/>
            </w:pPr>
          </w:p>
        </w:tc>
      </w:tr>
      <w:tr w:rsidR="0096493F" w14:paraId="541CF897" w14:textId="77777777" w:rsidTr="00055526">
        <w:trPr>
          <w:cantSplit/>
        </w:trPr>
        <w:tc>
          <w:tcPr>
            <w:tcW w:w="567" w:type="dxa"/>
          </w:tcPr>
          <w:p w14:paraId="541CF894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95" w14:textId="77777777" w:rsidR="006E04A4" w:rsidRDefault="00BB50FB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541CF896" w14:textId="77777777" w:rsidR="006E04A4" w:rsidRDefault="00BB50FB" w:rsidP="00C84F80">
            <w:pPr>
              <w:keepNext/>
            </w:pPr>
          </w:p>
        </w:tc>
      </w:tr>
      <w:tr w:rsidR="0096493F" w14:paraId="541CF89B" w14:textId="77777777" w:rsidTr="00055526">
        <w:trPr>
          <w:cantSplit/>
        </w:trPr>
        <w:tc>
          <w:tcPr>
            <w:tcW w:w="567" w:type="dxa"/>
          </w:tcPr>
          <w:p w14:paraId="541CF898" w14:textId="77777777" w:rsidR="001D7AF0" w:rsidRDefault="00BB50F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41CF899" w14:textId="77777777" w:rsidR="006E04A4" w:rsidRDefault="00BB50FB" w:rsidP="000326E3">
            <w:r>
              <w:t xml:space="preserve">2022/23:55 av Alexandra </w:t>
            </w:r>
            <w:r>
              <w:t>Völker (S)</w:t>
            </w:r>
            <w:r>
              <w:br/>
              <w:t>Åtgärder mot Iran</w:t>
            </w:r>
          </w:p>
        </w:tc>
        <w:tc>
          <w:tcPr>
            <w:tcW w:w="2055" w:type="dxa"/>
          </w:tcPr>
          <w:p w14:paraId="541CF89A" w14:textId="77777777" w:rsidR="006E04A4" w:rsidRDefault="00BB50FB" w:rsidP="00C84F80"/>
        </w:tc>
      </w:tr>
      <w:tr w:rsidR="0096493F" w14:paraId="541CF89F" w14:textId="77777777" w:rsidTr="00055526">
        <w:trPr>
          <w:cantSplit/>
        </w:trPr>
        <w:tc>
          <w:tcPr>
            <w:tcW w:w="567" w:type="dxa"/>
          </w:tcPr>
          <w:p w14:paraId="541CF89C" w14:textId="77777777" w:rsidR="001D7AF0" w:rsidRDefault="00BB50F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41CF89D" w14:textId="77777777" w:rsidR="006E04A4" w:rsidRDefault="00BB50FB" w:rsidP="000326E3">
            <w:r>
              <w:t>2022/23:65 av Jacob Risberg (MP)</w:t>
            </w:r>
            <w:r>
              <w:br/>
              <w:t>Vapenexport till Turkiet</w:t>
            </w:r>
          </w:p>
        </w:tc>
        <w:tc>
          <w:tcPr>
            <w:tcW w:w="2055" w:type="dxa"/>
          </w:tcPr>
          <w:p w14:paraId="541CF89E" w14:textId="77777777" w:rsidR="006E04A4" w:rsidRDefault="00BB50FB" w:rsidP="00C84F80"/>
        </w:tc>
      </w:tr>
      <w:tr w:rsidR="0096493F" w14:paraId="541CF8A3" w14:textId="77777777" w:rsidTr="00055526">
        <w:trPr>
          <w:cantSplit/>
        </w:trPr>
        <w:tc>
          <w:tcPr>
            <w:tcW w:w="567" w:type="dxa"/>
          </w:tcPr>
          <w:p w14:paraId="541CF8A0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A1" w14:textId="77777777" w:rsidR="006E04A4" w:rsidRDefault="00BB50FB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541CF8A2" w14:textId="77777777" w:rsidR="006E04A4" w:rsidRDefault="00BB50FB" w:rsidP="00C84F80">
            <w:pPr>
              <w:keepNext/>
            </w:pPr>
          </w:p>
        </w:tc>
      </w:tr>
      <w:tr w:rsidR="0096493F" w14:paraId="541CF8A7" w14:textId="77777777" w:rsidTr="00055526">
        <w:trPr>
          <w:cantSplit/>
        </w:trPr>
        <w:tc>
          <w:tcPr>
            <w:tcW w:w="567" w:type="dxa"/>
          </w:tcPr>
          <w:p w14:paraId="541CF8A4" w14:textId="77777777" w:rsidR="001D7AF0" w:rsidRDefault="00BB50F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41CF8A5" w14:textId="77777777" w:rsidR="006E04A4" w:rsidRDefault="00BB50FB" w:rsidP="000326E3">
            <w:r>
              <w:t>2022/23:66 av Åsa Eriksson (S)</w:t>
            </w:r>
            <w:r>
              <w:br/>
              <w:t>Försäkringskassans resurser</w:t>
            </w:r>
          </w:p>
        </w:tc>
        <w:tc>
          <w:tcPr>
            <w:tcW w:w="2055" w:type="dxa"/>
          </w:tcPr>
          <w:p w14:paraId="541CF8A6" w14:textId="77777777" w:rsidR="006E04A4" w:rsidRDefault="00BB50FB" w:rsidP="00C84F80"/>
        </w:tc>
      </w:tr>
      <w:tr w:rsidR="0096493F" w14:paraId="541CF8AB" w14:textId="77777777" w:rsidTr="00055526">
        <w:trPr>
          <w:cantSplit/>
        </w:trPr>
        <w:tc>
          <w:tcPr>
            <w:tcW w:w="567" w:type="dxa"/>
          </w:tcPr>
          <w:p w14:paraId="541CF8A8" w14:textId="77777777" w:rsidR="001D7AF0" w:rsidRDefault="00BB50F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41CF8A9" w14:textId="77777777" w:rsidR="006E04A4" w:rsidRDefault="00BB50FB" w:rsidP="000326E3">
            <w:r>
              <w:t>2022/23:67 av Åsa Eriksson (S)</w:t>
            </w:r>
            <w:r>
              <w:br/>
              <w:t xml:space="preserve">Absoluta tidsgränser i </w:t>
            </w:r>
            <w:r>
              <w:t>sjukförsäkringen</w:t>
            </w:r>
          </w:p>
        </w:tc>
        <w:tc>
          <w:tcPr>
            <w:tcW w:w="2055" w:type="dxa"/>
          </w:tcPr>
          <w:p w14:paraId="541CF8AA" w14:textId="77777777" w:rsidR="006E04A4" w:rsidRDefault="00BB50FB" w:rsidP="00C84F80"/>
        </w:tc>
      </w:tr>
      <w:tr w:rsidR="0096493F" w14:paraId="541CF8AF" w14:textId="77777777" w:rsidTr="00055526">
        <w:trPr>
          <w:cantSplit/>
        </w:trPr>
        <w:tc>
          <w:tcPr>
            <w:tcW w:w="567" w:type="dxa"/>
          </w:tcPr>
          <w:p w14:paraId="541CF8AC" w14:textId="77777777" w:rsidR="001D7AF0" w:rsidRDefault="00BB50F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41CF8AD" w14:textId="77777777" w:rsidR="006E04A4" w:rsidRDefault="00BB50FB" w:rsidP="000326E3">
            <w:r>
              <w:t>2022/23:72 av Zara Leghissa (S)</w:t>
            </w:r>
            <w:r>
              <w:br/>
              <w:t>Rättvist karensavdrag</w:t>
            </w:r>
          </w:p>
        </w:tc>
        <w:tc>
          <w:tcPr>
            <w:tcW w:w="2055" w:type="dxa"/>
          </w:tcPr>
          <w:p w14:paraId="541CF8AE" w14:textId="77777777" w:rsidR="006E04A4" w:rsidRDefault="00BB50FB" w:rsidP="00C84F80"/>
        </w:tc>
      </w:tr>
      <w:tr w:rsidR="0096493F" w14:paraId="541CF8B3" w14:textId="77777777" w:rsidTr="00055526">
        <w:trPr>
          <w:cantSplit/>
        </w:trPr>
        <w:tc>
          <w:tcPr>
            <w:tcW w:w="567" w:type="dxa"/>
          </w:tcPr>
          <w:p w14:paraId="541CF8B0" w14:textId="77777777" w:rsidR="001D7AF0" w:rsidRDefault="00BB50F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41CF8B1" w14:textId="77777777" w:rsidR="006E04A4" w:rsidRDefault="00BB50FB" w:rsidP="000326E3">
            <w:r>
              <w:t>2022/23:80 av Kalle Olsson (S)</w:t>
            </w:r>
            <w:r>
              <w:br/>
              <w:t>Beredskapen vid Försäkringskassan</w:t>
            </w:r>
          </w:p>
        </w:tc>
        <w:tc>
          <w:tcPr>
            <w:tcW w:w="2055" w:type="dxa"/>
          </w:tcPr>
          <w:p w14:paraId="541CF8B2" w14:textId="77777777" w:rsidR="006E04A4" w:rsidRDefault="00BB50FB" w:rsidP="00C84F80"/>
        </w:tc>
      </w:tr>
      <w:tr w:rsidR="0096493F" w14:paraId="541CF8B7" w14:textId="77777777" w:rsidTr="00055526">
        <w:trPr>
          <w:cantSplit/>
        </w:trPr>
        <w:tc>
          <w:tcPr>
            <w:tcW w:w="567" w:type="dxa"/>
          </w:tcPr>
          <w:p w14:paraId="541CF8B4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B5" w14:textId="77777777" w:rsidR="006E04A4" w:rsidRDefault="00BB50FB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541CF8B6" w14:textId="77777777" w:rsidR="006E04A4" w:rsidRDefault="00BB50FB" w:rsidP="00C84F80">
            <w:pPr>
              <w:keepNext/>
            </w:pPr>
          </w:p>
        </w:tc>
      </w:tr>
      <w:tr w:rsidR="0096493F" w14:paraId="541CF8BB" w14:textId="77777777" w:rsidTr="00055526">
        <w:trPr>
          <w:cantSplit/>
        </w:trPr>
        <w:tc>
          <w:tcPr>
            <w:tcW w:w="567" w:type="dxa"/>
          </w:tcPr>
          <w:p w14:paraId="541CF8B8" w14:textId="77777777" w:rsidR="001D7AF0" w:rsidRDefault="00BB50F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41CF8B9" w14:textId="77777777" w:rsidR="006E04A4" w:rsidRDefault="00BB50FB" w:rsidP="000326E3">
            <w:r>
              <w:t>2022/23:71 av Sofia Skönnbrink (S)</w:t>
            </w:r>
            <w:r>
              <w:br/>
              <w:t xml:space="preserve">Den svenska </w:t>
            </w:r>
            <w:r>
              <w:t>djurskyddskontrollen</w:t>
            </w:r>
          </w:p>
        </w:tc>
        <w:tc>
          <w:tcPr>
            <w:tcW w:w="2055" w:type="dxa"/>
          </w:tcPr>
          <w:p w14:paraId="541CF8BA" w14:textId="77777777" w:rsidR="006E04A4" w:rsidRDefault="00BB50FB" w:rsidP="00C84F80"/>
        </w:tc>
      </w:tr>
      <w:tr w:rsidR="0096493F" w14:paraId="541CF8BF" w14:textId="77777777" w:rsidTr="00055526">
        <w:trPr>
          <w:cantSplit/>
        </w:trPr>
        <w:tc>
          <w:tcPr>
            <w:tcW w:w="567" w:type="dxa"/>
          </w:tcPr>
          <w:p w14:paraId="541CF8BC" w14:textId="77777777" w:rsidR="001D7AF0" w:rsidRDefault="00BB50F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41CF8BD" w14:textId="77777777" w:rsidR="006E04A4" w:rsidRDefault="00BB50FB" w:rsidP="000326E3">
            <w:r>
              <w:t>2022/23:77 av Malin Larsson (S)</w:t>
            </w:r>
            <w:r>
              <w:br/>
              <w:t>Nya, moderna växtförädlingstekniker och deras möjligheter</w:t>
            </w:r>
          </w:p>
        </w:tc>
        <w:tc>
          <w:tcPr>
            <w:tcW w:w="2055" w:type="dxa"/>
          </w:tcPr>
          <w:p w14:paraId="541CF8BE" w14:textId="77777777" w:rsidR="006E04A4" w:rsidRDefault="00BB50FB" w:rsidP="00C84F80"/>
        </w:tc>
      </w:tr>
      <w:tr w:rsidR="0096493F" w14:paraId="541CF8C3" w14:textId="77777777" w:rsidTr="00055526">
        <w:trPr>
          <w:cantSplit/>
        </w:trPr>
        <w:tc>
          <w:tcPr>
            <w:tcW w:w="567" w:type="dxa"/>
          </w:tcPr>
          <w:p w14:paraId="541CF8C0" w14:textId="77777777" w:rsidR="001D7AF0" w:rsidRDefault="00BB50FB" w:rsidP="00C84F80">
            <w:pPr>
              <w:keepNext/>
            </w:pPr>
          </w:p>
        </w:tc>
        <w:tc>
          <w:tcPr>
            <w:tcW w:w="6663" w:type="dxa"/>
          </w:tcPr>
          <w:p w14:paraId="541CF8C1" w14:textId="77777777" w:rsidR="006E04A4" w:rsidRDefault="00BB50FB" w:rsidP="000326E3">
            <w:pPr>
              <w:pStyle w:val="renderubrik"/>
            </w:pPr>
            <w:r>
              <w:t>Statsrådet Paulina Brandberg (L)</w:t>
            </w:r>
          </w:p>
        </w:tc>
        <w:tc>
          <w:tcPr>
            <w:tcW w:w="2055" w:type="dxa"/>
          </w:tcPr>
          <w:p w14:paraId="541CF8C2" w14:textId="77777777" w:rsidR="006E04A4" w:rsidRDefault="00BB50FB" w:rsidP="00C84F80">
            <w:pPr>
              <w:keepNext/>
            </w:pPr>
          </w:p>
        </w:tc>
      </w:tr>
      <w:tr w:rsidR="0096493F" w14:paraId="541CF8C7" w14:textId="77777777" w:rsidTr="00055526">
        <w:trPr>
          <w:cantSplit/>
        </w:trPr>
        <w:tc>
          <w:tcPr>
            <w:tcW w:w="567" w:type="dxa"/>
          </w:tcPr>
          <w:p w14:paraId="541CF8C4" w14:textId="77777777" w:rsidR="001D7AF0" w:rsidRDefault="00BB50F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41CF8C5" w14:textId="77777777" w:rsidR="006E04A4" w:rsidRDefault="00BB50FB" w:rsidP="000326E3">
            <w:r>
              <w:t>2022/23:62 av Annika Hirvonen (MP)</w:t>
            </w:r>
            <w:r>
              <w:br/>
              <w:t xml:space="preserve">Åtgärder mot att ukrainska flyktingar tvingas till </w:t>
            </w:r>
            <w:r>
              <w:t>prostitution</w:t>
            </w:r>
          </w:p>
        </w:tc>
        <w:tc>
          <w:tcPr>
            <w:tcW w:w="2055" w:type="dxa"/>
          </w:tcPr>
          <w:p w14:paraId="541CF8C6" w14:textId="77777777" w:rsidR="006E04A4" w:rsidRDefault="00BB50FB" w:rsidP="00C84F80"/>
        </w:tc>
      </w:tr>
    </w:tbl>
    <w:p w14:paraId="541CF8C8" w14:textId="77777777" w:rsidR="00517888" w:rsidRPr="00F221DA" w:rsidRDefault="00BB50FB" w:rsidP="00137840">
      <w:pPr>
        <w:pStyle w:val="Blankrad"/>
      </w:pPr>
      <w:r>
        <w:t xml:space="preserve">     </w:t>
      </w:r>
    </w:p>
    <w:p w14:paraId="541CF8C9" w14:textId="77777777" w:rsidR="00121B42" w:rsidRDefault="00BB50FB" w:rsidP="00121B42">
      <w:pPr>
        <w:pStyle w:val="Blankrad"/>
      </w:pPr>
      <w:r>
        <w:t xml:space="preserve">     </w:t>
      </w:r>
    </w:p>
    <w:p w14:paraId="541CF8CA" w14:textId="77777777" w:rsidR="006E04A4" w:rsidRPr="00F221DA" w:rsidRDefault="00BB50F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6493F" w14:paraId="541CF8CD" w14:textId="77777777" w:rsidTr="00D774A8">
        <w:tc>
          <w:tcPr>
            <w:tcW w:w="567" w:type="dxa"/>
          </w:tcPr>
          <w:p w14:paraId="541CF8CB" w14:textId="77777777" w:rsidR="00D774A8" w:rsidRDefault="00BB50FB">
            <w:pPr>
              <w:pStyle w:val="IngenText"/>
            </w:pPr>
          </w:p>
        </w:tc>
        <w:tc>
          <w:tcPr>
            <w:tcW w:w="8718" w:type="dxa"/>
          </w:tcPr>
          <w:p w14:paraId="541CF8CC" w14:textId="77777777" w:rsidR="00D774A8" w:rsidRDefault="00BB50F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41CF8CE" w14:textId="77777777" w:rsidR="006E04A4" w:rsidRPr="00852BA1" w:rsidRDefault="00BB50F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F8E0" w14:textId="77777777" w:rsidR="00000000" w:rsidRDefault="00BB50FB">
      <w:pPr>
        <w:spacing w:line="240" w:lineRule="auto"/>
      </w:pPr>
      <w:r>
        <w:separator/>
      </w:r>
    </w:p>
  </w:endnote>
  <w:endnote w:type="continuationSeparator" w:id="0">
    <w:p w14:paraId="541CF8E2" w14:textId="77777777" w:rsidR="00000000" w:rsidRDefault="00BB5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8D4" w14:textId="77777777" w:rsidR="00BE217A" w:rsidRDefault="00BB50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8D5" w14:textId="77777777" w:rsidR="00D73249" w:rsidRDefault="00BB50F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41CF8D6" w14:textId="77777777" w:rsidR="00D73249" w:rsidRDefault="00BB50F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8DA" w14:textId="77777777" w:rsidR="00D73249" w:rsidRDefault="00BB50F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41CF8DB" w14:textId="77777777" w:rsidR="00D73249" w:rsidRDefault="00BB5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F8DC" w14:textId="77777777" w:rsidR="00000000" w:rsidRDefault="00BB50FB">
      <w:pPr>
        <w:spacing w:line="240" w:lineRule="auto"/>
      </w:pPr>
      <w:r>
        <w:separator/>
      </w:r>
    </w:p>
  </w:footnote>
  <w:footnote w:type="continuationSeparator" w:id="0">
    <w:p w14:paraId="541CF8DE" w14:textId="77777777" w:rsidR="00000000" w:rsidRDefault="00BB5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8CF" w14:textId="77777777" w:rsidR="00BE217A" w:rsidRDefault="00BB50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8D0" w14:textId="77777777" w:rsidR="00D73249" w:rsidRDefault="00BB50F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13 december 2022</w:t>
    </w:r>
    <w:r>
      <w:fldChar w:fldCharType="end"/>
    </w:r>
  </w:p>
  <w:p w14:paraId="541CF8D1" w14:textId="77777777" w:rsidR="00D73249" w:rsidRDefault="00BB50F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41CF8D2" w14:textId="77777777" w:rsidR="00D73249" w:rsidRDefault="00BB50FB"/>
  <w:p w14:paraId="541CF8D3" w14:textId="77777777" w:rsidR="00D73249" w:rsidRDefault="00BB50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8D7" w14:textId="77777777" w:rsidR="00D73249" w:rsidRDefault="00BB50F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41CF8DC" wp14:editId="541CF8D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CF8D8" w14:textId="77777777" w:rsidR="00D73249" w:rsidRDefault="00BB50FB" w:rsidP="00BE217A">
    <w:pPr>
      <w:pStyle w:val="Dokumentrubrik"/>
      <w:spacing w:after="360"/>
    </w:pPr>
    <w:r>
      <w:t>Föredragningslista</w:t>
    </w:r>
  </w:p>
  <w:p w14:paraId="541CF8D9" w14:textId="77777777" w:rsidR="00D73249" w:rsidRDefault="00BB5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3E6F04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27CA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4F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0C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7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02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E6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68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AC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6493F"/>
    <w:rsid w:val="0096493F"/>
    <w:rsid w:val="00B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F81E"/>
  <w15:docId w15:val="{41150BBF-5EE8-4D9E-85A4-F87E785D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2022-12-13</SAFIR_Sammantradesdatum_Doc>
    <SAFIR_SammantradeID xmlns="C07A1A6C-0B19-41D9-BDF8-F523BA3921EB">b0cb99e9-0db2-459d-aed5-496cbbdb23b6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C583-8AA4-4F69-B0C0-3AFB185E98BF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330</Words>
  <Characters>2165</Characters>
  <Application>Microsoft Office Word</Application>
  <DocSecurity>0</DocSecurity>
  <Lines>166</Lines>
  <Paragraphs>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