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6EFA8AFE05C4D3AB5DC5163C010312D"/>
        </w:placeholder>
        <w:text/>
      </w:sdtPr>
      <w:sdtEndPr/>
      <w:sdtContent>
        <w:p w:rsidRPr="00876772" w:rsidR="00AF30DD" w:rsidP="00DA28CE" w:rsidRDefault="00AF30DD" w14:paraId="22E00358" w14:textId="77777777">
          <w:pPr>
            <w:pStyle w:val="Rubrik1"/>
            <w:spacing w:after="300"/>
          </w:pPr>
          <w:r w:rsidRPr="00876772">
            <w:t>Förslag till riksdagsbeslut</w:t>
          </w:r>
        </w:p>
      </w:sdtContent>
    </w:sdt>
    <w:sdt>
      <w:sdtPr>
        <w:alias w:val="Yrkande 1"/>
        <w:tag w:val="787fad20-4f55-4f12-8d10-098f978d6935"/>
        <w:id w:val="-487632678"/>
        <w:lock w:val="sdtLocked"/>
      </w:sdtPr>
      <w:sdtEndPr/>
      <w:sdtContent>
        <w:p w:rsidR="00EA4758" w:rsidRDefault="00BE3F72" w14:paraId="3F72E4FC" w14:textId="77777777">
          <w:pPr>
            <w:pStyle w:val="Frslagstext"/>
            <w:numPr>
              <w:ilvl w:val="0"/>
              <w:numId w:val="0"/>
            </w:numPr>
          </w:pPr>
          <w:r>
            <w:t>Riksdagen ställer sig bakom det som anförs i motionen om att överväga behovet av en skatterättslig översyn för att stimulera en levande, dynamisk och konkurrenskraftig konstmarknad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198E218C334A6FB232B52CCB3DC9F3"/>
        </w:placeholder>
        <w:text/>
      </w:sdtPr>
      <w:sdtEndPr/>
      <w:sdtContent>
        <w:p w:rsidRPr="0018053F" w:rsidR="006D79C9" w:rsidP="0018053F" w:rsidRDefault="0018053F" w14:paraId="50500B0C" w14:textId="40736092">
          <w:pPr>
            <w:pStyle w:val="Rubrik1"/>
          </w:pPr>
          <w:r w:rsidRPr="0018053F">
            <w:t>Bakgrund</w:t>
          </w:r>
        </w:p>
      </w:sdtContent>
    </w:sdt>
    <w:p w:rsidRPr="00876772" w:rsidR="005C2BAD" w:rsidP="0018053F" w:rsidRDefault="009B3483" w14:paraId="0F7C2322" w14:textId="60F2F5EB">
      <w:pPr>
        <w:pStyle w:val="Normalutanindragellerluft"/>
      </w:pPr>
      <w:r w:rsidRPr="0018053F">
        <w:rPr>
          <w:spacing w:val="-2"/>
        </w:rPr>
        <w:t>O</w:t>
      </w:r>
      <w:r w:rsidRPr="0018053F" w:rsidR="005C2BAD">
        <w:rPr>
          <w:spacing w:val="-2"/>
        </w:rPr>
        <w:t xml:space="preserve">rdet </w:t>
      </w:r>
      <w:r w:rsidRPr="0018053F">
        <w:rPr>
          <w:spacing w:val="-2"/>
        </w:rPr>
        <w:t>”</w:t>
      </w:r>
      <w:r w:rsidRPr="0018053F" w:rsidR="005C2BAD">
        <w:rPr>
          <w:spacing w:val="-2"/>
        </w:rPr>
        <w:t>konst</w:t>
      </w:r>
      <w:r w:rsidRPr="0018053F">
        <w:rPr>
          <w:spacing w:val="-2"/>
        </w:rPr>
        <w:t>” kommer från tyskans ”</w:t>
      </w:r>
      <w:proofErr w:type="spellStart"/>
      <w:r w:rsidRPr="0018053F" w:rsidR="00B72D0D">
        <w:rPr>
          <w:spacing w:val="-2"/>
        </w:rPr>
        <w:t>Kunst</w:t>
      </w:r>
      <w:proofErr w:type="spellEnd"/>
      <w:r w:rsidRPr="0018053F">
        <w:rPr>
          <w:spacing w:val="-2"/>
        </w:rPr>
        <w:t>” och betyder ”</w:t>
      </w:r>
      <w:r w:rsidRPr="0018053F" w:rsidR="005C2BAD">
        <w:rPr>
          <w:spacing w:val="-2"/>
        </w:rPr>
        <w:t>kunnande</w:t>
      </w:r>
      <w:r w:rsidRPr="0018053F">
        <w:rPr>
          <w:spacing w:val="-2"/>
        </w:rPr>
        <w:t>”</w:t>
      </w:r>
      <w:r w:rsidRPr="0018053F" w:rsidR="005C2BAD">
        <w:rPr>
          <w:spacing w:val="-2"/>
        </w:rPr>
        <w:t xml:space="preserve"> eller </w:t>
      </w:r>
      <w:r w:rsidRPr="0018053F">
        <w:rPr>
          <w:spacing w:val="-2"/>
        </w:rPr>
        <w:t>”</w:t>
      </w:r>
      <w:r w:rsidRPr="0018053F" w:rsidR="005C2BAD">
        <w:rPr>
          <w:spacing w:val="-2"/>
        </w:rPr>
        <w:t>skicklighet</w:t>
      </w:r>
      <w:r w:rsidRPr="0018053F">
        <w:rPr>
          <w:spacing w:val="-2"/>
        </w:rPr>
        <w:t>”</w:t>
      </w:r>
      <w:r w:rsidRPr="0018053F" w:rsidR="005C2BAD">
        <w:rPr>
          <w:spacing w:val="-2"/>
        </w:rPr>
        <w:t xml:space="preserve">. </w:t>
      </w:r>
      <w:r w:rsidRPr="00876772">
        <w:t xml:space="preserve">Ur ett </w:t>
      </w:r>
      <w:r w:rsidRPr="00876772" w:rsidR="00386772">
        <w:t xml:space="preserve">europeiskt </w:t>
      </w:r>
      <w:r w:rsidRPr="00876772">
        <w:t xml:space="preserve">historiskt perspektiv fick konsten först under </w:t>
      </w:r>
      <w:r w:rsidRPr="00876772" w:rsidR="005C2BAD">
        <w:t>1600- och 1700-tal</w:t>
      </w:r>
      <w:r w:rsidRPr="00876772">
        <w:t>et e</w:t>
      </w:r>
      <w:r w:rsidRPr="00876772" w:rsidR="0038284F">
        <w:t>n samhällelig</w:t>
      </w:r>
      <w:r w:rsidRPr="00876772" w:rsidR="00584FB2">
        <w:t>t</w:t>
      </w:r>
      <w:r w:rsidRPr="00876772" w:rsidR="0038284F">
        <w:t xml:space="preserve"> grundläggande uppbyggnad</w:t>
      </w:r>
      <w:r w:rsidRPr="00876772">
        <w:t xml:space="preserve"> genom </w:t>
      </w:r>
      <w:r w:rsidRPr="00876772" w:rsidR="005C2BAD">
        <w:t xml:space="preserve">inrättandet av </w:t>
      </w:r>
      <w:r w:rsidRPr="00876772">
        <w:t xml:space="preserve">de </w:t>
      </w:r>
      <w:r w:rsidRPr="00876772" w:rsidR="005C2BAD">
        <w:t>kungliga akademi</w:t>
      </w:r>
      <w:r w:rsidR="0018053F">
        <w:softHyphen/>
      </w:r>
      <w:r w:rsidRPr="00876772" w:rsidR="005C2BAD">
        <w:t>er</w:t>
      </w:r>
      <w:r w:rsidRPr="00876772">
        <w:t>na</w:t>
      </w:r>
      <w:r w:rsidRPr="00876772" w:rsidR="0038284F">
        <w:t xml:space="preserve">. Fastän </w:t>
      </w:r>
      <w:r w:rsidRPr="00876772" w:rsidR="00FF339E">
        <w:t xml:space="preserve">den </w:t>
      </w:r>
      <w:r w:rsidRPr="00876772" w:rsidR="0038284F">
        <w:t xml:space="preserve">europeiska konsten </w:t>
      </w:r>
      <w:r w:rsidRPr="00876772" w:rsidR="002F2631">
        <w:t xml:space="preserve">främst </w:t>
      </w:r>
      <w:r w:rsidRPr="00876772" w:rsidR="0038284F">
        <w:t xml:space="preserve">blommade ut </w:t>
      </w:r>
      <w:r w:rsidRPr="00876772" w:rsidR="00386772">
        <w:t xml:space="preserve">under </w:t>
      </w:r>
      <w:r w:rsidRPr="00876772" w:rsidR="005C2BAD">
        <w:t>upplysningstiden</w:t>
      </w:r>
      <w:r w:rsidRPr="00876772" w:rsidR="002F2631">
        <w:t>,</w:t>
      </w:r>
      <w:r w:rsidRPr="00876772" w:rsidR="0038284F">
        <w:t xml:space="preserve"> har</w:t>
      </w:r>
      <w:r w:rsidRPr="00876772" w:rsidR="005C2BAD">
        <w:t xml:space="preserve"> det sedan urminnes tider funnits individer som i ett socialt sammanhang har skapat meningsbärande konstnärliga verk. </w:t>
      </w:r>
      <w:r w:rsidRPr="00876772" w:rsidR="00386772">
        <w:t xml:space="preserve">Verk vilka </w:t>
      </w:r>
      <w:r w:rsidRPr="00876772" w:rsidR="0038284F">
        <w:t>genomfördes i bestående tekniker</w:t>
      </w:r>
      <w:r w:rsidRPr="00876772" w:rsidR="00386772">
        <w:t>,</w:t>
      </w:r>
      <w:r w:rsidRPr="00876772" w:rsidR="0038284F">
        <w:t xml:space="preserve"> finns kvar i</w:t>
      </w:r>
      <w:r w:rsidRPr="00876772" w:rsidR="005C2BAD">
        <w:t xml:space="preserve"> vår tid. </w:t>
      </w:r>
      <w:r w:rsidRPr="00876772" w:rsidR="00E2287F">
        <w:t xml:space="preserve">Under medeltiden betecknades ett kvalificerat utfört hantverk som konst och utfördes ofta av en grupp individer inom ramen för en mästares verkstad. Kyrkan var </w:t>
      </w:r>
      <w:r w:rsidRPr="00876772" w:rsidR="00386772">
        <w:t xml:space="preserve">den vanligaste </w:t>
      </w:r>
      <w:r w:rsidRPr="00876772" w:rsidR="00E2287F">
        <w:t xml:space="preserve">beställaren och skråväsendet reglerade det konstnärliga utövandet </w:t>
      </w:r>
      <w:r w:rsidRPr="00876772" w:rsidR="002F2631">
        <w:t>hela vägen</w:t>
      </w:r>
      <w:r w:rsidRPr="00876772" w:rsidR="00E2287F">
        <w:t xml:space="preserve"> in i renässansen.</w:t>
      </w:r>
      <w:r w:rsidRPr="00876772" w:rsidR="00791505">
        <w:rPr>
          <w:rStyle w:val="Fotnotsreferens"/>
        </w:rPr>
        <w:footnoteReference w:id="1"/>
      </w:r>
      <w:r w:rsidRPr="00876772" w:rsidR="00E2287F">
        <w:t xml:space="preserve"> </w:t>
      </w:r>
      <w:r w:rsidRPr="00876772" w:rsidR="005C2BAD">
        <w:t xml:space="preserve"> </w:t>
      </w:r>
    </w:p>
    <w:p w:rsidRPr="00876772" w:rsidR="009574FA" w:rsidP="0018053F" w:rsidRDefault="00791505" w14:paraId="285C9350" w14:textId="68440150">
      <w:r w:rsidRPr="00876772">
        <w:t xml:space="preserve">Under renässansen strävade de främsta konstnärerna </w:t>
      </w:r>
      <w:r w:rsidRPr="00876772" w:rsidR="002F2631">
        <w:t xml:space="preserve">efter </w:t>
      </w:r>
      <w:r w:rsidRPr="00876772">
        <w:t>att frigöra sig från</w:t>
      </w:r>
      <w:r w:rsidRPr="00876772" w:rsidR="00386772">
        <w:t xml:space="preserve"> skråna. </w:t>
      </w:r>
      <w:r w:rsidRPr="00876772">
        <w:t xml:space="preserve">Mötet med vetenskapen gjorde avtryck i konsten och ramarna för det konstnärliga arbetet sattes av de nya beställarna som </w:t>
      </w:r>
      <w:r w:rsidRPr="00876772" w:rsidR="002F2631">
        <w:t>sed</w:t>
      </w:r>
      <w:r w:rsidR="00B72D0D">
        <w:t>er</w:t>
      </w:r>
      <w:r w:rsidRPr="00876772" w:rsidR="002F2631">
        <w:t>mera blev</w:t>
      </w:r>
      <w:r w:rsidRPr="00876772">
        <w:t xml:space="preserve"> musi</w:t>
      </w:r>
      <w:r w:rsidRPr="00876772" w:rsidR="002F2631">
        <w:t xml:space="preserve">ker, </w:t>
      </w:r>
      <w:r w:rsidRPr="00876772">
        <w:t>bildkonstnärer och författare</w:t>
      </w:r>
      <w:r w:rsidRPr="00876772" w:rsidR="00386772">
        <w:t xml:space="preserve">. </w:t>
      </w:r>
      <w:r w:rsidRPr="00876772" w:rsidR="00386772">
        <w:lastRenderedPageBreak/>
        <w:t xml:space="preserve">Under </w:t>
      </w:r>
      <w:r w:rsidRPr="00876772">
        <w:t>1700-talet fick konstnärerna en friare ställning och marknads</w:t>
      </w:r>
      <w:r w:rsidR="0018053F">
        <w:softHyphen/>
      </w:r>
      <w:r w:rsidRPr="00876772">
        <w:t xml:space="preserve">förutsättningarna växte. Under 1800-talet fick konsten nya finansiärer i och med industrialiseringen av samhället med den ökande handeln, städernas framväxt och det framväxande borgerskapet. </w:t>
      </w:r>
      <w:r w:rsidRPr="00876772" w:rsidR="002F2631">
        <w:t>T</w:t>
      </w:r>
      <w:r w:rsidRPr="00876772">
        <w:t>idningen, allmänna teatrar,</w:t>
      </w:r>
      <w:r w:rsidRPr="00876772" w:rsidR="009574FA">
        <w:t xml:space="preserve"> n</w:t>
      </w:r>
      <w:r w:rsidRPr="00876772">
        <w:t>ationalmuseer med konst</w:t>
      </w:r>
      <w:r w:rsidR="0018053F">
        <w:softHyphen/>
      </w:r>
      <w:r w:rsidRPr="00876772">
        <w:t>bildande samlingar, konstsalonger, konserthus och opera</w:t>
      </w:r>
      <w:r w:rsidRPr="00876772" w:rsidR="009574FA">
        <w:t xml:space="preserve"> gav </w:t>
      </w:r>
      <w:r w:rsidRPr="00876772" w:rsidR="002F2631">
        <w:t xml:space="preserve">därtill </w:t>
      </w:r>
      <w:r w:rsidRPr="00876772" w:rsidR="009574FA">
        <w:t xml:space="preserve">konsten fler sociala arenor. Den offentliga finansieringen av kulturen var dock begränsad och kulturlivet fick bäras upp av förmögna mecenater. Paris, Wien och Berlin blev viktiga platser för realismen och naturalismen som banade väg för ny samhällskritisk konst </w:t>
      </w:r>
      <w:r w:rsidRPr="00876772" w:rsidR="00386772">
        <w:t>influerad av</w:t>
      </w:r>
      <w:r w:rsidRPr="00876772" w:rsidR="009574FA">
        <w:t xml:space="preserve"> de sociala rörelserna.</w:t>
      </w:r>
    </w:p>
    <w:p w:rsidRPr="00876772" w:rsidR="002F2631" w:rsidP="0018053F" w:rsidRDefault="009574FA" w14:paraId="028C343D" w14:textId="77777777">
      <w:r w:rsidRPr="00876772">
        <w:t>De betydande sociala samhällsförändringarna som bana</w:t>
      </w:r>
      <w:r w:rsidRPr="00876772" w:rsidR="002F2631">
        <w:t>de</w:t>
      </w:r>
      <w:r w:rsidRPr="00876772">
        <w:t xml:space="preserve"> väg för det demokratiska välfärdssamhällets framväxt under tidigt 1900-tal möjligg</w:t>
      </w:r>
      <w:r w:rsidRPr="00876772" w:rsidR="002F2631">
        <w:t xml:space="preserve">jorde </w:t>
      </w:r>
      <w:r w:rsidRPr="00876772">
        <w:t xml:space="preserve">kulturen och bildningen för bredare grupper i samhället. </w:t>
      </w:r>
      <w:r w:rsidRPr="00876772" w:rsidR="002F2631">
        <w:t>Den bärande idén var</w:t>
      </w:r>
      <w:r w:rsidRPr="00876772" w:rsidR="00386772">
        <w:t xml:space="preserve"> </w:t>
      </w:r>
      <w:r w:rsidRPr="00876772" w:rsidR="002F2631">
        <w:t xml:space="preserve">att se konsten som en allmän egendom. </w:t>
      </w:r>
      <w:r w:rsidRPr="00876772">
        <w:t xml:space="preserve">Kulturen gavs en vidare förståelse, nära kopplad till demokratiseringen av samhället. </w:t>
      </w:r>
    </w:p>
    <w:p w:rsidRPr="00876772" w:rsidR="009F58D1" w:rsidP="0018053F" w:rsidRDefault="009F58D1" w14:paraId="57BCC946" w14:textId="017A49DE">
      <w:r w:rsidRPr="00876772">
        <w:t>Under 1930-talet inrätta</w:t>
      </w:r>
      <w:r w:rsidRPr="00876772" w:rsidR="00386772">
        <w:t>des</w:t>
      </w:r>
      <w:r w:rsidRPr="00876772">
        <w:t xml:space="preserve"> Konstrådet och andra nationella, regionala och kommunala kulturinstitutioner</w:t>
      </w:r>
      <w:r w:rsidRPr="00876772" w:rsidR="00386772">
        <w:t xml:space="preserve"> i Sverige. </w:t>
      </w:r>
      <w:r w:rsidRPr="00876772" w:rsidR="002F2631">
        <w:t xml:space="preserve">Ambitionen var att låta </w:t>
      </w:r>
      <w:r w:rsidRPr="00876772">
        <w:t>fler få möjlighet att möta konsten i alla dess olika uttryck. Det var en utveckling som också innebar att konstnärer fick nya arbetsmöjligheter genom offentlig finansiering. Konstnärernas riksorganisation bildades år 1937 för att ge en samlad röst till landets bildkonstnärer</w:t>
      </w:r>
      <w:r w:rsidRPr="00876772" w:rsidR="00386772">
        <w:t xml:space="preserve">. De drev även </w:t>
      </w:r>
      <w:r w:rsidRPr="00876772">
        <w:t xml:space="preserve">politiska frågor </w:t>
      </w:r>
      <w:r w:rsidRPr="00876772" w:rsidR="00386772">
        <w:t xml:space="preserve">som exempelvis </w:t>
      </w:r>
      <w:proofErr w:type="spellStart"/>
      <w:r w:rsidRPr="00876772" w:rsidR="00386772">
        <w:t>enprocentsregeln</w:t>
      </w:r>
      <w:proofErr w:type="spellEnd"/>
      <w:r w:rsidRPr="00876772" w:rsidR="00386772">
        <w:t xml:space="preserve">. </w:t>
      </w:r>
      <w:r w:rsidRPr="00876772">
        <w:t xml:space="preserve"> </w:t>
      </w:r>
    </w:p>
    <w:p w:rsidRPr="00876772" w:rsidR="0015201C" w:rsidP="0018053F" w:rsidRDefault="0015201C" w14:paraId="0082565B" w14:textId="1C0EF624">
      <w:r w:rsidRPr="00876772">
        <w:t xml:space="preserve">Under ledning av </w:t>
      </w:r>
      <w:r w:rsidRPr="00876772" w:rsidR="00897C38">
        <w:t>ecklesiastikminister Ragnar Edenman</w:t>
      </w:r>
      <w:r w:rsidRPr="00876772">
        <w:rPr>
          <w:rStyle w:val="Fotnotsreferens"/>
        </w:rPr>
        <w:footnoteReference w:id="2"/>
      </w:r>
      <w:r w:rsidRPr="00876772">
        <w:t xml:space="preserve"> inleddes en ny epok i svensk kulturpolitik. Namnkunniga </w:t>
      </w:r>
      <w:r w:rsidRPr="00876772" w:rsidR="00897C38">
        <w:t>konstnärer från olika konstområden</w:t>
      </w:r>
      <w:r w:rsidRPr="00876772">
        <w:t xml:space="preserve"> och företrädare för samtliga partier deltog i grupparbetet som sed</w:t>
      </w:r>
      <w:r w:rsidR="00BE3F72">
        <w:t>er</w:t>
      </w:r>
      <w:r w:rsidRPr="00876772">
        <w:t xml:space="preserve">mera blev 1964 års kulturpolitiska utredning. Uppgiften var att </w:t>
      </w:r>
      <w:r w:rsidRPr="00876772" w:rsidR="00897C38">
        <w:t>sammanföra en tidigare splittrad politik till en mer genomtänkt helhet</w:t>
      </w:r>
      <w:r w:rsidRPr="00876772">
        <w:t>, med mål om styrning och utbyggnad av en samhällelig kulturell infrastruktur. År 1</w:t>
      </w:r>
      <w:r w:rsidRPr="00876772" w:rsidR="00897C38">
        <w:t xml:space="preserve">964 infördes </w:t>
      </w:r>
      <w:r w:rsidRPr="00876772">
        <w:t>de statliga inkomstgarantierna för konstnärer.</w:t>
      </w:r>
    </w:p>
    <w:p w:rsidRPr="00876772" w:rsidR="002A36BB" w:rsidP="0018053F" w:rsidRDefault="0015201C" w14:paraId="233795F6" w14:textId="77777777">
      <w:r w:rsidRPr="00876772">
        <w:t>1970-talets konst- och kulturpolitik utgick från det nationella målet att medverka till att skapa en bättre samhällsmiljö. De konstnärliga uttrycksformerna skulle tillsammans med massmedierna belysa samhällets sätt att fungera och därmed</w:t>
      </w:r>
      <w:r w:rsidRPr="00876772" w:rsidR="00A02CA9">
        <w:t xml:space="preserve"> synliggöra</w:t>
      </w:r>
      <w:r w:rsidRPr="00876772">
        <w:t xml:space="preserve"> behovet av förändringar</w:t>
      </w:r>
      <w:r w:rsidRPr="00876772" w:rsidR="00A02CA9">
        <w:t>.</w:t>
      </w:r>
      <w:r w:rsidRPr="00876772" w:rsidR="00DA4B8B">
        <w:t xml:space="preserve"> </w:t>
      </w:r>
      <w:r w:rsidRPr="00876772" w:rsidR="00A02CA9">
        <w:t>Nyckelbegreppen var yttrandefrihet, decentralisering, jämlikhet, konstnärlig förnyelse och vård av kulturarvet</w:t>
      </w:r>
      <w:r w:rsidRPr="00876772">
        <w:t>.</w:t>
      </w:r>
      <w:r w:rsidRPr="00876772" w:rsidR="00A02CA9">
        <w:rPr>
          <w:rStyle w:val="Fotnotsreferens"/>
        </w:rPr>
        <w:footnoteReference w:id="3"/>
      </w:r>
      <w:r w:rsidRPr="00876772" w:rsidR="002A36BB">
        <w:t xml:space="preserve"> </w:t>
      </w:r>
    </w:p>
    <w:p w:rsidRPr="00876772" w:rsidR="002A36BB" w:rsidP="0018053F" w:rsidRDefault="002A36BB" w14:paraId="2680BAFD" w14:textId="746E52D6">
      <w:r w:rsidRPr="00876772">
        <w:t xml:space="preserve">År 1975 fick konstnärerna sin första fördjupade utredning. I betänkandet </w:t>
      </w:r>
      <w:r w:rsidRPr="00876772">
        <w:rPr>
          <w:i/>
        </w:rPr>
        <w:t>Kultur</w:t>
      </w:r>
      <w:r w:rsidR="0018053F">
        <w:rPr>
          <w:i/>
        </w:rPr>
        <w:softHyphen/>
      </w:r>
      <w:r w:rsidRPr="00876772">
        <w:rPr>
          <w:i/>
        </w:rPr>
        <w:t>rådet: Konstnärerna och samhället</w:t>
      </w:r>
      <w:r w:rsidRPr="00876772">
        <w:t xml:space="preserve"> betona</w:t>
      </w:r>
      <w:r w:rsidRPr="00876772" w:rsidR="002F2631">
        <w:t>de</w:t>
      </w:r>
      <w:r w:rsidRPr="00876772">
        <w:t>s den konstnärliga kreativitetens sär</w:t>
      </w:r>
      <w:r w:rsidR="0018053F">
        <w:softHyphen/>
      </w:r>
      <w:r w:rsidRPr="00876772">
        <w:t>ställning i förhållande till annan kreativitet</w:t>
      </w:r>
      <w:r w:rsidRPr="00876772" w:rsidR="002F2631">
        <w:t xml:space="preserve">. </w:t>
      </w:r>
      <w:r w:rsidRPr="00876772" w:rsidR="00481C2C">
        <w:t>D</w:t>
      </w:r>
      <w:r w:rsidRPr="00876772" w:rsidR="002F2631">
        <w:t xml:space="preserve">en utgör </w:t>
      </w:r>
      <w:r w:rsidRPr="00876772">
        <w:t>”det elementära instrumentet för alla mänskliga uttryck och därmed för all kommunikation”</w:t>
      </w:r>
      <w:r w:rsidR="00BE3F72">
        <w:t>.</w:t>
      </w:r>
      <w:r w:rsidRPr="00876772">
        <w:rPr>
          <w:rStyle w:val="Fotnotsreferens"/>
        </w:rPr>
        <w:footnoteReference w:id="4"/>
      </w:r>
      <w:r w:rsidRPr="00876772">
        <w:t xml:space="preserve"> Konstens frihet och möjligheterna till konstnärlig förnyelse ansågs angeläg</w:t>
      </w:r>
      <w:r w:rsidRPr="00876772" w:rsidR="002F2631">
        <w:t xml:space="preserve">et. </w:t>
      </w:r>
    </w:p>
    <w:p w:rsidRPr="00876772" w:rsidR="007B4519" w:rsidP="0018053F" w:rsidRDefault="002A36BB" w14:paraId="339238DE" w14:textId="4FA27B54">
      <w:r w:rsidRPr="00876772">
        <w:t xml:space="preserve">Under 1990-talet växte det politiska intresset för kulturens betydelse för lokal och regional tillväxt. Forskningen visade att kulturen </w:t>
      </w:r>
      <w:r w:rsidRPr="00876772" w:rsidR="002F2631">
        <w:t xml:space="preserve">kan </w:t>
      </w:r>
      <w:r w:rsidRPr="00876772">
        <w:t>stärk</w:t>
      </w:r>
      <w:r w:rsidRPr="00876772" w:rsidR="002F2631">
        <w:t>a</w:t>
      </w:r>
      <w:r w:rsidRPr="00876772">
        <w:t xml:space="preserve"> platsens attraktivitet </w:t>
      </w:r>
      <w:r w:rsidRPr="00876772" w:rsidR="00ED3122">
        <w:t>och</w:t>
      </w:r>
      <w:r w:rsidRPr="00876772">
        <w:t xml:space="preserve"> </w:t>
      </w:r>
      <w:r w:rsidRPr="00876772" w:rsidR="002F2631">
        <w:t xml:space="preserve">därmed generera </w:t>
      </w:r>
      <w:r w:rsidRPr="00876772">
        <w:t xml:space="preserve">sysselsättning och tillväxt. De kulturella och kreativa näringarna </w:t>
      </w:r>
      <w:r w:rsidRPr="00876772" w:rsidR="00DB6CC7">
        <w:t>expandera</w:t>
      </w:r>
      <w:r w:rsidRPr="00876772" w:rsidR="002F2631">
        <w:t>de och fick ett s</w:t>
      </w:r>
      <w:r w:rsidRPr="00876772">
        <w:t>tarkare fotfäste i politiken.</w:t>
      </w:r>
      <w:r w:rsidRPr="00876772" w:rsidR="00ED3122">
        <w:t xml:space="preserve"> Det</w:t>
      </w:r>
      <w:r w:rsidRPr="00876772" w:rsidR="001C2BBE">
        <w:t>ta</w:t>
      </w:r>
      <w:r w:rsidRPr="00876772" w:rsidR="00ED3122">
        <w:t xml:space="preserve"> </w:t>
      </w:r>
      <w:r w:rsidRPr="00876772" w:rsidR="001C2BBE">
        <w:t>förstärkte</w:t>
      </w:r>
      <w:r w:rsidRPr="00876772" w:rsidR="00ED3122">
        <w:t xml:space="preserve"> incitamenten</w:t>
      </w:r>
      <w:r w:rsidRPr="00876772" w:rsidR="001C2BBE">
        <w:t xml:space="preserve"> </w:t>
      </w:r>
      <w:r w:rsidRPr="00876772" w:rsidR="00ED3122">
        <w:t>att genomföra en förnyad översyn av de statliga insatserna för</w:t>
      </w:r>
      <w:r w:rsidRPr="00876772" w:rsidR="001C2BBE">
        <w:t xml:space="preserve"> </w:t>
      </w:r>
      <w:r w:rsidRPr="00876772" w:rsidR="00ED3122">
        <w:t xml:space="preserve">konstnärskapets villkor. Utredningen framhöll behovet av sysselsättnings- och efterfrågefrämjande insatser i form av ökad konstbildning, kultur i arbetslivet, </w:t>
      </w:r>
      <w:r w:rsidRPr="00876772" w:rsidR="007B4519">
        <w:t xml:space="preserve">estetik i skolan, ersättningar för det </w:t>
      </w:r>
      <w:r w:rsidRPr="00876772" w:rsidR="007B4519">
        <w:lastRenderedPageBreak/>
        <w:t>konstnärliga arbetet och förnyad skattepolitik på området. Därtill utvecklades bidrag till fria konstnärer</w:t>
      </w:r>
      <w:r w:rsidR="00BE3F72">
        <w:t>,</w:t>
      </w:r>
      <w:r w:rsidRPr="00876772" w:rsidR="007B4519">
        <w:t xml:space="preserve"> centrumbildningar och antalet inkomstgarantier utökades till 300.</w:t>
      </w:r>
      <w:r w:rsidRPr="00876772" w:rsidR="007B4519">
        <w:rPr>
          <w:rStyle w:val="Fotnotsreferens"/>
        </w:rPr>
        <w:footnoteReference w:id="5"/>
      </w:r>
      <w:r w:rsidRPr="00876772" w:rsidR="007B4519">
        <w:t xml:space="preserve"> </w:t>
      </w:r>
    </w:p>
    <w:p w:rsidRPr="00876772" w:rsidR="007B4519" w:rsidP="0018053F" w:rsidRDefault="007B4519" w14:paraId="0B9C5A48" w14:textId="3961659B">
      <w:r w:rsidRPr="00876772">
        <w:t xml:space="preserve">Den sista kulturpolitiska utredningen genomfördes under den borgerliga </w:t>
      </w:r>
      <w:r w:rsidRPr="00876772" w:rsidR="0070183C">
        <w:t xml:space="preserve">regeringens inflytande. I propositionen </w:t>
      </w:r>
      <w:r w:rsidRPr="00876772" w:rsidR="0070183C">
        <w:rPr>
          <w:i/>
        </w:rPr>
        <w:t>Tid för kultur</w:t>
      </w:r>
      <w:r w:rsidRPr="00876772" w:rsidR="0070183C">
        <w:t xml:space="preserve"> betonades betydelsen av konstnärlig kvalitet och fokus blev att revidera dåvarande bidrags- och ersättningssystem. Arbetslinjen blev en av de centrala utgångspunkterna liksom erfarenhetsutbyte mellan kultur</w:t>
      </w:r>
      <w:r w:rsidR="00BE3F72">
        <w:t>politiken</w:t>
      </w:r>
      <w:r w:rsidRPr="00876772" w:rsidR="0070183C">
        <w:t>, närings</w:t>
      </w:r>
      <w:r w:rsidR="00BE3F72">
        <w:t>politiken</w:t>
      </w:r>
      <w:r w:rsidRPr="00876772" w:rsidR="0070183C">
        <w:t xml:space="preserve"> och den regionala tillväxtpolitiken.</w:t>
      </w:r>
      <w:r w:rsidRPr="00876772" w:rsidR="0070183C">
        <w:rPr>
          <w:rStyle w:val="Fotnotsreferens"/>
        </w:rPr>
        <w:footnoteReference w:id="6"/>
      </w:r>
      <w:r w:rsidRPr="00876772" w:rsidR="0070183C">
        <w:t xml:space="preserve">  </w:t>
      </w:r>
    </w:p>
    <w:p w:rsidRPr="0018053F" w:rsidR="00EC4FA3" w:rsidP="0018053F" w:rsidRDefault="00EC4FA3" w14:paraId="20DC2230" w14:textId="77777777">
      <w:pPr>
        <w:pStyle w:val="Rubrik1"/>
      </w:pPr>
      <w:r w:rsidRPr="0018053F">
        <w:t>Konstpolitik</w:t>
      </w:r>
      <w:r w:rsidRPr="0018053F" w:rsidR="00390501">
        <w:t>en</w:t>
      </w:r>
      <w:r w:rsidRPr="0018053F" w:rsidR="00481C2C">
        <w:t xml:space="preserve"> och coronapandemin</w:t>
      </w:r>
    </w:p>
    <w:p w:rsidR="0018053F" w:rsidP="0018053F" w:rsidRDefault="00390501" w14:paraId="3583CD25" w14:textId="11AE4A89">
      <w:pPr>
        <w:pStyle w:val="Normalutanindragellerluft"/>
      </w:pPr>
      <w:r w:rsidRPr="00876772">
        <w:t>Konstpolitiken utgår från de nationella mål som är satta för arkitektur</w:t>
      </w:r>
      <w:r w:rsidR="00BE3F72">
        <w:noBreakHyphen/>
      </w:r>
      <w:r w:rsidRPr="00876772">
        <w:t xml:space="preserve">, form- och designområdet samt </w:t>
      </w:r>
      <w:r w:rsidRPr="00876772" w:rsidR="00461A22">
        <w:t>fördelningen av statliga mede</w:t>
      </w:r>
      <w:r w:rsidRPr="00876772" w:rsidR="005B3A22">
        <w:t>l för konstnärers villkor. I</w:t>
      </w:r>
      <w:r w:rsidRPr="00876772" w:rsidR="00630783">
        <w:t xml:space="preserve">nförandet av </w:t>
      </w:r>
      <w:r w:rsidRPr="00876772" w:rsidR="005B3A22">
        <w:t>restriktioner med anledning av coronapandemin har</w:t>
      </w:r>
      <w:r w:rsidRPr="00876772" w:rsidR="00296665">
        <w:t xml:space="preserve"> medfört en kulturpolitisk prioritet att förstärka</w:t>
      </w:r>
      <w:r w:rsidRPr="00876772" w:rsidR="005B3A22">
        <w:t xml:space="preserve"> kulturskapares villkor, konstmarknaden, kultursamverkans</w:t>
      </w:r>
      <w:r w:rsidR="0018053F">
        <w:softHyphen/>
      </w:r>
      <w:r w:rsidRPr="00876772" w:rsidR="005B3A22">
        <w:t>modellen samt det statliga stödet till form</w:t>
      </w:r>
      <w:r w:rsidRPr="00876772" w:rsidR="00630783">
        <w:t>-</w:t>
      </w:r>
      <w:r w:rsidRPr="00876772" w:rsidR="005B3A22">
        <w:t xml:space="preserve"> och designområdet.</w:t>
      </w:r>
      <w:r w:rsidRPr="00876772" w:rsidR="00296665">
        <w:t xml:space="preserve"> De direkta ersättningar och stipendier som fördelas till enskilda bildkonstnärer främjar den konstnärliga kvaliteten, mångfalden av uttryck samt den konstnärliga utvecklingen. Det statliga stödet till professionell bild och form fördelas även via </w:t>
      </w:r>
      <w:r w:rsidR="00BE3F72">
        <w:t>k</w:t>
      </w:r>
      <w:r w:rsidRPr="00876772" w:rsidR="00296665">
        <w:t xml:space="preserve">ultursamverkansmodellen som gör att publik i hela landet kan möta bildkonsten. </w:t>
      </w:r>
      <w:r w:rsidRPr="00876772" w:rsidR="005B3A22">
        <w:t>Höstbudgeten</w:t>
      </w:r>
      <w:r w:rsidRPr="00876772" w:rsidR="00630783">
        <w:t xml:space="preserve"> 2021</w:t>
      </w:r>
      <w:r w:rsidRPr="00876772" w:rsidR="005B3A22">
        <w:t xml:space="preserve"> innebar</w:t>
      </w:r>
      <w:r w:rsidRPr="00876772" w:rsidR="00296665">
        <w:t xml:space="preserve"> därför</w:t>
      </w:r>
      <w:r w:rsidRPr="00876772" w:rsidR="005B3A22">
        <w:t xml:space="preserve"> </w:t>
      </w:r>
      <w:r w:rsidRPr="00876772" w:rsidR="00630783">
        <w:t>en ökning om 80 miljoner permanent för kulturskapares villkor där bland annat konstnär</w:t>
      </w:r>
      <w:r w:rsidR="0018053F">
        <w:softHyphen/>
      </w:r>
      <w:r w:rsidRPr="00876772" w:rsidR="00630783">
        <w:t>liga stipendier och ersättningar fick en ökning om 43 miljoner. Samverkansmodellen</w:t>
      </w:r>
      <w:r w:rsidRPr="00876772" w:rsidR="00296665">
        <w:t xml:space="preserve"> </w:t>
      </w:r>
      <w:r w:rsidRPr="00876772" w:rsidR="00630783">
        <w:t xml:space="preserve">stärktes med 300 miljoner, det statliga förvärvet av samtida konst förstärktes med 50 miljoner och Form- och designcenter i Malmö har fått ett permanent nationellt stöd. Utöver detta har kulturaktörer, kulturskapare och kulturverksamheter runt om i landet som drabbats ekonomiskt av de inkomstbortfall som pandemin föranlett </w:t>
      </w:r>
      <w:r w:rsidRPr="00876772" w:rsidR="00296665">
        <w:t>mötts av kulturkrisstöd fördelade av bland annat Kulturrådet och Konstnärsnämnden</w:t>
      </w:r>
      <w:r w:rsidRPr="00876772" w:rsidR="00630783">
        <w:t xml:space="preserve">. </w:t>
      </w:r>
    </w:p>
    <w:p w:rsidRPr="0018053F" w:rsidR="002E5A73" w:rsidP="0018053F" w:rsidRDefault="002E5A73" w14:paraId="4FCA0C7D" w14:textId="476CD713">
      <w:pPr>
        <w:pStyle w:val="Rubrik1"/>
      </w:pPr>
      <w:r w:rsidRPr="0018053F">
        <w:t xml:space="preserve">Konstmarknaden </w:t>
      </w:r>
    </w:p>
    <w:p w:rsidR="0018053F" w:rsidP="0018053F" w:rsidRDefault="007B4519" w14:paraId="6DC50DED" w14:textId="77777777">
      <w:pPr>
        <w:pStyle w:val="Normalutanindragellerluft"/>
      </w:pPr>
      <w:r w:rsidRPr="00876772">
        <w:t xml:space="preserve">Den konflikt </w:t>
      </w:r>
      <w:r w:rsidRPr="00876772" w:rsidR="002E5A73">
        <w:t xml:space="preserve">som råder </w:t>
      </w:r>
      <w:r w:rsidRPr="00876772">
        <w:t>mellan en marknad som ställer krav på lönsamhet och konstnärernas behov av frihet i sitt skapande</w:t>
      </w:r>
      <w:r w:rsidRPr="00876772" w:rsidR="002E5A73">
        <w:t xml:space="preserve">, är en fortsatt kulturpolitisk diskussion. Idag </w:t>
      </w:r>
      <w:r w:rsidRPr="00876772" w:rsidR="00296665">
        <w:t xml:space="preserve">är </w:t>
      </w:r>
      <w:r w:rsidRPr="00876772" w:rsidR="002E5A73">
        <w:t>de</w:t>
      </w:r>
      <w:r w:rsidRPr="00876772">
        <w:t xml:space="preserve">n privata marknaden </w:t>
      </w:r>
      <w:r w:rsidRPr="00876772" w:rsidR="00296665">
        <w:t>d</w:t>
      </w:r>
      <w:r w:rsidRPr="00876772">
        <w:t>ominerande när det gäller efterfrågan på konstnärliga prestationer</w:t>
      </w:r>
      <w:r w:rsidRPr="00876772" w:rsidR="002E5A73">
        <w:t xml:space="preserve">. Det finns ännu inget som tyder på att marknaden kommer att kunna, fullt ut, </w:t>
      </w:r>
      <w:r w:rsidRPr="00876772">
        <w:t xml:space="preserve">finansiera </w:t>
      </w:r>
      <w:r w:rsidRPr="00876772" w:rsidR="002E5A73">
        <w:t xml:space="preserve">enskilda konstnärer i sin skapandeprocess. </w:t>
      </w:r>
      <w:r w:rsidRPr="00876772">
        <w:t>Det offentliga har därför ett ansvar för att upprätthålla viktiga funktioner</w:t>
      </w:r>
      <w:r w:rsidRPr="00876772" w:rsidR="002E5A73">
        <w:t xml:space="preserve"> så som utbildning, kompetensutveckling, </w:t>
      </w:r>
      <w:r w:rsidRPr="00876772" w:rsidR="00DD777E">
        <w:t>långsiktiga bidrag</w:t>
      </w:r>
      <w:r w:rsidRPr="00876772" w:rsidR="00E555AE">
        <w:t xml:space="preserve"> </w:t>
      </w:r>
      <w:r w:rsidRPr="00876772" w:rsidR="00DD777E">
        <w:t xml:space="preserve">och </w:t>
      </w:r>
      <w:r w:rsidR="00BE3F72">
        <w:t>–</w:t>
      </w:r>
      <w:r w:rsidRPr="00876772" w:rsidR="00296665">
        <w:t xml:space="preserve"> </w:t>
      </w:r>
      <w:r w:rsidRPr="00876772" w:rsidR="00DD777E">
        <w:t>för samhällets kreativa och öppna miljö</w:t>
      </w:r>
      <w:r w:rsidRPr="00876772" w:rsidR="00E555AE">
        <w:t xml:space="preserve"> </w:t>
      </w:r>
      <w:r w:rsidR="00BE3F72">
        <w:t>–</w:t>
      </w:r>
      <w:r w:rsidRPr="00876772" w:rsidR="00E555AE">
        <w:t xml:space="preserve"> o</w:t>
      </w:r>
      <w:r w:rsidRPr="00876772" w:rsidR="00DD777E">
        <w:t>ffentligt inköp av konst</w:t>
      </w:r>
      <w:r w:rsidRPr="00876772">
        <w:t>.</w:t>
      </w:r>
      <w:r w:rsidRPr="00876772" w:rsidR="00DD777E">
        <w:t xml:space="preserve"> De marknadsmässiga villkoren behöver </w:t>
      </w:r>
      <w:r w:rsidRPr="00876772" w:rsidR="00E555AE">
        <w:t xml:space="preserve">dock </w:t>
      </w:r>
      <w:r w:rsidRPr="00876772" w:rsidR="00DD777E">
        <w:t>stimuleras ytterligare</w:t>
      </w:r>
      <w:r w:rsidRPr="00876772" w:rsidR="00E555AE">
        <w:t xml:space="preserve">. </w:t>
      </w:r>
    </w:p>
    <w:p w:rsidRPr="0018053F" w:rsidR="00D914D0" w:rsidP="0018053F" w:rsidRDefault="00FF339E" w14:paraId="00E5F243" w14:textId="1C61C4BB">
      <w:pPr>
        <w:pStyle w:val="Rubrik1"/>
      </w:pPr>
      <w:r w:rsidRPr="0018053F">
        <w:t>Åtgärder för e</w:t>
      </w:r>
      <w:r w:rsidRPr="0018053F" w:rsidR="00DD777E">
        <w:t>n levande, dynamisk och konkurrenskraftig konstmarknad</w:t>
      </w:r>
      <w:r w:rsidRPr="0018053F" w:rsidR="007B4519">
        <w:t xml:space="preserve"> </w:t>
      </w:r>
    </w:p>
    <w:p w:rsidRPr="00876772" w:rsidR="000703E1" w:rsidP="0018053F" w:rsidRDefault="005C2BAD" w14:paraId="108B9A7B" w14:textId="77777777">
      <w:pPr>
        <w:pStyle w:val="Normalutanindragellerluft"/>
      </w:pPr>
      <w:r w:rsidRPr="00876772">
        <w:t>Konst, arkitektur, form och design påverkar alla människor dagligen och handlar i grunden om livskvalitet.</w:t>
      </w:r>
      <w:r w:rsidRPr="00876772" w:rsidR="000703E1">
        <w:t xml:space="preserve"> Sverige har en internationellt erkänd position som ett land med högkvalitativa konstutbildningar, internationellt utbyte och främjandeinsatser för konstnärer. Men i takt med globaliseringen har konkurrensen hårdnat och nya marknadsmässiga insatser är nödvändiga för att stärka svensk konst inhemskt och i den globala konkurrensen.</w:t>
      </w:r>
    </w:p>
    <w:p w:rsidRPr="00876772" w:rsidR="00F82D64" w:rsidP="0018053F" w:rsidRDefault="000703E1" w14:paraId="56B2259E" w14:textId="4E03E59D">
      <w:r w:rsidRPr="00876772">
        <w:lastRenderedPageBreak/>
        <w:t>Konstmarknaden utgörs av en primär</w:t>
      </w:r>
      <w:r w:rsidRPr="00876772" w:rsidR="00503DCD">
        <w:t>- och en sekundärmarknad. Förstahands</w:t>
      </w:r>
      <w:r w:rsidR="0018053F">
        <w:softHyphen/>
      </w:r>
      <w:r w:rsidRPr="00876772" w:rsidR="00503DCD">
        <w:t>marknaden är den marknad där ett konstverk säljs för första gången, vilket vanligen sker i ett galleri eller direkt från konstnären. Andrahandsmarknaden utgörs av konstverk som har sålts tidigare</w:t>
      </w:r>
      <w:r w:rsidRPr="00876772" w:rsidR="00F265AE">
        <w:t xml:space="preserve">. Där är </w:t>
      </w:r>
      <w:r w:rsidRPr="00876772" w:rsidR="00503DCD">
        <w:t xml:space="preserve">de främsta aktörerna auktionshus och konsthandlare. Det är </w:t>
      </w:r>
      <w:r w:rsidRPr="00876772" w:rsidR="00F265AE">
        <w:t xml:space="preserve">även </w:t>
      </w:r>
      <w:r w:rsidRPr="00876772" w:rsidR="00503DCD">
        <w:t xml:space="preserve">inom andrahandsmarknaden </w:t>
      </w:r>
      <w:r w:rsidRPr="00876772" w:rsidR="00F265AE">
        <w:t xml:space="preserve">som </w:t>
      </w:r>
      <w:r w:rsidRPr="00876772" w:rsidR="00503DCD">
        <w:t>konstnären har rätt till en följerätt om 5</w:t>
      </w:r>
      <w:r w:rsidR="00BE3F72">
        <w:t> </w:t>
      </w:r>
      <w:r w:rsidRPr="00876772" w:rsidR="00503DCD">
        <w:t xml:space="preserve">procent. </w:t>
      </w:r>
    </w:p>
    <w:p w:rsidRPr="00876772" w:rsidR="00FF339E" w:rsidP="0018053F" w:rsidRDefault="00503DCD" w14:paraId="0B5A07F0" w14:textId="2D333FB8">
      <w:r w:rsidRPr="00876772">
        <w:t xml:space="preserve">I syfte att stimulera svensk konst krävs </w:t>
      </w:r>
      <w:r w:rsidRPr="00876772" w:rsidR="00F265AE">
        <w:t xml:space="preserve">åtgärder på </w:t>
      </w:r>
      <w:r w:rsidRPr="00876772">
        <w:t>förstahandsmarknaden</w:t>
      </w:r>
      <w:r w:rsidRPr="00876772" w:rsidR="00F265AE">
        <w:t>. Utan galleriernas insatser blir det svårt att ge plats åt nya förmågor, presentera svenska konstnärer för en nationell och internationell publik samt involvera museer, konsthallar och mässor för nya verk. Den svenska konstmarknaden är därtill mycket underutvecklad ur ett internationellt perspektiv</w:t>
      </w:r>
      <w:r w:rsidRPr="00876772" w:rsidR="00F82D64">
        <w:t>,</w:t>
      </w:r>
      <w:r w:rsidRPr="00876772" w:rsidR="00F265AE">
        <w:t xml:space="preserve"> detta samtidigt som den globala förstahandsmarknaden för konsten ständigt växer och omsätter mer. </w:t>
      </w:r>
    </w:p>
    <w:p w:rsidRPr="00876772" w:rsidR="00FF339E" w:rsidP="0018053F" w:rsidRDefault="00FF339E" w14:paraId="17EF42C7" w14:textId="068C87C3">
      <w:r w:rsidRPr="00876772">
        <w:t xml:space="preserve">För att fler konstnärer ska kunna leva på sin utbildning och sitt skapande samt för att stärka svensk konkurrens på konstmarknaden behöver marknaden stimuleras. </w:t>
      </w:r>
      <w:r w:rsidRPr="00876772" w:rsidR="00B7527A">
        <w:t>I dags</w:t>
      </w:r>
      <w:r w:rsidR="0018053F">
        <w:softHyphen/>
      </w:r>
      <w:r w:rsidRPr="00876772" w:rsidR="00B7527A">
        <w:t xml:space="preserve">läget investeras mer än en halv miljard kronor i utbudet av konst via kostnaden för konstutbildningar och Konstnärsnämndens stöd till konstnärer, medan efterfrågan på samtidskonst inte stimuleras alls. </w:t>
      </w:r>
      <w:r w:rsidRPr="00876772">
        <w:t xml:space="preserve">En åtgärd som hade genererat en sådan effekt är att göra konsten </w:t>
      </w:r>
      <w:r w:rsidR="00BE3F72">
        <w:t>på</w:t>
      </w:r>
      <w:r w:rsidRPr="00876772">
        <w:t xml:space="preserve"> primärmarknaden avdragsgill i likhet med flertalet europeiska länder. Där konsten </w:t>
      </w:r>
      <w:r w:rsidR="00BE3F72">
        <w:t>på</w:t>
      </w:r>
      <w:r w:rsidRPr="00876772">
        <w:t xml:space="preserve"> primärmarknaden är avdragsgill har försäljningen av konst till bolag ökat. Därtill finns redan regelmässig infrastruktur för </w:t>
      </w:r>
      <w:r w:rsidRPr="00876772" w:rsidR="00F82D64">
        <w:t>att göra konsten avdragsgill</w:t>
      </w:r>
      <w:r w:rsidRPr="00876772">
        <w:t xml:space="preserve"> då svenska företag redan idag kan köpa designmöbler avdragsgillt.</w:t>
      </w:r>
      <w:r w:rsidRPr="00876772" w:rsidR="00F82D64">
        <w:t xml:space="preserve"> Åtgärden handlar om att utveckla möjligheten till att även omfatta konst. </w:t>
      </w:r>
      <w:r w:rsidRPr="00876772">
        <w:t xml:space="preserve"> </w:t>
      </w:r>
    </w:p>
    <w:p w:rsidR="006878A2" w:rsidP="0018053F" w:rsidRDefault="00FF339E" w14:paraId="50E195CC" w14:textId="58410181">
      <w:r w:rsidRPr="00876772">
        <w:t xml:space="preserve">En annan åtgärd är en harmoniserad momssats på konst. </w:t>
      </w:r>
      <w:r w:rsidRPr="00876772" w:rsidR="00B7527A">
        <w:t>Sverige har en av Europas högsta momssatser på konst om 25</w:t>
      </w:r>
      <w:r w:rsidR="00BE3F72">
        <w:t> </w:t>
      </w:r>
      <w:r w:rsidRPr="00876772" w:rsidR="00B7527A">
        <w:t>%, vilket påverkar köpviljan och minskar inter</w:t>
      </w:r>
      <w:r w:rsidR="0018053F">
        <w:softHyphen/>
      </w:r>
      <w:r w:rsidRPr="00876772" w:rsidR="00B7527A">
        <w:t>nationell konkurrenskraft</w:t>
      </w:r>
      <w:r w:rsidR="00BE3F72">
        <w:t>.</w:t>
      </w:r>
      <w:r w:rsidRPr="00876772" w:rsidR="00B7527A">
        <w:t xml:space="preserve"> Därtill har gallerier och konstnärer olika momssatser, 25</w:t>
      </w:r>
      <w:r w:rsidR="00BE3F72">
        <w:t> </w:t>
      </w:r>
      <w:r w:rsidRPr="00876772" w:rsidR="00B7527A">
        <w:t>% respektive 12</w:t>
      </w:r>
      <w:r w:rsidR="00BE3F72">
        <w:t> </w:t>
      </w:r>
      <w:r w:rsidRPr="00876772" w:rsidR="00B7527A">
        <w:t xml:space="preserve">%, vilket försvårar harmonisering. </w:t>
      </w:r>
      <w:r w:rsidRPr="00876772">
        <w:t>Momsen bör harmoniseras med litteratur</w:t>
      </w:r>
      <w:r w:rsidR="00BE3F72">
        <w:t xml:space="preserve"> och</w:t>
      </w:r>
      <w:r w:rsidRPr="00876772">
        <w:t xml:space="preserve"> teater</w:t>
      </w:r>
      <w:r w:rsidR="00BE3F72">
        <w:t>-</w:t>
      </w:r>
      <w:r w:rsidRPr="00876772">
        <w:t xml:space="preserve"> och konsertverksamhet.</w:t>
      </w:r>
      <w:r w:rsidRPr="00876772" w:rsidR="00F82D64">
        <w:t xml:space="preserve"> </w:t>
      </w:r>
    </w:p>
    <w:p w:rsidR="0018053F" w:rsidP="0018053F" w:rsidRDefault="00A9641A" w14:paraId="0A6FFDDE" w14:textId="4744C99A">
      <w:r>
        <w:t xml:space="preserve">En tredje åtgärd är att stötta gallerister att </w:t>
      </w:r>
      <w:r w:rsidRPr="00A9641A">
        <w:t>marknadsföra och visa svenska konstnärer internationellt</w:t>
      </w:r>
      <w:r>
        <w:t xml:space="preserve">. </w:t>
      </w:r>
      <w:r w:rsidRPr="00D76C2C" w:rsidR="00D76C2C">
        <w:t>För 15</w:t>
      </w:r>
      <w:r w:rsidR="00BE3F72">
        <w:t>–2</w:t>
      </w:r>
      <w:r w:rsidRPr="00D76C2C" w:rsidR="00D76C2C">
        <w:t>0 år sedan var fler svenska gallerier med på de ledande konst</w:t>
      </w:r>
      <w:r w:rsidR="0018053F">
        <w:softHyphen/>
      </w:r>
      <w:r w:rsidRPr="00D76C2C" w:rsidR="00D76C2C">
        <w:t xml:space="preserve">mässorna som Art Basel, </w:t>
      </w:r>
      <w:proofErr w:type="spellStart"/>
      <w:r w:rsidRPr="00D76C2C" w:rsidR="00D76C2C">
        <w:t>Frieze</w:t>
      </w:r>
      <w:proofErr w:type="spellEnd"/>
      <w:r w:rsidRPr="00D76C2C" w:rsidR="00D76C2C">
        <w:t xml:space="preserve"> och </w:t>
      </w:r>
      <w:proofErr w:type="spellStart"/>
      <w:r w:rsidRPr="00D76C2C" w:rsidR="00D76C2C">
        <w:t>Armory</w:t>
      </w:r>
      <w:proofErr w:type="spellEnd"/>
      <w:r w:rsidRPr="00D76C2C" w:rsidR="00D76C2C">
        <w:t xml:space="preserve">. </w:t>
      </w:r>
      <w:r w:rsidR="00D76C2C">
        <w:t>Konstb</w:t>
      </w:r>
      <w:r w:rsidRPr="00D76C2C" w:rsidR="00D76C2C">
        <w:t xml:space="preserve">ranschen har sedan dess konsoliderats </w:t>
      </w:r>
      <w:r w:rsidR="00D76C2C">
        <w:t>vilket skapat globala gallerier med</w:t>
      </w:r>
      <w:r w:rsidRPr="00D76C2C" w:rsidR="00D76C2C">
        <w:t xml:space="preserve"> superstjärnor till konstnärer som nu dominerar de stora mässorna. </w:t>
      </w:r>
      <w:r w:rsidR="00D76C2C">
        <w:t xml:space="preserve">Det medför ekonomiska hinder för </w:t>
      </w:r>
      <w:r w:rsidRPr="00D76C2C" w:rsidR="00D76C2C">
        <w:t xml:space="preserve">medelstora gallerier att profilera sina konstnärer och </w:t>
      </w:r>
      <w:proofErr w:type="spellStart"/>
      <w:r w:rsidRPr="00D76C2C" w:rsidR="00D76C2C">
        <w:t>nätverka</w:t>
      </w:r>
      <w:proofErr w:type="spellEnd"/>
      <w:r w:rsidRPr="00D76C2C" w:rsidR="00D76C2C">
        <w:t xml:space="preserve"> på dessa mässor</w:t>
      </w:r>
      <w:r w:rsidR="00D76C2C">
        <w:t xml:space="preserve"> </w:t>
      </w:r>
      <w:r w:rsidRPr="00D76C2C" w:rsidR="00D76C2C">
        <w:t>för att föra ut svensk samtidskonst.</w:t>
      </w:r>
      <w:r w:rsidR="00D76C2C">
        <w:t xml:space="preserve"> </w:t>
      </w:r>
      <w:r>
        <w:t>M</w:t>
      </w:r>
      <w:r w:rsidRPr="00A9641A">
        <w:t>öjligheten att söka stöd för internationellt kulturutbyte i kommersiella sammanhang</w:t>
      </w:r>
      <w:r>
        <w:t xml:space="preserve"> kan idag sökas av </w:t>
      </w:r>
      <w:r w:rsidRPr="00A9641A">
        <w:t xml:space="preserve">konstnärer hos Konstnärsnämnden </w:t>
      </w:r>
      <w:r>
        <w:t xml:space="preserve">och i år finns </w:t>
      </w:r>
      <w:r w:rsidRPr="00A9641A">
        <w:t>möjlighet för kommersiella aktörer</w:t>
      </w:r>
      <w:r>
        <w:t>, som gallerister,</w:t>
      </w:r>
      <w:r w:rsidRPr="00A9641A">
        <w:t xml:space="preserve"> att söka stöd från Kulturrådet i samband med åtaganden utomlands som bidrar till konstfrämjande</w:t>
      </w:r>
      <w:r>
        <w:t xml:space="preserve"> och </w:t>
      </w:r>
      <w:r w:rsidRPr="00A9641A">
        <w:t>inter</w:t>
      </w:r>
      <w:r w:rsidR="0018053F">
        <w:softHyphen/>
      </w:r>
      <w:r w:rsidRPr="00A9641A">
        <w:t>nationalisering</w:t>
      </w:r>
      <w:r>
        <w:t xml:space="preserve">. </w:t>
      </w:r>
      <w:r w:rsidRPr="00A9641A">
        <w:t>Små gallerier, som visar nyetablerade konstnärer, har oftast inte marginalerna att ta denna risk</w:t>
      </w:r>
      <w:r>
        <w:t>. E</w:t>
      </w:r>
      <w:r w:rsidRPr="00A9641A">
        <w:t xml:space="preserve">tt stöd för logistik och mässavgifter </w:t>
      </w:r>
      <w:r>
        <w:t>främjar en större marknad för svenska konstnärer och stärker bilden av Sverige som e</w:t>
      </w:r>
      <w:r w:rsidR="00D76C2C">
        <w:t>tt</w:t>
      </w:r>
      <w:r>
        <w:t xml:space="preserve"> kreativt land.</w:t>
      </w:r>
    </w:p>
    <w:sdt>
      <w:sdtPr>
        <w:alias w:val="CC_Underskrifter"/>
        <w:tag w:val="CC_Underskrifter"/>
        <w:id w:val="583496634"/>
        <w:lock w:val="sdtContentLocked"/>
        <w:placeholder>
          <w:docPart w:val="21E6C6D4C0924A1784634AD8EA784310"/>
        </w:placeholder>
      </w:sdtPr>
      <w:sdtEndPr/>
      <w:sdtContent>
        <w:p w:rsidR="00C52443" w:rsidP="00C52443" w:rsidRDefault="00C52443" w14:paraId="6A41BCA2" w14:textId="3BB42EB1"/>
        <w:p w:rsidRPr="008E0FE2" w:rsidR="004801AC" w:rsidP="00C52443" w:rsidRDefault="00281868" w14:paraId="04284FD8" w14:textId="0F64ADF0"/>
      </w:sdtContent>
    </w:sdt>
    <w:tbl>
      <w:tblPr>
        <w:tblW w:w="5000" w:type="pct"/>
        <w:tblLook w:val="04A0" w:firstRow="1" w:lastRow="0" w:firstColumn="1" w:lastColumn="0" w:noHBand="0" w:noVBand="1"/>
        <w:tblCaption w:val="underskrifter"/>
      </w:tblPr>
      <w:tblGrid>
        <w:gridCol w:w="4252"/>
        <w:gridCol w:w="4252"/>
      </w:tblGrid>
      <w:tr w:rsidR="00EA4758" w14:paraId="5A1ED50F" w14:textId="77777777">
        <w:trPr>
          <w:cantSplit/>
        </w:trPr>
        <w:tc>
          <w:tcPr>
            <w:tcW w:w="50" w:type="pct"/>
            <w:vAlign w:val="bottom"/>
          </w:tcPr>
          <w:p w:rsidR="00EA4758" w:rsidRDefault="00BE3F72" w14:paraId="7642542D" w14:textId="77777777">
            <w:pPr>
              <w:pStyle w:val="Underskrifter"/>
              <w:spacing w:after="0"/>
            </w:pPr>
            <w:r>
              <w:t>Lawen Redar (S)</w:t>
            </w:r>
          </w:p>
        </w:tc>
        <w:tc>
          <w:tcPr>
            <w:tcW w:w="50" w:type="pct"/>
            <w:vAlign w:val="bottom"/>
          </w:tcPr>
          <w:p w:rsidR="00EA4758" w:rsidRDefault="00EA4758" w14:paraId="69A42B52" w14:textId="77777777">
            <w:pPr>
              <w:pStyle w:val="Underskrifter"/>
              <w:spacing w:after="0"/>
            </w:pPr>
          </w:p>
        </w:tc>
      </w:tr>
    </w:tbl>
    <w:p w:rsidR="00D40367" w:rsidRDefault="00D40367" w14:paraId="6DEC8BF1" w14:textId="77777777"/>
    <w:sectPr w:rsidR="00D4036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9A7B" w14:textId="77777777" w:rsidR="004B3952" w:rsidRDefault="004B3952" w:rsidP="000C1CAD">
      <w:pPr>
        <w:spacing w:line="240" w:lineRule="auto"/>
      </w:pPr>
      <w:r>
        <w:separator/>
      </w:r>
    </w:p>
  </w:endnote>
  <w:endnote w:type="continuationSeparator" w:id="0">
    <w:p w14:paraId="6761134E" w14:textId="77777777" w:rsidR="004B3952" w:rsidRDefault="004B39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2A76" w14:textId="77777777" w:rsidR="00EB56A9" w:rsidRDefault="00EB56A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A969" w14:textId="77777777" w:rsidR="00EB56A9" w:rsidRDefault="00EB56A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BE93" w14:textId="4FD0713E" w:rsidR="00EB56A9" w:rsidRPr="00C52443" w:rsidRDefault="00EB56A9" w:rsidP="00C524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3CCD" w14:textId="012C4178" w:rsidR="004B3952" w:rsidRPr="0018053F" w:rsidRDefault="004B3952" w:rsidP="0018053F">
      <w:pPr>
        <w:pStyle w:val="Sidfot"/>
      </w:pPr>
    </w:p>
  </w:footnote>
  <w:footnote w:type="continuationSeparator" w:id="0">
    <w:p w14:paraId="4EA485DC" w14:textId="77777777" w:rsidR="004B3952" w:rsidRDefault="004B3952" w:rsidP="000C1CAD">
      <w:pPr>
        <w:spacing w:line="240" w:lineRule="auto"/>
      </w:pPr>
      <w:r>
        <w:continuationSeparator/>
      </w:r>
    </w:p>
  </w:footnote>
  <w:footnote w:id="1">
    <w:p w14:paraId="0752E196" w14:textId="47BCCE93" w:rsidR="00EB56A9" w:rsidRDefault="00EB56A9">
      <w:pPr>
        <w:pStyle w:val="Fotnotstext"/>
      </w:pPr>
      <w:r>
        <w:rPr>
          <w:rStyle w:val="Fotnotsreferens"/>
        </w:rPr>
        <w:footnoteRef/>
      </w:r>
      <w:r>
        <w:t xml:space="preserve"> SOU 2018:23, </w:t>
      </w:r>
      <w:r w:rsidRPr="00791505">
        <w:rPr>
          <w:i/>
        </w:rPr>
        <w:t>Konstnär</w:t>
      </w:r>
      <w:r w:rsidR="00B72D0D">
        <w:rPr>
          <w:i/>
        </w:rPr>
        <w:t xml:space="preserve"> –</w:t>
      </w:r>
      <w:r w:rsidRPr="00791505">
        <w:rPr>
          <w:i/>
        </w:rPr>
        <w:t xml:space="preserve"> oavsett villkor</w:t>
      </w:r>
      <w:r>
        <w:t>, s.</w:t>
      </w:r>
      <w:r w:rsidR="00B72D0D">
        <w:t> </w:t>
      </w:r>
      <w:r>
        <w:t>48</w:t>
      </w:r>
      <w:r w:rsidR="00B72D0D">
        <w:t>–</w:t>
      </w:r>
      <w:r>
        <w:t xml:space="preserve">49. </w:t>
      </w:r>
    </w:p>
  </w:footnote>
  <w:footnote w:id="2">
    <w:p w14:paraId="11A4EEDE" w14:textId="34F6F3C2" w:rsidR="00EB56A9" w:rsidRDefault="00EB56A9">
      <w:pPr>
        <w:pStyle w:val="Fotnotstext"/>
      </w:pPr>
      <w:r>
        <w:rPr>
          <w:rStyle w:val="Fotnotsreferens"/>
        </w:rPr>
        <w:footnoteRef/>
      </w:r>
      <w:r>
        <w:t xml:space="preserve"> </w:t>
      </w:r>
      <w:r w:rsidRPr="0015201C">
        <w:t>Ragnar Edenman</w:t>
      </w:r>
      <w:r>
        <w:t xml:space="preserve"> utvecklade därtill </w:t>
      </w:r>
      <w:r w:rsidRPr="0015201C">
        <w:t xml:space="preserve">det socialdemokratiska kulturprogrammet </w:t>
      </w:r>
      <w:r w:rsidRPr="0015201C">
        <w:rPr>
          <w:i/>
        </w:rPr>
        <w:t>Människan och nutiden</w:t>
      </w:r>
      <w:r w:rsidRPr="0015201C">
        <w:t xml:space="preserve"> (1952) </w:t>
      </w:r>
      <w:r>
        <w:t xml:space="preserve">där kulturen </w:t>
      </w:r>
      <w:r w:rsidRPr="0015201C">
        <w:t>inbegreps i demokratiseringsarbetet och sågs som en central del av samhäll</w:t>
      </w:r>
      <w:r>
        <w:t>s</w:t>
      </w:r>
      <w:r w:rsidR="0018053F">
        <w:softHyphen/>
      </w:r>
      <w:r>
        <w:t>utvecklingen</w:t>
      </w:r>
      <w:r w:rsidRPr="0015201C">
        <w:t xml:space="preserve">. </w:t>
      </w:r>
    </w:p>
  </w:footnote>
  <w:footnote w:id="3">
    <w:p w14:paraId="7F6C7709" w14:textId="77777777" w:rsidR="00EB56A9" w:rsidRDefault="00EB56A9">
      <w:pPr>
        <w:pStyle w:val="Fotnotstext"/>
      </w:pPr>
      <w:r>
        <w:rPr>
          <w:rStyle w:val="Fotnotsreferens"/>
        </w:rPr>
        <w:footnoteRef/>
      </w:r>
      <w:r>
        <w:t xml:space="preserve"> </w:t>
      </w:r>
      <w:r w:rsidRPr="00A02CA9">
        <w:t xml:space="preserve">SOU 1972:66 och SOU 1972:67. </w:t>
      </w:r>
    </w:p>
  </w:footnote>
  <w:footnote w:id="4">
    <w:p w14:paraId="7F1FA3E7" w14:textId="6883AF44" w:rsidR="00EB56A9" w:rsidRDefault="00EB56A9">
      <w:pPr>
        <w:pStyle w:val="Fotnotstext"/>
      </w:pPr>
      <w:r>
        <w:rPr>
          <w:rStyle w:val="Fotnotsreferens"/>
        </w:rPr>
        <w:footnoteRef/>
      </w:r>
      <w:r>
        <w:t xml:space="preserve"> </w:t>
      </w:r>
      <w:r w:rsidRPr="002A36BB">
        <w:t xml:space="preserve">SOU 1975:14, s. 61. </w:t>
      </w:r>
    </w:p>
  </w:footnote>
  <w:footnote w:id="5">
    <w:p w14:paraId="7BDFDD0F" w14:textId="77777777" w:rsidR="00EB56A9" w:rsidRDefault="00EB56A9">
      <w:pPr>
        <w:pStyle w:val="Fotnotstext"/>
      </w:pPr>
      <w:r>
        <w:rPr>
          <w:rStyle w:val="Fotnotsreferens"/>
        </w:rPr>
        <w:footnoteRef/>
      </w:r>
      <w:r>
        <w:t xml:space="preserve"> </w:t>
      </w:r>
      <w:r w:rsidRPr="007B4519">
        <w:t>SOU 1990:39.</w:t>
      </w:r>
    </w:p>
  </w:footnote>
  <w:footnote w:id="6">
    <w:p w14:paraId="56308A4D" w14:textId="77777777" w:rsidR="00EB56A9" w:rsidRDefault="00EB56A9">
      <w:pPr>
        <w:pStyle w:val="Fotnotstext"/>
      </w:pPr>
      <w:r>
        <w:rPr>
          <w:rStyle w:val="Fotnotsreferens"/>
        </w:rPr>
        <w:footnoteRef/>
      </w:r>
      <w:r>
        <w:t xml:space="preserve"> </w:t>
      </w:r>
      <w:r w:rsidRPr="0070183C">
        <w:t>Prop. 2009/10:3</w:t>
      </w:r>
      <w:r>
        <w:t xml:space="preserve"> s.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F869" w14:textId="77777777" w:rsidR="00EB56A9" w:rsidRDefault="00EB56A9"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D1A857" wp14:editId="1633EA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7C1C77" w14:textId="1977F36D" w:rsidR="00EB56A9" w:rsidRDefault="00281868" w:rsidP="008103B5">
                          <w:pPr>
                            <w:jc w:val="right"/>
                          </w:pPr>
                          <w:sdt>
                            <w:sdtPr>
                              <w:alias w:val="CC_Noformat_Partikod"/>
                              <w:tag w:val="CC_Noformat_Partikod"/>
                              <w:id w:val="-53464382"/>
                              <w:placeholder>
                                <w:docPart w:val="BF28F3CA84044D71AAB2A0E6791452A5"/>
                              </w:placeholder>
                              <w:text/>
                            </w:sdtPr>
                            <w:sdtEndPr/>
                            <w:sdtContent>
                              <w:r w:rsidR="00EB56A9">
                                <w:t>S</w:t>
                              </w:r>
                            </w:sdtContent>
                          </w:sdt>
                          <w:sdt>
                            <w:sdtPr>
                              <w:alias w:val="CC_Noformat_Partinummer"/>
                              <w:tag w:val="CC_Noformat_Partinummer"/>
                              <w:id w:val="-1709555926"/>
                              <w:placeholder>
                                <w:docPart w:val="87DD45D8290740B89C650F34C906F8C7"/>
                              </w:placeholder>
                              <w:text/>
                            </w:sdtPr>
                            <w:sdtEndPr/>
                            <w:sdtContent>
                              <w:r w:rsidR="00AA2F18">
                                <w:t>1498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1A8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7C1C77" w14:textId="1977F36D" w:rsidR="00EB56A9" w:rsidRDefault="00281868" w:rsidP="008103B5">
                    <w:pPr>
                      <w:jc w:val="right"/>
                    </w:pPr>
                    <w:sdt>
                      <w:sdtPr>
                        <w:alias w:val="CC_Noformat_Partikod"/>
                        <w:tag w:val="CC_Noformat_Partikod"/>
                        <w:id w:val="-53464382"/>
                        <w:placeholder>
                          <w:docPart w:val="BF28F3CA84044D71AAB2A0E6791452A5"/>
                        </w:placeholder>
                        <w:text/>
                      </w:sdtPr>
                      <w:sdtEndPr/>
                      <w:sdtContent>
                        <w:r w:rsidR="00EB56A9">
                          <w:t>S</w:t>
                        </w:r>
                      </w:sdtContent>
                    </w:sdt>
                    <w:sdt>
                      <w:sdtPr>
                        <w:alias w:val="CC_Noformat_Partinummer"/>
                        <w:tag w:val="CC_Noformat_Partinummer"/>
                        <w:id w:val="-1709555926"/>
                        <w:placeholder>
                          <w:docPart w:val="87DD45D8290740B89C650F34C906F8C7"/>
                        </w:placeholder>
                        <w:text/>
                      </w:sdtPr>
                      <w:sdtEndPr/>
                      <w:sdtContent>
                        <w:r w:rsidR="00AA2F18">
                          <w:t>1498</w:t>
                        </w:r>
                      </w:sdtContent>
                    </w:sdt>
                  </w:p>
                </w:txbxContent>
              </v:textbox>
              <w10:wrap anchorx="page"/>
            </v:shape>
          </w:pict>
        </mc:Fallback>
      </mc:AlternateContent>
    </w:r>
  </w:p>
  <w:p w14:paraId="1857C165" w14:textId="77777777" w:rsidR="00EB56A9" w:rsidRPr="00293C4F" w:rsidRDefault="00EB56A9"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1527" w14:textId="77777777" w:rsidR="00EB56A9" w:rsidRDefault="00EB56A9" w:rsidP="008563AC">
    <w:pPr>
      <w:jc w:val="right"/>
    </w:pPr>
  </w:p>
  <w:p w14:paraId="394679F8" w14:textId="77777777" w:rsidR="00EB56A9" w:rsidRDefault="00EB56A9"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56AA" w14:textId="77777777" w:rsidR="00EB56A9" w:rsidRDefault="00281868" w:rsidP="008563AC">
    <w:pPr>
      <w:jc w:val="right"/>
    </w:pPr>
    <w:sdt>
      <w:sdtPr>
        <w:alias w:val="cc_Logo"/>
        <w:tag w:val="cc_Logo"/>
        <w:id w:val="-2124838662"/>
        <w:lock w:val="sdtContentLocked"/>
      </w:sdtPr>
      <w:sdtEndPr/>
      <w:sdtContent>
        <w:r w:rsidR="00EB56A9">
          <w:rPr>
            <w:noProof/>
            <w:lang w:eastAsia="sv-SE"/>
          </w:rPr>
          <w:drawing>
            <wp:anchor distT="0" distB="0" distL="114300" distR="114300" simplePos="0" relativeHeight="251663360" behindDoc="0" locked="0" layoutInCell="1" allowOverlap="1" wp14:anchorId="60AE4827" wp14:editId="1912F5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3E9ABE" w14:textId="22E4E845" w:rsidR="00EB56A9" w:rsidRDefault="00281868" w:rsidP="00A314CF">
    <w:pPr>
      <w:pStyle w:val="FSHNormal"/>
      <w:spacing w:before="40"/>
    </w:pPr>
    <w:sdt>
      <w:sdtPr>
        <w:alias w:val="CC_Noformat_Motionstyp"/>
        <w:tag w:val="CC_Noformat_Motionstyp"/>
        <w:id w:val="1162973129"/>
        <w:lock w:val="sdtContentLocked"/>
        <w15:appearance w15:val="hidden"/>
        <w:text/>
      </w:sdtPr>
      <w:sdtEndPr/>
      <w:sdtContent>
        <w:r w:rsidR="00C52443">
          <w:t>Enskild motion</w:t>
        </w:r>
      </w:sdtContent>
    </w:sdt>
    <w:r w:rsidR="00EB56A9">
      <w:t xml:space="preserve"> </w:t>
    </w:r>
    <w:sdt>
      <w:sdtPr>
        <w:alias w:val="CC_Noformat_Partikod"/>
        <w:tag w:val="CC_Noformat_Partikod"/>
        <w:id w:val="1471015553"/>
        <w:text/>
      </w:sdtPr>
      <w:sdtEndPr/>
      <w:sdtContent>
        <w:r w:rsidR="00EB56A9">
          <w:t>S</w:t>
        </w:r>
      </w:sdtContent>
    </w:sdt>
    <w:sdt>
      <w:sdtPr>
        <w:alias w:val="CC_Noformat_Partinummer"/>
        <w:tag w:val="CC_Noformat_Partinummer"/>
        <w:id w:val="-2014525982"/>
        <w:text/>
      </w:sdtPr>
      <w:sdtEndPr/>
      <w:sdtContent>
        <w:r w:rsidR="00AA2F18">
          <w:t>1498</w:t>
        </w:r>
      </w:sdtContent>
    </w:sdt>
  </w:p>
  <w:p w14:paraId="2AC31C7A" w14:textId="77777777" w:rsidR="00EB56A9" w:rsidRPr="008227B3" w:rsidRDefault="00281868" w:rsidP="008227B3">
    <w:pPr>
      <w:pStyle w:val="MotionTIllRiksdagen"/>
    </w:pPr>
    <w:sdt>
      <w:sdtPr>
        <w:alias w:val="CC_Boilerplate_1"/>
        <w:tag w:val="CC_Boilerplate_1"/>
        <w:id w:val="2134750458"/>
        <w:lock w:val="sdtContentLocked"/>
        <w15:appearance w15:val="hidden"/>
        <w:text/>
      </w:sdtPr>
      <w:sdtEndPr/>
      <w:sdtContent>
        <w:r w:rsidR="00EB56A9" w:rsidRPr="008227B3">
          <w:t>Motion till riksdagen </w:t>
        </w:r>
      </w:sdtContent>
    </w:sdt>
  </w:p>
  <w:p w14:paraId="1A2849AB" w14:textId="77777777" w:rsidR="00EB56A9" w:rsidRPr="008227B3" w:rsidRDefault="002818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2443">
          <w:t>2023/24</w:t>
        </w:r>
      </w:sdtContent>
    </w:sdt>
    <w:sdt>
      <w:sdtPr>
        <w:rPr>
          <w:rStyle w:val="BeteckningChar"/>
        </w:rPr>
        <w:alias w:val="CC_Noformat_Partibet"/>
        <w:tag w:val="CC_Noformat_Partibet"/>
        <w:id w:val="405810658"/>
        <w:lock w:val="sdtContentLocked"/>
        <w:placeholder>
          <w:docPart w:val="B62AB84F4FE74F1D908461574FC20405"/>
        </w:placeholder>
        <w:showingPlcHdr/>
        <w15:appearance w15:val="hidden"/>
        <w:text/>
      </w:sdtPr>
      <w:sdtEndPr>
        <w:rPr>
          <w:rStyle w:val="Rubrik1Char"/>
          <w:rFonts w:asciiTheme="majorHAnsi" w:hAnsiTheme="majorHAnsi"/>
          <w:sz w:val="38"/>
        </w:rPr>
      </w:sdtEndPr>
      <w:sdtContent>
        <w:r w:rsidR="00C52443">
          <w:t>:1059</w:t>
        </w:r>
      </w:sdtContent>
    </w:sdt>
  </w:p>
  <w:p w14:paraId="169ED454" w14:textId="77777777" w:rsidR="00EB56A9" w:rsidRDefault="00281868" w:rsidP="00E03A3D">
    <w:pPr>
      <w:pStyle w:val="Motionr"/>
    </w:pPr>
    <w:sdt>
      <w:sdtPr>
        <w:alias w:val="CC_Noformat_Avtext"/>
        <w:tag w:val="CC_Noformat_Avtext"/>
        <w:id w:val="-2020768203"/>
        <w:lock w:val="sdtContentLocked"/>
        <w:placeholder>
          <w:docPart w:val="249354F143434AA9BD4DC31F89669A45"/>
        </w:placeholder>
        <w15:appearance w15:val="hidden"/>
        <w:text/>
      </w:sdtPr>
      <w:sdtEndPr/>
      <w:sdtContent>
        <w:r w:rsidR="00C52443">
          <w:t>av Lawen Redar (S)</w:t>
        </w:r>
      </w:sdtContent>
    </w:sdt>
  </w:p>
  <w:sdt>
    <w:sdtPr>
      <w:alias w:val="CC_Noformat_Rubtext"/>
      <w:tag w:val="CC_Noformat_Rubtext"/>
      <w:id w:val="-218060500"/>
      <w:lock w:val="sdtLocked"/>
      <w:text/>
    </w:sdtPr>
    <w:sdtEndPr/>
    <w:sdtContent>
      <w:p w14:paraId="66445EA0" w14:textId="77777777" w:rsidR="00EB56A9" w:rsidRDefault="00EB56A9" w:rsidP="00283E0F">
        <w:pPr>
          <w:pStyle w:val="FSHRub2"/>
        </w:pPr>
        <w:r>
          <w:t>Åtgärder för en levande, dynamisk och konkurrenskraftig konstmarknad</w:t>
        </w:r>
      </w:p>
    </w:sdtContent>
  </w:sdt>
  <w:sdt>
    <w:sdtPr>
      <w:alias w:val="CC_Boilerplate_3"/>
      <w:tag w:val="CC_Boilerplate_3"/>
      <w:id w:val="1606463544"/>
      <w:lock w:val="sdtContentLocked"/>
      <w15:appearance w15:val="hidden"/>
      <w:text w:multiLine="1"/>
    </w:sdtPr>
    <w:sdtEndPr/>
    <w:sdtContent>
      <w:p w14:paraId="67EEFE3C" w14:textId="77777777" w:rsidR="00EB56A9" w:rsidRDefault="00EB56A9"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811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3E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064"/>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BA8"/>
    <w:rsid w:val="00111CBE"/>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01C"/>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53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BBE"/>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868"/>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66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BB"/>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A73"/>
    <w:rsid w:val="002E5B01"/>
    <w:rsid w:val="002E6D85"/>
    <w:rsid w:val="002E6E29"/>
    <w:rsid w:val="002E6FF5"/>
    <w:rsid w:val="002E78B7"/>
    <w:rsid w:val="002E7DF0"/>
    <w:rsid w:val="002F01E7"/>
    <w:rsid w:val="002F07FD"/>
    <w:rsid w:val="002F2617"/>
    <w:rsid w:val="002F2631"/>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84F"/>
    <w:rsid w:val="003830EF"/>
    <w:rsid w:val="00383742"/>
    <w:rsid w:val="00383AF3"/>
    <w:rsid w:val="00383B34"/>
    <w:rsid w:val="00383C72"/>
    <w:rsid w:val="00384563"/>
    <w:rsid w:val="0038458E"/>
    <w:rsid w:val="00385870"/>
    <w:rsid w:val="00385CB1"/>
    <w:rsid w:val="00385E4D"/>
    <w:rsid w:val="003866AA"/>
    <w:rsid w:val="00386772"/>
    <w:rsid w:val="00386CC5"/>
    <w:rsid w:val="00387073"/>
    <w:rsid w:val="0038723A"/>
    <w:rsid w:val="003877B7"/>
    <w:rsid w:val="003901BC"/>
    <w:rsid w:val="00390382"/>
    <w:rsid w:val="00390501"/>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AA6"/>
    <w:rsid w:val="00456FC7"/>
    <w:rsid w:val="0045748C"/>
    <w:rsid w:val="00457938"/>
    <w:rsid w:val="00457943"/>
    <w:rsid w:val="00460900"/>
    <w:rsid w:val="00460C75"/>
    <w:rsid w:val="00460DA5"/>
    <w:rsid w:val="00461517"/>
    <w:rsid w:val="004615F9"/>
    <w:rsid w:val="004617EB"/>
    <w:rsid w:val="00461A22"/>
    <w:rsid w:val="00462881"/>
    <w:rsid w:val="00462BFB"/>
    <w:rsid w:val="00462E44"/>
    <w:rsid w:val="004630C6"/>
    <w:rsid w:val="004631B2"/>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02C"/>
    <w:rsid w:val="00481C2C"/>
    <w:rsid w:val="004822AA"/>
    <w:rsid w:val="00482E51"/>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95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03"/>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77E"/>
    <w:rsid w:val="00502512"/>
    <w:rsid w:val="00503035"/>
    <w:rsid w:val="00503781"/>
    <w:rsid w:val="00503DCD"/>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7B8"/>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C85"/>
    <w:rsid w:val="00576F35"/>
    <w:rsid w:val="0057722E"/>
    <w:rsid w:val="0058081B"/>
    <w:rsid w:val="005811DB"/>
    <w:rsid w:val="0058153A"/>
    <w:rsid w:val="005828F4"/>
    <w:rsid w:val="00583300"/>
    <w:rsid w:val="0058476E"/>
    <w:rsid w:val="00584EB4"/>
    <w:rsid w:val="00584FB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A2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BAD"/>
    <w:rsid w:val="005C3BB1"/>
    <w:rsid w:val="005C3F29"/>
    <w:rsid w:val="005C45B7"/>
    <w:rsid w:val="005C4A81"/>
    <w:rsid w:val="005C5A53"/>
    <w:rsid w:val="005C5AA2"/>
    <w:rsid w:val="005C5E9C"/>
    <w:rsid w:val="005C63BF"/>
    <w:rsid w:val="005C6438"/>
    <w:rsid w:val="005C6E36"/>
    <w:rsid w:val="005C7AF5"/>
    <w:rsid w:val="005C7C29"/>
    <w:rsid w:val="005C7E50"/>
    <w:rsid w:val="005D006D"/>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5A"/>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78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A2"/>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83C"/>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EFB"/>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05"/>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DDE"/>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519"/>
    <w:rsid w:val="007B48D8"/>
    <w:rsid w:val="007B4CF7"/>
    <w:rsid w:val="007B4F36"/>
    <w:rsid w:val="007B52F2"/>
    <w:rsid w:val="007B540B"/>
    <w:rsid w:val="007B571B"/>
    <w:rsid w:val="007B6A85"/>
    <w:rsid w:val="007B6FB8"/>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0D1"/>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772"/>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C38"/>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2F55"/>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97C"/>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4FA"/>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83"/>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8D1"/>
    <w:rsid w:val="009F60AA"/>
    <w:rsid w:val="009F612C"/>
    <w:rsid w:val="009F673E"/>
    <w:rsid w:val="009F6B5E"/>
    <w:rsid w:val="009F6FA2"/>
    <w:rsid w:val="009F72D5"/>
    <w:rsid w:val="009F753E"/>
    <w:rsid w:val="00A0034C"/>
    <w:rsid w:val="00A00BD5"/>
    <w:rsid w:val="00A01004"/>
    <w:rsid w:val="00A01A14"/>
    <w:rsid w:val="00A02C00"/>
    <w:rsid w:val="00A02CA9"/>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0B"/>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A0"/>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41A"/>
    <w:rsid w:val="00A967C9"/>
    <w:rsid w:val="00A96870"/>
    <w:rsid w:val="00A969F4"/>
    <w:rsid w:val="00A96B2D"/>
    <w:rsid w:val="00A97337"/>
    <w:rsid w:val="00A97356"/>
    <w:rsid w:val="00A974DA"/>
    <w:rsid w:val="00A97F24"/>
    <w:rsid w:val="00AA09D8"/>
    <w:rsid w:val="00AA0FB3"/>
    <w:rsid w:val="00AA17CA"/>
    <w:rsid w:val="00AA21E2"/>
    <w:rsid w:val="00AA2DC2"/>
    <w:rsid w:val="00AA2F18"/>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DAE"/>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A64"/>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1B8"/>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0D"/>
    <w:rsid w:val="00B737C6"/>
    <w:rsid w:val="00B73BAC"/>
    <w:rsid w:val="00B7457A"/>
    <w:rsid w:val="00B74597"/>
    <w:rsid w:val="00B74B6A"/>
    <w:rsid w:val="00B7527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F7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ACA"/>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443"/>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BE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94E"/>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367"/>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946"/>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C2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4D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8B"/>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CC7"/>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77E"/>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87F"/>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5AE"/>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758"/>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6A9"/>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FA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22"/>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5AE"/>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D64"/>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39E"/>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89D6DB"/>
  <w15:chartTrackingRefBased/>
  <w15:docId w15:val="{C31F6EA4-C161-4469-8250-3162FDD1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228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7542">
      <w:bodyDiv w:val="1"/>
      <w:marLeft w:val="0"/>
      <w:marRight w:val="0"/>
      <w:marTop w:val="0"/>
      <w:marBottom w:val="0"/>
      <w:divBdr>
        <w:top w:val="none" w:sz="0" w:space="0" w:color="auto"/>
        <w:left w:val="none" w:sz="0" w:space="0" w:color="auto"/>
        <w:bottom w:val="none" w:sz="0" w:space="0" w:color="auto"/>
        <w:right w:val="none" w:sz="0" w:space="0" w:color="auto"/>
      </w:divBdr>
    </w:div>
    <w:div w:id="1389257087">
      <w:bodyDiv w:val="1"/>
      <w:marLeft w:val="0"/>
      <w:marRight w:val="0"/>
      <w:marTop w:val="0"/>
      <w:marBottom w:val="0"/>
      <w:divBdr>
        <w:top w:val="none" w:sz="0" w:space="0" w:color="auto"/>
        <w:left w:val="none" w:sz="0" w:space="0" w:color="auto"/>
        <w:bottom w:val="none" w:sz="0" w:space="0" w:color="auto"/>
        <w:right w:val="none" w:sz="0" w:space="0" w:color="auto"/>
      </w:divBdr>
    </w:div>
    <w:div w:id="1477408468">
      <w:bodyDiv w:val="1"/>
      <w:marLeft w:val="0"/>
      <w:marRight w:val="0"/>
      <w:marTop w:val="0"/>
      <w:marBottom w:val="0"/>
      <w:divBdr>
        <w:top w:val="none" w:sz="0" w:space="0" w:color="auto"/>
        <w:left w:val="none" w:sz="0" w:space="0" w:color="auto"/>
        <w:bottom w:val="none" w:sz="0" w:space="0" w:color="auto"/>
        <w:right w:val="none" w:sz="0" w:space="0" w:color="auto"/>
      </w:divBdr>
    </w:div>
    <w:div w:id="20552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EFA8AFE05C4D3AB5DC5163C010312D"/>
        <w:category>
          <w:name w:val="Allmänt"/>
          <w:gallery w:val="placeholder"/>
        </w:category>
        <w:types>
          <w:type w:val="bbPlcHdr"/>
        </w:types>
        <w:behaviors>
          <w:behavior w:val="content"/>
        </w:behaviors>
        <w:guid w:val="{4EBF1C1B-4B86-42E7-BEF2-089A7FB9DDF5}"/>
      </w:docPartPr>
      <w:docPartBody>
        <w:p w:rsidR="00481A6E" w:rsidRDefault="00877975">
          <w:pPr>
            <w:pStyle w:val="06EFA8AFE05C4D3AB5DC5163C010312D"/>
          </w:pPr>
          <w:r w:rsidRPr="005A0A93">
            <w:rPr>
              <w:rStyle w:val="Platshllartext"/>
            </w:rPr>
            <w:t>Förslag till riksdagsbeslut</w:t>
          </w:r>
        </w:p>
      </w:docPartBody>
    </w:docPart>
    <w:docPart>
      <w:docPartPr>
        <w:name w:val="EC198E218C334A6FB232B52CCB3DC9F3"/>
        <w:category>
          <w:name w:val="Allmänt"/>
          <w:gallery w:val="placeholder"/>
        </w:category>
        <w:types>
          <w:type w:val="bbPlcHdr"/>
        </w:types>
        <w:behaviors>
          <w:behavior w:val="content"/>
        </w:behaviors>
        <w:guid w:val="{6E99F72F-261F-4837-91A8-9075B957AD76}"/>
      </w:docPartPr>
      <w:docPartBody>
        <w:p w:rsidR="00481A6E" w:rsidRDefault="00877975">
          <w:pPr>
            <w:pStyle w:val="EC198E218C334A6FB232B52CCB3DC9F3"/>
          </w:pPr>
          <w:r w:rsidRPr="005A0A93">
            <w:rPr>
              <w:rStyle w:val="Platshllartext"/>
            </w:rPr>
            <w:t>Motivering</w:t>
          </w:r>
        </w:p>
      </w:docPartBody>
    </w:docPart>
    <w:docPart>
      <w:docPartPr>
        <w:name w:val="BF28F3CA84044D71AAB2A0E6791452A5"/>
        <w:category>
          <w:name w:val="Allmänt"/>
          <w:gallery w:val="placeholder"/>
        </w:category>
        <w:types>
          <w:type w:val="bbPlcHdr"/>
        </w:types>
        <w:behaviors>
          <w:behavior w:val="content"/>
        </w:behaviors>
        <w:guid w:val="{4D233F7E-D6DE-48ED-AB2D-74353600FBF6}"/>
      </w:docPartPr>
      <w:docPartBody>
        <w:p w:rsidR="00481A6E" w:rsidRDefault="00877975">
          <w:pPr>
            <w:pStyle w:val="BF28F3CA84044D71AAB2A0E6791452A5"/>
          </w:pPr>
          <w:r>
            <w:rPr>
              <w:rStyle w:val="Platshllartext"/>
            </w:rPr>
            <w:t xml:space="preserve"> </w:t>
          </w:r>
        </w:p>
      </w:docPartBody>
    </w:docPart>
    <w:docPart>
      <w:docPartPr>
        <w:name w:val="87DD45D8290740B89C650F34C906F8C7"/>
        <w:category>
          <w:name w:val="Allmänt"/>
          <w:gallery w:val="placeholder"/>
        </w:category>
        <w:types>
          <w:type w:val="bbPlcHdr"/>
        </w:types>
        <w:behaviors>
          <w:behavior w:val="content"/>
        </w:behaviors>
        <w:guid w:val="{A8B8D24E-0432-4FDF-B5D5-810182E4B113}"/>
      </w:docPartPr>
      <w:docPartBody>
        <w:p w:rsidR="00481A6E" w:rsidRDefault="00877975">
          <w:pPr>
            <w:pStyle w:val="87DD45D8290740B89C650F34C906F8C7"/>
          </w:pPr>
          <w:r>
            <w:t xml:space="preserve"> </w:t>
          </w:r>
        </w:p>
      </w:docPartBody>
    </w:docPart>
    <w:docPart>
      <w:docPartPr>
        <w:name w:val="249354F143434AA9BD4DC31F89669A45"/>
        <w:category>
          <w:name w:val="Allmänt"/>
          <w:gallery w:val="placeholder"/>
        </w:category>
        <w:types>
          <w:type w:val="bbPlcHdr"/>
        </w:types>
        <w:behaviors>
          <w:behavior w:val="content"/>
        </w:behaviors>
        <w:guid w:val="{1384A234-5325-4815-B1D9-55F2A9307F0F}"/>
      </w:docPartPr>
      <w:docPartBody>
        <w:p w:rsidR="00481A6E" w:rsidRDefault="00E2656E" w:rsidP="00E2656E">
          <w:pPr>
            <w:pStyle w:val="249354F143434AA9BD4DC31F89669A4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1E6C6D4C0924A1784634AD8EA784310"/>
        <w:category>
          <w:name w:val="Allmänt"/>
          <w:gallery w:val="placeholder"/>
        </w:category>
        <w:types>
          <w:type w:val="bbPlcHdr"/>
        </w:types>
        <w:behaviors>
          <w:behavior w:val="content"/>
        </w:behaviors>
        <w:guid w:val="{F8FA5E99-D38F-4AF5-807F-00991F37D90A}"/>
      </w:docPartPr>
      <w:docPartBody>
        <w:p w:rsidR="00D61BC6" w:rsidRDefault="00D61BC6"/>
      </w:docPartBody>
    </w:docPart>
    <w:docPart>
      <w:docPartPr>
        <w:name w:val="B62AB84F4FE74F1D908461574FC20405"/>
        <w:category>
          <w:name w:val="Allmänt"/>
          <w:gallery w:val="placeholder"/>
        </w:category>
        <w:types>
          <w:type w:val="bbPlcHdr"/>
        </w:types>
        <w:behaviors>
          <w:behavior w:val="content"/>
        </w:behaviors>
        <w:guid w:val="{46C66516-9C4A-4DFA-ABD0-39A9B383E301}"/>
      </w:docPartPr>
      <w:docPartBody>
        <w:p w:rsidR="00000000" w:rsidRDefault="00D61BC6">
          <w:r>
            <w:t>:1059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6E"/>
    <w:rsid w:val="000422FB"/>
    <w:rsid w:val="003125CF"/>
    <w:rsid w:val="00453C62"/>
    <w:rsid w:val="00481A6E"/>
    <w:rsid w:val="0048665A"/>
    <w:rsid w:val="00592D0F"/>
    <w:rsid w:val="00636416"/>
    <w:rsid w:val="007B7F01"/>
    <w:rsid w:val="00877975"/>
    <w:rsid w:val="00BD32A2"/>
    <w:rsid w:val="00D61BC6"/>
    <w:rsid w:val="00DD1372"/>
    <w:rsid w:val="00E265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656E"/>
    <w:rPr>
      <w:color w:val="F4B083" w:themeColor="accent2" w:themeTint="99"/>
    </w:rPr>
  </w:style>
  <w:style w:type="paragraph" w:customStyle="1" w:styleId="06EFA8AFE05C4D3AB5DC5163C010312D">
    <w:name w:val="06EFA8AFE05C4D3AB5DC5163C010312D"/>
  </w:style>
  <w:style w:type="paragraph" w:customStyle="1" w:styleId="EC198E218C334A6FB232B52CCB3DC9F3">
    <w:name w:val="EC198E218C334A6FB232B52CCB3DC9F3"/>
  </w:style>
  <w:style w:type="paragraph" w:customStyle="1" w:styleId="BF28F3CA84044D71AAB2A0E6791452A5">
    <w:name w:val="BF28F3CA84044D71AAB2A0E6791452A5"/>
  </w:style>
  <w:style w:type="paragraph" w:customStyle="1" w:styleId="87DD45D8290740B89C650F34C906F8C7">
    <w:name w:val="87DD45D8290740B89C650F34C906F8C7"/>
  </w:style>
  <w:style w:type="paragraph" w:customStyle="1" w:styleId="249354F143434AA9BD4DC31F89669A45">
    <w:name w:val="249354F143434AA9BD4DC31F89669A45"/>
    <w:rsid w:val="00E26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CC56B-600B-4F91-9156-C2BEB0492EEF}"/>
</file>

<file path=customXml/itemProps2.xml><?xml version="1.0" encoding="utf-8"?>
<ds:datastoreItem xmlns:ds="http://schemas.openxmlformats.org/officeDocument/2006/customXml" ds:itemID="{9F46679C-54C9-46AA-9CAD-1CEE73EE84EA}"/>
</file>

<file path=customXml/itemProps3.xml><?xml version="1.0" encoding="utf-8"?>
<ds:datastoreItem xmlns:ds="http://schemas.openxmlformats.org/officeDocument/2006/customXml" ds:itemID="{4E66100A-CCC8-4292-8559-30D0494D0FC5}"/>
</file>

<file path=docProps/app.xml><?xml version="1.0" encoding="utf-8"?>
<Properties xmlns="http://schemas.openxmlformats.org/officeDocument/2006/extended-properties" xmlns:vt="http://schemas.openxmlformats.org/officeDocument/2006/docPropsVTypes">
  <Template>Normal</Template>
  <TotalTime>51</TotalTime>
  <Pages>4</Pages>
  <Words>1473</Words>
  <Characters>9552</Characters>
  <Application>Microsoft Office Word</Application>
  <DocSecurity>0</DocSecurity>
  <Lines>151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S1498 Åtgärder för en levande  dynamisk och konkurrenskraftig konstmarknad</vt:lpstr>
      <vt:lpstr>
      </vt:lpstr>
    </vt:vector>
  </TitlesOfParts>
  <Company>Sveriges riksdag</Company>
  <LinksUpToDate>false</LinksUpToDate>
  <CharactersWithSpaces>10997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