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BF1BBE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F1BBE" w14:paraId="4053800E" w14:textId="77777777" w:rsidTr="0096348C">
        <w:tc>
          <w:tcPr>
            <w:tcW w:w="9141" w:type="dxa"/>
          </w:tcPr>
          <w:p w14:paraId="4053800C" w14:textId="77777777" w:rsidR="0096348C" w:rsidRPr="00BF1BBE" w:rsidRDefault="0096348C" w:rsidP="00477C9F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BF1BBE" w:rsidRDefault="00477C9F" w:rsidP="00477C9F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KONSTITUTIONS</w:t>
            </w:r>
            <w:r w:rsidR="0096348C" w:rsidRPr="00BF1BBE">
              <w:rPr>
                <w:sz w:val="22"/>
                <w:szCs w:val="22"/>
              </w:rPr>
              <w:t>UTSKOTTET</w:t>
            </w:r>
          </w:p>
        </w:tc>
      </w:tr>
    </w:tbl>
    <w:p w14:paraId="40538010" w14:textId="6FB4FC07" w:rsidR="0096348C" w:rsidRDefault="0096348C" w:rsidP="00477C9F">
      <w:pPr>
        <w:rPr>
          <w:sz w:val="22"/>
          <w:szCs w:val="22"/>
        </w:rPr>
      </w:pPr>
    </w:p>
    <w:p w14:paraId="0D3592C1" w14:textId="77777777" w:rsidR="005C19C9" w:rsidRPr="00BF1BBE" w:rsidRDefault="005C19C9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F1BBE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BF1BBE" w:rsidRDefault="003B5212" w:rsidP="00477C9F">
            <w:pPr>
              <w:rPr>
                <w:b/>
                <w:sz w:val="22"/>
                <w:szCs w:val="22"/>
              </w:rPr>
            </w:pPr>
            <w:r w:rsidRPr="00BF1BBE">
              <w:rPr>
                <w:b/>
                <w:sz w:val="22"/>
                <w:szCs w:val="22"/>
              </w:rPr>
              <w:t>SÄRSKILT PROTOKOLL</w:t>
            </w:r>
            <w:r w:rsidR="0096348C" w:rsidRPr="00BF1BB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7BAF218E" w:rsidR="0096348C" w:rsidRPr="00BF1BBE" w:rsidRDefault="000B7C05" w:rsidP="00477C9F">
            <w:pPr>
              <w:rPr>
                <w:b/>
                <w:sz w:val="22"/>
                <w:szCs w:val="22"/>
              </w:rPr>
            </w:pPr>
            <w:r w:rsidRPr="00BF1BBE">
              <w:rPr>
                <w:b/>
                <w:sz w:val="22"/>
                <w:szCs w:val="22"/>
              </w:rPr>
              <w:t>UTSKOTTSSAMMANTRÄDE 201</w:t>
            </w:r>
            <w:r w:rsidR="0085708B" w:rsidRPr="00BF1BBE">
              <w:rPr>
                <w:b/>
                <w:sz w:val="22"/>
                <w:szCs w:val="22"/>
              </w:rPr>
              <w:t>9</w:t>
            </w:r>
            <w:r w:rsidRPr="00BF1BBE">
              <w:rPr>
                <w:b/>
                <w:sz w:val="22"/>
                <w:szCs w:val="22"/>
              </w:rPr>
              <w:t>/</w:t>
            </w:r>
            <w:r w:rsidR="0085708B" w:rsidRPr="00BF1BBE">
              <w:rPr>
                <w:b/>
                <w:sz w:val="22"/>
                <w:szCs w:val="22"/>
              </w:rPr>
              <w:t>20</w:t>
            </w:r>
            <w:r w:rsidR="0096348C" w:rsidRPr="00BF1BBE">
              <w:rPr>
                <w:b/>
                <w:sz w:val="22"/>
                <w:szCs w:val="22"/>
              </w:rPr>
              <w:t>:</w:t>
            </w:r>
            <w:r w:rsidR="00B80E20" w:rsidRPr="00BF1BBE">
              <w:rPr>
                <w:b/>
                <w:sz w:val="22"/>
                <w:szCs w:val="22"/>
              </w:rPr>
              <w:t>26</w:t>
            </w:r>
          </w:p>
          <w:p w14:paraId="40538013" w14:textId="77777777" w:rsidR="0096348C" w:rsidRPr="00BF1BBE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BF1BBE" w14:paraId="40538017" w14:textId="77777777" w:rsidTr="00477C9F">
        <w:tc>
          <w:tcPr>
            <w:tcW w:w="1985" w:type="dxa"/>
          </w:tcPr>
          <w:p w14:paraId="40538015" w14:textId="77777777" w:rsidR="0096348C" w:rsidRPr="00BF1BBE" w:rsidRDefault="0096348C" w:rsidP="00477C9F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C1A5D1E" w:rsidR="0096348C" w:rsidRPr="00BF1BBE" w:rsidRDefault="009D1BB5" w:rsidP="00EB29F3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20</w:t>
            </w:r>
            <w:r w:rsidR="00124FF5" w:rsidRPr="00BF1BBE">
              <w:rPr>
                <w:sz w:val="22"/>
                <w:szCs w:val="22"/>
              </w:rPr>
              <w:t>20</w:t>
            </w:r>
            <w:r w:rsidR="003358D3" w:rsidRPr="00BF1BBE">
              <w:rPr>
                <w:sz w:val="22"/>
                <w:szCs w:val="22"/>
              </w:rPr>
              <w:t>–</w:t>
            </w:r>
            <w:r w:rsidR="00B80E20" w:rsidRPr="00BF1BBE">
              <w:rPr>
                <w:sz w:val="22"/>
                <w:szCs w:val="22"/>
              </w:rPr>
              <w:t>02–11</w:t>
            </w:r>
          </w:p>
        </w:tc>
      </w:tr>
      <w:tr w:rsidR="0096348C" w:rsidRPr="00BF1BBE" w14:paraId="4053801A" w14:textId="77777777" w:rsidTr="00477C9F">
        <w:tc>
          <w:tcPr>
            <w:tcW w:w="1985" w:type="dxa"/>
          </w:tcPr>
          <w:p w14:paraId="40538018" w14:textId="77777777" w:rsidR="0096348C" w:rsidRPr="00BF1BBE" w:rsidRDefault="0096348C" w:rsidP="00477C9F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3C54F6C" w:rsidR="0096348C" w:rsidRPr="00BF1BBE" w:rsidRDefault="00EC735D" w:rsidP="00477C9F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9.</w:t>
            </w:r>
            <w:r w:rsidR="00B80E20" w:rsidRPr="00BF1BBE">
              <w:rPr>
                <w:sz w:val="22"/>
                <w:szCs w:val="22"/>
              </w:rPr>
              <w:t>21</w:t>
            </w:r>
            <w:r w:rsidRPr="00BF1BBE">
              <w:rPr>
                <w:sz w:val="22"/>
                <w:szCs w:val="22"/>
              </w:rPr>
              <w:t>–</w:t>
            </w:r>
            <w:r w:rsidR="00B80E20" w:rsidRPr="00BF1BBE">
              <w:rPr>
                <w:sz w:val="22"/>
                <w:szCs w:val="22"/>
              </w:rPr>
              <w:t>11.53</w:t>
            </w:r>
          </w:p>
        </w:tc>
      </w:tr>
      <w:tr w:rsidR="0096348C" w:rsidRPr="00BF1BBE" w14:paraId="4053801D" w14:textId="77777777" w:rsidTr="00477C9F">
        <w:tc>
          <w:tcPr>
            <w:tcW w:w="1985" w:type="dxa"/>
          </w:tcPr>
          <w:p w14:paraId="4053801B" w14:textId="77777777" w:rsidR="0096348C" w:rsidRPr="00BF1BBE" w:rsidRDefault="0096348C" w:rsidP="00477C9F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BF1BBE" w:rsidRDefault="0096348C" w:rsidP="00477C9F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Se bilaga 1</w:t>
            </w:r>
          </w:p>
        </w:tc>
      </w:tr>
    </w:tbl>
    <w:p w14:paraId="40538020" w14:textId="3768C900" w:rsidR="0096348C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9F3DE51" w14:textId="77777777" w:rsidR="005C19C9" w:rsidRDefault="005C19C9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2314676" w14:textId="77777777" w:rsidR="005C19C9" w:rsidRPr="00BF1BBE" w:rsidRDefault="005C19C9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BF1BBE" w14:paraId="40538025" w14:textId="77777777" w:rsidTr="006009F3">
        <w:tc>
          <w:tcPr>
            <w:tcW w:w="567" w:type="dxa"/>
          </w:tcPr>
          <w:p w14:paraId="40538021" w14:textId="77777777" w:rsidR="0096348C" w:rsidRPr="00BF1BBE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1BBE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3241DB1F" w14:textId="77777777" w:rsidR="003C56B3" w:rsidRPr="00BF1BBE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1BB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BF1BBE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2DECABB7" w:rsidR="003C56B3" w:rsidRPr="00BF1BBE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BF1BBE">
              <w:rPr>
                <w:snapToGrid w:val="0"/>
                <w:sz w:val="22"/>
                <w:szCs w:val="22"/>
              </w:rPr>
              <w:t xml:space="preserve">särskilt </w:t>
            </w:r>
            <w:r w:rsidRPr="00BF1BBE">
              <w:rPr>
                <w:snapToGrid w:val="0"/>
                <w:sz w:val="22"/>
                <w:szCs w:val="22"/>
              </w:rPr>
              <w:t>protokoll 201</w:t>
            </w:r>
            <w:r w:rsidR="0010169A" w:rsidRPr="00BF1BBE">
              <w:rPr>
                <w:snapToGrid w:val="0"/>
                <w:sz w:val="22"/>
                <w:szCs w:val="22"/>
              </w:rPr>
              <w:t>9</w:t>
            </w:r>
            <w:r w:rsidRPr="00BF1BBE">
              <w:rPr>
                <w:snapToGrid w:val="0"/>
                <w:sz w:val="22"/>
                <w:szCs w:val="22"/>
              </w:rPr>
              <w:t>/</w:t>
            </w:r>
            <w:r w:rsidR="0010169A" w:rsidRPr="00BF1BBE">
              <w:rPr>
                <w:snapToGrid w:val="0"/>
                <w:sz w:val="22"/>
                <w:szCs w:val="22"/>
              </w:rPr>
              <w:t>20</w:t>
            </w:r>
            <w:r w:rsidRPr="00BF1BBE">
              <w:rPr>
                <w:snapToGrid w:val="0"/>
                <w:sz w:val="22"/>
                <w:szCs w:val="22"/>
              </w:rPr>
              <w:t>:</w:t>
            </w:r>
            <w:r w:rsidR="00B80E20" w:rsidRPr="00BF1BBE">
              <w:rPr>
                <w:snapToGrid w:val="0"/>
                <w:sz w:val="22"/>
                <w:szCs w:val="22"/>
              </w:rPr>
              <w:t>25</w:t>
            </w:r>
            <w:r w:rsidRPr="00BF1BBE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BF1BBE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F1BBE" w14:paraId="4053802F" w14:textId="77777777" w:rsidTr="006009F3">
        <w:tc>
          <w:tcPr>
            <w:tcW w:w="567" w:type="dxa"/>
          </w:tcPr>
          <w:p w14:paraId="4053802B" w14:textId="75A67584" w:rsidR="0096348C" w:rsidRPr="00BF1BBE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1BB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80E20" w:rsidRPr="00BF1BB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569896B2" w14:textId="5E567ABF" w:rsidR="008E7C65" w:rsidRPr="00BF1BBE" w:rsidRDefault="00B80E20" w:rsidP="008E7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b/>
                <w:bCs/>
                <w:color w:val="000000"/>
                <w:sz w:val="22"/>
                <w:szCs w:val="22"/>
              </w:rPr>
              <w:t>Inrikesministerns uttalanden om MSB:s helikopterupphandling - G7</w:t>
            </w:r>
          </w:p>
          <w:p w14:paraId="1686569D" w14:textId="77777777" w:rsidR="00D836D0" w:rsidRDefault="00D836D0" w:rsidP="00E229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944E01" w14:textId="168F679B" w:rsidR="00E229E7" w:rsidRPr="00BF1BBE" w:rsidRDefault="00E229E7" w:rsidP="00E229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8812C3F" w14:textId="77777777" w:rsidR="00E229E7" w:rsidRPr="00BF1BBE" w:rsidRDefault="00E229E7" w:rsidP="00E229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8B39FD" w14:textId="77777777" w:rsidR="00E229E7" w:rsidRPr="00BF1BBE" w:rsidRDefault="00E229E7" w:rsidP="00E229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E3C753B" w14:textId="77777777" w:rsidR="00E229E7" w:rsidRPr="00BF1BBE" w:rsidRDefault="00E229E7" w:rsidP="00E229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6A1580" w14:textId="77777777" w:rsidR="00E229E7" w:rsidRPr="00BF1BBE" w:rsidRDefault="00E229E7" w:rsidP="00E229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BF1BBE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F1BBE" w14:paraId="40538034" w14:textId="77777777" w:rsidTr="006009F3">
        <w:tc>
          <w:tcPr>
            <w:tcW w:w="567" w:type="dxa"/>
          </w:tcPr>
          <w:p w14:paraId="40538030" w14:textId="608DCE6C" w:rsidR="0096348C" w:rsidRPr="00BF1BBE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1BB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80E20" w:rsidRPr="00BF1BB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40538031" w14:textId="5B12B759" w:rsidR="0096348C" w:rsidRPr="00BF1BBE" w:rsidRDefault="00B80E2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1BBE">
              <w:rPr>
                <w:b/>
                <w:bCs/>
                <w:color w:val="000000"/>
                <w:sz w:val="22"/>
                <w:szCs w:val="22"/>
              </w:rPr>
              <w:t>Statsministerns uttalanden om konstitutionsutskottets ställningstagande i ett granskningsärende - G8</w:t>
            </w:r>
          </w:p>
          <w:p w14:paraId="10FFA39C" w14:textId="77777777" w:rsidR="008E7C65" w:rsidRPr="00BF1BBE" w:rsidRDefault="008E7C6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4C78BCF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64B75A4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ECEEB8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178ED007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CF6572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3A729A" w:rsidRPr="00BF1BBE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F1BBE" w14:paraId="40538039" w14:textId="77777777" w:rsidTr="006009F3">
        <w:tc>
          <w:tcPr>
            <w:tcW w:w="567" w:type="dxa"/>
          </w:tcPr>
          <w:p w14:paraId="40538035" w14:textId="75FFD1D7" w:rsidR="0096348C" w:rsidRPr="00BF1BBE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1BB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80E20" w:rsidRPr="00BF1BB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40538037" w14:textId="1B73BC81" w:rsidR="001E1FAC" w:rsidRPr="00BF1BBE" w:rsidRDefault="00B80E20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BF1BBE">
              <w:rPr>
                <w:b/>
                <w:bCs/>
                <w:color w:val="000000"/>
                <w:sz w:val="22"/>
                <w:szCs w:val="22"/>
              </w:rPr>
              <w:t>Regeringens styrning av Arbetsförmedlingen - G16</w:t>
            </w:r>
          </w:p>
          <w:p w14:paraId="42135E88" w14:textId="7C1E4DB0" w:rsidR="00BF1BBE" w:rsidRPr="00BF1BBE" w:rsidRDefault="00BF1BBE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B174F4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CE074C8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9ECE2B8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5FC259F3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01A674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77777777" w:rsidR="003A729A" w:rsidRPr="00BF1BBE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BF1BBE" w14:paraId="4053803E" w14:textId="77777777" w:rsidTr="006009F3">
        <w:tc>
          <w:tcPr>
            <w:tcW w:w="567" w:type="dxa"/>
          </w:tcPr>
          <w:p w14:paraId="4053803A" w14:textId="204F1848" w:rsidR="00D52626" w:rsidRPr="00BF1BBE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1BB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80E20" w:rsidRPr="00BF1BB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4053803B" w14:textId="329E6D48" w:rsidR="00D52626" w:rsidRPr="00BF1BBE" w:rsidRDefault="00B80E20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BF1BBE">
              <w:rPr>
                <w:b/>
                <w:bCs/>
                <w:color w:val="000000"/>
                <w:sz w:val="22"/>
                <w:szCs w:val="22"/>
              </w:rPr>
              <w:t xml:space="preserve">Granskning av regeringens hantering av ansökan om bearbetningskoncession för </w:t>
            </w:r>
            <w:proofErr w:type="spellStart"/>
            <w:r w:rsidRPr="00BF1BBE">
              <w:rPr>
                <w:b/>
                <w:bCs/>
                <w:color w:val="000000"/>
                <w:sz w:val="22"/>
                <w:szCs w:val="22"/>
              </w:rPr>
              <w:t>Kallak</w:t>
            </w:r>
            <w:proofErr w:type="spellEnd"/>
            <w:r w:rsidRPr="00BF1BBE">
              <w:rPr>
                <w:b/>
                <w:bCs/>
                <w:color w:val="000000"/>
                <w:sz w:val="22"/>
                <w:szCs w:val="22"/>
              </w:rPr>
              <w:t xml:space="preserve"> - G11</w:t>
            </w:r>
          </w:p>
          <w:p w14:paraId="02D321E0" w14:textId="78C7431F" w:rsidR="00BF1BBE" w:rsidRPr="00BF1BBE" w:rsidRDefault="00BF1BBE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38522E" w14:textId="77777777" w:rsidR="00BF1BBE" w:rsidRPr="00BF1BBE" w:rsidRDefault="00BF1BBE" w:rsidP="00BF1BBE">
            <w:pPr>
              <w:spacing w:after="240"/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17B5A09B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Ärendet bordlades.</w:t>
            </w:r>
          </w:p>
          <w:p w14:paraId="4053803D" w14:textId="198BBBA2" w:rsidR="003A729A" w:rsidRPr="00BF1BBE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73146008" w14:textId="77777777" w:rsidR="005C19C9" w:rsidRDefault="005C19C9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B80E20" w:rsidRPr="00BF1BBE" w14:paraId="05A40DA5" w14:textId="77777777" w:rsidTr="006009F3">
        <w:tc>
          <w:tcPr>
            <w:tcW w:w="567" w:type="dxa"/>
          </w:tcPr>
          <w:p w14:paraId="1F84E036" w14:textId="10644E16" w:rsidR="00B80E20" w:rsidRPr="00BF1BBE" w:rsidRDefault="00B80E2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1BBE">
              <w:rPr>
                <w:b/>
                <w:snapToGrid w:val="0"/>
                <w:sz w:val="22"/>
                <w:szCs w:val="22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14:paraId="61AAA37B" w14:textId="77777777" w:rsidR="00B80E20" w:rsidRPr="00BF1BBE" w:rsidRDefault="00B80E20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BF1BBE">
              <w:rPr>
                <w:b/>
                <w:bCs/>
                <w:color w:val="000000"/>
                <w:sz w:val="22"/>
                <w:szCs w:val="22"/>
              </w:rPr>
              <w:t>Regeringskansliets hantering av information om en officer - G27</w:t>
            </w:r>
          </w:p>
          <w:p w14:paraId="65479242" w14:textId="42273D2E" w:rsidR="00BF1BBE" w:rsidRDefault="00BF1BBE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4B797C79" w14:textId="77777777" w:rsidR="005C19C9" w:rsidRPr="00BF1BBE" w:rsidRDefault="005C19C9" w:rsidP="005C19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EA90075" w14:textId="77777777" w:rsidR="005C19C9" w:rsidRPr="00BF1BBE" w:rsidRDefault="005C19C9" w:rsidP="005C19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833B76" w14:textId="77777777" w:rsidR="005C19C9" w:rsidRPr="00BF1BBE" w:rsidRDefault="005C19C9" w:rsidP="005C19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398CBEC3" w14:textId="77777777" w:rsidR="005C19C9" w:rsidRPr="00BF1BBE" w:rsidRDefault="005C19C9" w:rsidP="005C19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7F0EB6" w14:textId="77777777" w:rsidR="005C19C9" w:rsidRPr="00BF1BBE" w:rsidRDefault="005C19C9" w:rsidP="005C19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Ärendet bordlades.</w:t>
            </w:r>
          </w:p>
          <w:p w14:paraId="479A4DB6" w14:textId="6A4E9F71" w:rsidR="00BF1BBE" w:rsidRPr="00BF1BBE" w:rsidRDefault="00BF1BBE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0E20" w:rsidRPr="00BF1BBE" w14:paraId="71F2F63E" w14:textId="77777777" w:rsidTr="006009F3">
        <w:tc>
          <w:tcPr>
            <w:tcW w:w="567" w:type="dxa"/>
          </w:tcPr>
          <w:p w14:paraId="61539CCB" w14:textId="6C65CB1A" w:rsidR="00B80E20" w:rsidRPr="00BF1BBE" w:rsidRDefault="00D836D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355611E8" w14:textId="77777777" w:rsidR="00B80E20" w:rsidRPr="00BF1BBE" w:rsidRDefault="00B80E20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BF1BBE">
              <w:rPr>
                <w:b/>
                <w:bCs/>
                <w:color w:val="000000"/>
                <w:sz w:val="22"/>
                <w:szCs w:val="22"/>
              </w:rPr>
              <w:t>Regeringens hantering av uppgifter som rör Iraks försvarsminister al-</w:t>
            </w:r>
            <w:proofErr w:type="spellStart"/>
            <w:r w:rsidRPr="00BF1BBE">
              <w:rPr>
                <w:b/>
                <w:bCs/>
                <w:color w:val="000000"/>
                <w:sz w:val="22"/>
                <w:szCs w:val="22"/>
              </w:rPr>
              <w:t>Shammari</w:t>
            </w:r>
            <w:proofErr w:type="spellEnd"/>
            <w:r w:rsidRPr="00BF1BBE">
              <w:rPr>
                <w:b/>
                <w:bCs/>
                <w:color w:val="000000"/>
                <w:sz w:val="22"/>
                <w:szCs w:val="22"/>
              </w:rPr>
              <w:t xml:space="preserve"> - G18 och 29</w:t>
            </w:r>
          </w:p>
          <w:p w14:paraId="23C4BA89" w14:textId="77777777" w:rsidR="00BF1BBE" w:rsidRPr="00BF1BBE" w:rsidRDefault="00BF1BBE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4D34DC28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FEEC1D2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8E8696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47CDCE2E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6BA290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Ärendet bordlades.</w:t>
            </w:r>
          </w:p>
          <w:p w14:paraId="5FB305D0" w14:textId="41F9B5EA" w:rsidR="00BF1BBE" w:rsidRPr="00BF1BBE" w:rsidRDefault="00BF1BBE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0E20" w:rsidRPr="00BF1BBE" w14:paraId="440571B3" w14:textId="77777777" w:rsidTr="006009F3">
        <w:tc>
          <w:tcPr>
            <w:tcW w:w="567" w:type="dxa"/>
          </w:tcPr>
          <w:p w14:paraId="46A70FAF" w14:textId="0EF82EF4" w:rsidR="00B80E20" w:rsidRPr="00BF1BBE" w:rsidRDefault="00D836D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1F9AA223" w14:textId="77777777" w:rsidR="00B80E20" w:rsidRPr="00BF1BBE" w:rsidRDefault="00B80E20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BF1BBE">
              <w:rPr>
                <w:b/>
                <w:bCs/>
                <w:color w:val="000000"/>
                <w:sz w:val="22"/>
                <w:szCs w:val="22"/>
              </w:rPr>
              <w:t xml:space="preserve">Regeringens hantering av intressekonflikter och jäv i utredningen </w:t>
            </w:r>
            <w:proofErr w:type="spellStart"/>
            <w:r w:rsidRPr="00BF1BBE">
              <w:rPr>
                <w:b/>
                <w:bCs/>
                <w:color w:val="000000"/>
                <w:sz w:val="22"/>
                <w:szCs w:val="22"/>
              </w:rPr>
              <w:t>Biojet</w:t>
            </w:r>
            <w:proofErr w:type="spellEnd"/>
            <w:r w:rsidRPr="00BF1BBE">
              <w:rPr>
                <w:b/>
                <w:bCs/>
                <w:color w:val="000000"/>
                <w:sz w:val="22"/>
                <w:szCs w:val="22"/>
              </w:rPr>
              <w:t xml:space="preserve"> för flyget - G2</w:t>
            </w:r>
          </w:p>
          <w:p w14:paraId="758AA2CF" w14:textId="46911077" w:rsidR="00BF1BBE" w:rsidRPr="00BF1BBE" w:rsidRDefault="00BF1BBE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718342A0" w14:textId="77777777" w:rsidR="00BF1BBE" w:rsidRPr="00BF1BBE" w:rsidRDefault="00BF1BBE" w:rsidP="00BF1BBE">
            <w:pPr>
              <w:spacing w:after="240"/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539FEB2F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Ärendet bordlades.</w:t>
            </w:r>
          </w:p>
          <w:p w14:paraId="12117D6D" w14:textId="0A4AE046" w:rsidR="00BF1BBE" w:rsidRPr="00BF1BBE" w:rsidRDefault="00BF1BBE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0E20" w:rsidRPr="00BF1BBE" w14:paraId="48173610" w14:textId="77777777" w:rsidTr="006009F3">
        <w:tc>
          <w:tcPr>
            <w:tcW w:w="567" w:type="dxa"/>
          </w:tcPr>
          <w:p w14:paraId="4492BCF5" w14:textId="16C4ED62" w:rsidR="00B80E20" w:rsidRPr="00BF1BBE" w:rsidRDefault="00D836D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14:paraId="695DCC08" w14:textId="77777777" w:rsidR="00B80E20" w:rsidRPr="00BF1BBE" w:rsidRDefault="00B80E20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BF1BBE">
              <w:rPr>
                <w:b/>
                <w:bCs/>
                <w:color w:val="000000"/>
                <w:sz w:val="22"/>
                <w:szCs w:val="22"/>
              </w:rPr>
              <w:t>Justitie- och migrationsministerns uttalande om en säkerhetsklassad anställning inom Kriminalvården - G3</w:t>
            </w:r>
          </w:p>
          <w:p w14:paraId="38EA3865" w14:textId="77777777" w:rsidR="00BF1BBE" w:rsidRPr="00BF1BBE" w:rsidRDefault="00BF1BBE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0C825F2C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089E4B8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181021" w14:textId="3B80769B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 w:rsidR="007D4BFB" w:rsidRPr="00BF1BBE">
              <w:rPr>
                <w:snapToGrid w:val="0"/>
                <w:sz w:val="22"/>
                <w:szCs w:val="22"/>
              </w:rPr>
              <w:t xml:space="preserve">kompletterande </w:t>
            </w:r>
            <w:r w:rsidRPr="00BF1BBE">
              <w:rPr>
                <w:snapToGrid w:val="0"/>
                <w:sz w:val="22"/>
                <w:szCs w:val="22"/>
              </w:rPr>
              <w:t>frågor skulle sändas till Regeringskansliet.</w:t>
            </w:r>
          </w:p>
          <w:p w14:paraId="472F9F0D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F58B98" w14:textId="77777777" w:rsidR="00BF1BBE" w:rsidRPr="00BF1BBE" w:rsidRDefault="00BF1BBE" w:rsidP="00BF1B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1BBE">
              <w:rPr>
                <w:snapToGrid w:val="0"/>
                <w:sz w:val="22"/>
                <w:szCs w:val="22"/>
              </w:rPr>
              <w:t>Ärendet bordlades.</w:t>
            </w:r>
          </w:p>
          <w:p w14:paraId="4C67E05D" w14:textId="4E694E35" w:rsidR="00BF1BBE" w:rsidRPr="00BF1BBE" w:rsidRDefault="00BF1BBE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BF1BBE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51" w14:textId="6A6F7523" w:rsidR="0096348C" w:rsidRPr="00BF1BBE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Vid protokollet</w:t>
            </w:r>
          </w:p>
          <w:p w14:paraId="736874BA" w14:textId="46AEAC54" w:rsidR="006009F3" w:rsidRPr="00BF1BBE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Juster</w:t>
            </w:r>
            <w:r w:rsidR="00C323CF">
              <w:rPr>
                <w:sz w:val="22"/>
                <w:szCs w:val="22"/>
              </w:rPr>
              <w:t>at 2020-02-13</w:t>
            </w:r>
            <w:r w:rsidR="00906C2D" w:rsidRPr="00BF1BBE">
              <w:rPr>
                <w:sz w:val="22"/>
                <w:szCs w:val="22"/>
              </w:rPr>
              <w:t xml:space="preserve"> </w:t>
            </w:r>
          </w:p>
          <w:p w14:paraId="40538056" w14:textId="3615E9CF" w:rsidR="00FD13A3" w:rsidRPr="00BF1BBE" w:rsidRDefault="00B377A9" w:rsidP="00C323C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14:paraId="688B09F8" w14:textId="77777777" w:rsidR="006009F3" w:rsidRPr="00BF1BBE" w:rsidRDefault="006009F3">
      <w:pPr>
        <w:widowControl/>
        <w:rPr>
          <w:sz w:val="22"/>
          <w:szCs w:val="22"/>
        </w:rPr>
      </w:pPr>
      <w:r w:rsidRPr="00BF1BBE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BF1BBE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BF1BBE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BF1BBE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3028FD85" w:rsidR="00BF6D6B" w:rsidRPr="00BF1BBE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(Kompletteringsval 20</w:t>
            </w:r>
            <w:r w:rsidR="00447EF1" w:rsidRPr="00BF1BBE">
              <w:rPr>
                <w:sz w:val="22"/>
                <w:szCs w:val="22"/>
              </w:rPr>
              <w:t>20</w:t>
            </w:r>
            <w:r w:rsidR="000F6BD9" w:rsidRPr="00BF1BBE">
              <w:rPr>
                <w:sz w:val="22"/>
                <w:szCs w:val="22"/>
              </w:rPr>
              <w:t>-</w:t>
            </w:r>
            <w:r w:rsidR="00447EF1" w:rsidRPr="00BF1BBE">
              <w:rPr>
                <w:sz w:val="22"/>
                <w:szCs w:val="22"/>
              </w:rPr>
              <w:t>0</w:t>
            </w:r>
            <w:r w:rsidR="007C4F96" w:rsidRPr="00BF1BBE">
              <w:rPr>
                <w:sz w:val="22"/>
                <w:szCs w:val="22"/>
              </w:rPr>
              <w:t>2</w:t>
            </w:r>
            <w:r w:rsidR="003358D3" w:rsidRPr="00BF1BBE">
              <w:rPr>
                <w:sz w:val="22"/>
                <w:szCs w:val="22"/>
              </w:rPr>
              <w:t>-</w:t>
            </w:r>
            <w:r w:rsidR="00447EF1" w:rsidRPr="00BF1BBE">
              <w:rPr>
                <w:sz w:val="22"/>
                <w:szCs w:val="22"/>
              </w:rPr>
              <w:t>0</w:t>
            </w:r>
            <w:r w:rsidR="007C4F96" w:rsidRPr="00BF1BBE">
              <w:rPr>
                <w:sz w:val="22"/>
                <w:szCs w:val="22"/>
              </w:rPr>
              <w:t>5</w:t>
            </w:r>
            <w:r w:rsidRPr="00BF1BBE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BF1BBE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F1BBE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BF1BBE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BF1BBE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BF1BBE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 xml:space="preserve">till </w:t>
            </w:r>
            <w:r w:rsidR="006009F3" w:rsidRPr="00BF1BBE">
              <w:rPr>
                <w:sz w:val="22"/>
                <w:szCs w:val="22"/>
              </w:rPr>
              <w:t xml:space="preserve">särskilt </w:t>
            </w:r>
            <w:r w:rsidRPr="00BF1BBE">
              <w:rPr>
                <w:sz w:val="22"/>
                <w:szCs w:val="22"/>
              </w:rPr>
              <w:t>protokoll</w:t>
            </w:r>
          </w:p>
          <w:p w14:paraId="3B06CD54" w14:textId="3F84F913" w:rsidR="00BF6D6B" w:rsidRPr="00BF1BBE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201</w:t>
            </w:r>
            <w:r w:rsidR="0010169A" w:rsidRPr="00BF1BBE">
              <w:rPr>
                <w:sz w:val="22"/>
                <w:szCs w:val="22"/>
              </w:rPr>
              <w:t>9</w:t>
            </w:r>
            <w:r w:rsidRPr="00BF1BBE">
              <w:rPr>
                <w:sz w:val="22"/>
                <w:szCs w:val="22"/>
              </w:rPr>
              <w:t>/</w:t>
            </w:r>
            <w:r w:rsidR="0010169A" w:rsidRPr="00BF1BBE">
              <w:rPr>
                <w:sz w:val="22"/>
                <w:szCs w:val="22"/>
              </w:rPr>
              <w:t>20</w:t>
            </w:r>
            <w:r w:rsidR="00BF1BBE">
              <w:rPr>
                <w:sz w:val="22"/>
                <w:szCs w:val="22"/>
              </w:rPr>
              <w:t>:26</w:t>
            </w:r>
          </w:p>
        </w:tc>
      </w:tr>
      <w:tr w:rsidR="00BF6D6B" w:rsidRPr="00FB06CC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4FE7779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§ 1</w:t>
            </w:r>
            <w:r w:rsidR="00124FF5" w:rsidRPr="00BF1BBE">
              <w:rPr>
                <w:sz w:val="22"/>
                <w:szCs w:val="22"/>
              </w:rPr>
              <w:t>–</w:t>
            </w:r>
            <w:r w:rsidR="00102CC6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7C6B1A9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§</w:t>
            </w:r>
            <w:r w:rsidR="00102CC6">
              <w:rPr>
                <w:sz w:val="22"/>
                <w:szCs w:val="22"/>
              </w:rPr>
              <w:t xml:space="preserve"> 3–4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3C9A68C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 xml:space="preserve">§ </w:t>
            </w:r>
            <w:r w:rsidR="00102CC6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80A7175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§</w:t>
            </w:r>
            <w:r w:rsidR="00102CC6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53C93E02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§</w:t>
            </w:r>
            <w:r w:rsidR="00102CC6">
              <w:rPr>
                <w:sz w:val="22"/>
                <w:szCs w:val="22"/>
              </w:rPr>
              <w:t xml:space="preserve"> 7–8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F43F4A1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§</w:t>
            </w:r>
            <w:r w:rsidR="00102CC6">
              <w:rPr>
                <w:sz w:val="22"/>
                <w:szCs w:val="22"/>
              </w:rPr>
              <w:t xml:space="preserve"> 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§</w:t>
            </w:r>
          </w:p>
        </w:tc>
      </w:tr>
      <w:tr w:rsidR="00BF6D6B" w:rsidRPr="00BF1BBE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V</w:t>
            </w:r>
          </w:p>
        </w:tc>
      </w:tr>
      <w:tr w:rsidR="00BF6D6B" w:rsidRPr="00BF1BBE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F6D6B" w:rsidRPr="00BF1BBE" w:rsidRDefault="00387D5E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 xml:space="preserve">Karin Enström (M) </w:t>
            </w:r>
            <w:r w:rsidR="00BF6D6B" w:rsidRPr="00BF1BBE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6D0CCC1B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1EFF1F52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3C615BD7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E0D12C8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56966E07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6407E79F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F1BBE" w14:paraId="65287168" w14:textId="77777777" w:rsidTr="005D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CAA2F" w14:textId="780DDF53" w:rsidR="00BF6D6B" w:rsidRPr="00BF1BBE" w:rsidRDefault="00387D5E" w:rsidP="008E1F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Hans Ekström (S)</w:t>
            </w:r>
            <w:r w:rsidRPr="00BF1BBE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9BD8B" w14:textId="1E4D99E0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949B2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D2774" w14:textId="2214FB6C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F554B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81B5F" w14:textId="19FE17EF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F18E7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B2678" w14:textId="3B6FB3BB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F872E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1FBC1" w14:textId="474EEFD7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3E151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7E833" w14:textId="3A53DBF4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3A519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18F3D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10B39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F1BBE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BF1BBE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F1BBE">
              <w:rPr>
                <w:sz w:val="22"/>
                <w:szCs w:val="22"/>
              </w:rPr>
              <w:t>Ida Karkiainen</w:t>
            </w:r>
            <w:r w:rsidR="00BF6D6B" w:rsidRPr="00BF1BBE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3E29F91B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6B465600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045E2C00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2BCAA1FD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17B54446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2008F159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F1BBE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F6D6B" w:rsidRPr="00BF1BBE" w:rsidRDefault="008E1F3B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Marta Obminska</w:t>
            </w:r>
            <w:r w:rsidR="00BF6D6B" w:rsidRPr="00BF1BBE">
              <w:rPr>
                <w:sz w:val="22"/>
                <w:szCs w:val="22"/>
              </w:rPr>
              <w:t xml:space="preserve"> (M)</w:t>
            </w:r>
            <w:r w:rsidRPr="00BF1BB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14C8EF1B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B89A47D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6A784CC3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2425D0B3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9C4202B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5412F3DA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F1BBE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BF6D6B" w:rsidRPr="00BF1BBE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F1BBE">
              <w:rPr>
                <w:sz w:val="22"/>
                <w:szCs w:val="22"/>
                <w:lang w:val="en-US"/>
              </w:rPr>
              <w:t>Matheus Enholm</w:t>
            </w:r>
            <w:r w:rsidR="00E846A8" w:rsidRPr="00BF1BBE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621D10D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0A5DDE48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4E251BB0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00A41D3C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330248A9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9AA4845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F1BBE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BF1BBE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14A37259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D667228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3E3660B7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472933CE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12B5522F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511EA193" w:rsidR="00BF6D6B" w:rsidRPr="00BF1BBE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FB06CC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66F199D" w:rsidR="00BF6D6B" w:rsidRPr="00FB06CC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 xml:space="preserve">Linda </w:t>
            </w:r>
            <w:r w:rsidR="00447EF1" w:rsidRPr="00FB06CC">
              <w:rPr>
                <w:sz w:val="22"/>
                <w:szCs w:val="22"/>
              </w:rPr>
              <w:t>Modig</w:t>
            </w:r>
            <w:r w:rsidRPr="00FB06CC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F296FB4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13AF0411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3C3BB214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592B820E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529364A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4914A19B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06CC" w:rsidRPr="00FB06CC" w14:paraId="5A6000D0" w14:textId="77777777" w:rsidTr="00FB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2BD8D" w14:textId="12C27C4F" w:rsidR="00BF6D6B" w:rsidRPr="00FB06CC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EA615" w14:textId="28EF0007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667FF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0587C" w14:textId="73E0D871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F6564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166BA" w14:textId="13DC6755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EA64A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E51FA" w14:textId="0974DA29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BCFA5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9AF07" w14:textId="62E205CC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C8154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A2890" w14:textId="14055813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30D3B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F6002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302D2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06CC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F6D6B" w:rsidRPr="00FB06CC" w:rsidRDefault="008E1F3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Ida Drougge</w:t>
            </w:r>
            <w:r w:rsidR="000700C4" w:rsidRPr="00FB06CC">
              <w:rPr>
                <w:sz w:val="22"/>
                <w:szCs w:val="22"/>
                <w:lang w:val="en-US"/>
              </w:rPr>
              <w:t xml:space="preserve"> (M)</w:t>
            </w:r>
            <w:r w:rsidR="00BF6D6B" w:rsidRPr="00FB06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3788805D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4EF4EA33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24C993ED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643CA610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05BBB225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0CADF25D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083780C0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06CC" w14:paraId="2CEBCD7E" w14:textId="77777777" w:rsidTr="00FB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5878C" w14:textId="47C34384" w:rsidR="00BF6D6B" w:rsidRPr="00FB06CC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</w:rPr>
              <w:t>Fredrik Lindahl</w:t>
            </w:r>
            <w:r w:rsidR="000700C4" w:rsidRPr="00FB06CC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DB523" w14:textId="72626FFD" w:rsidR="00BF6D6B" w:rsidRPr="00FB06CC" w:rsidRDefault="00FB06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AF128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27C99" w14:textId="456F30D3" w:rsidR="00BF6D6B" w:rsidRPr="00FB06CC" w:rsidRDefault="00FB06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2D72B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56170" w14:textId="55B0E87E" w:rsidR="00BF6D6B" w:rsidRPr="00FB06CC" w:rsidRDefault="00FB06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7F735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366EC" w14:textId="620FAF6F" w:rsidR="00BF6D6B" w:rsidRPr="00FB06CC" w:rsidRDefault="00FB06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04E31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47B34" w14:textId="7BC26CC0" w:rsidR="00BF6D6B" w:rsidRPr="00FB06CC" w:rsidRDefault="00FB06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745B8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A76CB" w14:textId="6CD2F91C" w:rsidR="00BF6D6B" w:rsidRPr="00FB06CC" w:rsidRDefault="00FB06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C0024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6057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2956F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FB06CC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FB06CC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0CAD9BE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5110040C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6E7818C6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105B4AA9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194BEA12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105F829E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FB06CC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FB06CC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3B22A537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B290333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2F6C9BA9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49C7DF4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3298F87F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3181E78B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FB06CC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F6D6B" w:rsidRPr="00FB06CC" w:rsidRDefault="002567BC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Daniel Andersson</w:t>
            </w:r>
            <w:r w:rsidR="000700C4" w:rsidRPr="00FB06CC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5F9C9D4E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64BA310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6EBB5B9A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24B60507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5EBAE8A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D93CB88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06CC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BF6D6B" w:rsidRPr="00FB06CC" w:rsidRDefault="003358D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Tina Acketoft</w:t>
            </w:r>
            <w:r w:rsidR="00733DA1" w:rsidRPr="00FB06CC">
              <w:rPr>
                <w:sz w:val="22"/>
                <w:szCs w:val="22"/>
              </w:rPr>
              <w:t xml:space="preserve"> </w:t>
            </w:r>
            <w:r w:rsidR="000700C4" w:rsidRPr="00FB06CC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9F413B8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03A568AB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BAD0E08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390045AA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5A7D4EDE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44778C3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06CC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F6D6B" w:rsidRPr="00FB06CC" w:rsidRDefault="00DF0602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  <w:lang w:val="en-US"/>
              </w:rPr>
              <w:t>Mikael Strandman</w:t>
            </w:r>
            <w:r w:rsidR="000700C4" w:rsidRPr="00FB06CC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14F089B7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6ADFDFC9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2999059A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6E78A7DB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25CC5E44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2C492B26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06CC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BF6D6B" w:rsidRPr="00FB06CC" w:rsidRDefault="007340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 xml:space="preserve">Camilla Hansén </w:t>
            </w:r>
            <w:r w:rsidR="000700C4" w:rsidRPr="00FB06CC">
              <w:rPr>
                <w:sz w:val="22"/>
                <w:szCs w:val="22"/>
              </w:rPr>
              <w:t>(MP)</w:t>
            </w:r>
            <w:r w:rsidR="00BF6D6B" w:rsidRPr="00FB06CC">
              <w:rPr>
                <w:sz w:val="22"/>
                <w:szCs w:val="22"/>
              </w:rPr>
              <w:fldChar w:fldCharType="begin"/>
            </w:r>
            <w:r w:rsidR="00BF6D6B" w:rsidRPr="00FB06CC">
              <w:rPr>
                <w:sz w:val="22"/>
                <w:szCs w:val="22"/>
              </w:rPr>
              <w:instrText xml:space="preserve">  </w:instrText>
            </w:r>
            <w:r w:rsidR="00BF6D6B" w:rsidRPr="00FB06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E091F7C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0F0980E3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AA237B6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3C404A9C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097B2881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54CD8A92" w:rsidR="00BF6D6B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700C4" w:rsidRPr="00FB06CC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700C4" w:rsidRPr="00FB06CC" w:rsidRDefault="008E1F3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  <w:lang w:val="en-US"/>
              </w:rPr>
              <w:t>Erik Ottoson</w:t>
            </w:r>
            <w:r w:rsidR="000700C4" w:rsidRPr="00FB06CC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C49D53C" w:rsidR="000700C4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FB06CC" w:rsidRDefault="000700C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67864299" w:rsidR="000700C4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FB06CC" w:rsidRDefault="000700C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24B5E5B0" w:rsidR="000700C4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FB06CC" w:rsidRDefault="000700C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1395F4F" w:rsidR="000700C4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FB06CC" w:rsidRDefault="000700C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410A59C0" w:rsidR="000700C4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FB06CC" w:rsidRDefault="000700C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452204EC" w:rsidR="000700C4" w:rsidRPr="00FB06CC" w:rsidRDefault="00102C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FB06CC" w:rsidRDefault="000700C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FB06CC" w:rsidRDefault="000700C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FB06CC" w:rsidRDefault="000700C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06CC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FB06C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06CC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06CC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FB06CC" w:rsidRDefault="000700C4" w:rsidP="000700C4">
            <w:pPr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 xml:space="preserve">Thomas Hammarberg </w:t>
            </w:r>
            <w:r w:rsidR="00BF6D6B" w:rsidRPr="00FB06CC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06CC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F6D6B" w:rsidRPr="00FB06CC" w:rsidRDefault="0010169A" w:rsidP="00B643A5">
            <w:pPr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Lars Beckman</w:t>
            </w:r>
            <w:r w:rsidR="00BF6D6B" w:rsidRPr="00FB06CC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06CC" w14:paraId="435AD32F" w14:textId="77777777" w:rsidTr="005D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5CF31" w14:textId="6F928380" w:rsidR="00BF6D6B" w:rsidRPr="00FB06CC" w:rsidRDefault="002567BC" w:rsidP="000700C4">
            <w:pPr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</w:rPr>
              <w:t xml:space="preserve">Erik Ezelius </w:t>
            </w:r>
            <w:r w:rsidR="00BF6D6B" w:rsidRPr="00FB06CC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A5BF3" w14:textId="3D2B6010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64840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EAA52" w14:textId="4411092C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8FB48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CDDC9" w14:textId="5C99C223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53FAF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90A57" w14:textId="11B99ACD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EAFC7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A4F05" w14:textId="18745509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6319C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9E964" w14:textId="41EEF457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B723F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AE1B0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0C7B9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06CC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F6D6B" w:rsidRPr="00FB06CC" w:rsidRDefault="0010169A" w:rsidP="00B643A5">
            <w:pPr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Annicka Engblom</w:t>
            </w:r>
            <w:r w:rsidR="00BF6D6B" w:rsidRPr="00FB06CC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06CC" w14:paraId="01872C82" w14:textId="77777777" w:rsidTr="00FB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42A1E" w14:textId="30EEBEB8" w:rsidR="00BF6D6B" w:rsidRPr="00FB06CC" w:rsidRDefault="00DF0602" w:rsidP="00B643A5">
            <w:pPr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Per Söderlund</w:t>
            </w:r>
            <w:r w:rsidR="00BF6D6B" w:rsidRPr="00FB06CC">
              <w:rPr>
                <w:sz w:val="22"/>
                <w:szCs w:val="22"/>
                <w:lang w:val="en-US"/>
              </w:rPr>
              <w:t xml:space="preserve"> (S</w:t>
            </w:r>
            <w:r w:rsidR="000700C4" w:rsidRPr="00FB06CC">
              <w:rPr>
                <w:sz w:val="22"/>
                <w:szCs w:val="22"/>
                <w:lang w:val="en-US"/>
              </w:rPr>
              <w:t>D</w:t>
            </w:r>
            <w:r w:rsidR="00BF6D6B" w:rsidRPr="00FB06C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07C8A" w14:textId="25621DCE" w:rsidR="00BF6D6B" w:rsidRPr="00FB06CC" w:rsidRDefault="00FB06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AA74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5E268" w14:textId="401E3623" w:rsidR="00BF6D6B" w:rsidRPr="00FB06CC" w:rsidRDefault="00FB06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B8773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80E2E" w14:textId="7ED3FB71" w:rsidR="00BF6D6B" w:rsidRPr="00FB06CC" w:rsidRDefault="00FB06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4FEE3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30DD3" w14:textId="0ECA238C" w:rsidR="00BF6D6B" w:rsidRPr="00FB06CC" w:rsidRDefault="00FB06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63CCF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78CEA" w14:textId="74AB8EA5" w:rsidR="00BF6D6B" w:rsidRPr="00FB06CC" w:rsidRDefault="00FB06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5E44B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3F1AD" w14:textId="748C4A4C" w:rsidR="00BF6D6B" w:rsidRPr="00FB06CC" w:rsidRDefault="00FB06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714A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5C588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794E0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06CC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FB06CC" w:rsidRDefault="000700C4" w:rsidP="00B643A5">
            <w:pPr>
              <w:rPr>
                <w:sz w:val="22"/>
                <w:szCs w:val="22"/>
                <w:lang w:val="en-US"/>
              </w:rPr>
            </w:pPr>
            <w:r w:rsidRPr="00FB06CC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06CC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FB06CC" w:rsidRDefault="000700C4" w:rsidP="00B643A5">
            <w:pPr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06CC" w14:paraId="0ED8AF52" w14:textId="77777777" w:rsidTr="00FB0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A6979" w14:textId="56D64F33" w:rsidR="00BF6D6B" w:rsidRPr="00FB06CC" w:rsidRDefault="000A4BCF" w:rsidP="00B643A5">
            <w:pPr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D2764" w14:textId="2C109922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CF867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24F6C" w14:textId="13CF8B17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DD16E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831B8" w14:textId="1C17ADC0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821A2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F09C2" w14:textId="537161A9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6435F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382EE" w14:textId="3FBC721A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2C233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0DAEB" w14:textId="3B7223E4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B52A5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E65B9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1459F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06CC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F6D6B" w:rsidRPr="00FB06CC" w:rsidRDefault="0010169A" w:rsidP="000A4BCF">
            <w:pPr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Lars Jilmstad</w:t>
            </w:r>
            <w:r w:rsidR="00BF6D6B" w:rsidRPr="00FB06CC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0A214268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38FD3CAA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660D1807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1F5FAF51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34D58A0C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F1DBD1B" w:rsidR="00BF6D6B" w:rsidRPr="00FB06CC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06CC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FB06CC" w:rsidRDefault="000A4BCF" w:rsidP="000A4BCF">
            <w:pPr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FB06CC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F1BBE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BF1BBE" w:rsidRDefault="000A4BCF" w:rsidP="00B643A5">
            <w:pPr>
              <w:rPr>
                <w:sz w:val="22"/>
                <w:szCs w:val="22"/>
              </w:rPr>
            </w:pPr>
            <w:r w:rsidRPr="00FB06CC">
              <w:rPr>
                <w:sz w:val="22"/>
                <w:szCs w:val="22"/>
              </w:rPr>
              <w:t>Patrik Björck</w:t>
            </w:r>
            <w:r w:rsidR="00BF6D6B" w:rsidRPr="00FB06CC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F1BBE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BF1BBE" w:rsidRDefault="000A4BCF" w:rsidP="000A4BCF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F1BBE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BF1BBE" w:rsidRDefault="000A4BCF" w:rsidP="000A4BCF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Maria Strömkvist (S)</w:t>
            </w:r>
            <w:r w:rsidR="00BF6D6B" w:rsidRPr="00BF1B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F1BBE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BF6D6B" w:rsidRPr="00BF1BBE" w:rsidRDefault="00724418" w:rsidP="00B643A5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Bengt Eliasson</w:t>
            </w:r>
            <w:r w:rsidR="00D75985" w:rsidRPr="00BF1BBE">
              <w:rPr>
                <w:sz w:val="22"/>
                <w:szCs w:val="22"/>
              </w:rPr>
              <w:t xml:space="preserve"> </w:t>
            </w:r>
            <w:r w:rsidR="000A4BCF" w:rsidRPr="00BF1BBE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F1BBE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BF1BBE" w:rsidRDefault="000A4BCF" w:rsidP="000A4BCF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Lars Andersson</w:t>
            </w:r>
            <w:r w:rsidR="00BF6D6B" w:rsidRPr="00BF1BBE">
              <w:rPr>
                <w:sz w:val="22"/>
                <w:szCs w:val="22"/>
              </w:rPr>
              <w:t xml:space="preserve"> (</w:t>
            </w:r>
            <w:r w:rsidRPr="00BF1BBE">
              <w:rPr>
                <w:sz w:val="22"/>
                <w:szCs w:val="22"/>
              </w:rPr>
              <w:t>S</w:t>
            </w:r>
            <w:r w:rsidR="00BF6D6B" w:rsidRPr="00BF1BBE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F1BBE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BF1BBE" w:rsidRDefault="000A4BCF" w:rsidP="00B643A5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F1BBE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F6D6B" w:rsidRPr="00BF1BBE" w:rsidRDefault="000A4BCF" w:rsidP="00B643A5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Ann-</w:t>
            </w:r>
            <w:r w:rsidR="0010169A" w:rsidRPr="00BF1BBE">
              <w:rPr>
                <w:sz w:val="22"/>
                <w:szCs w:val="22"/>
              </w:rPr>
              <w:t>Sofie</w:t>
            </w:r>
            <w:r w:rsidRPr="00BF1BBE">
              <w:rPr>
                <w:sz w:val="22"/>
                <w:szCs w:val="22"/>
              </w:rPr>
              <w:t xml:space="preserve"> </w:t>
            </w:r>
            <w:r w:rsidR="0010169A" w:rsidRPr="00BF1BBE">
              <w:rPr>
                <w:sz w:val="22"/>
                <w:szCs w:val="22"/>
              </w:rPr>
              <w:t>A</w:t>
            </w:r>
            <w:r w:rsidRPr="00BF1BBE">
              <w:rPr>
                <w:sz w:val="22"/>
                <w:szCs w:val="22"/>
              </w:rPr>
              <w:t>l</w:t>
            </w:r>
            <w:r w:rsidR="0010169A" w:rsidRPr="00BF1BBE">
              <w:rPr>
                <w:sz w:val="22"/>
                <w:szCs w:val="22"/>
              </w:rPr>
              <w:t>m</w:t>
            </w:r>
            <w:r w:rsidRPr="00BF1BBE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F1BBE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F6D6B" w:rsidRPr="00BF1BBE" w:rsidRDefault="00D75985" w:rsidP="00B643A5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F1BBE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BF1BBE" w:rsidRDefault="00D75985" w:rsidP="00B643A5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BF1BBE" w:rsidRDefault="00BF6D6B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F1BBE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BF1BBE" w:rsidRDefault="00D75985" w:rsidP="00B643A5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F1BBE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D75985" w:rsidRPr="00BF1BBE" w:rsidRDefault="00724418" w:rsidP="00B643A5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Nina Lundström</w:t>
            </w:r>
            <w:r w:rsidR="00D75985" w:rsidRPr="00BF1BBE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F1BBE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BF1BBE" w:rsidRDefault="00D75985" w:rsidP="00B643A5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F1BBE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D75985" w:rsidRPr="00BF1BBE" w:rsidRDefault="000F6BD9" w:rsidP="000F6BD9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2F922AE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F1BBE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BF1BBE" w:rsidRDefault="00D75985" w:rsidP="00B643A5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F1BBE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D75985" w:rsidRPr="00BF1BBE" w:rsidRDefault="00D75985" w:rsidP="00996BF6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F1BBE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BF1BBE" w:rsidRDefault="00D75985" w:rsidP="00B643A5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BF1BBE" w:rsidRDefault="00D75985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67BC" w:rsidRPr="00BF1BBE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567BC" w:rsidRPr="00BF1BBE" w:rsidRDefault="002567BC" w:rsidP="00B643A5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67BC" w:rsidRPr="00BF1BBE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567BC" w:rsidRPr="00BF1BBE" w:rsidRDefault="002567BC" w:rsidP="00B643A5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567BC" w:rsidRPr="00BF1BBE" w:rsidRDefault="002567B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71F12" w:rsidRPr="00BF1BBE" w14:paraId="3EF2D0C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53A2" w14:textId="0AA720DB" w:rsidR="00071F12" w:rsidRPr="00BF1BBE" w:rsidRDefault="00071F12" w:rsidP="00B643A5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Göran Lindell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62BD" w14:textId="32ECB157" w:rsidR="00071F12" w:rsidRPr="00BF1BBE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D449" w14:textId="77777777" w:rsidR="00071F12" w:rsidRPr="00BF1BBE" w:rsidRDefault="00071F12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D660" w14:textId="3D5C2C40" w:rsidR="00071F12" w:rsidRPr="00BF1BBE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0341" w14:textId="77777777" w:rsidR="00071F12" w:rsidRPr="00BF1BBE" w:rsidRDefault="00071F12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C168" w14:textId="141A5E55" w:rsidR="00071F12" w:rsidRPr="00BF1BBE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A918" w14:textId="77777777" w:rsidR="00071F12" w:rsidRPr="00BF1BBE" w:rsidRDefault="00071F12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D05E" w14:textId="52A19681" w:rsidR="00071F12" w:rsidRPr="00BF1BBE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670A" w14:textId="77777777" w:rsidR="00071F12" w:rsidRPr="00BF1BBE" w:rsidRDefault="00071F12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A9A5" w14:textId="1C17B279" w:rsidR="00071F12" w:rsidRPr="00BF1BBE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15EE" w14:textId="77777777" w:rsidR="00071F12" w:rsidRPr="00BF1BBE" w:rsidRDefault="00071F12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1006" w14:textId="54269D1A" w:rsidR="00071F12" w:rsidRPr="00BF1BBE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715F" w14:textId="77777777" w:rsidR="00071F12" w:rsidRPr="00BF1BBE" w:rsidRDefault="00071F12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3662" w14:textId="77777777" w:rsidR="00071F12" w:rsidRPr="00BF1BBE" w:rsidRDefault="00071F12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2485" w14:textId="77777777" w:rsidR="00071F12" w:rsidRPr="00BF1BBE" w:rsidRDefault="00071F12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C5BC6" w:rsidRPr="00BF1BBE" w14:paraId="1D7E162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5108" w14:textId="11B5A7B6" w:rsidR="003C5BC6" w:rsidRPr="00BF1BBE" w:rsidRDefault="003C5BC6" w:rsidP="00B643A5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 xml:space="preserve">Nermina Mizimovic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78ED" w14:textId="6865E3C8" w:rsidR="003C5BC6" w:rsidRPr="00BF1BBE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C77B" w14:textId="77777777" w:rsidR="003C5BC6" w:rsidRPr="00BF1BBE" w:rsidRDefault="003C5B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9A0A" w14:textId="27E05ABB" w:rsidR="003C5BC6" w:rsidRPr="00BF1BBE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21A" w14:textId="77777777" w:rsidR="003C5BC6" w:rsidRPr="00BF1BBE" w:rsidRDefault="003C5B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B92" w14:textId="65058110" w:rsidR="003C5BC6" w:rsidRPr="00BF1BBE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EDB" w14:textId="77777777" w:rsidR="003C5BC6" w:rsidRPr="00BF1BBE" w:rsidRDefault="003C5B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A33" w14:textId="1F352772" w:rsidR="003C5BC6" w:rsidRPr="00BF1BBE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11" w14:textId="77777777" w:rsidR="003C5BC6" w:rsidRPr="00BF1BBE" w:rsidRDefault="003C5B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5D82" w14:textId="5536F1B7" w:rsidR="003C5BC6" w:rsidRPr="00BF1BBE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397D" w14:textId="77777777" w:rsidR="003C5BC6" w:rsidRPr="00BF1BBE" w:rsidRDefault="003C5B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497" w14:textId="37E3E740" w:rsidR="003C5BC6" w:rsidRPr="00BF1BBE" w:rsidRDefault="005D65CC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926" w14:textId="77777777" w:rsidR="003C5BC6" w:rsidRPr="00BF1BBE" w:rsidRDefault="003C5B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DE7" w14:textId="77777777" w:rsidR="003C5BC6" w:rsidRPr="00BF1BBE" w:rsidRDefault="003C5B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54BA" w14:textId="77777777" w:rsidR="003C5BC6" w:rsidRPr="00BF1BBE" w:rsidRDefault="003C5BC6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D3C14" w:rsidRPr="00BF1BBE" w14:paraId="5429999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0FF" w14:textId="34E0867B" w:rsidR="004D3C14" w:rsidRPr="00BF1BBE" w:rsidRDefault="00124FF5" w:rsidP="00B643A5">
            <w:pPr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9370" w14:textId="77777777" w:rsidR="004D3C14" w:rsidRPr="00BF1BBE" w:rsidRDefault="004D3C1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107F" w14:textId="77777777" w:rsidR="004D3C14" w:rsidRPr="00BF1BBE" w:rsidRDefault="004D3C1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A5B1" w14:textId="77777777" w:rsidR="004D3C14" w:rsidRPr="00BF1BBE" w:rsidRDefault="004D3C1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2AB4" w14:textId="77777777" w:rsidR="004D3C14" w:rsidRPr="00BF1BBE" w:rsidRDefault="004D3C1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619" w14:textId="77777777" w:rsidR="004D3C14" w:rsidRPr="00BF1BBE" w:rsidRDefault="004D3C1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A43C" w14:textId="77777777" w:rsidR="004D3C14" w:rsidRPr="00BF1BBE" w:rsidRDefault="004D3C1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394A" w14:textId="77777777" w:rsidR="004D3C14" w:rsidRPr="00BF1BBE" w:rsidRDefault="004D3C1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4CC" w14:textId="77777777" w:rsidR="004D3C14" w:rsidRPr="00BF1BBE" w:rsidRDefault="004D3C1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054" w14:textId="77777777" w:rsidR="004D3C14" w:rsidRPr="00BF1BBE" w:rsidRDefault="004D3C1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2587" w14:textId="77777777" w:rsidR="004D3C14" w:rsidRPr="00BF1BBE" w:rsidRDefault="004D3C1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6BCE" w14:textId="77777777" w:rsidR="004D3C14" w:rsidRPr="00BF1BBE" w:rsidRDefault="004D3C1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ADC8" w14:textId="77777777" w:rsidR="004D3C14" w:rsidRPr="00BF1BBE" w:rsidRDefault="004D3C1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9385" w14:textId="77777777" w:rsidR="004D3C14" w:rsidRPr="00BF1BBE" w:rsidRDefault="004D3C1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2232" w14:textId="77777777" w:rsidR="004D3C14" w:rsidRPr="00BF1BBE" w:rsidRDefault="004D3C14" w:rsidP="00FB0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F1BBE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F6D6B" w:rsidRPr="00BF1BBE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BF1BBE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1BBE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BF1BBE" w:rsidRDefault="004F680C" w:rsidP="004D3C14">
      <w:pPr>
        <w:rPr>
          <w:sz w:val="22"/>
          <w:szCs w:val="22"/>
        </w:rPr>
      </w:pPr>
    </w:p>
    <w:sectPr w:rsidR="004F680C" w:rsidRPr="00BF1BBE" w:rsidSect="00FB06CC">
      <w:pgSz w:w="11906" w:h="16838" w:code="9"/>
      <w:pgMar w:top="567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54BB"/>
    <w:rsid w:val="00037EDF"/>
    <w:rsid w:val="000700C4"/>
    <w:rsid w:val="00071F12"/>
    <w:rsid w:val="00085032"/>
    <w:rsid w:val="000A10F5"/>
    <w:rsid w:val="000A4BCF"/>
    <w:rsid w:val="000B7C05"/>
    <w:rsid w:val="000D4D83"/>
    <w:rsid w:val="000F6BD9"/>
    <w:rsid w:val="0010169A"/>
    <w:rsid w:val="00102CC6"/>
    <w:rsid w:val="00124FF5"/>
    <w:rsid w:val="00133B7E"/>
    <w:rsid w:val="00161AA6"/>
    <w:rsid w:val="001A1578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412359"/>
    <w:rsid w:val="0041580F"/>
    <w:rsid w:val="004206DB"/>
    <w:rsid w:val="00441D31"/>
    <w:rsid w:val="00446353"/>
    <w:rsid w:val="00447EF1"/>
    <w:rsid w:val="00477C9F"/>
    <w:rsid w:val="004975CD"/>
    <w:rsid w:val="004B6D8F"/>
    <w:rsid w:val="004C5D4F"/>
    <w:rsid w:val="004D3C14"/>
    <w:rsid w:val="004F1B55"/>
    <w:rsid w:val="004F680C"/>
    <w:rsid w:val="0050040F"/>
    <w:rsid w:val="00502075"/>
    <w:rsid w:val="005108E6"/>
    <w:rsid w:val="0056116B"/>
    <w:rsid w:val="00581568"/>
    <w:rsid w:val="005A11CA"/>
    <w:rsid w:val="005C0DF6"/>
    <w:rsid w:val="005C1541"/>
    <w:rsid w:val="005C19C9"/>
    <w:rsid w:val="005C2F5F"/>
    <w:rsid w:val="005D65CC"/>
    <w:rsid w:val="005E28B9"/>
    <w:rsid w:val="005E439C"/>
    <w:rsid w:val="006009F3"/>
    <w:rsid w:val="00685932"/>
    <w:rsid w:val="006A511D"/>
    <w:rsid w:val="006B7B0C"/>
    <w:rsid w:val="006C21FA"/>
    <w:rsid w:val="006C7C96"/>
    <w:rsid w:val="006D3126"/>
    <w:rsid w:val="006E2C83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C4F96"/>
    <w:rsid w:val="007D4BFB"/>
    <w:rsid w:val="007F6B0D"/>
    <w:rsid w:val="00811C42"/>
    <w:rsid w:val="00834B38"/>
    <w:rsid w:val="00846DEA"/>
    <w:rsid w:val="008557FA"/>
    <w:rsid w:val="0085708B"/>
    <w:rsid w:val="008808A5"/>
    <w:rsid w:val="008C25F1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C0F54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80E20"/>
    <w:rsid w:val="00B9203B"/>
    <w:rsid w:val="00BF1BBE"/>
    <w:rsid w:val="00BF6D6B"/>
    <w:rsid w:val="00C323CF"/>
    <w:rsid w:val="00C35889"/>
    <w:rsid w:val="00C85269"/>
    <w:rsid w:val="00C919F3"/>
    <w:rsid w:val="00C92589"/>
    <w:rsid w:val="00C93236"/>
    <w:rsid w:val="00CA39FE"/>
    <w:rsid w:val="00CB6A34"/>
    <w:rsid w:val="00CF0D7B"/>
    <w:rsid w:val="00D42132"/>
    <w:rsid w:val="00D44270"/>
    <w:rsid w:val="00D52626"/>
    <w:rsid w:val="00D67826"/>
    <w:rsid w:val="00D75985"/>
    <w:rsid w:val="00D836D0"/>
    <w:rsid w:val="00D93637"/>
    <w:rsid w:val="00D96F98"/>
    <w:rsid w:val="00D97E03"/>
    <w:rsid w:val="00DC58D9"/>
    <w:rsid w:val="00DD2E3A"/>
    <w:rsid w:val="00DD7DC3"/>
    <w:rsid w:val="00DF0602"/>
    <w:rsid w:val="00E10451"/>
    <w:rsid w:val="00E229E7"/>
    <w:rsid w:val="00E33857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70370"/>
    <w:rsid w:val="00F97E87"/>
    <w:rsid w:val="00FA384F"/>
    <w:rsid w:val="00FB06CC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3</Pages>
  <Words>576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2020-02-11T14:11:00Z</cp:lastPrinted>
  <dcterms:created xsi:type="dcterms:W3CDTF">2020-02-28T12:23:00Z</dcterms:created>
  <dcterms:modified xsi:type="dcterms:W3CDTF">2020-02-28T12:24:00Z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