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672F68DDCC49E687CF1252CB759330"/>
        </w:placeholder>
        <w15:appearance w15:val="hidden"/>
        <w:text/>
      </w:sdtPr>
      <w:sdtEndPr/>
      <w:sdtContent>
        <w:p w:rsidRPr="009B062B" w:rsidR="00AF30DD" w:rsidP="009B062B" w:rsidRDefault="00AF30DD" w14:paraId="60A1042F" w14:textId="77777777">
          <w:pPr>
            <w:pStyle w:val="RubrikFrslagTIllRiksdagsbeslut"/>
          </w:pPr>
          <w:r w:rsidRPr="009B062B">
            <w:t>Förslag till riksdagsbeslut</w:t>
          </w:r>
        </w:p>
      </w:sdtContent>
    </w:sdt>
    <w:sdt>
      <w:sdtPr>
        <w:alias w:val="Yrkande 1"/>
        <w:tag w:val="2b2fa31d-a0f8-410b-bcb3-504392d1b532"/>
        <w:id w:val="-762918818"/>
        <w:lock w:val="sdtLocked"/>
      </w:sdtPr>
      <w:sdtEndPr/>
      <w:sdtContent>
        <w:p w:rsidR="000711A7" w:rsidRDefault="00C363B1" w14:paraId="60A10430" w14:textId="27B35D0F">
          <w:pPr>
            <w:pStyle w:val="Frslagstext"/>
            <w:numPr>
              <w:ilvl w:val="0"/>
              <w:numId w:val="0"/>
            </w:numPr>
          </w:pPr>
          <w:r>
            <w:t>Riksdagen ställer sig bakom det som anförs i motionen om att göra internationella id-kort till standard och tillkännager detta för regeringen.</w:t>
          </w:r>
        </w:p>
      </w:sdtContent>
    </w:sdt>
    <w:p w:rsidRPr="009B062B" w:rsidR="00AF30DD" w:rsidP="009B062B" w:rsidRDefault="000156D9" w14:paraId="60A10431" w14:textId="77777777">
      <w:pPr>
        <w:pStyle w:val="Rubrik1"/>
      </w:pPr>
      <w:bookmarkStart w:name="MotionsStart" w:id="0"/>
      <w:bookmarkEnd w:id="0"/>
      <w:r w:rsidRPr="009B062B">
        <w:t>Motivering</w:t>
      </w:r>
    </w:p>
    <w:p w:rsidR="001B4F64" w:rsidP="001B4F64" w:rsidRDefault="001B4F64" w14:paraId="60A10432" w14:textId="77777777">
      <w:pPr>
        <w:pStyle w:val="Normalutanindragellerluft"/>
      </w:pPr>
      <w:r>
        <w:t>När du åker utomlands behöver du alltid pass, eller inom EU, ett nationellt id-kort som utfärdas av polisen. Det nationella id-kortet gäller även för resor till Norge, Schweiz, Island och Lichtenstein.</w:t>
      </w:r>
    </w:p>
    <w:p w:rsidRPr="005F38F4" w:rsidR="001B4F64" w:rsidP="005F38F4" w:rsidRDefault="001B4F64" w14:paraId="60A10433" w14:textId="0C7C0A57">
      <w:bookmarkStart w:name="_GoBack" w:id="1"/>
      <w:bookmarkEnd w:id="1"/>
      <w:r w:rsidRPr="005F38F4">
        <w:t xml:space="preserve">Inom Sverige kan du legitimera dig med pass, nationellt id-kort eller körkort, som utfärdas av Transportstyrelsen, ett vanligt id-kort som utfärdas av Skatteverket eller ett SIS godkänt id-kort. Trots att passkontroll endast sker i undantagsfall inom EU, måste du kunna legitimera dig under vistelsen utomlands. Passet och det nationella id-kortet är då de enda giltiga dokument som styrker identitet och medborgarskap. Vid resor inom Norden krävs inte pass för svenska medborgare. Du bör ändå ha med dig giltig legitimation för att styrka din identitet, bland annat om du tar in på hotell, </w:t>
      </w:r>
      <w:r w:rsidRPr="005F38F4">
        <w:lastRenderedPageBreak/>
        <w:t>campingplats eller liknande. Då det nationellt och internationellt fungerar att identi</w:t>
      </w:r>
      <w:r w:rsidRPr="005F38F4" w:rsidR="005F38F4">
        <w:t>fiera sig med internationellt id-</w:t>
      </w:r>
      <w:r w:rsidRPr="005F38F4">
        <w:t>kort, är det överflö</w:t>
      </w:r>
      <w:r w:rsidRPr="005F38F4" w:rsidR="005F38F4">
        <w:t>digt att tillverka nationella id-</w:t>
      </w:r>
      <w:r w:rsidRPr="005F38F4">
        <w:t xml:space="preserve">kort när vi är medlemmar i Schengenområdet.  </w:t>
      </w:r>
    </w:p>
    <w:p w:rsidR="00093F48" w:rsidP="005F38F4" w:rsidRDefault="005F38F4" w14:paraId="60A10434" w14:textId="54D12162">
      <w:r w:rsidRPr="005F38F4">
        <w:t>Vi</w:t>
      </w:r>
      <w:r>
        <w:t xml:space="preserve"> anser att</w:t>
      </w:r>
      <w:r w:rsidRPr="005F38F4" w:rsidR="001B4F64">
        <w:t xml:space="preserve"> Sverige </w:t>
      </w:r>
      <w:r>
        <w:t>ska sluta tillverka id-</w:t>
      </w:r>
      <w:r w:rsidRPr="005F38F4" w:rsidR="001B4F64">
        <w:t>kort som inte är inter</w:t>
      </w:r>
      <w:r>
        <w:t>nationella och enbart tillverka id-kort som är gångbara som id-</w:t>
      </w:r>
      <w:r w:rsidRPr="005F38F4" w:rsidR="001B4F64">
        <w:t>handlingar internationellt.</w:t>
      </w:r>
    </w:p>
    <w:p w:rsidRPr="005F38F4" w:rsidR="005F38F4" w:rsidP="005F38F4" w:rsidRDefault="005F38F4" w14:paraId="75FA8CCE" w14:textId="77777777"/>
    <w:sdt>
      <w:sdtPr>
        <w:alias w:val="CC_Underskrifter"/>
        <w:tag w:val="CC_Underskrifter"/>
        <w:id w:val="583496634"/>
        <w:lock w:val="sdtContentLocked"/>
        <w:placeholder>
          <w:docPart w:val="C53810120D9B4F19B27DBF29D1D7590D"/>
        </w:placeholder>
        <w15:appearance w15:val="hidden"/>
      </w:sdtPr>
      <w:sdtEndPr/>
      <w:sdtContent>
        <w:p w:rsidR="004801AC" w:rsidP="009D58B2" w:rsidRDefault="005F38F4" w14:paraId="60A104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p w:rsidR="006E4F03" w:rsidRDefault="006E4F03" w14:paraId="60A10439" w14:textId="77777777"/>
    <w:sectPr w:rsidR="006E4F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043B" w14:textId="77777777" w:rsidR="002E2DE6" w:rsidRDefault="002E2DE6" w:rsidP="000C1CAD">
      <w:pPr>
        <w:spacing w:line="240" w:lineRule="auto"/>
      </w:pPr>
      <w:r>
        <w:separator/>
      </w:r>
    </w:p>
  </w:endnote>
  <w:endnote w:type="continuationSeparator" w:id="0">
    <w:p w14:paraId="60A1043C" w14:textId="77777777" w:rsidR="002E2DE6" w:rsidRDefault="002E2D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04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0442" w14:textId="528F0C2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38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10439" w14:textId="77777777" w:rsidR="002E2DE6" w:rsidRDefault="002E2DE6" w:rsidP="000C1CAD">
      <w:pPr>
        <w:spacing w:line="240" w:lineRule="auto"/>
      </w:pPr>
      <w:r>
        <w:separator/>
      </w:r>
    </w:p>
  </w:footnote>
  <w:footnote w:type="continuationSeparator" w:id="0">
    <w:p w14:paraId="60A1043A" w14:textId="77777777" w:rsidR="002E2DE6" w:rsidRDefault="002E2D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0A104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A1044D" wp14:anchorId="60A104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38F4" w14:paraId="60A1044E" w14:textId="77777777">
                          <w:pPr>
                            <w:jc w:val="right"/>
                          </w:pPr>
                          <w:sdt>
                            <w:sdtPr>
                              <w:alias w:val="CC_Noformat_Partikod"/>
                              <w:tag w:val="CC_Noformat_Partikod"/>
                              <w:id w:val="-53464382"/>
                              <w:placeholder>
                                <w:docPart w:val="7C9FC4811BEA47B8A5E85F48B2B63F1A"/>
                              </w:placeholder>
                              <w:text/>
                            </w:sdtPr>
                            <w:sdtEndPr/>
                            <w:sdtContent>
                              <w:r w:rsidR="001B4F64">
                                <w:t>SD</w:t>
                              </w:r>
                            </w:sdtContent>
                          </w:sdt>
                          <w:sdt>
                            <w:sdtPr>
                              <w:alias w:val="CC_Noformat_Partinummer"/>
                              <w:tag w:val="CC_Noformat_Partinummer"/>
                              <w:id w:val="-1709555926"/>
                              <w:placeholder>
                                <w:docPart w:val="72DD2A15E6C143C3990253622FB51C16"/>
                              </w:placeholder>
                              <w:text/>
                            </w:sdtPr>
                            <w:sdtEndPr/>
                            <w:sdtContent>
                              <w:r w:rsidR="001B4F64">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A104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38F4" w14:paraId="60A1044E" w14:textId="77777777">
                    <w:pPr>
                      <w:jc w:val="right"/>
                    </w:pPr>
                    <w:sdt>
                      <w:sdtPr>
                        <w:alias w:val="CC_Noformat_Partikod"/>
                        <w:tag w:val="CC_Noformat_Partikod"/>
                        <w:id w:val="-53464382"/>
                        <w:placeholder>
                          <w:docPart w:val="7C9FC4811BEA47B8A5E85F48B2B63F1A"/>
                        </w:placeholder>
                        <w:text/>
                      </w:sdtPr>
                      <w:sdtEndPr/>
                      <w:sdtContent>
                        <w:r w:rsidR="001B4F64">
                          <w:t>SD</w:t>
                        </w:r>
                      </w:sdtContent>
                    </w:sdt>
                    <w:sdt>
                      <w:sdtPr>
                        <w:alias w:val="CC_Noformat_Partinummer"/>
                        <w:tag w:val="CC_Noformat_Partinummer"/>
                        <w:id w:val="-1709555926"/>
                        <w:placeholder>
                          <w:docPart w:val="72DD2A15E6C143C3990253622FB51C16"/>
                        </w:placeholder>
                        <w:text/>
                      </w:sdtPr>
                      <w:sdtEndPr/>
                      <w:sdtContent>
                        <w:r w:rsidR="001B4F64">
                          <w:t>136</w:t>
                        </w:r>
                      </w:sdtContent>
                    </w:sdt>
                  </w:p>
                </w:txbxContent>
              </v:textbox>
              <w10:wrap anchorx="page"/>
            </v:shape>
          </w:pict>
        </mc:Fallback>
      </mc:AlternateContent>
    </w:r>
  </w:p>
  <w:p w:rsidRPr="00293C4F" w:rsidR="007A5507" w:rsidP="00776B74" w:rsidRDefault="007A5507" w14:paraId="60A104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F38F4" w14:paraId="60A1043F" w14:textId="77777777">
    <w:pPr>
      <w:jc w:val="right"/>
    </w:pPr>
    <w:sdt>
      <w:sdtPr>
        <w:alias w:val="CC_Noformat_Partikod"/>
        <w:tag w:val="CC_Noformat_Partikod"/>
        <w:id w:val="559911109"/>
        <w:text/>
      </w:sdtPr>
      <w:sdtEndPr/>
      <w:sdtContent>
        <w:r w:rsidR="001B4F64">
          <w:t>SD</w:t>
        </w:r>
      </w:sdtContent>
    </w:sdt>
    <w:sdt>
      <w:sdtPr>
        <w:alias w:val="CC_Noformat_Partinummer"/>
        <w:tag w:val="CC_Noformat_Partinummer"/>
        <w:id w:val="1197820850"/>
        <w:text/>
      </w:sdtPr>
      <w:sdtEndPr/>
      <w:sdtContent>
        <w:r w:rsidR="001B4F64">
          <w:t>136</w:t>
        </w:r>
      </w:sdtContent>
    </w:sdt>
  </w:p>
  <w:p w:rsidR="007A5507" w:rsidP="00776B74" w:rsidRDefault="007A5507" w14:paraId="60A1044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F38F4" w14:paraId="60A10443" w14:textId="77777777">
    <w:pPr>
      <w:jc w:val="right"/>
    </w:pPr>
    <w:sdt>
      <w:sdtPr>
        <w:alias w:val="CC_Noformat_Partikod"/>
        <w:tag w:val="CC_Noformat_Partikod"/>
        <w:id w:val="1471015553"/>
        <w:text/>
      </w:sdtPr>
      <w:sdtEndPr/>
      <w:sdtContent>
        <w:r w:rsidR="001B4F64">
          <w:t>SD</w:t>
        </w:r>
      </w:sdtContent>
    </w:sdt>
    <w:sdt>
      <w:sdtPr>
        <w:alias w:val="CC_Noformat_Partinummer"/>
        <w:tag w:val="CC_Noformat_Partinummer"/>
        <w:id w:val="-2014525982"/>
        <w:text/>
      </w:sdtPr>
      <w:sdtEndPr/>
      <w:sdtContent>
        <w:r w:rsidR="001B4F64">
          <w:t>136</w:t>
        </w:r>
      </w:sdtContent>
    </w:sdt>
  </w:p>
  <w:p w:rsidR="007A5507" w:rsidP="00A314CF" w:rsidRDefault="005F38F4" w14:paraId="15CCE5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F38F4" w14:paraId="60A1044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F38F4" w14:paraId="60A104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:1809</w:t>
        </w:r>
      </w:sdtContent>
    </w:sdt>
  </w:p>
  <w:p w:rsidR="007A5507" w:rsidP="00E03A3D" w:rsidRDefault="005F38F4" w14:paraId="60A10448" w14:textId="77777777">
    <w:pPr>
      <w:pStyle w:val="Motionr"/>
    </w:pPr>
    <w:sdt>
      <w:sdtPr>
        <w:alias w:val="CC_Noformat_Avtext"/>
        <w:tag w:val="CC_Noformat_Avtext"/>
        <w:id w:val="-2020768203"/>
        <w:lock w:val="sdtContentLocked"/>
        <w15:appearance w15:val="hidden"/>
        <w:text/>
      </w:sdtPr>
      <w:sdtEndPr/>
      <w:sdtContent>
        <w:r>
          <w:t>av Jimmy Ståhl och Per Klarberg (båda SD)</w:t>
        </w:r>
      </w:sdtContent>
    </w:sdt>
  </w:p>
  <w:sdt>
    <w:sdtPr>
      <w:alias w:val="CC_Noformat_Rubtext"/>
      <w:tag w:val="CC_Noformat_Rubtext"/>
      <w:id w:val="-218060500"/>
      <w:lock w:val="sdtLocked"/>
      <w15:appearance w15:val="hidden"/>
      <w:text/>
    </w:sdtPr>
    <w:sdtEndPr/>
    <w:sdtContent>
      <w:p w:rsidR="007A5507" w:rsidP="00283E0F" w:rsidRDefault="00C363B1" w14:paraId="60A10449" w14:textId="17C726DD">
        <w:pPr>
          <w:pStyle w:val="FSHRub2"/>
        </w:pPr>
        <w:r>
          <w:t>Internationella id-kort</w:t>
        </w:r>
      </w:p>
    </w:sdtContent>
  </w:sdt>
  <w:sdt>
    <w:sdtPr>
      <w:alias w:val="CC_Boilerplate_3"/>
      <w:tag w:val="CC_Boilerplate_3"/>
      <w:id w:val="1606463544"/>
      <w:lock w:val="sdtContentLocked"/>
      <w15:appearance w15:val="hidden"/>
      <w:text w:multiLine="1"/>
    </w:sdtPr>
    <w:sdtEndPr/>
    <w:sdtContent>
      <w:p w:rsidR="007A5507" w:rsidP="00283E0F" w:rsidRDefault="007A5507" w14:paraId="60A104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B4F6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1A7"/>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5AF"/>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4F64"/>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2DE6"/>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8F4"/>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4F03"/>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58B2"/>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7A8"/>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3B1"/>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04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686"/>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1042E"/>
  <w15:chartTrackingRefBased/>
  <w15:docId w15:val="{F311739D-51E2-47C7-9236-C91EFE44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672F68DDCC49E687CF1252CB759330"/>
        <w:category>
          <w:name w:val="Allmänt"/>
          <w:gallery w:val="placeholder"/>
        </w:category>
        <w:types>
          <w:type w:val="bbPlcHdr"/>
        </w:types>
        <w:behaviors>
          <w:behavior w:val="content"/>
        </w:behaviors>
        <w:guid w:val="{2AC96C8D-C6B2-46B2-9C8E-6D3D943E548F}"/>
      </w:docPartPr>
      <w:docPartBody>
        <w:p w:rsidR="00EB2781" w:rsidRDefault="00DC6049">
          <w:pPr>
            <w:pStyle w:val="0A672F68DDCC49E687CF1252CB759330"/>
          </w:pPr>
          <w:r w:rsidRPr="009A726D">
            <w:rPr>
              <w:rStyle w:val="Platshllartext"/>
            </w:rPr>
            <w:t>Klicka här för att ange text.</w:t>
          </w:r>
        </w:p>
      </w:docPartBody>
    </w:docPart>
    <w:docPart>
      <w:docPartPr>
        <w:name w:val="C53810120D9B4F19B27DBF29D1D7590D"/>
        <w:category>
          <w:name w:val="Allmänt"/>
          <w:gallery w:val="placeholder"/>
        </w:category>
        <w:types>
          <w:type w:val="bbPlcHdr"/>
        </w:types>
        <w:behaviors>
          <w:behavior w:val="content"/>
        </w:behaviors>
        <w:guid w:val="{9B2D5468-B0A3-4B7D-B780-2733E20AD7AB}"/>
      </w:docPartPr>
      <w:docPartBody>
        <w:p w:rsidR="00EB2781" w:rsidRDefault="00DC6049">
          <w:pPr>
            <w:pStyle w:val="C53810120D9B4F19B27DBF29D1D7590D"/>
          </w:pPr>
          <w:r w:rsidRPr="002551EA">
            <w:rPr>
              <w:rStyle w:val="Platshllartext"/>
              <w:color w:val="808080" w:themeColor="background1" w:themeShade="80"/>
            </w:rPr>
            <w:t>[Motionärernas namn]</w:t>
          </w:r>
        </w:p>
      </w:docPartBody>
    </w:docPart>
    <w:docPart>
      <w:docPartPr>
        <w:name w:val="7C9FC4811BEA47B8A5E85F48B2B63F1A"/>
        <w:category>
          <w:name w:val="Allmänt"/>
          <w:gallery w:val="placeholder"/>
        </w:category>
        <w:types>
          <w:type w:val="bbPlcHdr"/>
        </w:types>
        <w:behaviors>
          <w:behavior w:val="content"/>
        </w:behaviors>
        <w:guid w:val="{988EC643-815F-4439-AC5C-5B3DBC1E05E4}"/>
      </w:docPartPr>
      <w:docPartBody>
        <w:p w:rsidR="00EB2781" w:rsidRDefault="00DC6049">
          <w:pPr>
            <w:pStyle w:val="7C9FC4811BEA47B8A5E85F48B2B63F1A"/>
          </w:pPr>
          <w:r>
            <w:rPr>
              <w:rStyle w:val="Platshllartext"/>
            </w:rPr>
            <w:t xml:space="preserve"> </w:t>
          </w:r>
        </w:p>
      </w:docPartBody>
    </w:docPart>
    <w:docPart>
      <w:docPartPr>
        <w:name w:val="72DD2A15E6C143C3990253622FB51C16"/>
        <w:category>
          <w:name w:val="Allmänt"/>
          <w:gallery w:val="placeholder"/>
        </w:category>
        <w:types>
          <w:type w:val="bbPlcHdr"/>
        </w:types>
        <w:behaviors>
          <w:behavior w:val="content"/>
        </w:behaviors>
        <w:guid w:val="{2E2B2165-B383-4998-984B-66C7EBC14DBB}"/>
      </w:docPartPr>
      <w:docPartBody>
        <w:p w:rsidR="00EB2781" w:rsidRDefault="00DC6049">
          <w:pPr>
            <w:pStyle w:val="72DD2A15E6C143C3990253622FB51C1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49"/>
    <w:rsid w:val="00DC6049"/>
    <w:rsid w:val="00EB2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672F68DDCC49E687CF1252CB759330">
    <w:name w:val="0A672F68DDCC49E687CF1252CB759330"/>
  </w:style>
  <w:style w:type="paragraph" w:customStyle="1" w:styleId="B97F1884B4D745799ADF16BC81C9D150">
    <w:name w:val="B97F1884B4D745799ADF16BC81C9D150"/>
  </w:style>
  <w:style w:type="paragraph" w:customStyle="1" w:styleId="FB93F7207D1749ACB94682603448B74E">
    <w:name w:val="FB93F7207D1749ACB94682603448B74E"/>
  </w:style>
  <w:style w:type="paragraph" w:customStyle="1" w:styleId="C53810120D9B4F19B27DBF29D1D7590D">
    <w:name w:val="C53810120D9B4F19B27DBF29D1D7590D"/>
  </w:style>
  <w:style w:type="paragraph" w:customStyle="1" w:styleId="7C9FC4811BEA47B8A5E85F48B2B63F1A">
    <w:name w:val="7C9FC4811BEA47B8A5E85F48B2B63F1A"/>
  </w:style>
  <w:style w:type="paragraph" w:customStyle="1" w:styleId="72DD2A15E6C143C3990253622FB51C16">
    <w:name w:val="72DD2A15E6C143C3990253622FB51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0FD01-0F52-4B65-8A84-B54EB7840F6D}"/>
</file>

<file path=customXml/itemProps2.xml><?xml version="1.0" encoding="utf-8"?>
<ds:datastoreItem xmlns:ds="http://schemas.openxmlformats.org/officeDocument/2006/customXml" ds:itemID="{0A4CEA16-95B7-40CB-9706-73D12603F5C6}"/>
</file>

<file path=customXml/itemProps3.xml><?xml version="1.0" encoding="utf-8"?>
<ds:datastoreItem xmlns:ds="http://schemas.openxmlformats.org/officeDocument/2006/customXml" ds:itemID="{4BA6114B-E1D8-4E2E-9B27-3283941700F5}"/>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1188</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