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A3" w:rsidRDefault="000A18A3" w:rsidP="000A18A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A18A3" w:rsidTr="00C8086F">
        <w:tc>
          <w:tcPr>
            <w:tcW w:w="9141" w:type="dxa"/>
          </w:tcPr>
          <w:p w:rsidR="000A18A3" w:rsidRDefault="000A18A3" w:rsidP="00C8086F">
            <w:r>
              <w:t>RIKSDAGEN</w:t>
            </w:r>
          </w:p>
          <w:p w:rsidR="000A18A3" w:rsidRDefault="000A18A3" w:rsidP="00C8086F">
            <w:r>
              <w:t>TRAFIKUTSKOTTET</w:t>
            </w:r>
          </w:p>
        </w:tc>
      </w:tr>
    </w:tbl>
    <w:p w:rsidR="000A18A3" w:rsidRDefault="000A18A3" w:rsidP="000A18A3"/>
    <w:p w:rsidR="000A18A3" w:rsidRDefault="000A18A3" w:rsidP="000A18A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0A18A3" w:rsidTr="00C8086F">
        <w:trPr>
          <w:cantSplit/>
          <w:trHeight w:val="742"/>
        </w:trPr>
        <w:tc>
          <w:tcPr>
            <w:tcW w:w="1985" w:type="dxa"/>
          </w:tcPr>
          <w:p w:rsidR="000A18A3" w:rsidRDefault="000A18A3" w:rsidP="00C8086F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0A18A3" w:rsidRDefault="000A18A3" w:rsidP="00C8086F">
            <w:pPr>
              <w:rPr>
                <w:b/>
              </w:rPr>
            </w:pPr>
            <w:r>
              <w:rPr>
                <w:b/>
              </w:rPr>
              <w:t>UTSKOTTSSAMMANTRÄDE 2018/19:17</w:t>
            </w:r>
          </w:p>
          <w:p w:rsidR="000A18A3" w:rsidRDefault="000A18A3" w:rsidP="00C8086F">
            <w:pPr>
              <w:rPr>
                <w:b/>
              </w:rPr>
            </w:pPr>
          </w:p>
        </w:tc>
      </w:tr>
      <w:tr w:rsidR="000A18A3" w:rsidTr="00C8086F">
        <w:tc>
          <w:tcPr>
            <w:tcW w:w="1985" w:type="dxa"/>
          </w:tcPr>
          <w:p w:rsidR="000A18A3" w:rsidRDefault="000A18A3" w:rsidP="00C8086F">
            <w:r>
              <w:t>DATUM</w:t>
            </w:r>
          </w:p>
        </w:tc>
        <w:tc>
          <w:tcPr>
            <w:tcW w:w="6463" w:type="dxa"/>
          </w:tcPr>
          <w:p w:rsidR="000A18A3" w:rsidRDefault="000A18A3" w:rsidP="00C8086F">
            <w:r>
              <w:t>2019-01-22</w:t>
            </w:r>
          </w:p>
        </w:tc>
      </w:tr>
      <w:tr w:rsidR="000A18A3" w:rsidTr="00C8086F">
        <w:tc>
          <w:tcPr>
            <w:tcW w:w="1985" w:type="dxa"/>
          </w:tcPr>
          <w:p w:rsidR="000A18A3" w:rsidRDefault="000A18A3" w:rsidP="00C8086F">
            <w:r>
              <w:t>TID</w:t>
            </w:r>
          </w:p>
        </w:tc>
        <w:tc>
          <w:tcPr>
            <w:tcW w:w="6463" w:type="dxa"/>
          </w:tcPr>
          <w:p w:rsidR="000A18A3" w:rsidRDefault="004D0C30" w:rsidP="00C8086F">
            <w:r>
              <w:t>11.00-12.10</w:t>
            </w:r>
          </w:p>
          <w:p w:rsidR="000A18A3" w:rsidRDefault="000A18A3" w:rsidP="00C8086F"/>
        </w:tc>
      </w:tr>
      <w:tr w:rsidR="000A18A3" w:rsidTr="00C8086F">
        <w:tc>
          <w:tcPr>
            <w:tcW w:w="1985" w:type="dxa"/>
          </w:tcPr>
          <w:p w:rsidR="000A18A3" w:rsidRDefault="000A18A3" w:rsidP="00C8086F">
            <w:r>
              <w:t>NÄRVARANDE</w:t>
            </w:r>
          </w:p>
        </w:tc>
        <w:tc>
          <w:tcPr>
            <w:tcW w:w="6463" w:type="dxa"/>
          </w:tcPr>
          <w:p w:rsidR="000A18A3" w:rsidRDefault="000A18A3" w:rsidP="00C8086F">
            <w:r>
              <w:t>Se bilaga 1</w:t>
            </w:r>
          </w:p>
        </w:tc>
      </w:tr>
    </w:tbl>
    <w:p w:rsidR="000A18A3" w:rsidRDefault="000A18A3" w:rsidP="000A18A3"/>
    <w:p w:rsidR="000A18A3" w:rsidRDefault="000A18A3" w:rsidP="000A18A3">
      <w:pPr>
        <w:tabs>
          <w:tab w:val="left" w:pos="1701"/>
        </w:tabs>
        <w:rPr>
          <w:snapToGrid w:val="0"/>
          <w:color w:val="000000"/>
        </w:rPr>
      </w:pPr>
    </w:p>
    <w:p w:rsidR="000A18A3" w:rsidRPr="007C7EB8" w:rsidRDefault="000A18A3" w:rsidP="000A18A3">
      <w:pPr>
        <w:tabs>
          <w:tab w:val="left" w:pos="1701"/>
        </w:tabs>
        <w:rPr>
          <w:snapToGrid w:val="0"/>
          <w:color w:val="000000"/>
        </w:rPr>
      </w:pPr>
    </w:p>
    <w:p w:rsidR="000A18A3" w:rsidRPr="007C7EB8" w:rsidRDefault="000A18A3" w:rsidP="000A18A3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0A18A3" w:rsidTr="00C8086F">
        <w:tc>
          <w:tcPr>
            <w:tcW w:w="567" w:type="dxa"/>
          </w:tcPr>
          <w:p w:rsidR="000A18A3" w:rsidRDefault="000A18A3" w:rsidP="00C808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0A18A3" w:rsidRPr="00E64F72" w:rsidRDefault="000A18A3" w:rsidP="00C8086F"/>
          <w:p w:rsidR="000A18A3" w:rsidRPr="00E64F72" w:rsidRDefault="000A18A3" w:rsidP="00C8086F"/>
          <w:p w:rsidR="000A18A3" w:rsidRPr="00E64F72" w:rsidRDefault="000A18A3" w:rsidP="00C8086F"/>
          <w:p w:rsidR="000A18A3" w:rsidRDefault="000A18A3" w:rsidP="00C8086F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A18A3" w:rsidRDefault="000A18A3" w:rsidP="00C8086F">
            <w:pPr>
              <w:rPr>
                <w:b/>
              </w:rPr>
            </w:pPr>
            <w:r>
              <w:rPr>
                <w:b/>
              </w:rPr>
              <w:t>§ 5</w:t>
            </w:r>
          </w:p>
          <w:p w:rsidR="000A18A3" w:rsidRDefault="000A18A3" w:rsidP="00C8086F"/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</w:p>
          <w:p w:rsidR="000A18A3" w:rsidRDefault="000A18A3" w:rsidP="00C8086F">
            <w:pPr>
              <w:rPr>
                <w:b/>
              </w:rPr>
            </w:pPr>
          </w:p>
          <w:p w:rsidR="000A18A3" w:rsidRPr="00385373" w:rsidRDefault="000A18A3" w:rsidP="00C8086F">
            <w:pPr>
              <w:rPr>
                <w:b/>
              </w:rPr>
            </w:pPr>
          </w:p>
        </w:tc>
        <w:tc>
          <w:tcPr>
            <w:tcW w:w="6946" w:type="dxa"/>
          </w:tcPr>
          <w:p w:rsidR="000A18A3" w:rsidRDefault="000A18A3" w:rsidP="00C808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0A18A3" w:rsidRDefault="000A18A3" w:rsidP="00C8086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protokoll 2018/19:15 och 16.</w:t>
            </w:r>
          </w:p>
          <w:p w:rsidR="000A18A3" w:rsidRDefault="000A18A3" w:rsidP="00C8086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0A18A3" w:rsidRDefault="000A18A3" w:rsidP="00C808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Post- och telestyrelsen</w:t>
            </w:r>
          </w:p>
          <w:p w:rsidR="000A18A3" w:rsidRDefault="000A18A3" w:rsidP="00C808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proofErr w:type="spellStart"/>
            <w:r w:rsidR="00DE6C98">
              <w:rPr>
                <w:rFonts w:eastAsiaTheme="minorHAnsi"/>
                <w:color w:val="000000"/>
                <w:szCs w:val="24"/>
                <w:lang w:eastAsia="en-US"/>
              </w:rPr>
              <w:t>Gd</w:t>
            </w:r>
            <w:proofErr w:type="spellEnd"/>
            <w:r w:rsidR="00DE6C98">
              <w:rPr>
                <w:rFonts w:eastAsiaTheme="minorHAnsi"/>
                <w:color w:val="000000"/>
                <w:szCs w:val="24"/>
                <w:lang w:eastAsia="en-US"/>
              </w:rPr>
              <w:t xml:space="preserve"> Dan Sjöblom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fr</w:t>
            </w:r>
            <w:r w:rsidR="00DE6C98">
              <w:rPr>
                <w:rFonts w:eastAsiaTheme="minorHAnsi"/>
                <w:color w:val="000000"/>
                <w:szCs w:val="24"/>
                <w:lang w:eastAsia="en-US"/>
              </w:rPr>
              <w:t xml:space="preserve">ån Post- och telestyrelsen och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kanslichef Nicklas Liss-Larsson från Bredbandsforum informerade om aktuella frågor.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0A18A3" w:rsidRDefault="000A18A3" w:rsidP="00C808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Cykelfrågor (TU6)</w:t>
            </w:r>
          </w:p>
          <w:p w:rsidR="000A18A3" w:rsidRDefault="000A18A3" w:rsidP="00C808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A18A3" w:rsidRDefault="000A18A3" w:rsidP="000A18A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motioner.</w:t>
            </w:r>
          </w:p>
          <w:p w:rsidR="000A18A3" w:rsidRDefault="000A18A3" w:rsidP="000A18A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0A18A3" w:rsidRDefault="000A18A3" w:rsidP="000A18A3">
            <w:pPr>
              <w:tabs>
                <w:tab w:val="left" w:pos="1701"/>
              </w:tabs>
              <w:rPr>
                <w:b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0A18A3" w:rsidRDefault="000A18A3" w:rsidP="00C808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A18A3" w:rsidRDefault="00DE6C98" w:rsidP="00C8086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Inkommen skrivelse</w:t>
            </w:r>
          </w:p>
          <w:p w:rsidR="000A18A3" w:rsidRDefault="000A18A3" w:rsidP="00C8086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0A18A3" w:rsidRDefault="004D2DC1" w:rsidP="000A18A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inkommen skrivelse</w:t>
            </w:r>
            <w:r w:rsidR="000A18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enligt bilaga 2.</w:t>
            </w:r>
          </w:p>
          <w:p w:rsidR="000A18A3" w:rsidRDefault="000A18A3" w:rsidP="00C8086F">
            <w:pPr>
              <w:tabs>
                <w:tab w:val="left" w:pos="1701"/>
              </w:tabs>
              <w:rPr>
                <w:b/>
              </w:rPr>
            </w:pPr>
          </w:p>
          <w:p w:rsidR="000A18A3" w:rsidRDefault="000A18A3" w:rsidP="00C8086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0A18A3" w:rsidRDefault="000A18A3" w:rsidP="00C8086F">
            <w:pPr>
              <w:tabs>
                <w:tab w:val="left" w:pos="1701"/>
              </w:tabs>
              <w:rPr>
                <w:b/>
              </w:rPr>
            </w:pPr>
          </w:p>
          <w:p w:rsidR="000A18A3" w:rsidRDefault="000A18A3" w:rsidP="00C8086F">
            <w:pPr>
              <w:tabs>
                <w:tab w:val="left" w:pos="1701"/>
              </w:tabs>
            </w:pPr>
            <w:r>
              <w:rPr>
                <w:szCs w:val="24"/>
              </w:rPr>
              <w:t>Torsdag</w:t>
            </w:r>
            <w:r w:rsidR="004D0C30">
              <w:rPr>
                <w:szCs w:val="24"/>
              </w:rPr>
              <w:t>en den 24 januari 2019 kl. 10.00</w:t>
            </w:r>
            <w:r w:rsidR="00692614">
              <w:rPr>
                <w:szCs w:val="24"/>
              </w:rPr>
              <w:t>.</w:t>
            </w:r>
          </w:p>
          <w:p w:rsidR="000A18A3" w:rsidRDefault="000A18A3" w:rsidP="00C8086F">
            <w:pPr>
              <w:tabs>
                <w:tab w:val="left" w:pos="1701"/>
              </w:tabs>
            </w:pPr>
          </w:p>
          <w:p w:rsidR="000A18A3" w:rsidRPr="001D1EB2" w:rsidRDefault="000A18A3" w:rsidP="00C8086F">
            <w:pPr>
              <w:tabs>
                <w:tab w:val="left" w:pos="1701"/>
              </w:tabs>
            </w:pPr>
            <w:r>
              <w:t>Vid protokollet</w:t>
            </w:r>
          </w:p>
          <w:p w:rsidR="000A18A3" w:rsidRDefault="000A18A3" w:rsidP="00C8086F">
            <w:pPr>
              <w:tabs>
                <w:tab w:val="left" w:pos="1701"/>
              </w:tabs>
              <w:rPr>
                <w:b/>
              </w:rPr>
            </w:pPr>
          </w:p>
          <w:p w:rsidR="000A18A3" w:rsidRDefault="000A18A3" w:rsidP="00C8086F">
            <w:pPr>
              <w:tabs>
                <w:tab w:val="left" w:pos="1701"/>
              </w:tabs>
              <w:rPr>
                <w:b/>
              </w:rPr>
            </w:pPr>
          </w:p>
          <w:p w:rsidR="000A18A3" w:rsidRDefault="000A18A3" w:rsidP="00C8086F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0A18A3" w:rsidRDefault="000A18A3" w:rsidP="00C8086F">
            <w:pPr>
              <w:tabs>
                <w:tab w:val="left" w:pos="1701"/>
              </w:tabs>
            </w:pPr>
          </w:p>
          <w:p w:rsidR="000A18A3" w:rsidRDefault="000A18A3" w:rsidP="00C8086F">
            <w:pPr>
              <w:tabs>
                <w:tab w:val="left" w:pos="1701"/>
              </w:tabs>
            </w:pPr>
          </w:p>
          <w:p w:rsidR="000A18A3" w:rsidRDefault="000A18A3" w:rsidP="00C8086F">
            <w:pPr>
              <w:tabs>
                <w:tab w:val="left" w:pos="1701"/>
              </w:tabs>
            </w:pPr>
            <w:r>
              <w:t>Justeras den 24 januari 2019</w:t>
            </w:r>
          </w:p>
          <w:p w:rsidR="000A18A3" w:rsidRDefault="000A18A3" w:rsidP="00C8086F">
            <w:pPr>
              <w:tabs>
                <w:tab w:val="left" w:pos="1701"/>
              </w:tabs>
            </w:pPr>
          </w:p>
          <w:p w:rsidR="000A18A3" w:rsidRDefault="000A18A3" w:rsidP="00C8086F">
            <w:pPr>
              <w:tabs>
                <w:tab w:val="left" w:pos="1701"/>
              </w:tabs>
            </w:pPr>
          </w:p>
          <w:p w:rsidR="004D2DC1" w:rsidRDefault="004D2DC1" w:rsidP="00C8086F">
            <w:pPr>
              <w:tabs>
                <w:tab w:val="left" w:pos="1701"/>
              </w:tabs>
            </w:pPr>
          </w:p>
          <w:p w:rsidR="000A18A3" w:rsidRDefault="000A18A3" w:rsidP="00C8086F">
            <w:pPr>
              <w:tabs>
                <w:tab w:val="left" w:pos="1701"/>
              </w:tabs>
            </w:pPr>
          </w:p>
          <w:p w:rsidR="000A18A3" w:rsidRDefault="000A18A3" w:rsidP="00C8086F">
            <w:pPr>
              <w:tabs>
                <w:tab w:val="left" w:pos="1701"/>
              </w:tabs>
            </w:pPr>
          </w:p>
          <w:p w:rsidR="000A18A3" w:rsidRDefault="000A18A3" w:rsidP="00C8086F">
            <w:pPr>
              <w:tabs>
                <w:tab w:val="left" w:pos="1701"/>
              </w:tabs>
            </w:pPr>
            <w:r>
              <w:t>Jens Holm</w:t>
            </w:r>
          </w:p>
          <w:p w:rsidR="000A18A3" w:rsidRPr="00225EC9" w:rsidRDefault="000A18A3" w:rsidP="00C8086F"/>
        </w:tc>
      </w:tr>
    </w:tbl>
    <w:p w:rsidR="000A18A3" w:rsidRDefault="000A18A3" w:rsidP="000A18A3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0A18A3" w:rsidTr="00C8086F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2018/19:17</w:t>
            </w:r>
          </w:p>
        </w:tc>
      </w:tr>
      <w:tr w:rsidR="000A18A3" w:rsidTr="00C8086F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1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3-5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0A18A3" w:rsidTr="00C8086F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8A3" w:rsidRPr="00FB5F3A" w:rsidRDefault="000A18A3" w:rsidP="00C8086F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4D0C30" w:rsidP="000A18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D1697C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Tr="00C8086F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4D0C30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A18A3" w:rsidRPr="0072187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Staffan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RPr="00FB5F3A" w:rsidTr="00C8086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Default="000A18A3" w:rsidP="00C808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3" w:rsidRPr="00FB5F3A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A18A3" w:rsidTr="00C8086F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8A3" w:rsidRDefault="000A18A3" w:rsidP="00C808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 = Ledamöter som härutöver har varit närvarande</w:t>
            </w:r>
          </w:p>
        </w:tc>
      </w:tr>
    </w:tbl>
    <w:p w:rsidR="000A18A3" w:rsidRDefault="000A18A3" w:rsidP="000A18A3">
      <w:r>
        <w:lastRenderedPageBreak/>
        <w:t>TRAFIKUTSKOTTET        2019-01-22                         Bilaga 2 till protokoll</w:t>
      </w:r>
    </w:p>
    <w:p w:rsidR="000A18A3" w:rsidRDefault="000A18A3" w:rsidP="000A18A3">
      <w:r>
        <w:t xml:space="preserve">                                                                                                       2018/19:17</w:t>
      </w:r>
    </w:p>
    <w:p w:rsidR="000A18A3" w:rsidRDefault="000A18A3" w:rsidP="000A18A3"/>
    <w:p w:rsidR="000A18A3" w:rsidRPr="00A37376" w:rsidRDefault="000A18A3" w:rsidP="000A18A3"/>
    <w:p w:rsidR="000A18A3" w:rsidRDefault="000A18A3" w:rsidP="000A18A3"/>
    <w:p w:rsidR="000A18A3" w:rsidRDefault="000A18A3" w:rsidP="000A18A3"/>
    <w:p w:rsidR="000A18A3" w:rsidRDefault="000A18A3" w:rsidP="000A18A3"/>
    <w:p w:rsidR="000A18A3" w:rsidRDefault="003A130B" w:rsidP="000A18A3">
      <w:pPr>
        <w:rPr>
          <w:szCs w:val="24"/>
        </w:rPr>
      </w:pPr>
      <w:r>
        <w:rPr>
          <w:szCs w:val="24"/>
        </w:rPr>
        <w:t xml:space="preserve">Skrivelse från </w:t>
      </w:r>
      <w:proofErr w:type="spellStart"/>
      <w:r>
        <w:rPr>
          <w:szCs w:val="24"/>
        </w:rPr>
        <w:t>Postnord</w:t>
      </w:r>
      <w:proofErr w:type="spellEnd"/>
      <w:r w:rsidR="000A18A3" w:rsidRPr="00EB5051">
        <w:rPr>
          <w:szCs w:val="24"/>
        </w:rPr>
        <w:t xml:space="preserve">                                                     </w:t>
      </w:r>
      <w:r w:rsidR="000A18A3" w:rsidRPr="00EB5051">
        <w:rPr>
          <w:szCs w:val="24"/>
        </w:rPr>
        <w:br/>
      </w:r>
      <w:r w:rsidR="000A18A3">
        <w:rPr>
          <w:szCs w:val="24"/>
        </w:rPr>
        <w:t>D</w:t>
      </w:r>
      <w:r w:rsidR="000A18A3" w:rsidRPr="00EB5051">
        <w:rPr>
          <w:szCs w:val="24"/>
        </w:rPr>
        <w:t>nr:</w:t>
      </w:r>
      <w:r>
        <w:rPr>
          <w:szCs w:val="24"/>
        </w:rPr>
        <w:t xml:space="preserve"> 1286 -2018/19</w:t>
      </w:r>
    </w:p>
    <w:p w:rsidR="000A18A3" w:rsidRPr="00A37376" w:rsidRDefault="000A18A3" w:rsidP="000A18A3"/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A3"/>
    <w:rsid w:val="0006043F"/>
    <w:rsid w:val="00072835"/>
    <w:rsid w:val="00094A50"/>
    <w:rsid w:val="000A18A3"/>
    <w:rsid w:val="0028015F"/>
    <w:rsid w:val="00280BC7"/>
    <w:rsid w:val="002B7046"/>
    <w:rsid w:val="00386CC5"/>
    <w:rsid w:val="003A130B"/>
    <w:rsid w:val="004D0C30"/>
    <w:rsid w:val="004D2DC1"/>
    <w:rsid w:val="005315D0"/>
    <w:rsid w:val="00585C22"/>
    <w:rsid w:val="00692614"/>
    <w:rsid w:val="006D3AF9"/>
    <w:rsid w:val="00712851"/>
    <w:rsid w:val="007149F6"/>
    <w:rsid w:val="0072187A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DE6C98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6A1E"/>
  <w15:chartTrackingRefBased/>
  <w15:docId w15:val="{CAE7020B-5360-4798-BFB2-5C2678E7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6C9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C98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49</TotalTime>
  <Pages>3</Pages>
  <Words>481</Words>
  <Characters>2434</Characters>
  <Application>Microsoft Office Word</Application>
  <DocSecurity>0</DocSecurity>
  <Lines>1217</Lines>
  <Paragraphs>242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7</cp:revision>
  <cp:lastPrinted>2019-01-22T11:46:00Z</cp:lastPrinted>
  <dcterms:created xsi:type="dcterms:W3CDTF">2019-01-22T07:27:00Z</dcterms:created>
  <dcterms:modified xsi:type="dcterms:W3CDTF">2019-01-24T08:13:00Z</dcterms:modified>
</cp:coreProperties>
</file>