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937BFF6491C4F12B4A2CE594FD17154"/>
        </w:placeholder>
        <w:text/>
      </w:sdtPr>
      <w:sdtEndPr/>
      <w:sdtContent>
        <w:p w:rsidRPr="009B062B" w:rsidR="00AF30DD" w:rsidP="006F64BC" w:rsidRDefault="00AF30DD" w14:paraId="039D17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1023055-1899-4e66-848b-f661df232be3"/>
        <w:id w:val="-493496515"/>
        <w:lock w:val="sdtLocked"/>
      </w:sdtPr>
      <w:sdtEndPr/>
      <w:sdtContent>
        <w:p w:rsidR="00815BEC" w:rsidRDefault="00C76811" w14:paraId="3CB0AF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möjligheterna att ta fram en strategi för ett beredskapslager för insatsvaror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E7C2B85FE974046B924A487FA4990F4"/>
        </w:placeholder>
        <w:text/>
      </w:sdtPr>
      <w:sdtEndPr/>
      <w:sdtContent>
        <w:p w:rsidRPr="009B062B" w:rsidR="006D79C9" w:rsidP="00333E95" w:rsidRDefault="006D79C9" w14:paraId="005C578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F64BC" w:rsidP="006F64BC" w:rsidRDefault="00FA48A2" w14:paraId="36A1A888" w14:textId="3F2A0D36">
      <w:pPr>
        <w:pStyle w:val="Normalutanindragellerluft"/>
      </w:pPr>
      <w:r>
        <w:t>Säkerställandet av en nödvändig försörjning av bl.a. livsmedel, dricksvatten, energi och läkemedel är avgörande för att skydda civilbefolkningen och för att upprätthålla för</w:t>
      </w:r>
      <w:r w:rsidR="00647B9C">
        <w:softHyphen/>
      </w:r>
      <w:r>
        <w:t>mågan inom hela totalförsvaret vid en allvarlig säkerhetspolitisk kris och i krig. Det har under de senaste decennierna skett omfattande samhällsförändringar vilka ändrat förut</w:t>
      </w:r>
      <w:r w:rsidR="00647B9C">
        <w:softHyphen/>
      </w:r>
      <w:r w:rsidRPr="00647B9C">
        <w:rPr>
          <w:spacing w:val="-2"/>
        </w:rPr>
        <w:t>sättningarna för försörjningsberedskapen. Den praktiska organisation som fanns tidigar</w:t>
      </w:r>
      <w:r>
        <w:t>e, i form av beredskapslagring och administrativa förberedelser</w:t>
      </w:r>
      <w:r w:rsidR="00C76811">
        <w:t>,</w:t>
      </w:r>
      <w:r>
        <w:t xml:space="preserve"> har avvecklats. </w:t>
      </w:r>
    </w:p>
    <w:p w:rsidR="006F64BC" w:rsidP="006F64BC" w:rsidRDefault="00FA48A2" w14:paraId="735AEAA0" w14:textId="5747C175">
      <w:r>
        <w:t>Sverige behöver bygga upp en försörjningsberedskap för totalförsvarets behov vid höjd beredskap och ytterst i krig. Varor och tjänster som är nödvändiga för befolk</w:t>
      </w:r>
      <w:r w:rsidR="00647B9C">
        <w:softHyphen/>
      </w:r>
      <w:r>
        <w:t>ningens överlevnad samt för att samhället ska kunna fungera på en grundläggande nivå behöver prioriteras.</w:t>
      </w:r>
    </w:p>
    <w:sdt>
      <w:sdtPr>
        <w:alias w:val="CC_Underskrifter"/>
        <w:tag w:val="CC_Underskrifter"/>
        <w:id w:val="583496634"/>
        <w:lock w:val="sdtContentLocked"/>
        <w:placeholder>
          <w:docPart w:val="99865CE439264701A83BC6EA0B78B2A8"/>
        </w:placeholder>
      </w:sdtPr>
      <w:sdtEndPr/>
      <w:sdtContent>
        <w:p w:rsidR="006F64BC" w:rsidP="006F64BC" w:rsidRDefault="006F64BC" w14:paraId="1D4135E4" w14:textId="19E7F97D"/>
        <w:p w:rsidRPr="008E0FE2" w:rsidR="004801AC" w:rsidP="006F64BC" w:rsidRDefault="00B57516" w14:paraId="0E9A590C" w14:textId="010E97D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15BEC" w14:paraId="6BDE3F56" w14:textId="77777777">
        <w:trPr>
          <w:cantSplit/>
        </w:trPr>
        <w:tc>
          <w:tcPr>
            <w:tcW w:w="50" w:type="pct"/>
            <w:vAlign w:val="bottom"/>
          </w:tcPr>
          <w:p w:rsidR="00815BEC" w:rsidRDefault="00C76811" w14:paraId="51783003" w14:textId="77777777"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815BEC" w:rsidRDefault="00C76811" w14:paraId="0AD6C207" w14:textId="77777777">
            <w:pPr>
              <w:pStyle w:val="Underskrifter"/>
            </w:pPr>
            <w:r>
              <w:t>Eva Lindh (S)</w:t>
            </w:r>
          </w:p>
        </w:tc>
      </w:tr>
      <w:tr w:rsidR="00815BEC" w14:paraId="072463F8" w14:textId="77777777">
        <w:trPr>
          <w:cantSplit/>
        </w:trPr>
        <w:tc>
          <w:tcPr>
            <w:tcW w:w="50" w:type="pct"/>
            <w:vAlign w:val="bottom"/>
          </w:tcPr>
          <w:p w:rsidR="00815BEC" w:rsidRDefault="00C76811" w14:paraId="4830BA4E" w14:textId="77777777">
            <w:pPr>
              <w:pStyle w:val="Underskrifter"/>
            </w:pPr>
            <w:r>
              <w:lastRenderedPageBreak/>
              <w:t>Johan Löfstrand (S)</w:t>
            </w:r>
          </w:p>
        </w:tc>
        <w:tc>
          <w:tcPr>
            <w:tcW w:w="50" w:type="pct"/>
            <w:vAlign w:val="bottom"/>
          </w:tcPr>
          <w:p w:rsidR="00815BEC" w:rsidRDefault="00C76811" w14:paraId="10682A1D" w14:textId="77777777">
            <w:pPr>
              <w:pStyle w:val="Underskrifter"/>
            </w:pPr>
            <w:r>
              <w:t>Teresa Carvalho (S)</w:t>
            </w:r>
          </w:p>
        </w:tc>
      </w:tr>
    </w:tbl>
    <w:p w:rsidR="00346248" w:rsidRDefault="00346248" w14:paraId="1FF5D399" w14:textId="77777777"/>
    <w:sectPr w:rsidR="0034624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8CDF" w14:textId="77777777" w:rsidR="009313C5" w:rsidRDefault="009313C5" w:rsidP="000C1CAD">
      <w:pPr>
        <w:spacing w:line="240" w:lineRule="auto"/>
      </w:pPr>
      <w:r>
        <w:separator/>
      </w:r>
    </w:p>
  </w:endnote>
  <w:endnote w:type="continuationSeparator" w:id="0">
    <w:p w14:paraId="4054D761" w14:textId="77777777" w:rsidR="009313C5" w:rsidRDefault="009313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16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85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660" w14:textId="49759C89" w:rsidR="00262EA3" w:rsidRPr="006F64BC" w:rsidRDefault="00262EA3" w:rsidP="006F64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905E" w14:textId="77777777" w:rsidR="009313C5" w:rsidRDefault="009313C5" w:rsidP="000C1CAD">
      <w:pPr>
        <w:spacing w:line="240" w:lineRule="auto"/>
      </w:pPr>
      <w:r>
        <w:separator/>
      </w:r>
    </w:p>
  </w:footnote>
  <w:footnote w:type="continuationSeparator" w:id="0">
    <w:p w14:paraId="7799817F" w14:textId="77777777" w:rsidR="009313C5" w:rsidRDefault="009313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91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8D1E83" wp14:editId="68D858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D2A36" w14:textId="55E408C3" w:rsidR="00262EA3" w:rsidRDefault="00B5751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48A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A48A2">
                                <w:t>1005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8D1E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1D2A36" w14:textId="55E408C3" w:rsidR="00262EA3" w:rsidRDefault="00B5751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48A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A48A2">
                          <w:t>1005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7209E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8D7" w14:textId="77777777" w:rsidR="00262EA3" w:rsidRDefault="00262EA3" w:rsidP="008563AC">
    <w:pPr>
      <w:jc w:val="right"/>
    </w:pPr>
  </w:p>
  <w:p w14:paraId="0F968F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D5D" w14:textId="77777777" w:rsidR="00262EA3" w:rsidRDefault="00B5751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C2BA48" wp14:editId="1F7135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8C661D" w14:textId="7B5E07C0" w:rsidR="00262EA3" w:rsidRDefault="00B5751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64B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48A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48A2">
          <w:t>1005</w:t>
        </w:r>
      </w:sdtContent>
    </w:sdt>
  </w:p>
  <w:p w14:paraId="4E362B65" w14:textId="77777777" w:rsidR="00262EA3" w:rsidRPr="008227B3" w:rsidRDefault="00B5751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2B98C3" w14:textId="2D864100" w:rsidR="00262EA3" w:rsidRPr="008227B3" w:rsidRDefault="00B5751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64B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64BC">
          <w:t>:1202</w:t>
        </w:r>
      </w:sdtContent>
    </w:sdt>
  </w:p>
  <w:p w14:paraId="169026DE" w14:textId="24B0231E" w:rsidR="00262EA3" w:rsidRDefault="00B5751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64BC">
          <w:t>av Mattias Ottosson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2FC4B4" w14:textId="049042F5" w:rsidR="00262EA3" w:rsidRDefault="00FA48A2" w:rsidP="00283E0F">
        <w:pPr>
          <w:pStyle w:val="FSHRub2"/>
        </w:pPr>
        <w:r>
          <w:t>Livsmedelsstrategi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99EDC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A48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04D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6248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B9C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4BC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EC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3C5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516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811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8A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5861BD"/>
  <w15:chartTrackingRefBased/>
  <w15:docId w15:val="{ADA45C28-25ED-45A1-8E3F-D790848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7BFF6491C4F12B4A2CE594FD17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9F919-5D38-452B-95EC-3A7E05700750}"/>
      </w:docPartPr>
      <w:docPartBody>
        <w:p w:rsidR="00B76CC3" w:rsidRDefault="001A0C67">
          <w:pPr>
            <w:pStyle w:val="9937BFF6491C4F12B4A2CE594FD171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7C2B85FE974046B924A487FA499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3EEA1-1EAA-4B82-A6D4-07AD7DBBC14B}"/>
      </w:docPartPr>
      <w:docPartBody>
        <w:p w:rsidR="00B76CC3" w:rsidRDefault="001A0C67">
          <w:pPr>
            <w:pStyle w:val="CE7C2B85FE974046B924A487FA4990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865CE439264701A83BC6EA0B78B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4A6CA-37CB-496A-B44A-7FD4782FD236}"/>
      </w:docPartPr>
      <w:docPartBody>
        <w:p w:rsidR="00AB6ACF" w:rsidRDefault="00AB6A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67"/>
    <w:rsid w:val="001A0C67"/>
    <w:rsid w:val="00AB6ACF"/>
    <w:rsid w:val="00B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37BFF6491C4F12B4A2CE594FD17154">
    <w:name w:val="9937BFF6491C4F12B4A2CE594FD17154"/>
  </w:style>
  <w:style w:type="paragraph" w:customStyle="1" w:styleId="CE7C2B85FE974046B924A487FA4990F4">
    <w:name w:val="CE7C2B85FE974046B924A487FA499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218A9-EEBE-4E73-BEC0-CF3F17BFDCF2}"/>
</file>

<file path=customXml/itemProps2.xml><?xml version="1.0" encoding="utf-8"?>
<ds:datastoreItem xmlns:ds="http://schemas.openxmlformats.org/officeDocument/2006/customXml" ds:itemID="{213FA959-0107-4143-A9E2-138272274A4A}"/>
</file>

<file path=customXml/itemProps3.xml><?xml version="1.0" encoding="utf-8"?>
<ds:datastoreItem xmlns:ds="http://schemas.openxmlformats.org/officeDocument/2006/customXml" ds:itemID="{97691F55-08D8-46A3-9A06-4D4496D2D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956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