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GoBack"/>
            <w:bookmarkEnd w:id="0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321ABF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321ABF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SAMMANTRÄDE 201</w:t>
            </w:r>
            <w:r w:rsidR="009E3728" w:rsidRPr="00321ABF">
              <w:rPr>
                <w:b/>
                <w:lang w:eastAsia="en-US"/>
              </w:rPr>
              <w:t>8</w:t>
            </w:r>
            <w:r w:rsidRPr="00321ABF">
              <w:rPr>
                <w:b/>
                <w:lang w:eastAsia="en-US"/>
              </w:rPr>
              <w:t>/1</w:t>
            </w:r>
            <w:r w:rsidR="009E3728" w:rsidRPr="00321ABF">
              <w:rPr>
                <w:b/>
                <w:lang w:eastAsia="en-US"/>
              </w:rPr>
              <w:t>9</w:t>
            </w:r>
            <w:r w:rsidRPr="00321ABF">
              <w:rPr>
                <w:b/>
                <w:lang w:eastAsia="en-US"/>
              </w:rPr>
              <w:t>:</w:t>
            </w:r>
            <w:r w:rsidR="00236428" w:rsidRPr="00321ABF">
              <w:rPr>
                <w:b/>
                <w:lang w:eastAsia="en-US"/>
              </w:rPr>
              <w:t>17</w:t>
            </w:r>
          </w:p>
        </w:tc>
      </w:tr>
      <w:tr w:rsidR="00DF1630" w:rsidRPr="00321ABF" w:rsidTr="006975BF"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321ABF" w:rsidRDefault="00236428" w:rsidP="00236428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 xml:space="preserve">2019-01-18 </w:t>
            </w:r>
          </w:p>
        </w:tc>
      </w:tr>
      <w:tr w:rsidR="00DF1630" w:rsidRPr="00321ABF" w:rsidTr="006975BF"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517CDE" w:rsidRPr="00321ABF" w:rsidRDefault="00236428" w:rsidP="00517CD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321ABF">
              <w:rPr>
                <w:color w:val="000000" w:themeColor="text1"/>
                <w:lang w:eastAsia="en-US"/>
              </w:rPr>
              <w:t xml:space="preserve">10.15 – </w:t>
            </w:r>
            <w:r w:rsidR="00F709B8" w:rsidRPr="00F709B8">
              <w:rPr>
                <w:color w:val="000000" w:themeColor="text1"/>
                <w:lang w:eastAsia="en-US"/>
              </w:rPr>
              <w:t>11.20</w:t>
            </w:r>
          </w:p>
        </w:tc>
      </w:tr>
      <w:tr w:rsidR="00DF1630" w:rsidRPr="00321ABF" w:rsidTr="006975BF">
        <w:tc>
          <w:tcPr>
            <w:tcW w:w="1985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lang w:eastAsia="en-US"/>
              </w:rPr>
              <w:t>Se bilaga 1</w:t>
            </w:r>
          </w:p>
        </w:tc>
      </w:tr>
      <w:tr w:rsidR="00DF1630" w:rsidRPr="00321ABF" w:rsidTr="006975BF">
        <w:tc>
          <w:tcPr>
            <w:tcW w:w="1985" w:type="dxa"/>
          </w:tcPr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321ABF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321ABF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321ABF" w:rsidRDefault="009A3314" w:rsidP="006975BF">
            <w:pPr>
              <w:spacing w:line="252" w:lineRule="auto"/>
              <w:rPr>
                <w:lang w:eastAsia="en-US"/>
              </w:rPr>
            </w:pPr>
            <w:r w:rsidRPr="00321ABF">
              <w:rPr>
                <w:b/>
                <w:lang w:eastAsia="en-US"/>
              </w:rPr>
              <w:t xml:space="preserve">Anm. </w:t>
            </w:r>
            <w:r w:rsidRPr="00321ABF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321ABF">
              <w:rPr>
                <w:b/>
                <w:lang w:eastAsia="en-US"/>
              </w:rPr>
              <w:t>I</w:t>
            </w:r>
            <w:r w:rsidRPr="00321ABF">
              <w:rPr>
                <w:lang w:eastAsia="en-US"/>
              </w:rPr>
              <w:t xml:space="preserve"> (stöd för regeringens ståndpunkt) eller </w:t>
            </w:r>
            <w:r w:rsidRPr="00321ABF">
              <w:rPr>
                <w:b/>
                <w:lang w:eastAsia="en-US"/>
              </w:rPr>
              <w:t xml:space="preserve">II </w:t>
            </w:r>
            <w:r w:rsidRPr="00321ABF">
              <w:rPr>
                <w:lang w:eastAsia="en-US"/>
              </w:rPr>
              <w:t xml:space="preserve">(stöd för regeringens redovisade inriktning). Avvikande mening har markerats med </w:t>
            </w:r>
            <w:r w:rsidRPr="00321ABF">
              <w:rPr>
                <w:b/>
                <w:lang w:eastAsia="en-US"/>
              </w:rPr>
              <w:t>AM.</w:t>
            </w:r>
            <w:r w:rsidRPr="00321ABF">
              <w:rPr>
                <w:lang w:eastAsia="en-US"/>
              </w:rPr>
              <w:t xml:space="preserve"> Om stöd för regeringens ståndpunkt resp. inriktning int</w:t>
            </w:r>
            <w:r w:rsidR="0023468C" w:rsidRPr="00321ABF">
              <w:rPr>
                <w:lang w:eastAsia="en-US"/>
              </w:rPr>
              <w:t>e finns, anmärks detta med</w:t>
            </w:r>
            <w:r w:rsidR="0023468C" w:rsidRPr="00321ABF">
              <w:rPr>
                <w:b/>
                <w:lang w:eastAsia="en-US"/>
              </w:rPr>
              <w:t xml:space="preserve"> *</w:t>
            </w:r>
            <w:r w:rsidR="0023468C" w:rsidRPr="00321ABF">
              <w:rPr>
                <w:lang w:eastAsia="en-US"/>
              </w:rPr>
              <w:t xml:space="preserve">. </w:t>
            </w:r>
          </w:p>
        </w:tc>
      </w:tr>
    </w:tbl>
    <w:p w:rsidR="006546C2" w:rsidRPr="00321ABF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RPr="00321ABF" w:rsidTr="00E71D79">
        <w:tc>
          <w:tcPr>
            <w:tcW w:w="567" w:type="dxa"/>
          </w:tcPr>
          <w:p w:rsidR="00DB3575" w:rsidRPr="00321AB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9728B" w:rsidRPr="00321ABF" w:rsidRDefault="0029728B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29728B" w:rsidRPr="00321ABF" w:rsidRDefault="0029728B" w:rsidP="00F91D2C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21ABF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236428" w:rsidRPr="00321ABF">
              <w:rPr>
                <w:snapToGrid w:val="0"/>
                <w:color w:val="000000" w:themeColor="text1"/>
                <w:lang w:eastAsia="en-US"/>
              </w:rPr>
              <w:t>7 januari 2019</w:t>
            </w:r>
            <w:r w:rsidRPr="00321ABF"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  <w:r w:rsidR="00A246AE" w:rsidRPr="00321ABF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EF0910" w:rsidRPr="00321ABF" w:rsidTr="00E71D79">
        <w:tc>
          <w:tcPr>
            <w:tcW w:w="567" w:type="dxa"/>
          </w:tcPr>
          <w:p w:rsidR="00EF0910" w:rsidRPr="00321ABF" w:rsidRDefault="00EF091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:rsidR="00EF0910" w:rsidRPr="007B01D1" w:rsidRDefault="00EF0910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7B01D1">
              <w:rPr>
                <w:b/>
                <w:snapToGrid w:val="0"/>
                <w:color w:val="000000" w:themeColor="text1"/>
                <w:lang w:eastAsia="en-US"/>
              </w:rPr>
              <w:t>Dokument på bordet</w:t>
            </w:r>
          </w:p>
          <w:p w:rsidR="00EF0910" w:rsidRPr="000C1655" w:rsidRDefault="00F23AD4" w:rsidP="0029728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- Utkast till rådsslutsatser om</w:t>
            </w:r>
            <w:r w:rsidR="000C1655" w:rsidRPr="000C1655">
              <w:rPr>
                <w:snapToGrid w:val="0"/>
                <w:color w:val="000000" w:themeColor="text1"/>
                <w:lang w:eastAsia="en-US"/>
              </w:rPr>
              <w:t xml:space="preserve"> EU och Asean</w:t>
            </w:r>
          </w:p>
          <w:p w:rsidR="00EF0910" w:rsidRPr="000C1655" w:rsidRDefault="00EF0910" w:rsidP="0029728B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 w:rsidRPr="000C1655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F23AD4">
              <w:rPr>
                <w:snapToGrid w:val="0"/>
                <w:color w:val="000000" w:themeColor="text1"/>
                <w:lang w:eastAsia="en-US"/>
              </w:rPr>
              <w:t xml:space="preserve">Utkast till rådsslutsatser om </w:t>
            </w:r>
            <w:r w:rsidR="000C1655" w:rsidRPr="000C1655">
              <w:rPr>
                <w:snapToGrid w:val="0"/>
                <w:color w:val="000000" w:themeColor="text1"/>
                <w:lang w:eastAsia="en-US"/>
              </w:rPr>
              <w:t>Nicaragua</w:t>
            </w:r>
          </w:p>
          <w:p w:rsidR="00EF0910" w:rsidRPr="00321ABF" w:rsidRDefault="00EF0910" w:rsidP="0029728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E6770F" w:rsidRPr="00321ABF" w:rsidTr="00E71D79">
        <w:tc>
          <w:tcPr>
            <w:tcW w:w="567" w:type="dxa"/>
          </w:tcPr>
          <w:p w:rsidR="00E6770F" w:rsidRPr="00321ABF" w:rsidRDefault="00E6770F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F0910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6946" w:type="dxa"/>
          </w:tcPr>
          <w:p w:rsidR="004655F9" w:rsidRPr="00321ABF" w:rsidRDefault="006C5FDB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321ABF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br/>
              <w:t xml:space="preserve">Statsrådet </w:t>
            </w:r>
            <w:r w:rsidRPr="00321ABF">
              <w:rPr>
                <w:rFonts w:eastAsiaTheme="minorHAnsi"/>
                <w:color w:val="000000"/>
                <w:lang w:eastAsia="en-US"/>
              </w:rPr>
              <w:t>Margot Wallström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t xml:space="preserve"> m</w:t>
            </w:r>
            <w:r w:rsidRPr="00321ABF">
              <w:rPr>
                <w:rFonts w:eastAsiaTheme="minorHAnsi"/>
                <w:color w:val="000000"/>
                <w:lang w:eastAsia="en-US"/>
              </w:rPr>
              <w:t xml:space="preserve">. fl. från </w:t>
            </w:r>
            <w:r w:rsidRPr="001821D9">
              <w:rPr>
                <w:rFonts w:eastAsiaTheme="minorHAnsi"/>
                <w:color w:val="000000"/>
                <w:lang w:eastAsia="en-US"/>
              </w:rPr>
              <w:t>Utrikesdepartementet</w:t>
            </w:r>
            <w:r w:rsidR="002D3BC5" w:rsidRPr="001821D9">
              <w:rPr>
                <w:rFonts w:eastAsiaTheme="minorHAnsi"/>
                <w:color w:val="000000"/>
                <w:lang w:eastAsia="en-US"/>
              </w:rPr>
              <w:t>,</w:t>
            </w:r>
            <w:r w:rsidR="004655F9" w:rsidRPr="001821D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A3984" w:rsidRPr="001821D9">
              <w:rPr>
                <w:rFonts w:eastAsiaTheme="minorHAnsi"/>
                <w:color w:val="000000"/>
                <w:lang w:eastAsia="en-US"/>
              </w:rPr>
              <w:t>samt</w:t>
            </w:r>
            <w:r w:rsidR="003A3984">
              <w:rPr>
                <w:rFonts w:eastAsiaTheme="minorHAnsi"/>
                <w:color w:val="000000"/>
                <w:lang w:eastAsia="en-US"/>
              </w:rPr>
              <w:t xml:space="preserve"> medarbetare från Statsrådsberedningen 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Pr="00321ABF">
              <w:rPr>
                <w:rFonts w:eastAsiaTheme="minorHAnsi"/>
                <w:color w:val="000000"/>
                <w:lang w:eastAsia="en-US"/>
              </w:rPr>
              <w:t>den 21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t xml:space="preserve"> januari 2019.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br/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br/>
            </w:r>
            <w:r w:rsidR="004655F9" w:rsidRPr="00321ABF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br/>
              <w:t>- Åter</w:t>
            </w:r>
            <w:r w:rsidRPr="00321ABF">
              <w:rPr>
                <w:rFonts w:eastAsiaTheme="minorHAnsi"/>
                <w:color w:val="000000"/>
                <w:lang w:eastAsia="en-US"/>
              </w:rPr>
              <w:t>rapport från möte i rådet den 10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t xml:space="preserve"> december 2018</w:t>
            </w:r>
          </w:p>
          <w:p w:rsidR="00E27270" w:rsidRDefault="004655F9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321ABF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C5437" w:rsidRPr="000C5437">
              <w:rPr>
                <w:rFonts w:eastAsiaTheme="minorHAnsi"/>
                <w:color w:val="000000"/>
                <w:lang w:eastAsia="en-US"/>
              </w:rPr>
              <w:t>A</w:t>
            </w:r>
            <w:r w:rsidR="006C5FDB" w:rsidRPr="000C5437">
              <w:rPr>
                <w:rFonts w:eastAsiaTheme="minorHAnsi"/>
                <w:color w:val="000000"/>
                <w:lang w:eastAsia="en-US"/>
              </w:rPr>
              <w:t>ktuella frågor</w:t>
            </w:r>
            <w:r w:rsidR="006C5FDB" w:rsidRPr="00321ABF">
              <w:rPr>
                <w:rFonts w:eastAsiaTheme="minorHAnsi"/>
                <w:color w:val="000000"/>
                <w:lang w:eastAsia="en-US"/>
              </w:rPr>
              <w:br/>
              <w:t>- Desinformation</w:t>
            </w:r>
            <w:r w:rsidR="00F709B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709B8" w:rsidRPr="00F709B8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Pr="00321ABF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6C5FDB" w:rsidRPr="00321ABF">
              <w:rPr>
                <w:rFonts w:eastAsiaTheme="minorHAnsi"/>
                <w:color w:val="000000"/>
                <w:lang w:eastAsia="en-US"/>
              </w:rPr>
              <w:t>EU och Arabförbundet</w:t>
            </w:r>
            <w:r w:rsidRPr="00321AB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709B8" w:rsidRPr="00F709B8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Pr="00321ABF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6C5FDB" w:rsidRPr="00321ABF">
              <w:rPr>
                <w:rFonts w:eastAsiaTheme="minorHAnsi"/>
                <w:color w:val="000000"/>
                <w:lang w:eastAsia="en-US"/>
              </w:rPr>
              <w:t>EU och Asean</w:t>
            </w:r>
            <w:r w:rsidR="00F709B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709B8" w:rsidRPr="00F709B8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Pr="00321ABF">
              <w:rPr>
                <w:rFonts w:eastAsiaTheme="minorHAnsi"/>
                <w:color w:val="000000"/>
                <w:lang w:eastAsia="en-US"/>
              </w:rPr>
              <w:br/>
              <w:t>- Övriga frågor:</w:t>
            </w:r>
          </w:p>
          <w:p w:rsidR="00305920" w:rsidRDefault="00E27270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- </w:t>
            </w:r>
            <w:r w:rsidR="00305920">
              <w:rPr>
                <w:rFonts w:eastAsiaTheme="minorHAnsi"/>
                <w:color w:val="000000"/>
                <w:lang w:eastAsia="en-US"/>
              </w:rPr>
              <w:t>Slovakiens</w:t>
            </w:r>
            <w:r w:rsidR="001C5A1F">
              <w:rPr>
                <w:rFonts w:eastAsiaTheme="minorHAnsi"/>
                <w:color w:val="000000"/>
                <w:lang w:eastAsia="en-US"/>
              </w:rPr>
              <w:t xml:space="preserve"> ordförandeskapsprioriteringar i OSSE</w:t>
            </w:r>
          </w:p>
          <w:p w:rsidR="00305920" w:rsidRDefault="00305920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- M</w:t>
            </w:r>
            <w:r w:rsidR="001C5A1F">
              <w:rPr>
                <w:rFonts w:eastAsiaTheme="minorHAnsi"/>
                <w:color w:val="000000"/>
                <w:lang w:eastAsia="en-US"/>
              </w:rPr>
              <w:t xml:space="preserve">öte om Mellanöstern i </w:t>
            </w:r>
            <w:r w:rsidR="00222428">
              <w:rPr>
                <w:rFonts w:eastAsiaTheme="minorHAnsi"/>
                <w:color w:val="000000"/>
                <w:lang w:eastAsia="en-US"/>
              </w:rPr>
              <w:t>Polen</w:t>
            </w:r>
          </w:p>
          <w:p w:rsidR="00F709B8" w:rsidRPr="001C5A1F" w:rsidRDefault="00305920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- Information från Malta om m</w:t>
            </w:r>
            <w:r w:rsidR="00222428">
              <w:rPr>
                <w:rFonts w:eastAsiaTheme="minorHAnsi"/>
                <w:color w:val="000000"/>
                <w:lang w:eastAsia="en-US"/>
              </w:rPr>
              <w:t>öte mel</w:t>
            </w:r>
            <w:r w:rsidR="009C4506">
              <w:rPr>
                <w:rFonts w:eastAsiaTheme="minorHAnsi"/>
                <w:color w:val="000000"/>
                <w:lang w:eastAsia="en-US"/>
              </w:rPr>
              <w:t xml:space="preserve">lan </w:t>
            </w:r>
            <w:r>
              <w:rPr>
                <w:rFonts w:eastAsiaTheme="minorHAnsi"/>
                <w:color w:val="000000"/>
                <w:lang w:eastAsia="en-US"/>
              </w:rPr>
              <w:t>länderna i västra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    Medelhavet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   - Genomfört </w:t>
            </w:r>
            <w:r w:rsidR="009C4506">
              <w:rPr>
                <w:rFonts w:eastAsiaTheme="minorHAnsi"/>
                <w:color w:val="000000"/>
                <w:lang w:eastAsia="en-US"/>
              </w:rPr>
              <w:t xml:space="preserve">besök i Ukraina av Litauens utrikesminister. </w:t>
            </w:r>
            <w:r w:rsidR="00F709B8">
              <w:rPr>
                <w:rFonts w:eastAsiaTheme="minorHAnsi"/>
                <w:color w:val="000000"/>
                <w:lang w:eastAsia="en-US"/>
              </w:rPr>
              <w:br/>
            </w:r>
          </w:p>
          <w:p w:rsidR="00E6770F" w:rsidRPr="00321ABF" w:rsidRDefault="007B01D1" w:rsidP="00EF091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Under § 3</w:t>
            </w:r>
            <w:r w:rsidR="00F709B8">
              <w:rPr>
                <w:rFonts w:eastAsiaTheme="minorHAnsi"/>
                <w:color w:val="000000"/>
                <w:lang w:eastAsia="en-US"/>
              </w:rPr>
              <w:t xml:space="preserve"> närvarade utskottshandläggare Ludwig Höghammar Mitkas från utrikesutskottet. </w:t>
            </w:r>
            <w:r w:rsidR="004655F9" w:rsidRPr="00321ABF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A73145" w:rsidRPr="001821D9" w:rsidTr="00E71D79">
        <w:tc>
          <w:tcPr>
            <w:tcW w:w="567" w:type="dxa"/>
          </w:tcPr>
          <w:p w:rsidR="00A73145" w:rsidRPr="00321ABF" w:rsidRDefault="00A73145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F091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6946" w:type="dxa"/>
          </w:tcPr>
          <w:p w:rsidR="00A73145" w:rsidRPr="001821D9" w:rsidRDefault="00A73145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:rsidR="00E377AA" w:rsidRPr="001821D9" w:rsidRDefault="00A73145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>Statsrådet Magdalena Andersson m.fl. från Finansdepartementet</w:t>
            </w:r>
            <w:r w:rsidR="002D3BC5" w:rsidRPr="001821D9">
              <w:rPr>
                <w:rFonts w:eastAsiaTheme="minorHAnsi"/>
                <w:bCs/>
                <w:color w:val="000000"/>
                <w:lang w:eastAsia="en-US"/>
              </w:rPr>
              <w:t>,</w:t>
            </w:r>
            <w:r w:rsidRPr="001821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E4805" w:rsidRPr="001821D9">
              <w:rPr>
                <w:rFonts w:eastAsiaTheme="minorHAnsi"/>
                <w:color w:val="000000"/>
                <w:lang w:eastAsia="en-US"/>
              </w:rPr>
              <w:t xml:space="preserve">samt medarbetare från Statsrådsberedningen </w:t>
            </w:r>
            <w:r w:rsidRPr="001821D9">
              <w:rPr>
                <w:rFonts w:eastAsiaTheme="minorHAnsi"/>
                <w:bCs/>
                <w:color w:val="000000"/>
                <w:lang w:eastAsia="en-US"/>
              </w:rPr>
              <w:t xml:space="preserve">informerade och samrådde </w:t>
            </w:r>
            <w:r w:rsidRPr="001821D9">
              <w:rPr>
                <w:rFonts w:eastAsiaTheme="minorHAnsi"/>
                <w:bCs/>
                <w:color w:val="000000"/>
                <w:lang w:eastAsia="en-US"/>
              </w:rPr>
              <w:lastRenderedPageBreak/>
              <w:t>inför möte i rådet den 22 januari 2019.</w:t>
            </w:r>
          </w:p>
          <w:p w:rsidR="00E377AA" w:rsidRPr="001821D9" w:rsidRDefault="00E377AA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1821D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Ämnen: </w:t>
            </w:r>
          </w:p>
          <w:p w:rsidR="004D7352" w:rsidRPr="001821D9" w:rsidRDefault="00E377AA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>- Återrapport från möte i rådet den 4 december 2018</w:t>
            </w:r>
          </w:p>
          <w:p w:rsidR="004D7352" w:rsidRPr="001821D9" w:rsidRDefault="004D7352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>- Invest</w:t>
            </w:r>
            <w:r w:rsidR="00641A00" w:rsidRPr="001821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1821D9">
              <w:rPr>
                <w:rFonts w:eastAsiaTheme="minorHAnsi"/>
                <w:bCs/>
                <w:color w:val="000000"/>
                <w:lang w:eastAsia="en-US"/>
              </w:rPr>
              <w:t>EU</w:t>
            </w:r>
            <w:r w:rsidR="00857BE0" w:rsidRPr="001821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857BE0" w:rsidRPr="001821D9">
              <w:rPr>
                <w:rFonts w:eastAsiaTheme="minorHAnsi"/>
                <w:b/>
                <w:bCs/>
                <w:color w:val="000000"/>
                <w:lang w:eastAsia="en-US"/>
              </w:rPr>
              <w:t>II AM (SD)</w:t>
            </w:r>
          </w:p>
          <w:p w:rsidR="004D7352" w:rsidRPr="001821D9" w:rsidRDefault="004D7352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>- Översyn av det europeiska samarbetet för finansiell tillsyn</w:t>
            </w:r>
            <w:r w:rsidR="00857BE0" w:rsidRPr="001821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857BE0" w:rsidRPr="001821D9">
              <w:rPr>
                <w:rFonts w:eastAsiaTheme="minorHAnsi"/>
                <w:b/>
                <w:bCs/>
                <w:color w:val="000000"/>
                <w:lang w:eastAsia="en-US"/>
              </w:rPr>
              <w:t>II AM (SD)</w:t>
            </w:r>
          </w:p>
          <w:p w:rsidR="004D7352" w:rsidRPr="001821D9" w:rsidRDefault="004D7352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>- Presentation av ordförandeskapets arbetsprogram</w:t>
            </w:r>
            <w:r w:rsidR="00857BE0" w:rsidRPr="001821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857BE0" w:rsidRPr="001821D9">
              <w:rPr>
                <w:rFonts w:eastAsiaTheme="minorHAnsi"/>
                <w:b/>
                <w:bCs/>
                <w:color w:val="000000"/>
                <w:lang w:eastAsia="en-US"/>
              </w:rPr>
              <w:t>II</w:t>
            </w:r>
          </w:p>
          <w:p w:rsidR="004D7352" w:rsidRPr="001821D9" w:rsidRDefault="004D7352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>- Europeiska planeringsterminen 2019</w:t>
            </w:r>
            <w:r w:rsidRPr="001821D9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2536A8" w:rsidRPr="001821D9">
              <w:rPr>
                <w:rFonts w:eastAsiaTheme="minorHAnsi"/>
                <w:bCs/>
                <w:color w:val="000000"/>
                <w:lang w:eastAsia="en-US"/>
              </w:rPr>
              <w:t xml:space="preserve">  </w:t>
            </w:r>
            <w:r w:rsidRPr="001821D9">
              <w:rPr>
                <w:rFonts w:eastAsiaTheme="minorHAnsi"/>
                <w:bCs/>
                <w:color w:val="000000"/>
                <w:lang w:eastAsia="en-US"/>
              </w:rPr>
              <w:t>a) Slutsatser om den årliga tillväxtöversikten</w:t>
            </w:r>
            <w:r w:rsidR="00857BE0" w:rsidRPr="001821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857BE0" w:rsidRPr="001821D9">
              <w:rPr>
                <w:rFonts w:eastAsiaTheme="minorHAnsi"/>
                <w:b/>
                <w:bCs/>
                <w:color w:val="000000"/>
                <w:lang w:eastAsia="en-US"/>
              </w:rPr>
              <w:t>I AM (V)</w:t>
            </w:r>
          </w:p>
          <w:p w:rsidR="004D7352" w:rsidRPr="001821D9" w:rsidRDefault="002536A8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 xml:space="preserve">  </w:t>
            </w:r>
            <w:r w:rsidR="004D7352" w:rsidRPr="001821D9">
              <w:rPr>
                <w:rFonts w:eastAsiaTheme="minorHAnsi"/>
                <w:bCs/>
                <w:color w:val="000000"/>
                <w:lang w:eastAsia="en-US"/>
              </w:rPr>
              <w:t>b) Slutsatser om rapporten om förvarningsmekanismen</w:t>
            </w:r>
            <w:r w:rsidR="00857BE0" w:rsidRPr="001821D9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857BE0" w:rsidRPr="001821D9">
              <w:rPr>
                <w:rFonts w:eastAsiaTheme="minorHAnsi"/>
                <w:b/>
                <w:bCs/>
                <w:color w:val="000000"/>
                <w:lang w:eastAsia="en-US"/>
              </w:rPr>
              <w:t>I</w:t>
            </w:r>
          </w:p>
          <w:p w:rsidR="0051575D" w:rsidRPr="001821D9" w:rsidRDefault="002536A8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1821D9">
              <w:rPr>
                <w:rFonts w:eastAsiaTheme="minorHAnsi"/>
                <w:bCs/>
                <w:color w:val="000000"/>
                <w:lang w:eastAsia="en-US"/>
              </w:rPr>
              <w:t xml:space="preserve">  </w:t>
            </w:r>
            <w:r w:rsidR="004D7352" w:rsidRPr="001821D9">
              <w:rPr>
                <w:rFonts w:eastAsiaTheme="minorHAnsi"/>
                <w:bCs/>
                <w:color w:val="000000"/>
                <w:lang w:eastAsia="en-US"/>
              </w:rPr>
              <w:t xml:space="preserve">c) </w:t>
            </w:r>
            <w:r w:rsidR="004D7352" w:rsidRPr="001821D9">
              <w:rPr>
                <w:rFonts w:eastAsiaTheme="minorHAnsi"/>
                <w:color w:val="000000"/>
                <w:lang w:eastAsia="en-US"/>
              </w:rPr>
              <w:t>Rekommendation om den ekonomiska politiken i euroområdet</w:t>
            </w:r>
          </w:p>
          <w:p w:rsidR="0051575D" w:rsidRPr="001821D9" w:rsidRDefault="002536A8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821D9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51575D" w:rsidRPr="001821D9">
              <w:rPr>
                <w:rFonts w:eastAsiaTheme="minorHAnsi"/>
                <w:color w:val="000000"/>
                <w:lang w:eastAsia="en-US"/>
              </w:rPr>
              <w:t>Eko</w:t>
            </w:r>
            <w:r w:rsidR="00857BE0" w:rsidRPr="001821D9">
              <w:rPr>
                <w:rFonts w:eastAsiaTheme="minorHAnsi"/>
                <w:color w:val="000000"/>
                <w:lang w:eastAsia="en-US"/>
              </w:rPr>
              <w:t>nomiska och monetära unionen – u</w:t>
            </w:r>
            <w:r w:rsidR="0051575D" w:rsidRPr="001821D9">
              <w:rPr>
                <w:rFonts w:eastAsiaTheme="minorHAnsi"/>
                <w:color w:val="000000"/>
                <w:lang w:eastAsia="en-US"/>
              </w:rPr>
              <w:t>ppföljning av Europeiska rådets decembermöte</w:t>
            </w:r>
            <w:r w:rsidRPr="001821D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821D9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7B01D1" w:rsidRPr="001821D9" w:rsidRDefault="007B01D1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7B01D1" w:rsidRPr="001821D9" w:rsidRDefault="007B01D1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 w:rsidRPr="001821D9">
              <w:rPr>
                <w:rFonts w:eastAsiaTheme="minorHAnsi"/>
                <w:color w:val="000000"/>
                <w:lang w:eastAsia="en-US"/>
              </w:rPr>
              <w:t>Under § 4 närvarade utskottshandläggare Madeleine Orvelius från finansutskottet.</w:t>
            </w:r>
          </w:p>
          <w:p w:rsidR="00A73145" w:rsidRPr="001821D9" w:rsidRDefault="00A73145" w:rsidP="00E377AA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5A444A" w:rsidRPr="00321ABF" w:rsidTr="00E71D79">
        <w:tc>
          <w:tcPr>
            <w:tcW w:w="567" w:type="dxa"/>
          </w:tcPr>
          <w:p w:rsidR="005A444A" w:rsidRPr="00321ABF" w:rsidRDefault="005A444A" w:rsidP="00EF091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6946" w:type="dxa"/>
          </w:tcPr>
          <w:p w:rsidR="005A444A" w:rsidRDefault="005A444A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:rsidR="005A444A" w:rsidRPr="005A444A" w:rsidRDefault="005A444A" w:rsidP="004655F9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5A444A">
              <w:rPr>
                <w:rFonts w:eastAsiaTheme="minorHAnsi"/>
                <w:bCs/>
                <w:color w:val="000000"/>
                <w:lang w:eastAsia="en-US"/>
              </w:rPr>
              <w:t xml:space="preserve">Uppteckningar från sammanträdena den 12 och 14 december 2018 och protokoll från sammanträdet den 7 januari 2019. </w:t>
            </w:r>
          </w:p>
        </w:tc>
      </w:tr>
    </w:tbl>
    <w:p w:rsidR="00AE4805" w:rsidRDefault="00AE4805">
      <w:r>
        <w:br w:type="page"/>
      </w: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05B7" w:rsidRPr="00321ABF" w:rsidTr="006975BF">
        <w:tc>
          <w:tcPr>
            <w:tcW w:w="567" w:type="dxa"/>
          </w:tcPr>
          <w:p w:rsidR="00BB05B7" w:rsidRPr="00321ABF" w:rsidRDefault="0097043D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21ABF">
              <w:lastRenderedPageBreak/>
              <w:br/>
            </w:r>
            <w:r w:rsidRPr="00321ABF">
              <w:br/>
            </w:r>
            <w:r w:rsidRPr="00321ABF">
              <w:br/>
            </w:r>
          </w:p>
        </w:tc>
        <w:tc>
          <w:tcPr>
            <w:tcW w:w="6946" w:type="dxa"/>
          </w:tcPr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Pr="00321ABF" w:rsidRDefault="00AE4805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321ABF">
              <w:rPr>
                <w:b/>
                <w:snapToGrid w:val="0"/>
                <w:lang w:eastAsia="en-US"/>
              </w:rPr>
              <w:t>Vid protokollet</w:t>
            </w: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321ABF">
              <w:rPr>
                <w:b/>
                <w:snapToGrid w:val="0"/>
                <w:lang w:eastAsia="en-US"/>
              </w:rPr>
              <w:t>Åsa Westlund</w:t>
            </w: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E27270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321AB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321ABF">
              <w:rPr>
                <w:b/>
                <w:snapToGrid w:val="0"/>
                <w:lang w:eastAsia="en-US"/>
              </w:rPr>
              <w:t>Justerat den</w:t>
            </w:r>
          </w:p>
          <w:p w:rsidR="00BB05B7" w:rsidRPr="00321ABF" w:rsidRDefault="00BB05B7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73145" w:rsidRPr="00321ABF" w:rsidRDefault="00A73145">
      <w:pPr>
        <w:widowControl/>
        <w:spacing w:after="160" w:line="259" w:lineRule="auto"/>
      </w:pPr>
    </w:p>
    <w:p w:rsidR="00A73145" w:rsidRPr="00321ABF" w:rsidRDefault="00A73145">
      <w:pPr>
        <w:widowControl/>
        <w:spacing w:after="160" w:line="259" w:lineRule="auto"/>
      </w:pPr>
      <w:r w:rsidRPr="00321ABF">
        <w:br w:type="page"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RPr="00321ABF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F2646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4D7235" w:rsidRPr="00321ABF">
              <w:rPr>
                <w:b/>
                <w:lang w:eastAsia="en-US"/>
              </w:rPr>
              <w:t>1</w:t>
            </w:r>
            <w:r w:rsidR="00BF2646">
              <w:rPr>
                <w:b/>
                <w:lang w:eastAsia="en-US"/>
              </w:rPr>
              <w:t>7</w:t>
            </w:r>
          </w:p>
        </w:tc>
      </w:tr>
      <w:tr w:rsidR="00DF1630" w:rsidRPr="00321ABF" w:rsidTr="00BD4DBD">
        <w:trPr>
          <w:trHeight w:val="50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0A475A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321ABF">
              <w:rPr>
                <w:b/>
                <w:sz w:val="22"/>
                <w:szCs w:val="22"/>
                <w:lang w:eastAsia="en-US"/>
              </w:rPr>
              <w:t>§ 1</w:t>
            </w:r>
            <w:r w:rsidR="005A444A">
              <w:rPr>
                <w:b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5A444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RPr="00321ABF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0A37D8" w:rsidRPr="00321ABF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Åsa Westlund (S)</w:t>
            </w:r>
            <w:r w:rsidR="009A4B70">
              <w:rPr>
                <w:sz w:val="18"/>
                <w:szCs w:val="18"/>
                <w:lang w:eastAsia="en-US"/>
              </w:rPr>
              <w:t xml:space="preserve"> </w:t>
            </w:r>
            <w:r w:rsidR="009A4B70" w:rsidRPr="009A4B70">
              <w:rPr>
                <w:i/>
                <w:sz w:val="18"/>
                <w:szCs w:val="18"/>
                <w:lang w:eastAsia="en-US"/>
              </w:rPr>
              <w:t>(Ordf</w:t>
            </w:r>
            <w:r w:rsidR="009A4B70">
              <w:rPr>
                <w:i/>
                <w:sz w:val="18"/>
                <w:szCs w:val="18"/>
                <w:lang w:eastAsia="en-US"/>
              </w:rPr>
              <w:t>.</w:t>
            </w:r>
            <w:r w:rsidR="009A4B70" w:rsidRPr="009A4B70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4A0C4E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F709B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 w:rsidRPr="00F709B8"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 w:rsidRPr="00F709B8">
              <w:rPr>
                <w:i/>
                <w:sz w:val="18"/>
                <w:szCs w:val="18"/>
                <w:lang w:val="fr-FR" w:eastAsia="en-US"/>
              </w:rPr>
              <w:t>(Vice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 w:rsidRPr="009A4B70"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Björn W</w:t>
            </w:r>
            <w:r w:rsidR="000A37D8" w:rsidRPr="00321ABF">
              <w:rPr>
                <w:sz w:val="18"/>
                <w:szCs w:val="18"/>
                <w:lang w:eastAsia="en-US"/>
              </w:rPr>
              <w:t>i</w:t>
            </w:r>
            <w:r w:rsidRPr="00321ABF">
              <w:rPr>
                <w:sz w:val="18"/>
                <w:szCs w:val="18"/>
                <w:lang w:eastAsia="en-US"/>
              </w:rPr>
              <w:t>e</w:t>
            </w:r>
            <w:r w:rsidR="000A37D8" w:rsidRPr="00321ABF">
              <w:rPr>
                <w:sz w:val="18"/>
                <w:szCs w:val="18"/>
                <w:lang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0432AC">
              <w:rPr>
                <w:sz w:val="18"/>
                <w:szCs w:val="18"/>
                <w:lang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321AB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0432AC">
              <w:rPr>
                <w:sz w:val="18"/>
                <w:szCs w:val="18"/>
                <w:lang w:eastAsia="en-US"/>
              </w:rPr>
              <w:t>Désirée Pethrus (KD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B942E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321ABF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Jessik</w:t>
            </w:r>
            <w:r w:rsidR="000A37D8" w:rsidRPr="00321ABF">
              <w:rPr>
                <w:sz w:val="18"/>
                <w:szCs w:val="18"/>
                <w:lang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79685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Dag</w:t>
            </w:r>
            <w:r w:rsidR="000A37D8" w:rsidRPr="00321ABF">
              <w:rPr>
                <w:sz w:val="18"/>
                <w:szCs w:val="18"/>
                <w:lang w:eastAsia="en-US"/>
              </w:rPr>
              <w:t xml:space="preserve">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B942E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B942E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B942E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Bengt Eliasson</w:t>
            </w:r>
            <w:r w:rsidR="000A37D8" w:rsidRPr="00321ABF"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21ABF">
              <w:rPr>
                <w:color w:val="000000" w:themeColor="text1"/>
                <w:sz w:val="18"/>
                <w:szCs w:val="18"/>
                <w:lang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21ABF">
              <w:rPr>
                <w:color w:val="000000" w:themeColor="text1"/>
                <w:sz w:val="18"/>
                <w:szCs w:val="18"/>
                <w:lang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Matt</w:t>
            </w:r>
            <w:r w:rsidR="00DA5B55" w:rsidRPr="00321ABF">
              <w:rPr>
                <w:sz w:val="18"/>
                <w:szCs w:val="18"/>
                <w:lang w:eastAsia="en-US"/>
              </w:rPr>
              <w:t>i</w:t>
            </w:r>
            <w:r w:rsidRPr="00321ABF">
              <w:rPr>
                <w:sz w:val="18"/>
                <w:szCs w:val="18"/>
                <w:lang w:eastAsia="en-US"/>
              </w:rPr>
              <w:t>as Ottosson (S)</w:t>
            </w:r>
            <w:r w:rsidR="00504D24" w:rsidRPr="00321AB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B942E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321AB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321ABF" w:rsidRDefault="00321AB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432AC">
              <w:rPr>
                <w:sz w:val="18"/>
                <w:szCs w:val="18"/>
                <w:lang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4A0C4E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0432A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21ABF" w:rsidRPr="009A4B70" w:rsidRDefault="00321AB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9A4B7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9A4B70"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B942E4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CD4C13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321ABF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6233C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321AB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9A4B70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58488F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321ABF" w:rsidRDefault="00EE5736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sz w:val="18"/>
                <w:szCs w:val="18"/>
                <w:lang w:eastAsia="en-US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8488F" w:rsidRPr="009A4B70" w:rsidRDefault="0058488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8693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321ABF" w:rsidRDefault="00086938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21ABF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86938" w:rsidRPr="009A4B70" w:rsidRDefault="0008693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236428" w:rsidRPr="00321AB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321ABF" w:rsidRDefault="00236428" w:rsidP="006233CF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321ABF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B942E4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CD4C13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36428" w:rsidRPr="009A4B70" w:rsidRDefault="00236428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011EB2" w:rsidRPr="00321ABF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Närvarande</w:t>
            </w:r>
            <w:r w:rsidRPr="00321ABF">
              <w:rPr>
                <w:sz w:val="20"/>
                <w:lang w:eastAsia="en-US"/>
              </w:rPr>
              <w:br/>
              <w:t xml:space="preserve">N*= Uppkopplade per telefon </w:t>
            </w:r>
            <w:r w:rsidRPr="00321AB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br/>
              <w:t xml:space="preserve">En siffra i kolumnen för Deltagande anger att deltagandet skett viss del av sammanträdet. 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F70DB9" w:rsidRPr="00321ABF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1C7DA7" w:rsidRPr="00321ABF" w:rsidRDefault="001C7DA7" w:rsidP="00637245">
      <w:pPr>
        <w:rPr>
          <w:sz w:val="22"/>
          <w:szCs w:val="22"/>
        </w:rPr>
      </w:pPr>
    </w:p>
    <w:p w:rsidR="00637245" w:rsidRPr="00321ABF" w:rsidRDefault="00637245" w:rsidP="00637245">
      <w:pPr>
        <w:rPr>
          <w:sz w:val="22"/>
          <w:szCs w:val="22"/>
        </w:rPr>
      </w:pPr>
      <w:r w:rsidRPr="00321ABF">
        <w:rPr>
          <w:sz w:val="22"/>
          <w:szCs w:val="22"/>
        </w:rPr>
        <w:br/>
      </w:r>
      <w:r w:rsidRPr="00321ABF">
        <w:t>EU-NÄMNDEN</w:t>
      </w:r>
      <w:r w:rsidRPr="00321ABF">
        <w:rPr>
          <w:b/>
        </w:rPr>
        <w:t xml:space="preserve"> </w:t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</w:r>
      <w:r w:rsidRPr="00321ABF">
        <w:rPr>
          <w:b/>
        </w:rPr>
        <w:tab/>
        <w:t>Bi</w:t>
      </w:r>
      <w:r w:rsidR="00950931">
        <w:rPr>
          <w:b/>
        </w:rPr>
        <w:t>laga 2 till protokoll 2018/19:17</w:t>
      </w:r>
    </w:p>
    <w:p w:rsidR="00693AF0" w:rsidRDefault="00693AF0" w:rsidP="00693AF0">
      <w:pPr>
        <w:rPr>
          <w:b/>
        </w:rPr>
      </w:pPr>
    </w:p>
    <w:p w:rsidR="001E399D" w:rsidRDefault="00693AF0" w:rsidP="00693AF0">
      <w:pPr>
        <w:rPr>
          <w:b/>
        </w:rPr>
      </w:pPr>
      <w:r w:rsidRPr="00321ABF">
        <w:rPr>
          <w:b/>
        </w:rPr>
        <w:t>Skriftligt samråd med EU-nämnden</w:t>
      </w:r>
      <w:r>
        <w:rPr>
          <w:b/>
        </w:rPr>
        <w:t xml:space="preserve"> rörande </w:t>
      </w:r>
      <w:r w:rsidRPr="00693AF0">
        <w:rPr>
          <w:b/>
        </w:rPr>
        <w:t>restriktiva åtgärder (Ukraina) och restriktiva åtgärder (spridning och användning av kemiska vapen).</w:t>
      </w:r>
    </w:p>
    <w:p w:rsidR="00693AF0" w:rsidRPr="00693AF0" w:rsidRDefault="00693AF0" w:rsidP="00693AF0">
      <w:r w:rsidRPr="00693AF0">
        <w:t>Samrådet avslutades den 16 januari 2019. Det fanns stöd i nämnden för regeringens ståndpunkter. Ingen avvikande mening har anmälts.</w:t>
      </w:r>
    </w:p>
    <w:p w:rsidR="00693AF0" w:rsidRDefault="00693AF0" w:rsidP="00693AF0">
      <w:pPr>
        <w:rPr>
          <w:b/>
        </w:rPr>
      </w:pPr>
    </w:p>
    <w:p w:rsidR="00693AF0" w:rsidRDefault="00693AF0" w:rsidP="00693AF0">
      <w:pPr>
        <w:rPr>
          <w:b/>
        </w:rPr>
      </w:pPr>
      <w:r w:rsidRPr="00321ABF">
        <w:rPr>
          <w:b/>
        </w:rPr>
        <w:t>Skriftligt samråd med EU-nämnden</w:t>
      </w:r>
      <w:r>
        <w:rPr>
          <w:b/>
        </w:rPr>
        <w:t xml:space="preserve"> </w:t>
      </w:r>
      <w:r w:rsidRPr="00693AF0">
        <w:rPr>
          <w:b/>
        </w:rPr>
        <w:t>rörande beslut om undertecknande och ingående av UK:s utträdesavtal samt godkännande av not om utträdesavtalet till tredje länder.</w:t>
      </w:r>
      <w:r>
        <w:rPr>
          <w:b/>
        </w:rPr>
        <w:br/>
      </w:r>
      <w:r w:rsidRPr="00693AF0">
        <w:t>Samrådet avslutades den 11 januari 2019. Det fanns stöd i nämnden för regeringens ståndpunkter. Ingen avvikande mening har anmälts.</w:t>
      </w:r>
    </w:p>
    <w:p w:rsidR="00693AF0" w:rsidRDefault="00693AF0" w:rsidP="001E399D">
      <w:pPr>
        <w:rPr>
          <w:b/>
        </w:rPr>
      </w:pPr>
    </w:p>
    <w:p w:rsidR="001E399D" w:rsidRDefault="001E399D" w:rsidP="001E399D">
      <w:pPr>
        <w:rPr>
          <w:b/>
        </w:rPr>
      </w:pPr>
      <w:r w:rsidRPr="00321ABF">
        <w:rPr>
          <w:b/>
        </w:rPr>
        <w:t xml:space="preserve">Skriftligt samråd med EU-nämnden </w:t>
      </w:r>
      <w:r w:rsidRPr="001E399D">
        <w:rPr>
          <w:b/>
        </w:rPr>
        <w:t>rörande restriktiva åtgärder mot Demokratiska folkrepubliken Korea (DPRK)</w:t>
      </w:r>
      <w:r>
        <w:rPr>
          <w:b/>
        </w:rPr>
        <w:t xml:space="preserve">. </w:t>
      </w:r>
    </w:p>
    <w:p w:rsidR="001E399D" w:rsidRPr="00693AF0" w:rsidRDefault="001E399D" w:rsidP="001E399D">
      <w:r w:rsidRPr="00693AF0">
        <w:t xml:space="preserve">Samrådet avslutades den 10 januari 2019. </w:t>
      </w:r>
      <w:r w:rsidR="00693AF0" w:rsidRPr="00693AF0">
        <w:t>Det fanns stöd i nämnden för regeringens ståndpunkt. Ingen avvikande mening har anmälts.</w:t>
      </w:r>
    </w:p>
    <w:p w:rsidR="001E399D" w:rsidRDefault="001E399D" w:rsidP="001E399D">
      <w:pPr>
        <w:rPr>
          <w:b/>
        </w:rPr>
      </w:pPr>
    </w:p>
    <w:p w:rsidR="001E399D" w:rsidRDefault="001E399D" w:rsidP="001E399D">
      <w:pPr>
        <w:rPr>
          <w:b/>
        </w:rPr>
      </w:pPr>
      <w:r w:rsidRPr="00321ABF">
        <w:rPr>
          <w:b/>
        </w:rPr>
        <w:t>Skriftligt samråd med EU-nämnden</w:t>
      </w:r>
      <w:r>
        <w:rPr>
          <w:b/>
        </w:rPr>
        <w:t xml:space="preserve"> </w:t>
      </w:r>
      <w:r w:rsidRPr="0014476A">
        <w:rPr>
          <w:b/>
        </w:rPr>
        <w:t>rörande genomförande av beslut om restriktiva åtgärder med hänsyn till situationen i Ma</w:t>
      </w:r>
      <w:r>
        <w:rPr>
          <w:b/>
        </w:rPr>
        <w:t xml:space="preserve">li, samt godkännande av notiser. </w:t>
      </w:r>
    </w:p>
    <w:p w:rsidR="001E399D" w:rsidRPr="00A81265" w:rsidRDefault="001E399D" w:rsidP="001E399D">
      <w:r>
        <w:t xml:space="preserve">Samrådet avslutades den 9 januari 2019. </w:t>
      </w:r>
      <w:r w:rsidRPr="00A81265">
        <w:t>Det fanns stöd i nämnden för regeringens ståndpunkt. Ingen avvikande mening har inkommit.</w:t>
      </w:r>
    </w:p>
    <w:p w:rsidR="001E399D" w:rsidRDefault="001E399D" w:rsidP="00141FEE">
      <w:pPr>
        <w:rPr>
          <w:b/>
        </w:rPr>
      </w:pPr>
    </w:p>
    <w:p w:rsidR="0014476A" w:rsidRDefault="00141FEE" w:rsidP="00141FEE">
      <w:pPr>
        <w:rPr>
          <w:b/>
        </w:rPr>
      </w:pPr>
      <w:r w:rsidRPr="00321ABF">
        <w:rPr>
          <w:b/>
        </w:rPr>
        <w:t xml:space="preserve">Skriftligt samråd med EU-nämnden </w:t>
      </w:r>
      <w:r w:rsidR="0014476A">
        <w:rPr>
          <w:b/>
        </w:rPr>
        <w:t>rörande troliga A-punkter v. 2. AM (V)</w:t>
      </w:r>
    </w:p>
    <w:p w:rsidR="0014476A" w:rsidRDefault="0014476A" w:rsidP="00141FEE">
      <w:r w:rsidRPr="0014476A">
        <w:t xml:space="preserve">Samrådet avslutades den 8 januari 2019. Det fanns stöd för regeringens ståndpunkter. </w:t>
      </w:r>
    </w:p>
    <w:p w:rsidR="00A81265" w:rsidRDefault="00A81265" w:rsidP="00141FEE">
      <w:pPr>
        <w:rPr>
          <w:b/>
        </w:rPr>
      </w:pPr>
    </w:p>
    <w:p w:rsidR="0014476A" w:rsidRPr="006F6093" w:rsidRDefault="0014476A" w:rsidP="0014476A">
      <w:pPr>
        <w:spacing w:after="240"/>
        <w:rPr>
          <w:sz w:val="22"/>
          <w:szCs w:val="22"/>
        </w:rPr>
      </w:pPr>
      <w:r w:rsidRPr="0014476A">
        <w:rPr>
          <w:sz w:val="22"/>
          <w:szCs w:val="22"/>
          <w:u w:val="single"/>
        </w:rPr>
        <w:t>Följande avvikande mening har inkommit från Vänsterpartiet:</w:t>
      </w:r>
      <w:r>
        <w:br/>
      </w:r>
      <w:r w:rsidRPr="006F6093">
        <w:rPr>
          <w:sz w:val="22"/>
          <w:szCs w:val="22"/>
        </w:rPr>
        <w:t>”Punkt 10 avvikande mening</w:t>
      </w:r>
      <w:r w:rsidRPr="006F6093">
        <w:rPr>
          <w:sz w:val="22"/>
          <w:szCs w:val="22"/>
        </w:rPr>
        <w:br/>
        <w:t>Vi anser inte att Sverige och rådet ska motsätta sig EU-domstolens dom som ogiltigförklarar EUs terrorstämpling av PKK. Domen borde istället välkomnas av Sverige och rådet. ”</w:t>
      </w:r>
    </w:p>
    <w:p w:rsidR="00A81265" w:rsidRPr="00A81265" w:rsidRDefault="00A81265" w:rsidP="00A81265"/>
    <w:p w:rsidR="00A81265" w:rsidRPr="00A81265" w:rsidRDefault="00A81265" w:rsidP="0014476A"/>
    <w:p w:rsidR="00141FEE" w:rsidRDefault="00141FEE" w:rsidP="00637245">
      <w:pPr>
        <w:rPr>
          <w:b/>
        </w:rPr>
      </w:pPr>
    </w:p>
    <w:p w:rsidR="0014476A" w:rsidRDefault="0014476A" w:rsidP="00637245">
      <w:pPr>
        <w:rPr>
          <w:b/>
        </w:rPr>
      </w:pPr>
    </w:p>
    <w:p w:rsidR="0081220F" w:rsidRPr="00321ABF" w:rsidRDefault="0081220F" w:rsidP="00693AF0">
      <w:pPr>
        <w:rPr>
          <w:sz w:val="22"/>
          <w:szCs w:val="22"/>
        </w:rPr>
      </w:pPr>
    </w:p>
    <w:p w:rsidR="00E51534" w:rsidRPr="00321ABF" w:rsidRDefault="00E51534" w:rsidP="00637245">
      <w:pPr>
        <w:rPr>
          <w:sz w:val="22"/>
          <w:szCs w:val="22"/>
        </w:rPr>
      </w:pPr>
    </w:p>
    <w:sectPr w:rsidR="00E51534" w:rsidRPr="0032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205F"/>
    <w:rsid w:val="00041C21"/>
    <w:rsid w:val="00042158"/>
    <w:rsid w:val="00043030"/>
    <w:rsid w:val="000432AC"/>
    <w:rsid w:val="00044882"/>
    <w:rsid w:val="0006043F"/>
    <w:rsid w:val="00066A5F"/>
    <w:rsid w:val="00072835"/>
    <w:rsid w:val="00074FA7"/>
    <w:rsid w:val="00082C5F"/>
    <w:rsid w:val="00084A41"/>
    <w:rsid w:val="0008548D"/>
    <w:rsid w:val="00086938"/>
    <w:rsid w:val="0009179B"/>
    <w:rsid w:val="00094A50"/>
    <w:rsid w:val="00096209"/>
    <w:rsid w:val="000973F6"/>
    <w:rsid w:val="000A37D8"/>
    <w:rsid w:val="000A475A"/>
    <w:rsid w:val="000B11C3"/>
    <w:rsid w:val="000B2728"/>
    <w:rsid w:val="000B30BB"/>
    <w:rsid w:val="000C1655"/>
    <w:rsid w:val="000C5437"/>
    <w:rsid w:val="000C63AA"/>
    <w:rsid w:val="000E0F4A"/>
    <w:rsid w:val="000F0706"/>
    <w:rsid w:val="00104DAD"/>
    <w:rsid w:val="00110D81"/>
    <w:rsid w:val="0011735A"/>
    <w:rsid w:val="00117ECE"/>
    <w:rsid w:val="00120C46"/>
    <w:rsid w:val="00123FBD"/>
    <w:rsid w:val="00141FEE"/>
    <w:rsid w:val="0014476A"/>
    <w:rsid w:val="00146609"/>
    <w:rsid w:val="00163AD8"/>
    <w:rsid w:val="00172BA4"/>
    <w:rsid w:val="001821D9"/>
    <w:rsid w:val="001832E6"/>
    <w:rsid w:val="00183AB0"/>
    <w:rsid w:val="00186A7D"/>
    <w:rsid w:val="00194BB7"/>
    <w:rsid w:val="001974B7"/>
    <w:rsid w:val="001A42A0"/>
    <w:rsid w:val="001A5043"/>
    <w:rsid w:val="001B2F6B"/>
    <w:rsid w:val="001C5A1F"/>
    <w:rsid w:val="001C7DA7"/>
    <w:rsid w:val="001E07D8"/>
    <w:rsid w:val="001E20AC"/>
    <w:rsid w:val="001E399D"/>
    <w:rsid w:val="001F21E7"/>
    <w:rsid w:val="001F4A81"/>
    <w:rsid w:val="002013AB"/>
    <w:rsid w:val="0020668D"/>
    <w:rsid w:val="00206A86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DD"/>
    <w:rsid w:val="0023617C"/>
    <w:rsid w:val="00236428"/>
    <w:rsid w:val="00236AF0"/>
    <w:rsid w:val="0024367B"/>
    <w:rsid w:val="00247180"/>
    <w:rsid w:val="002536A8"/>
    <w:rsid w:val="00255B81"/>
    <w:rsid w:val="00263E06"/>
    <w:rsid w:val="002733FE"/>
    <w:rsid w:val="00273AAF"/>
    <w:rsid w:val="0028015F"/>
    <w:rsid w:val="00280BC7"/>
    <w:rsid w:val="00280E1A"/>
    <w:rsid w:val="0028155A"/>
    <w:rsid w:val="002847BD"/>
    <w:rsid w:val="0029728B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F4959"/>
    <w:rsid w:val="002F63F6"/>
    <w:rsid w:val="00305920"/>
    <w:rsid w:val="0031230E"/>
    <w:rsid w:val="00321622"/>
    <w:rsid w:val="00321ABF"/>
    <w:rsid w:val="00326CF1"/>
    <w:rsid w:val="00330605"/>
    <w:rsid w:val="003378E7"/>
    <w:rsid w:val="00340E81"/>
    <w:rsid w:val="003522A6"/>
    <w:rsid w:val="00383D24"/>
    <w:rsid w:val="00386CC5"/>
    <w:rsid w:val="003A0E8F"/>
    <w:rsid w:val="003A3984"/>
    <w:rsid w:val="003B0445"/>
    <w:rsid w:val="003B5D72"/>
    <w:rsid w:val="003C2505"/>
    <w:rsid w:val="003C50DE"/>
    <w:rsid w:val="003D1291"/>
    <w:rsid w:val="003D1863"/>
    <w:rsid w:val="003E4A3B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4C2D"/>
    <w:rsid w:val="004757D4"/>
    <w:rsid w:val="004770D8"/>
    <w:rsid w:val="00496A44"/>
    <w:rsid w:val="004A0C4E"/>
    <w:rsid w:val="004A355B"/>
    <w:rsid w:val="004B180E"/>
    <w:rsid w:val="004B30B3"/>
    <w:rsid w:val="004D2898"/>
    <w:rsid w:val="004D35EA"/>
    <w:rsid w:val="004D367E"/>
    <w:rsid w:val="004D4845"/>
    <w:rsid w:val="004D7235"/>
    <w:rsid w:val="004D7352"/>
    <w:rsid w:val="004E01DE"/>
    <w:rsid w:val="004E2E87"/>
    <w:rsid w:val="004E7C4F"/>
    <w:rsid w:val="004F20A3"/>
    <w:rsid w:val="004F25A5"/>
    <w:rsid w:val="004F700D"/>
    <w:rsid w:val="00504BB2"/>
    <w:rsid w:val="00504D24"/>
    <w:rsid w:val="00505925"/>
    <w:rsid w:val="00505F9B"/>
    <w:rsid w:val="0051575D"/>
    <w:rsid w:val="00517CDE"/>
    <w:rsid w:val="0052351A"/>
    <w:rsid w:val="005256CA"/>
    <w:rsid w:val="00525F3B"/>
    <w:rsid w:val="00526C3C"/>
    <w:rsid w:val="005315D0"/>
    <w:rsid w:val="0053334B"/>
    <w:rsid w:val="00545C55"/>
    <w:rsid w:val="00553C0C"/>
    <w:rsid w:val="00560CB7"/>
    <w:rsid w:val="0057013F"/>
    <w:rsid w:val="00575B07"/>
    <w:rsid w:val="0058488F"/>
    <w:rsid w:val="00585C22"/>
    <w:rsid w:val="00592D43"/>
    <w:rsid w:val="00593365"/>
    <w:rsid w:val="00593D39"/>
    <w:rsid w:val="005A444A"/>
    <w:rsid w:val="005B1F18"/>
    <w:rsid w:val="005B792F"/>
    <w:rsid w:val="005C3345"/>
    <w:rsid w:val="005C656A"/>
    <w:rsid w:val="005D3733"/>
    <w:rsid w:val="005E23B1"/>
    <w:rsid w:val="005F0CEF"/>
    <w:rsid w:val="00601C68"/>
    <w:rsid w:val="00602F25"/>
    <w:rsid w:val="006060B0"/>
    <w:rsid w:val="00620B12"/>
    <w:rsid w:val="00621090"/>
    <w:rsid w:val="006233CF"/>
    <w:rsid w:val="00627995"/>
    <w:rsid w:val="006308D4"/>
    <w:rsid w:val="006336ED"/>
    <w:rsid w:val="00637245"/>
    <w:rsid w:val="00641A00"/>
    <w:rsid w:val="00643BB2"/>
    <w:rsid w:val="00644E80"/>
    <w:rsid w:val="006546C2"/>
    <w:rsid w:val="00654EAA"/>
    <w:rsid w:val="00662653"/>
    <w:rsid w:val="00664C12"/>
    <w:rsid w:val="006652E5"/>
    <w:rsid w:val="00667DB3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3A40"/>
    <w:rsid w:val="006C56D9"/>
    <w:rsid w:val="006C5ACE"/>
    <w:rsid w:val="006C5FDB"/>
    <w:rsid w:val="006C682D"/>
    <w:rsid w:val="006C7F7D"/>
    <w:rsid w:val="006D096E"/>
    <w:rsid w:val="006D3AF9"/>
    <w:rsid w:val="006D4A06"/>
    <w:rsid w:val="006D5E28"/>
    <w:rsid w:val="006D7F69"/>
    <w:rsid w:val="006E6E70"/>
    <w:rsid w:val="006F4051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370DC"/>
    <w:rsid w:val="00744FB3"/>
    <w:rsid w:val="00760721"/>
    <w:rsid w:val="00765B59"/>
    <w:rsid w:val="007737CC"/>
    <w:rsid w:val="00775961"/>
    <w:rsid w:val="00776758"/>
    <w:rsid w:val="00782202"/>
    <w:rsid w:val="00793716"/>
    <w:rsid w:val="0079685F"/>
    <w:rsid w:val="007A1658"/>
    <w:rsid w:val="007A1710"/>
    <w:rsid w:val="007A2349"/>
    <w:rsid w:val="007B01D1"/>
    <w:rsid w:val="007B1ACC"/>
    <w:rsid w:val="007B2B59"/>
    <w:rsid w:val="007B34FA"/>
    <w:rsid w:val="007B6A85"/>
    <w:rsid w:val="007C280D"/>
    <w:rsid w:val="007C3868"/>
    <w:rsid w:val="007D0A0A"/>
    <w:rsid w:val="007D5154"/>
    <w:rsid w:val="007D6579"/>
    <w:rsid w:val="007F2947"/>
    <w:rsid w:val="007F2973"/>
    <w:rsid w:val="00801FB7"/>
    <w:rsid w:val="0080651E"/>
    <w:rsid w:val="0081220F"/>
    <w:rsid w:val="00812300"/>
    <w:rsid w:val="00816AE3"/>
    <w:rsid w:val="00821DF5"/>
    <w:rsid w:val="008230D0"/>
    <w:rsid w:val="00832DD5"/>
    <w:rsid w:val="0083529A"/>
    <w:rsid w:val="0083667C"/>
    <w:rsid w:val="00837D60"/>
    <w:rsid w:val="00857BE0"/>
    <w:rsid w:val="00860E56"/>
    <w:rsid w:val="00862F6D"/>
    <w:rsid w:val="00874A67"/>
    <w:rsid w:val="00883594"/>
    <w:rsid w:val="008845B6"/>
    <w:rsid w:val="0088559E"/>
    <w:rsid w:val="0089142D"/>
    <w:rsid w:val="008A3C55"/>
    <w:rsid w:val="008A502F"/>
    <w:rsid w:val="008A5D45"/>
    <w:rsid w:val="008B7943"/>
    <w:rsid w:val="008B7C2A"/>
    <w:rsid w:val="008D3BE8"/>
    <w:rsid w:val="008D40B2"/>
    <w:rsid w:val="008E40E4"/>
    <w:rsid w:val="008F5C48"/>
    <w:rsid w:val="00903C90"/>
    <w:rsid w:val="00907C0C"/>
    <w:rsid w:val="009117CD"/>
    <w:rsid w:val="00911F21"/>
    <w:rsid w:val="00925EF5"/>
    <w:rsid w:val="00926247"/>
    <w:rsid w:val="00926A16"/>
    <w:rsid w:val="0092747D"/>
    <w:rsid w:val="00931BC5"/>
    <w:rsid w:val="00941829"/>
    <w:rsid w:val="00944726"/>
    <w:rsid w:val="0094630F"/>
    <w:rsid w:val="00950931"/>
    <w:rsid w:val="00950D42"/>
    <w:rsid w:val="0096759A"/>
    <w:rsid w:val="009679D6"/>
    <w:rsid w:val="0097043D"/>
    <w:rsid w:val="00975597"/>
    <w:rsid w:val="00980BA4"/>
    <w:rsid w:val="00984482"/>
    <w:rsid w:val="009855B9"/>
    <w:rsid w:val="009876D7"/>
    <w:rsid w:val="009A3314"/>
    <w:rsid w:val="009A3F4C"/>
    <w:rsid w:val="009A4B70"/>
    <w:rsid w:val="009A6872"/>
    <w:rsid w:val="009A7347"/>
    <w:rsid w:val="009C3B74"/>
    <w:rsid w:val="009C4506"/>
    <w:rsid w:val="009C46E1"/>
    <w:rsid w:val="009D07FB"/>
    <w:rsid w:val="009E1362"/>
    <w:rsid w:val="009E3728"/>
    <w:rsid w:val="00A07309"/>
    <w:rsid w:val="00A104C7"/>
    <w:rsid w:val="00A117B7"/>
    <w:rsid w:val="00A246AE"/>
    <w:rsid w:val="00A34E63"/>
    <w:rsid w:val="00A37376"/>
    <w:rsid w:val="00A41E05"/>
    <w:rsid w:val="00A42052"/>
    <w:rsid w:val="00A44133"/>
    <w:rsid w:val="00A47A9F"/>
    <w:rsid w:val="00A47DD6"/>
    <w:rsid w:val="00A5204D"/>
    <w:rsid w:val="00A554E8"/>
    <w:rsid w:val="00A6203D"/>
    <w:rsid w:val="00A64262"/>
    <w:rsid w:val="00A67BBA"/>
    <w:rsid w:val="00A7096E"/>
    <w:rsid w:val="00A73145"/>
    <w:rsid w:val="00A81265"/>
    <w:rsid w:val="00A9229C"/>
    <w:rsid w:val="00A94505"/>
    <w:rsid w:val="00AB14CB"/>
    <w:rsid w:val="00AB2672"/>
    <w:rsid w:val="00AD495C"/>
    <w:rsid w:val="00AE25D1"/>
    <w:rsid w:val="00AE4805"/>
    <w:rsid w:val="00AF33F1"/>
    <w:rsid w:val="00AF7C88"/>
    <w:rsid w:val="00B026D0"/>
    <w:rsid w:val="00B06F00"/>
    <w:rsid w:val="00B17B15"/>
    <w:rsid w:val="00B32FFF"/>
    <w:rsid w:val="00B47109"/>
    <w:rsid w:val="00B64150"/>
    <w:rsid w:val="00B77021"/>
    <w:rsid w:val="00B77932"/>
    <w:rsid w:val="00B86D64"/>
    <w:rsid w:val="00B942E4"/>
    <w:rsid w:val="00B95CD5"/>
    <w:rsid w:val="00BA0BA4"/>
    <w:rsid w:val="00BA6083"/>
    <w:rsid w:val="00BA6806"/>
    <w:rsid w:val="00BB0577"/>
    <w:rsid w:val="00BB05B7"/>
    <w:rsid w:val="00BB3355"/>
    <w:rsid w:val="00BC0AF9"/>
    <w:rsid w:val="00BC7C95"/>
    <w:rsid w:val="00BD07EB"/>
    <w:rsid w:val="00BD09F7"/>
    <w:rsid w:val="00BD4DBD"/>
    <w:rsid w:val="00BD63AE"/>
    <w:rsid w:val="00BD697D"/>
    <w:rsid w:val="00BE4BB7"/>
    <w:rsid w:val="00BE5A2C"/>
    <w:rsid w:val="00BF2646"/>
    <w:rsid w:val="00BF4F6F"/>
    <w:rsid w:val="00C006EF"/>
    <w:rsid w:val="00C03555"/>
    <w:rsid w:val="00C1284D"/>
    <w:rsid w:val="00C139EE"/>
    <w:rsid w:val="00C13E47"/>
    <w:rsid w:val="00C23872"/>
    <w:rsid w:val="00C250E0"/>
    <w:rsid w:val="00C32B93"/>
    <w:rsid w:val="00C361C0"/>
    <w:rsid w:val="00C36A0F"/>
    <w:rsid w:val="00C40CB2"/>
    <w:rsid w:val="00C46FA2"/>
    <w:rsid w:val="00C61E50"/>
    <w:rsid w:val="00C63345"/>
    <w:rsid w:val="00C67A76"/>
    <w:rsid w:val="00C707C0"/>
    <w:rsid w:val="00C72744"/>
    <w:rsid w:val="00C72C90"/>
    <w:rsid w:val="00C82424"/>
    <w:rsid w:val="00C846C9"/>
    <w:rsid w:val="00C865CE"/>
    <w:rsid w:val="00C94AEB"/>
    <w:rsid w:val="00CA30D5"/>
    <w:rsid w:val="00CB1683"/>
    <w:rsid w:val="00CB5EB6"/>
    <w:rsid w:val="00CC0507"/>
    <w:rsid w:val="00CC6D97"/>
    <w:rsid w:val="00CD067D"/>
    <w:rsid w:val="00CD286C"/>
    <w:rsid w:val="00CD3EB9"/>
    <w:rsid w:val="00CD4C13"/>
    <w:rsid w:val="00CD7E6F"/>
    <w:rsid w:val="00CF5F02"/>
    <w:rsid w:val="00CF708C"/>
    <w:rsid w:val="00D03DAF"/>
    <w:rsid w:val="00D10492"/>
    <w:rsid w:val="00D13D1F"/>
    <w:rsid w:val="00D23364"/>
    <w:rsid w:val="00D24B57"/>
    <w:rsid w:val="00D25CA8"/>
    <w:rsid w:val="00D366E6"/>
    <w:rsid w:val="00D42BA8"/>
    <w:rsid w:val="00D66118"/>
    <w:rsid w:val="00D70677"/>
    <w:rsid w:val="00D7430F"/>
    <w:rsid w:val="00D816C9"/>
    <w:rsid w:val="00D828C7"/>
    <w:rsid w:val="00D8468E"/>
    <w:rsid w:val="00D914CA"/>
    <w:rsid w:val="00D925FC"/>
    <w:rsid w:val="00D9340F"/>
    <w:rsid w:val="00D93AFF"/>
    <w:rsid w:val="00D940D9"/>
    <w:rsid w:val="00D952E3"/>
    <w:rsid w:val="00D96B51"/>
    <w:rsid w:val="00DA15A4"/>
    <w:rsid w:val="00DA5B55"/>
    <w:rsid w:val="00DA7DDC"/>
    <w:rsid w:val="00DB3575"/>
    <w:rsid w:val="00DB7C5D"/>
    <w:rsid w:val="00DE3D8E"/>
    <w:rsid w:val="00DF04A8"/>
    <w:rsid w:val="00DF1630"/>
    <w:rsid w:val="00E01491"/>
    <w:rsid w:val="00E061AA"/>
    <w:rsid w:val="00E10F56"/>
    <w:rsid w:val="00E20653"/>
    <w:rsid w:val="00E27270"/>
    <w:rsid w:val="00E3547B"/>
    <w:rsid w:val="00E377AA"/>
    <w:rsid w:val="00E51534"/>
    <w:rsid w:val="00E6087B"/>
    <w:rsid w:val="00E65740"/>
    <w:rsid w:val="00E6770F"/>
    <w:rsid w:val="00E71D79"/>
    <w:rsid w:val="00E73E6A"/>
    <w:rsid w:val="00E81E7D"/>
    <w:rsid w:val="00E90D79"/>
    <w:rsid w:val="00E9233F"/>
    <w:rsid w:val="00EA319D"/>
    <w:rsid w:val="00EA566A"/>
    <w:rsid w:val="00EA6349"/>
    <w:rsid w:val="00EA7BAA"/>
    <w:rsid w:val="00EC3EFC"/>
    <w:rsid w:val="00EC6EC7"/>
    <w:rsid w:val="00ED6691"/>
    <w:rsid w:val="00EE2BCA"/>
    <w:rsid w:val="00EE4154"/>
    <w:rsid w:val="00EE5736"/>
    <w:rsid w:val="00EF0910"/>
    <w:rsid w:val="00EF7551"/>
    <w:rsid w:val="00EF7E56"/>
    <w:rsid w:val="00F063C4"/>
    <w:rsid w:val="00F20A0F"/>
    <w:rsid w:val="00F23AD4"/>
    <w:rsid w:val="00F23AEC"/>
    <w:rsid w:val="00F23E6E"/>
    <w:rsid w:val="00F31F9E"/>
    <w:rsid w:val="00F324E3"/>
    <w:rsid w:val="00F377DF"/>
    <w:rsid w:val="00F53F49"/>
    <w:rsid w:val="00F543A8"/>
    <w:rsid w:val="00F61BBB"/>
    <w:rsid w:val="00F6207B"/>
    <w:rsid w:val="00F63B89"/>
    <w:rsid w:val="00F66E5F"/>
    <w:rsid w:val="00F709B8"/>
    <w:rsid w:val="00F70DB9"/>
    <w:rsid w:val="00F73AD3"/>
    <w:rsid w:val="00F91D2C"/>
    <w:rsid w:val="00F92A1C"/>
    <w:rsid w:val="00FA598A"/>
    <w:rsid w:val="00FB6AEA"/>
    <w:rsid w:val="00FB7250"/>
    <w:rsid w:val="00FC0DBD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69F4-B064-40FE-8FC6-18960288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6</Pages>
  <Words>1205</Words>
  <Characters>6604</Characters>
  <Application>Microsoft Office Word</Application>
  <DocSecurity>0</DocSecurity>
  <Lines>2201</Lines>
  <Paragraphs>300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2</cp:revision>
  <cp:lastPrinted>2018-12-17T12:05:00Z</cp:lastPrinted>
  <dcterms:created xsi:type="dcterms:W3CDTF">2019-01-24T09:42:00Z</dcterms:created>
  <dcterms:modified xsi:type="dcterms:W3CDTF">2019-01-24T09:42:00Z</dcterms:modified>
</cp:coreProperties>
</file>