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F0EB2657F384448A928026EE0F3107B"/>
        </w:placeholder>
        <w:text/>
      </w:sdtPr>
      <w:sdtEndPr/>
      <w:sdtContent>
        <w:p w:rsidRPr="009B062B" w:rsidR="00AF30DD" w:rsidP="003B681E" w:rsidRDefault="00AF30DD" w14:paraId="2CC3CDE2" w14:textId="77777777">
          <w:pPr>
            <w:pStyle w:val="Rubrik1"/>
            <w:spacing w:after="300"/>
          </w:pPr>
          <w:r w:rsidRPr="009B062B">
            <w:t>Förslag till riksdagsbeslut</w:t>
          </w:r>
        </w:p>
      </w:sdtContent>
    </w:sdt>
    <w:sdt>
      <w:sdtPr>
        <w:alias w:val="Yrkande 1"/>
        <w:tag w:val="f8376455-874c-4ad6-acf0-fb8f1062387a"/>
        <w:id w:val="-44305939"/>
        <w:lock w:val="sdtLocked"/>
      </w:sdtPr>
      <w:sdtEndPr/>
      <w:sdtContent>
        <w:p w:rsidR="00215DE9" w:rsidRDefault="00451512" w14:paraId="2CC3CDE3" w14:textId="77777777">
          <w:pPr>
            <w:pStyle w:val="Frslagstext"/>
          </w:pPr>
          <w:r>
            <w:t>Riksdagen ställer sig bakom det som anförs i motionen om att göra omvandlingsterapi brottsligt och tillkännager detta för regeringen.</w:t>
          </w:r>
        </w:p>
      </w:sdtContent>
    </w:sdt>
    <w:sdt>
      <w:sdtPr>
        <w:alias w:val="Yrkande 2"/>
        <w:tag w:val="7ca8fe8d-fc84-47a6-857d-410d8ced84b6"/>
        <w:id w:val="-1942284893"/>
        <w:lock w:val="sdtLocked"/>
      </w:sdtPr>
      <w:sdtEndPr/>
      <w:sdtContent>
        <w:p w:rsidR="00215DE9" w:rsidRDefault="00451512" w14:paraId="2CC3CDE4" w14:textId="29D4B6D6">
          <w:pPr>
            <w:pStyle w:val="Frslagstext"/>
          </w:pPr>
          <w:r>
            <w:t>Riksdagen ställer sig bakom det som anförs i motionen om att ta bort bidrag från organisationer som sysslar med omvandlingsterapi,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5BBBFA3275E4FE5A95ECBEF33D9571E"/>
        </w:placeholder>
        <w:text/>
      </w:sdtPr>
      <w:sdtEndPr/>
      <w:sdtContent>
        <w:p w:rsidRPr="009B062B" w:rsidR="006D79C9" w:rsidP="00333E95" w:rsidRDefault="006D79C9" w14:paraId="2CC3CDE5" w14:textId="77777777">
          <w:pPr>
            <w:pStyle w:val="Rubrik1"/>
          </w:pPr>
          <w:r>
            <w:t>Motivering</w:t>
          </w:r>
        </w:p>
      </w:sdtContent>
    </w:sdt>
    <w:p w:rsidR="007629EF" w:rsidP="00D67F8B" w:rsidRDefault="007629EF" w14:paraId="2CC3CDE6" w14:textId="3A0F72CE">
      <w:pPr>
        <w:pStyle w:val="Normalutanindragellerluft"/>
      </w:pPr>
      <w:r>
        <w:t xml:space="preserve">De senaste åren har vi alltför ofta hört om människor som har blivit tvingade att besöka religiösa ledare varje dag för att bli renade från onda andar. Människor som tvingas be i grupp för att bli friska. Och folk som blir tvingade av sina föräldrar att besöka psykolog för att bli straight. Radikala homofober eller familjer som vill skydda sin heder kallar det för övertalningskampanj, själslig rening, botande, </w:t>
      </w:r>
      <w:proofErr w:type="spellStart"/>
      <w:r>
        <w:t>conversion</w:t>
      </w:r>
      <w:proofErr w:type="spellEnd"/>
      <w:r>
        <w:t xml:space="preserve"> </w:t>
      </w:r>
      <w:proofErr w:type="spellStart"/>
      <w:r>
        <w:t>therapy</w:t>
      </w:r>
      <w:proofErr w:type="spellEnd"/>
      <w:r>
        <w:t xml:space="preserve"> eller omvand</w:t>
      </w:r>
      <w:r w:rsidR="00D67F8B">
        <w:softHyphen/>
      </w:r>
      <w:r>
        <w:t xml:space="preserve">lingsterapi för att bli frisk. </w:t>
      </w:r>
    </w:p>
    <w:p w:rsidR="007629EF" w:rsidP="00D67F8B" w:rsidRDefault="007629EF" w14:paraId="2CC3CDE7" w14:textId="77777777">
      <w:r w:rsidRPr="007629EF">
        <w:t xml:space="preserve">Omvandlingsterapi handlar om att omvandla personer som identifierar sig som homo- eller bisexuella personer till heterosexuella. Även transpersoner kan utsättas för liknande psykologiskt våld i syfte att få dem att identifiera sig med rätt könsidentitet eller </w:t>
      </w:r>
      <w:proofErr w:type="spellStart"/>
      <w:r w:rsidRPr="007629EF">
        <w:t>könsuttryck</w:t>
      </w:r>
      <w:proofErr w:type="spellEnd"/>
      <w:r w:rsidRPr="007629EF">
        <w:t>. Detta är fruktansvärt.</w:t>
      </w:r>
    </w:p>
    <w:p w:rsidR="007629EF" w:rsidP="00D67F8B" w:rsidRDefault="007629EF" w14:paraId="2CC3CDE8" w14:textId="7DB425E5">
      <w:r>
        <w:t xml:space="preserve">Omvandlingsterapi som </w:t>
      </w:r>
      <w:proofErr w:type="spellStart"/>
      <w:r>
        <w:t>hbtq</w:t>
      </w:r>
      <w:proofErr w:type="spellEnd"/>
      <w:r>
        <w:t>-personer utsätts för fördöms både av FN:s världshälso</w:t>
      </w:r>
      <w:r w:rsidR="00D67F8B">
        <w:softHyphen/>
      </w:r>
      <w:r>
        <w:t xml:space="preserve">organisation och erkända medicinska och psykologiska institutioner som verkningslöst och kränkande för de utsatta. De har båda kommit fram till att </w:t>
      </w:r>
      <w:proofErr w:type="spellStart"/>
      <w:r>
        <w:t>hbtq</w:t>
      </w:r>
      <w:proofErr w:type="spellEnd"/>
      <w:r>
        <w:t>-identifikation inte är någon störning eller sjukdom.</w:t>
      </w:r>
    </w:p>
    <w:p w:rsidR="007629EF" w:rsidP="00D67F8B" w:rsidRDefault="007629EF" w14:paraId="2CC3CDE9" w14:textId="624488CA">
      <w:r>
        <w:t xml:space="preserve">Företeelsen med omvandlingsterapi är vanlig bland radikala grupper inom samtliga </w:t>
      </w:r>
      <w:proofErr w:type="spellStart"/>
      <w:r>
        <w:t>abrahamitiska</w:t>
      </w:r>
      <w:proofErr w:type="spellEnd"/>
      <w:r>
        <w:t xml:space="preserve"> religioner och har blivit vanligare med tiden när </w:t>
      </w:r>
      <w:proofErr w:type="spellStart"/>
      <w:r>
        <w:t>hbtq</w:t>
      </w:r>
      <w:proofErr w:type="spellEnd"/>
      <w:r>
        <w:t xml:space="preserve">-rörelsen har flyttat fram sina positioner. I många länder har omvandlingsterapi blivit förbjudet och i ännu </w:t>
      </w:r>
      <w:r w:rsidRPr="00D67F8B">
        <w:rPr>
          <w:spacing w:val="-2"/>
        </w:rPr>
        <w:t>fler pågår en diskussion om förbud. I bland annat Tyskland, Taiwan, Brasilien, Argentina,</w:t>
      </w:r>
      <w:r>
        <w:t xml:space="preserve"> </w:t>
      </w:r>
      <w:r>
        <w:lastRenderedPageBreak/>
        <w:t>Malta och många delstater i USA och Kanada är det redan förbjudet</w:t>
      </w:r>
      <w:r w:rsidR="00256259">
        <w:t>, m</w:t>
      </w:r>
      <w:r>
        <w:t>edan det pågår diskussioner om att förbjuda det i många europeiska länder, bland annat Sverige, Norge, Frankrike och Storbritannien</w:t>
      </w:r>
      <w:r w:rsidR="00256259">
        <w:t>.</w:t>
      </w:r>
      <w:r>
        <w:t xml:space="preserve"> </w:t>
      </w:r>
    </w:p>
    <w:p w:rsidR="007629EF" w:rsidP="00D67F8B" w:rsidRDefault="007629EF" w14:paraId="2CC3CDEA" w14:textId="20061596">
      <w:r>
        <w:t>Om vi menar allvar med att alla svenskar, oavsett bakgrund, ska ha samma rättig</w:t>
      </w:r>
      <w:r w:rsidR="00D67F8B">
        <w:softHyphen/>
      </w:r>
      <w:r>
        <w:t xml:space="preserve">heter och möjligheter i livet måste vi också stå upp för dem när det räknas som mest. Många unga svenska </w:t>
      </w:r>
      <w:proofErr w:type="spellStart"/>
      <w:r>
        <w:t>hbtq</w:t>
      </w:r>
      <w:proofErr w:type="spellEnd"/>
      <w:r>
        <w:t>-personer från religiösa eller konservativa hem behöver ett samhälle som står på deras sida</w:t>
      </w:r>
      <w:r w:rsidR="00256259">
        <w:t>, i</w:t>
      </w:r>
      <w:r>
        <w:t>nte ett samhälle som blundar när andra vill ta ifrån dem rätten och möjligheten att leva ett liv i frihet.</w:t>
      </w:r>
    </w:p>
    <w:p w:rsidRPr="007629EF" w:rsidR="007629EF" w:rsidP="007629EF" w:rsidRDefault="007629EF" w14:paraId="2CC3CDEB" w14:textId="77777777">
      <w:pPr>
        <w:pStyle w:val="Rubrik2"/>
      </w:pPr>
      <w:r w:rsidRPr="007629EF">
        <w:t>Kartläggning av fenomenet omvandlingsterapi</w:t>
      </w:r>
    </w:p>
    <w:p w:rsidR="007629EF" w:rsidP="00D67F8B" w:rsidRDefault="007629EF" w14:paraId="2CC3CDEC" w14:textId="5DE5FFC6">
      <w:pPr>
        <w:pStyle w:val="Normalutanindragellerluft"/>
      </w:pPr>
      <w:r>
        <w:t>Liberalerna har varit ytterst pådrivande i det, och en kartläggning har tillsatts. Regering</w:t>
      </w:r>
      <w:r w:rsidR="00D67F8B">
        <w:softHyphen/>
      </w:r>
      <w:r>
        <w:t xml:space="preserve">en har beslutat om en kartläggning av unga </w:t>
      </w:r>
      <w:proofErr w:type="spellStart"/>
      <w:r>
        <w:t>hbtq</w:t>
      </w:r>
      <w:proofErr w:type="spellEnd"/>
      <w:r>
        <w:t xml:space="preserve">-personers hälsa, levnadsvillkor samt utsatthet för omvandlingsterapi. </w:t>
      </w:r>
    </w:p>
    <w:p w:rsidRPr="007629EF" w:rsidR="007629EF" w:rsidP="00D67F8B" w:rsidRDefault="007629EF" w14:paraId="2CC3CDED" w14:textId="72070346">
      <w:r w:rsidRPr="007629EF">
        <w:t>Länder som Malta och Storbritannien har ett förbud mot fenomenet</w:t>
      </w:r>
      <w:r w:rsidR="00256259">
        <w:t>,</w:t>
      </w:r>
      <w:r w:rsidRPr="007629EF">
        <w:t xml:space="preserve"> men ännu har inte Sverige nått dit. Det är bedrövligt att vårt land som är så framåt i andra jämställd</w:t>
      </w:r>
      <w:r w:rsidR="00D67F8B">
        <w:softHyphen/>
      </w:r>
      <w:r w:rsidRPr="007629EF">
        <w:t>hetsfrågor inte kan förbjuda detta. Hedersrelaterat våld och förtryck får inte längre vara accepterat.</w:t>
      </w:r>
    </w:p>
    <w:p w:rsidRPr="007629EF" w:rsidR="007629EF" w:rsidP="007629EF" w:rsidRDefault="007629EF" w14:paraId="2CC3CDEE" w14:textId="77777777">
      <w:pPr>
        <w:pStyle w:val="Rubrik2"/>
      </w:pPr>
      <w:r w:rsidRPr="007629EF">
        <w:t>Inför ett lagbrott mot omvandlingsterapi</w:t>
      </w:r>
    </w:p>
    <w:p w:rsidR="007629EF" w:rsidP="00D67F8B" w:rsidRDefault="007629EF" w14:paraId="2CC3CDEF" w14:textId="77777777">
      <w:pPr>
        <w:pStyle w:val="Normalutanindragellerluft"/>
      </w:pPr>
      <w:r>
        <w:t>Att införa ett lagbrott mot omvandlingsterapi hade räddat många fall där den utsatta anmält händelsen om olaga tvång men blivit nekad i domen. Det finns i dag stora svårigheter att bevisa olaga tvång enligt brottsbalken. Därför välkomnar vi ett särskilt lagrum som skulle innebära ett stort markerande mot samhällets avsky för företeelsen.</w:t>
      </w:r>
    </w:p>
    <w:p w:rsidRPr="007629EF" w:rsidR="007629EF" w:rsidP="007629EF" w:rsidRDefault="007629EF" w14:paraId="2CC3CDF0" w14:textId="77777777">
      <w:pPr>
        <w:pStyle w:val="Rubrik2"/>
      </w:pPr>
      <w:r w:rsidRPr="007629EF">
        <w:t>Ta bort bidrag från organisationer som sysslar med omvandlingsterapi</w:t>
      </w:r>
    </w:p>
    <w:p w:rsidRPr="00422B9E" w:rsidR="00422B9E" w:rsidP="00D67F8B" w:rsidRDefault="007629EF" w14:paraId="2CC3CDF1" w14:textId="35B37239">
      <w:pPr>
        <w:pStyle w:val="Normalutanindragellerluft"/>
      </w:pPr>
      <w:r>
        <w:t>Organisationer eller religiösa samfund som sysslar med sexuell omvandling eller om</w:t>
      </w:r>
      <w:r w:rsidR="00D67F8B">
        <w:softHyphen/>
      </w:r>
      <w:r>
        <w:t>vandling av könsidentitet ska inte heller ges några som helst statliga eller kommunala bidrag. Detta bör gälla såväl om de själva genomför omvandlingsterapin</w:t>
      </w:r>
      <w:r w:rsidR="00256259">
        <w:t xml:space="preserve"> som</w:t>
      </w:r>
      <w:r>
        <w:t xml:space="preserve"> </w:t>
      </w:r>
      <w:r w:rsidR="00256259">
        <w:t xml:space="preserve">om de </w:t>
      </w:r>
      <w:r>
        <w:t xml:space="preserve">stöttar företeelsen </w:t>
      </w:r>
      <w:r w:rsidR="00256259">
        <w:t>eller</w:t>
      </w:r>
      <w:r>
        <w:t xml:space="preserve"> </w:t>
      </w:r>
      <w:r w:rsidR="00256259">
        <w:t>ger</w:t>
      </w:r>
      <w:r>
        <w:t xml:space="preserve"> familj eller </w:t>
      </w:r>
      <w:proofErr w:type="spellStart"/>
      <w:r>
        <w:t>hbtq</w:t>
      </w:r>
      <w:proofErr w:type="spellEnd"/>
      <w:r>
        <w:t xml:space="preserve">-personer </w:t>
      </w:r>
      <w:r w:rsidR="00256259">
        <w:t xml:space="preserve">råd </w:t>
      </w:r>
      <w:r>
        <w:t>om var man kan genomföra omvandlingsterapi.</w:t>
      </w:r>
    </w:p>
    <w:sdt>
      <w:sdtPr>
        <w:alias w:val="CC_Underskrifter"/>
        <w:tag w:val="CC_Underskrifter"/>
        <w:id w:val="583496634"/>
        <w:lock w:val="sdtContentLocked"/>
        <w:placeholder>
          <w:docPart w:val="C5EFF1497D454544B0303B7643D59F1A"/>
        </w:placeholder>
      </w:sdtPr>
      <w:sdtEndPr/>
      <w:sdtContent>
        <w:p w:rsidR="003B681E" w:rsidP="003B681E" w:rsidRDefault="003B681E" w14:paraId="2CC3CDF3" w14:textId="77777777"/>
        <w:p w:rsidRPr="008E0FE2" w:rsidR="004801AC" w:rsidP="003B681E" w:rsidRDefault="00D67F8B" w14:paraId="2CC3CDF4" w14:textId="77777777"/>
      </w:sdtContent>
    </w:sdt>
    <w:tbl>
      <w:tblPr>
        <w:tblW w:w="5000" w:type="pct"/>
        <w:tblLook w:val="04A0" w:firstRow="1" w:lastRow="0" w:firstColumn="1" w:lastColumn="0" w:noHBand="0" w:noVBand="1"/>
        <w:tblCaption w:val="underskrifter"/>
      </w:tblPr>
      <w:tblGrid>
        <w:gridCol w:w="4252"/>
        <w:gridCol w:w="4252"/>
      </w:tblGrid>
      <w:tr w:rsidR="00F72395" w14:paraId="1DCDCDCB" w14:textId="77777777">
        <w:trPr>
          <w:cantSplit/>
        </w:trPr>
        <w:tc>
          <w:tcPr>
            <w:tcW w:w="50" w:type="pct"/>
            <w:vAlign w:val="bottom"/>
          </w:tcPr>
          <w:p w:rsidR="00F72395" w:rsidRDefault="00256259" w14:paraId="4706D518" w14:textId="77777777">
            <w:pPr>
              <w:pStyle w:val="Underskrifter"/>
            </w:pPr>
            <w:r>
              <w:t>Robert Hannah (L)</w:t>
            </w:r>
          </w:p>
        </w:tc>
        <w:tc>
          <w:tcPr>
            <w:tcW w:w="50" w:type="pct"/>
            <w:vAlign w:val="bottom"/>
          </w:tcPr>
          <w:p w:rsidR="00F72395" w:rsidRDefault="00256259" w14:paraId="6C29E1F1" w14:textId="77777777">
            <w:pPr>
              <w:pStyle w:val="Underskrifter"/>
            </w:pPr>
            <w:r>
              <w:t>Arman Teimouri (L)</w:t>
            </w:r>
          </w:p>
        </w:tc>
      </w:tr>
    </w:tbl>
    <w:p w:rsidR="003739F0" w:rsidRDefault="003739F0" w14:paraId="2CC3CDF8" w14:textId="77777777">
      <w:bookmarkStart w:name="_GoBack" w:id="1"/>
      <w:bookmarkEnd w:id="1"/>
    </w:p>
    <w:sectPr w:rsidR="003739F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C3CDFA" w14:textId="77777777" w:rsidR="00C15BA5" w:rsidRDefault="00C15BA5" w:rsidP="000C1CAD">
      <w:pPr>
        <w:spacing w:line="240" w:lineRule="auto"/>
      </w:pPr>
      <w:r>
        <w:separator/>
      </w:r>
    </w:p>
  </w:endnote>
  <w:endnote w:type="continuationSeparator" w:id="0">
    <w:p w14:paraId="2CC3CDFB" w14:textId="77777777" w:rsidR="00C15BA5" w:rsidRDefault="00C15BA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3CE0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3CE0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3CE09" w14:textId="77777777" w:rsidR="00262EA3" w:rsidRPr="003B681E" w:rsidRDefault="00262EA3" w:rsidP="003B681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C3CDF8" w14:textId="77777777" w:rsidR="00C15BA5" w:rsidRDefault="00C15BA5" w:rsidP="000C1CAD">
      <w:pPr>
        <w:spacing w:line="240" w:lineRule="auto"/>
      </w:pPr>
      <w:r>
        <w:separator/>
      </w:r>
    </w:p>
  </w:footnote>
  <w:footnote w:type="continuationSeparator" w:id="0">
    <w:p w14:paraId="2CC3CDF9" w14:textId="77777777" w:rsidR="00C15BA5" w:rsidRDefault="00C15BA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3CDF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CC3CE0A" wp14:editId="2CC3CE0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CC3CE0E" w14:textId="77777777" w:rsidR="00262EA3" w:rsidRDefault="00D67F8B" w:rsidP="008103B5">
                          <w:pPr>
                            <w:jc w:val="right"/>
                          </w:pPr>
                          <w:sdt>
                            <w:sdtPr>
                              <w:alias w:val="CC_Noformat_Partikod"/>
                              <w:tag w:val="CC_Noformat_Partikod"/>
                              <w:id w:val="-53464382"/>
                              <w:placeholder>
                                <w:docPart w:val="1E2CD4B2F69C4AB8978F96DF1058B33E"/>
                              </w:placeholder>
                              <w:text/>
                            </w:sdtPr>
                            <w:sdtEndPr/>
                            <w:sdtContent>
                              <w:r w:rsidR="007629EF">
                                <w:t>L</w:t>
                              </w:r>
                            </w:sdtContent>
                          </w:sdt>
                          <w:sdt>
                            <w:sdtPr>
                              <w:alias w:val="CC_Noformat_Partinummer"/>
                              <w:tag w:val="CC_Noformat_Partinummer"/>
                              <w:id w:val="-1709555926"/>
                              <w:placeholder>
                                <w:docPart w:val="1566A8279A0D4FD28C6F6925FEB9523A"/>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CC3CE0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CC3CE0E" w14:textId="77777777" w:rsidR="00262EA3" w:rsidRDefault="00D67F8B" w:rsidP="008103B5">
                    <w:pPr>
                      <w:jc w:val="right"/>
                    </w:pPr>
                    <w:sdt>
                      <w:sdtPr>
                        <w:alias w:val="CC_Noformat_Partikod"/>
                        <w:tag w:val="CC_Noformat_Partikod"/>
                        <w:id w:val="-53464382"/>
                        <w:placeholder>
                          <w:docPart w:val="1E2CD4B2F69C4AB8978F96DF1058B33E"/>
                        </w:placeholder>
                        <w:text/>
                      </w:sdtPr>
                      <w:sdtEndPr/>
                      <w:sdtContent>
                        <w:r w:rsidR="007629EF">
                          <w:t>L</w:t>
                        </w:r>
                      </w:sdtContent>
                    </w:sdt>
                    <w:sdt>
                      <w:sdtPr>
                        <w:alias w:val="CC_Noformat_Partinummer"/>
                        <w:tag w:val="CC_Noformat_Partinummer"/>
                        <w:id w:val="-1709555926"/>
                        <w:placeholder>
                          <w:docPart w:val="1566A8279A0D4FD28C6F6925FEB9523A"/>
                        </w:placeholder>
                        <w:showingPlcHdr/>
                        <w:text/>
                      </w:sdtPr>
                      <w:sdtEndPr/>
                      <w:sdtContent>
                        <w:r w:rsidR="00262EA3">
                          <w:t xml:space="preserve"> </w:t>
                        </w:r>
                      </w:sdtContent>
                    </w:sdt>
                  </w:p>
                </w:txbxContent>
              </v:textbox>
              <w10:wrap anchorx="page"/>
            </v:shape>
          </w:pict>
        </mc:Fallback>
      </mc:AlternateContent>
    </w:r>
  </w:p>
  <w:p w14:paraId="2CC3CDF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3CDFE" w14:textId="77777777" w:rsidR="00262EA3" w:rsidRDefault="00262EA3" w:rsidP="008563AC">
    <w:pPr>
      <w:jc w:val="right"/>
    </w:pPr>
  </w:p>
  <w:p w14:paraId="2CC3CDF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3CE02" w14:textId="77777777" w:rsidR="00262EA3" w:rsidRDefault="00D67F8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CC3CE0C" wp14:editId="2CC3CE0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CC3CE03" w14:textId="77777777" w:rsidR="00262EA3" w:rsidRDefault="00D67F8B" w:rsidP="00A314CF">
    <w:pPr>
      <w:pStyle w:val="FSHNormal"/>
      <w:spacing w:before="40"/>
    </w:pPr>
    <w:sdt>
      <w:sdtPr>
        <w:alias w:val="CC_Noformat_Motionstyp"/>
        <w:tag w:val="CC_Noformat_Motionstyp"/>
        <w:id w:val="1162973129"/>
        <w:lock w:val="sdtContentLocked"/>
        <w15:appearance w15:val="hidden"/>
        <w:text/>
      </w:sdtPr>
      <w:sdtEndPr/>
      <w:sdtContent>
        <w:r w:rsidR="00AA0814">
          <w:t>Enskild motion</w:t>
        </w:r>
      </w:sdtContent>
    </w:sdt>
    <w:r w:rsidR="00821B36">
      <w:t xml:space="preserve"> </w:t>
    </w:r>
    <w:sdt>
      <w:sdtPr>
        <w:alias w:val="CC_Noformat_Partikod"/>
        <w:tag w:val="CC_Noformat_Partikod"/>
        <w:id w:val="1471015553"/>
        <w:text/>
      </w:sdtPr>
      <w:sdtEndPr/>
      <w:sdtContent>
        <w:r w:rsidR="007629EF">
          <w:t>L</w:t>
        </w:r>
      </w:sdtContent>
    </w:sdt>
    <w:sdt>
      <w:sdtPr>
        <w:alias w:val="CC_Noformat_Partinummer"/>
        <w:tag w:val="CC_Noformat_Partinummer"/>
        <w:id w:val="-2014525982"/>
        <w:showingPlcHdr/>
        <w:text/>
      </w:sdtPr>
      <w:sdtEndPr/>
      <w:sdtContent>
        <w:r w:rsidR="00821B36">
          <w:t xml:space="preserve"> </w:t>
        </w:r>
      </w:sdtContent>
    </w:sdt>
  </w:p>
  <w:p w14:paraId="2CC3CE04" w14:textId="77777777" w:rsidR="00262EA3" w:rsidRPr="008227B3" w:rsidRDefault="00D67F8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CC3CE05" w14:textId="77777777" w:rsidR="00262EA3" w:rsidRPr="008227B3" w:rsidRDefault="00D67F8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A0814">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A0814">
          <w:t>:2361</w:t>
        </w:r>
      </w:sdtContent>
    </w:sdt>
  </w:p>
  <w:p w14:paraId="2CC3CE06" w14:textId="77777777" w:rsidR="00262EA3" w:rsidRDefault="00D67F8B"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AA0814">
          <w:t>av Robert Hannah och Arman Teimouri (båda L)</w:t>
        </w:r>
      </w:sdtContent>
    </w:sdt>
  </w:p>
  <w:sdt>
    <w:sdtPr>
      <w:alias w:val="CC_Noformat_Rubtext"/>
      <w:tag w:val="CC_Noformat_Rubtext"/>
      <w:id w:val="-218060500"/>
      <w:lock w:val="sdtLocked"/>
      <w:placeholder>
        <w:docPart w:val="0FF2B62C8BFB4AE997C8E05BA4AFE0D6"/>
      </w:placeholder>
      <w:text/>
    </w:sdtPr>
    <w:sdtEndPr/>
    <w:sdtContent>
      <w:p w14:paraId="2CC3CE07" w14:textId="77777777" w:rsidR="00262EA3" w:rsidRDefault="007629EF" w:rsidP="00283E0F">
        <w:pPr>
          <w:pStyle w:val="FSHRub2"/>
        </w:pPr>
        <w:r>
          <w:t>Förbjud terapi som ska ”bota” hbtq-personer</w:t>
        </w:r>
      </w:p>
    </w:sdtContent>
  </w:sdt>
  <w:sdt>
    <w:sdtPr>
      <w:alias w:val="CC_Boilerplate_3"/>
      <w:tag w:val="CC_Boilerplate_3"/>
      <w:id w:val="1606463544"/>
      <w:lock w:val="sdtContentLocked"/>
      <w15:appearance w15:val="hidden"/>
      <w:text w:multiLine="1"/>
    </w:sdtPr>
    <w:sdtEndPr/>
    <w:sdtContent>
      <w:p w14:paraId="2CC3CE0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7629E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DE9"/>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259"/>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39F0"/>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681E"/>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512"/>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29EF"/>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671"/>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81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BA5"/>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67F8B"/>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2395"/>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CC3CDE1"/>
  <w15:chartTrackingRefBased/>
  <w15:docId w15:val="{E579C1FC-4162-40DA-B5EE-70AA3F652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F0EB2657F384448A928026EE0F3107B"/>
        <w:category>
          <w:name w:val="Allmänt"/>
          <w:gallery w:val="placeholder"/>
        </w:category>
        <w:types>
          <w:type w:val="bbPlcHdr"/>
        </w:types>
        <w:behaviors>
          <w:behavior w:val="content"/>
        </w:behaviors>
        <w:guid w:val="{82ADFA77-2C36-46A8-83F9-169F1DF47044}"/>
      </w:docPartPr>
      <w:docPartBody>
        <w:p w:rsidR="00B11FD1" w:rsidRDefault="00AC632D">
          <w:pPr>
            <w:pStyle w:val="3F0EB2657F384448A928026EE0F3107B"/>
          </w:pPr>
          <w:r w:rsidRPr="005A0A93">
            <w:rPr>
              <w:rStyle w:val="Platshllartext"/>
            </w:rPr>
            <w:t>Förslag till riksdagsbeslut</w:t>
          </w:r>
        </w:p>
      </w:docPartBody>
    </w:docPart>
    <w:docPart>
      <w:docPartPr>
        <w:name w:val="45BBBFA3275E4FE5A95ECBEF33D9571E"/>
        <w:category>
          <w:name w:val="Allmänt"/>
          <w:gallery w:val="placeholder"/>
        </w:category>
        <w:types>
          <w:type w:val="bbPlcHdr"/>
        </w:types>
        <w:behaviors>
          <w:behavior w:val="content"/>
        </w:behaviors>
        <w:guid w:val="{EAE6F2C9-A2B8-4ACD-B6F5-FB71F0B6736C}"/>
      </w:docPartPr>
      <w:docPartBody>
        <w:p w:rsidR="00B11FD1" w:rsidRDefault="00AC632D">
          <w:pPr>
            <w:pStyle w:val="45BBBFA3275E4FE5A95ECBEF33D9571E"/>
          </w:pPr>
          <w:r w:rsidRPr="005A0A93">
            <w:rPr>
              <w:rStyle w:val="Platshllartext"/>
            </w:rPr>
            <w:t>Motivering</w:t>
          </w:r>
        </w:p>
      </w:docPartBody>
    </w:docPart>
    <w:docPart>
      <w:docPartPr>
        <w:name w:val="1E2CD4B2F69C4AB8978F96DF1058B33E"/>
        <w:category>
          <w:name w:val="Allmänt"/>
          <w:gallery w:val="placeholder"/>
        </w:category>
        <w:types>
          <w:type w:val="bbPlcHdr"/>
        </w:types>
        <w:behaviors>
          <w:behavior w:val="content"/>
        </w:behaviors>
        <w:guid w:val="{38527955-7AB4-4C36-A254-B13D00016C3B}"/>
      </w:docPartPr>
      <w:docPartBody>
        <w:p w:rsidR="00B11FD1" w:rsidRDefault="00AC632D">
          <w:pPr>
            <w:pStyle w:val="1E2CD4B2F69C4AB8978F96DF1058B33E"/>
          </w:pPr>
          <w:r>
            <w:rPr>
              <w:rStyle w:val="Platshllartext"/>
            </w:rPr>
            <w:t xml:space="preserve"> </w:t>
          </w:r>
        </w:p>
      </w:docPartBody>
    </w:docPart>
    <w:docPart>
      <w:docPartPr>
        <w:name w:val="1566A8279A0D4FD28C6F6925FEB9523A"/>
        <w:category>
          <w:name w:val="Allmänt"/>
          <w:gallery w:val="placeholder"/>
        </w:category>
        <w:types>
          <w:type w:val="bbPlcHdr"/>
        </w:types>
        <w:behaviors>
          <w:behavior w:val="content"/>
        </w:behaviors>
        <w:guid w:val="{B5E7A9AF-887C-440F-9CAF-2318B173A2A1}"/>
      </w:docPartPr>
      <w:docPartBody>
        <w:p w:rsidR="00B11FD1" w:rsidRDefault="00AC632D">
          <w:pPr>
            <w:pStyle w:val="1566A8279A0D4FD28C6F6925FEB9523A"/>
          </w:pPr>
          <w:r>
            <w:t xml:space="preserve"> </w:t>
          </w:r>
        </w:p>
      </w:docPartBody>
    </w:docPart>
    <w:docPart>
      <w:docPartPr>
        <w:name w:val="DefaultPlaceholder_-1854013440"/>
        <w:category>
          <w:name w:val="Allmänt"/>
          <w:gallery w:val="placeholder"/>
        </w:category>
        <w:types>
          <w:type w:val="bbPlcHdr"/>
        </w:types>
        <w:behaviors>
          <w:behavior w:val="content"/>
        </w:behaviors>
        <w:guid w:val="{9FE2B8B7-9376-47FB-8283-4CBADAFD554B}"/>
      </w:docPartPr>
      <w:docPartBody>
        <w:p w:rsidR="00B11FD1" w:rsidRDefault="00D034B9">
          <w:r w:rsidRPr="001A1828">
            <w:rPr>
              <w:rStyle w:val="Platshllartext"/>
            </w:rPr>
            <w:t>Klicka eller tryck här för att ange text.</w:t>
          </w:r>
        </w:p>
      </w:docPartBody>
    </w:docPart>
    <w:docPart>
      <w:docPartPr>
        <w:name w:val="0FF2B62C8BFB4AE997C8E05BA4AFE0D6"/>
        <w:category>
          <w:name w:val="Allmänt"/>
          <w:gallery w:val="placeholder"/>
        </w:category>
        <w:types>
          <w:type w:val="bbPlcHdr"/>
        </w:types>
        <w:behaviors>
          <w:behavior w:val="content"/>
        </w:behaviors>
        <w:guid w:val="{2EB569CA-B12A-49F8-882C-F1ACD4D8D488}"/>
      </w:docPartPr>
      <w:docPartBody>
        <w:p w:rsidR="00B11FD1" w:rsidRDefault="00D034B9">
          <w:r w:rsidRPr="001A1828">
            <w:rPr>
              <w:rStyle w:val="Platshllartext"/>
            </w:rPr>
            <w:t>[ange din text här]</w:t>
          </w:r>
        </w:p>
      </w:docPartBody>
    </w:docPart>
    <w:docPart>
      <w:docPartPr>
        <w:name w:val="C5EFF1497D454544B0303B7643D59F1A"/>
        <w:category>
          <w:name w:val="Allmänt"/>
          <w:gallery w:val="placeholder"/>
        </w:category>
        <w:types>
          <w:type w:val="bbPlcHdr"/>
        </w:types>
        <w:behaviors>
          <w:behavior w:val="content"/>
        </w:behaviors>
        <w:guid w:val="{FE570F02-6D61-444E-BBCE-5D846CE5BBA6}"/>
      </w:docPartPr>
      <w:docPartBody>
        <w:p w:rsidR="00DB7A67" w:rsidRDefault="00DB7A6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4B9"/>
    <w:rsid w:val="00AC632D"/>
    <w:rsid w:val="00B11FD1"/>
    <w:rsid w:val="00D034B9"/>
    <w:rsid w:val="00DB7A6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034B9"/>
    <w:rPr>
      <w:color w:val="F4B083" w:themeColor="accent2" w:themeTint="99"/>
    </w:rPr>
  </w:style>
  <w:style w:type="paragraph" w:customStyle="1" w:styleId="3F0EB2657F384448A928026EE0F3107B">
    <w:name w:val="3F0EB2657F384448A928026EE0F3107B"/>
  </w:style>
  <w:style w:type="paragraph" w:customStyle="1" w:styleId="F9423A7D04F04EC18690172CB0A11299">
    <w:name w:val="F9423A7D04F04EC18690172CB0A1129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A7CB41B377C4C8C81A7CD9C26690470">
    <w:name w:val="2A7CB41B377C4C8C81A7CD9C26690470"/>
  </w:style>
  <w:style w:type="paragraph" w:customStyle="1" w:styleId="45BBBFA3275E4FE5A95ECBEF33D9571E">
    <w:name w:val="45BBBFA3275E4FE5A95ECBEF33D9571E"/>
  </w:style>
  <w:style w:type="paragraph" w:customStyle="1" w:styleId="AFE7EEDB61304D7B98B13427820F3F2B">
    <w:name w:val="AFE7EEDB61304D7B98B13427820F3F2B"/>
  </w:style>
  <w:style w:type="paragraph" w:customStyle="1" w:styleId="59D3B8155DB24C75A7016384B3AC979D">
    <w:name w:val="59D3B8155DB24C75A7016384B3AC979D"/>
  </w:style>
  <w:style w:type="paragraph" w:customStyle="1" w:styleId="1E2CD4B2F69C4AB8978F96DF1058B33E">
    <w:name w:val="1E2CD4B2F69C4AB8978F96DF1058B33E"/>
  </w:style>
  <w:style w:type="paragraph" w:customStyle="1" w:styleId="1566A8279A0D4FD28C6F6925FEB9523A">
    <w:name w:val="1566A8279A0D4FD28C6F6925FEB952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DB7598-6CC7-45C4-9CC5-F6AA9090BF3A}"/>
</file>

<file path=customXml/itemProps2.xml><?xml version="1.0" encoding="utf-8"?>
<ds:datastoreItem xmlns:ds="http://schemas.openxmlformats.org/officeDocument/2006/customXml" ds:itemID="{1613B095-4C19-4559-BEFC-8BA7016034F3}"/>
</file>

<file path=customXml/itemProps3.xml><?xml version="1.0" encoding="utf-8"?>
<ds:datastoreItem xmlns:ds="http://schemas.openxmlformats.org/officeDocument/2006/customXml" ds:itemID="{95DF7B26-607A-4695-B2BB-F464DE91B02A}"/>
</file>

<file path=docProps/app.xml><?xml version="1.0" encoding="utf-8"?>
<Properties xmlns="http://schemas.openxmlformats.org/officeDocument/2006/extended-properties" xmlns:vt="http://schemas.openxmlformats.org/officeDocument/2006/docPropsVTypes">
  <Template>Normal</Template>
  <TotalTime>7</TotalTime>
  <Pages>2</Pages>
  <Words>548</Words>
  <Characters>3190</Characters>
  <Application>Microsoft Office Word</Application>
  <DocSecurity>0</DocSecurity>
  <Lines>60</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Förbjud terapi som ska  bota  hbtq personer</vt:lpstr>
      <vt:lpstr>
      </vt:lpstr>
    </vt:vector>
  </TitlesOfParts>
  <Company>Sveriges riksdag</Company>
  <LinksUpToDate>false</LinksUpToDate>
  <CharactersWithSpaces>3717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