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38BE99C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1705DD">
              <w:rPr>
                <w:b/>
              </w:rPr>
              <w:t>12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69FFCBB" w:rsidR="0096348C" w:rsidRDefault="00EF70DA" w:rsidP="0096348C">
            <w:r w:rsidRPr="00806E45">
              <w:t>20</w:t>
            </w:r>
            <w:r w:rsidR="00C3591B" w:rsidRPr="00806E45">
              <w:t>2</w:t>
            </w:r>
            <w:r w:rsidR="00C761EE" w:rsidRPr="00806E45">
              <w:t>3</w:t>
            </w:r>
            <w:r w:rsidR="009D6560" w:rsidRPr="00806E45">
              <w:t>-</w:t>
            </w:r>
            <w:r w:rsidR="001705DD" w:rsidRPr="00806E45">
              <w:t>12-12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806E45">
              <w:t>TID</w:t>
            </w:r>
          </w:p>
        </w:tc>
        <w:tc>
          <w:tcPr>
            <w:tcW w:w="6463" w:type="dxa"/>
          </w:tcPr>
          <w:p w14:paraId="0B1FB026" w14:textId="37DB7CC2" w:rsidR="00D12EAD" w:rsidRDefault="001705DD" w:rsidP="0096348C">
            <w:r w:rsidRPr="000B1BBA">
              <w:t>11.00-</w:t>
            </w:r>
            <w:r w:rsidR="000B1BBA">
              <w:t>11.25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6CA0BDBD" w14:textId="77777777" w:rsidR="001705DD" w:rsidRPr="001E1FAC" w:rsidRDefault="001705DD" w:rsidP="001705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D9BDBCA" w14:textId="77777777" w:rsidR="001705DD" w:rsidRDefault="001705DD" w:rsidP="001705DD">
            <w:pPr>
              <w:tabs>
                <w:tab w:val="left" w:pos="1701"/>
              </w:tabs>
              <w:rPr>
                <w:snapToGrid w:val="0"/>
              </w:rPr>
            </w:pPr>
          </w:p>
          <w:p w14:paraId="0F4BD663" w14:textId="17431F1C" w:rsidR="001705DD" w:rsidRDefault="001705DD" w:rsidP="001705D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2023/24:11</w:t>
            </w:r>
            <w:r w:rsidR="00796C8C">
              <w:rPr>
                <w:snapToGrid w:val="0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3281B558" w:rsidR="00AC1A15" w:rsidRDefault="001705D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ECAB09C" w14:textId="26A528BD" w:rsidR="001705DD" w:rsidRDefault="00D61B5B" w:rsidP="001705DD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En ny dataskyddsreglering på socialförsäkringsområdet</w:t>
            </w:r>
            <w:r>
              <w:rPr>
                <w:b/>
              </w:rPr>
              <w:t xml:space="preserve"> (SfU7)</w:t>
            </w:r>
          </w:p>
          <w:p w14:paraId="2918A451" w14:textId="77777777" w:rsidR="00D61B5B" w:rsidRDefault="00D61B5B" w:rsidP="001705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B6B3D4A" w14:textId="2EE56741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proposition 2023/24:</w:t>
            </w:r>
            <w:r w:rsidR="00D61B5B">
              <w:rPr>
                <w:rFonts w:eastAsiaTheme="minorHAnsi"/>
                <w:color w:val="000000"/>
                <w:szCs w:val="24"/>
                <w:lang w:eastAsia="en-US"/>
              </w:rPr>
              <w:t>29.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4C1B1321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5B9AB42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48A8887A" w14:textId="77777777" w:rsidR="00AC1A15" w:rsidRPr="009C2ED3" w:rsidRDefault="00AC1A1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3516CBA2" w:rsidR="000D304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C0CB25F" w14:textId="0C2DFCEB" w:rsidR="001705DD" w:rsidRDefault="00D61B5B" w:rsidP="001705DD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Vissa ändringar i regelverket om säkerhetsärenden enligt utlänningslagen</w:t>
            </w:r>
            <w:r>
              <w:rPr>
                <w:b/>
              </w:rPr>
              <w:t xml:space="preserve"> (SfU8)</w:t>
            </w:r>
          </w:p>
          <w:p w14:paraId="5B4C8D79" w14:textId="77777777" w:rsidR="00D61B5B" w:rsidRDefault="00D61B5B" w:rsidP="001705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959CDB9" w14:textId="5EF0B671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proposition 2023/24:</w:t>
            </w:r>
            <w:r w:rsidR="00D61B5B">
              <w:rPr>
                <w:rFonts w:eastAsiaTheme="minorHAnsi"/>
                <w:color w:val="000000"/>
                <w:szCs w:val="24"/>
                <w:lang w:eastAsia="en-US"/>
              </w:rPr>
              <w:t>36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535EF5A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12C0B91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4354FE96" w14:textId="77777777"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15D26BD5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705DD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6147A55" w14:textId="40B26094" w:rsidR="00E57DF8" w:rsidRDefault="00D61B5B" w:rsidP="001705DD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Pensioner</w:t>
            </w:r>
            <w:r>
              <w:rPr>
                <w:b/>
              </w:rPr>
              <w:t xml:space="preserve"> (SfU9)</w:t>
            </w:r>
          </w:p>
          <w:p w14:paraId="162FF206" w14:textId="77777777" w:rsidR="00D61B5B" w:rsidRDefault="00D61B5B" w:rsidP="001705D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A608CA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0EABF52B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5E9268B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1EA7D04A" w14:textId="6C67D2F2" w:rsidR="001705DD" w:rsidRDefault="001705DD" w:rsidP="001705D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447F7A7C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E359418" w14:textId="65D4B187" w:rsidR="001E1FAC" w:rsidRDefault="00D61B5B" w:rsidP="0096348C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Socialavgifter</w:t>
            </w:r>
            <w:r>
              <w:rPr>
                <w:b/>
              </w:rPr>
              <w:t xml:space="preserve"> (SfU10)</w:t>
            </w:r>
          </w:p>
          <w:p w14:paraId="2BAB877F" w14:textId="77777777" w:rsidR="00D61B5B" w:rsidRDefault="00D61B5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C789DFB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0A5166DA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FE3634D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698AB20C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33C4295" w14:textId="184A5951" w:rsidR="003A729A" w:rsidRDefault="00D61B5B" w:rsidP="0096348C">
            <w:pPr>
              <w:tabs>
                <w:tab w:val="left" w:pos="1701"/>
              </w:tabs>
              <w:rPr>
                <w:b/>
              </w:rPr>
            </w:pPr>
            <w:r w:rsidRPr="00470021">
              <w:rPr>
                <w:b/>
              </w:rPr>
              <w:t>Arbetskraftsinvandring (SfU11)</w:t>
            </w:r>
          </w:p>
          <w:p w14:paraId="77512827" w14:textId="77777777" w:rsidR="00D61B5B" w:rsidRDefault="00D61B5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1658453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2E9227AA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3276F7D" w14:textId="7F7E550D" w:rsidR="00C57994" w:rsidRPr="00D61B5B" w:rsidRDefault="001705DD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0F9CB514" w14:textId="49D31DB4" w:rsidR="00C57994" w:rsidRDefault="00C57994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08DD6FB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4549034C" w14:textId="30A16CCD" w:rsidR="001705DD" w:rsidRDefault="001705DD" w:rsidP="001705D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</w:t>
            </w:r>
            <w:r w:rsidR="00D61B5B" w:rsidRPr="006D0DB7">
              <w:rPr>
                <w:b/>
              </w:rPr>
              <w:t xml:space="preserve"> ändring av förordning vad gäller innehavare av serbiska pass som har utfärdats av det serbiska samordningsdirektoratet</w:t>
            </w:r>
          </w:p>
          <w:p w14:paraId="29C4AABE" w14:textId="77777777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8D70234" w14:textId="72FA2879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>2023)</w:t>
            </w:r>
            <w:r w:rsidR="00066E06">
              <w:rPr>
                <w:bCs/>
                <w:szCs w:val="24"/>
              </w:rPr>
              <w:t xml:space="preserve"> 733</w:t>
            </w:r>
            <w:r>
              <w:rPr>
                <w:bCs/>
                <w:szCs w:val="24"/>
              </w:rPr>
              <w:t xml:space="preserve">. </w:t>
            </w:r>
          </w:p>
          <w:p w14:paraId="6B7C7428" w14:textId="77777777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08118B2" w14:textId="77777777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Utskottet ansåg att förslaget inte strider mot subsidiaritetsprincipen. </w:t>
            </w:r>
          </w:p>
          <w:p w14:paraId="011E37FF" w14:textId="77777777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56E2F0" w14:textId="77777777" w:rsidR="001705DD" w:rsidRDefault="001705DD" w:rsidP="001705D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5C26EBB7" w14:textId="120402BF" w:rsidR="007D2629" w:rsidRPr="00F93B25" w:rsidRDefault="007D2629" w:rsidP="001705D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1003" w14:paraId="020A5A9F" w14:textId="77777777" w:rsidTr="00D12EAD">
        <w:tc>
          <w:tcPr>
            <w:tcW w:w="567" w:type="dxa"/>
          </w:tcPr>
          <w:p w14:paraId="3481FB8F" w14:textId="3214AFC1" w:rsidR="00BB100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705D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AFDBDDF" w14:textId="7F226CC3" w:rsidR="001705DD" w:rsidRDefault="00506D82" w:rsidP="001705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</w:t>
            </w:r>
            <w:r w:rsidR="003B36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skrivelse</w:t>
            </w:r>
          </w:p>
          <w:p w14:paraId="736A17BC" w14:textId="77777777" w:rsidR="001705DD" w:rsidRDefault="001705DD" w:rsidP="001705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57A35FB" w14:textId="3C14E8A0" w:rsidR="00506D82" w:rsidRDefault="00506D82" w:rsidP="00506D8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En inkommen skrivelse anmäldes (d</w:t>
            </w:r>
            <w:r w:rsidRPr="00005270">
              <w:rPr>
                <w:bCs/>
              </w:rPr>
              <w:t xml:space="preserve">nr </w:t>
            </w:r>
            <w:proofErr w:type="gramStart"/>
            <w:r>
              <w:rPr>
                <w:bCs/>
              </w:rPr>
              <w:t>601</w:t>
            </w:r>
            <w:r w:rsidRPr="00005270">
              <w:rPr>
                <w:bCs/>
              </w:rPr>
              <w:t>-2023</w:t>
            </w:r>
            <w:proofErr w:type="gramEnd"/>
            <w:r w:rsidRPr="00005270">
              <w:rPr>
                <w:bCs/>
              </w:rPr>
              <w:t>/24</w:t>
            </w:r>
            <w:r>
              <w:rPr>
                <w:bCs/>
              </w:rPr>
              <w:t>).</w:t>
            </w:r>
          </w:p>
          <w:p w14:paraId="799C7390" w14:textId="77777777" w:rsidR="00BB1003" w:rsidRDefault="00BB1003" w:rsidP="001705D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5EA74FE2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062981A6" w14:textId="4210B960" w:rsidR="00134762" w:rsidRPr="00F77D1B" w:rsidRDefault="007811D0" w:rsidP="00134762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F77D1B">
              <w:rPr>
                <w:b/>
                <w:bCs/>
              </w:rPr>
              <w:t>Förslag till inrättande av EU:s talangreserv</w:t>
            </w:r>
          </w:p>
          <w:p w14:paraId="015F6C37" w14:textId="01820C95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63390A02" w14:textId="73989E51" w:rsidR="006A478C" w:rsidRDefault="00CB596B" w:rsidP="00134762">
            <w:pPr>
              <w:tabs>
                <w:tab w:val="left" w:pos="1701"/>
              </w:tabs>
            </w:pPr>
            <w:r w:rsidRPr="004F33DA">
              <w:rPr>
                <w:rFonts w:eastAsiaTheme="minorHAnsi"/>
                <w:color w:val="000000"/>
                <w:szCs w:val="24"/>
                <w:lang w:eastAsia="en-US"/>
              </w:rPr>
              <w:t>Utskottet beslutade att inhämta regeringens bedömning av tillämpningen av subsidiaritetsprincipen 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t xml:space="preserve">förslag till Europaparlamentets och rådets förordning om inrättande av EU:s talangreserv, </w:t>
            </w:r>
            <w:proofErr w:type="gramStart"/>
            <w:r>
              <w:t>COM(</w:t>
            </w:r>
            <w:proofErr w:type="gramEnd"/>
            <w:r>
              <w:t>2023) 716</w:t>
            </w:r>
            <w:r w:rsidR="006A478C">
              <w:t xml:space="preserve">. </w:t>
            </w:r>
          </w:p>
          <w:p w14:paraId="40FE8F3F" w14:textId="00CA4D9D" w:rsidR="00664FB6" w:rsidRDefault="00664FB6" w:rsidP="00134762">
            <w:pPr>
              <w:tabs>
                <w:tab w:val="left" w:pos="1701"/>
              </w:tabs>
            </w:pPr>
          </w:p>
          <w:p w14:paraId="6C103ED3" w14:textId="2DDA36D6" w:rsidR="00664FB6" w:rsidRPr="00664FB6" w:rsidRDefault="00664FB6" w:rsidP="0013476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36A97BAF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5D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D436A12" w14:textId="0E490C6F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236EB446" w14:textId="4C9921D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Tid för nästa sammanträde meddelas senare. </w:t>
            </w:r>
          </w:p>
          <w:p w14:paraId="583D12D9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773EC7C" w14:textId="77777777" w:rsidR="00626C94" w:rsidRDefault="00626C94" w:rsidP="00134762">
            <w:pPr>
              <w:tabs>
                <w:tab w:val="left" w:pos="1701"/>
              </w:tabs>
            </w:pPr>
          </w:p>
          <w:p w14:paraId="31B868F3" w14:textId="77777777" w:rsidR="00626C94" w:rsidRDefault="00626C94" w:rsidP="00134762">
            <w:pPr>
              <w:tabs>
                <w:tab w:val="left" w:pos="1701"/>
              </w:tabs>
            </w:pPr>
          </w:p>
          <w:p w14:paraId="556157B3" w14:textId="55442125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5379E2FE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</w:t>
            </w:r>
            <w:r w:rsidR="00F675DF">
              <w:t>december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425"/>
        <w:gridCol w:w="212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5CA6CD49" w:rsidR="00BE5542" w:rsidRDefault="00BE5542" w:rsidP="00487A46">
            <w:r>
              <w:t>2023/24:</w:t>
            </w:r>
            <w:r w:rsidR="00D365C3">
              <w:t>12</w:t>
            </w:r>
          </w:p>
        </w:tc>
      </w:tr>
      <w:tr w:rsidR="00BE5542" w14:paraId="0C52D82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BF36AB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14C9E">
              <w:rPr>
                <w:sz w:val="22"/>
              </w:rPr>
              <w:t xml:space="preserve"> </w:t>
            </w:r>
            <w:r w:rsidR="0040469E">
              <w:rPr>
                <w:sz w:val="22"/>
              </w:rPr>
              <w:t>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77C0FE1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0469E">
              <w:rPr>
                <w:sz w:val="22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297216F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56448">
              <w:rPr>
                <w:sz w:val="22"/>
              </w:rPr>
              <w:t>4–5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0502DB3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456448">
              <w:rPr>
                <w:sz w:val="22"/>
              </w:rPr>
              <w:t xml:space="preserve"> 6–10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3A78A03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40A62E8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4252AEE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433C8E65" w:rsidR="00BE5542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4451CA91" w:rsidR="00BE5542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495893B2" w:rsidR="00BE5542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18E83DBA" w:rsidR="00BE5542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532E17A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4E7BFED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0D4FFA9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6626DCA4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2094D84C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4EA3F64B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5660A7D9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7BEB7CA1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093A9947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24584FBA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032C704B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5514052D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141932C3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2816FF14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5ADCA6F1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7C1764EA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25BD2980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15446448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5DFD4025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28874F7C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64EDD1FD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7BC7D29A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5792BF0E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6A00FFDE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129DC37C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3BE763D8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3B86057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4364CDDA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49612717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36EE1FB9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4354C4CB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0D39F4BF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2F257C4A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6843D645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260E7BC3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036F00FB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4C1E020B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0D7FFBA6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14AE9D6B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54855C7F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36412DB3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01E5B5F9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09D9C07B" w:rsidR="00BE5542" w:rsidRPr="00E01F81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1B3A60A3" w:rsidR="00BE5542" w:rsidRPr="00E01F81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7D82ED5D" w:rsidR="00BE5542" w:rsidRPr="00E01F81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6482BA71" w:rsidR="00BE5542" w:rsidRPr="00E01F81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1B9E16A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299A014B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22D8F19D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0637689C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530951DC" w:rsidR="00BE5542" w:rsidRPr="00E70A95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143056F1" w:rsidR="00BE5542" w:rsidRPr="00E70A95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B9CC01" w:rsidR="00BE5542" w:rsidRPr="00E70A95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16B4CDD7" w:rsidR="00BE5542" w:rsidRPr="00E70A95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2796412A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1D8413F9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2DD43681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3149682E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4A4EA360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6EFF08AD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413BBB52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682E7397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45DE7FC7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8FCD127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2B8E0511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5915619D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03D8D056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25F0AC32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02653392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244EA43F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2FBD1AF5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1D0ACAA4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7F782C12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77FFC10D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04BFE6D3" w:rsidR="00BE5542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420CAC33" w:rsidR="00BE5542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403FAC0C" w:rsidR="00BE5542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299E0A75" w:rsidR="00BE5542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456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5106DA82" w:rsidR="001218A4" w:rsidRPr="0078232D" w:rsidRDefault="002A2551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B370A53" w:rsidR="001218A4" w:rsidRPr="0078232D" w:rsidRDefault="0040469E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65B81C5A" w:rsidR="001218A4" w:rsidRPr="0078232D" w:rsidRDefault="00D413CB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2F03F25D" w:rsidR="001218A4" w:rsidRPr="0078232D" w:rsidRDefault="00456448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2A25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05CD"/>
    <w:rsid w:val="0000744F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64405"/>
    <w:rsid w:val="00066E06"/>
    <w:rsid w:val="00073002"/>
    <w:rsid w:val="000910E8"/>
    <w:rsid w:val="0009468C"/>
    <w:rsid w:val="000A10F5"/>
    <w:rsid w:val="000B1BBA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453F8"/>
    <w:rsid w:val="001507C0"/>
    <w:rsid w:val="001522CE"/>
    <w:rsid w:val="00161AA6"/>
    <w:rsid w:val="001631CE"/>
    <w:rsid w:val="001705DD"/>
    <w:rsid w:val="00186BCD"/>
    <w:rsid w:val="0019207A"/>
    <w:rsid w:val="0019469E"/>
    <w:rsid w:val="001A1578"/>
    <w:rsid w:val="001B07C2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A2551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720"/>
    <w:rsid w:val="0039591D"/>
    <w:rsid w:val="003A48EB"/>
    <w:rsid w:val="003A729A"/>
    <w:rsid w:val="003B0182"/>
    <w:rsid w:val="003B36DC"/>
    <w:rsid w:val="003D15CF"/>
    <w:rsid w:val="003D2B22"/>
    <w:rsid w:val="003D3213"/>
    <w:rsid w:val="003D65DF"/>
    <w:rsid w:val="003E3027"/>
    <w:rsid w:val="003F49FA"/>
    <w:rsid w:val="003F642F"/>
    <w:rsid w:val="003F76C0"/>
    <w:rsid w:val="004030B9"/>
    <w:rsid w:val="0040469E"/>
    <w:rsid w:val="0041580F"/>
    <w:rsid w:val="0041582D"/>
    <w:rsid w:val="00416EC2"/>
    <w:rsid w:val="00417945"/>
    <w:rsid w:val="00417E89"/>
    <w:rsid w:val="004206DB"/>
    <w:rsid w:val="004245AC"/>
    <w:rsid w:val="00445589"/>
    <w:rsid w:val="00446353"/>
    <w:rsid w:val="00446C86"/>
    <w:rsid w:val="00452162"/>
    <w:rsid w:val="00453D7D"/>
    <w:rsid w:val="00456448"/>
    <w:rsid w:val="004673D5"/>
    <w:rsid w:val="00481B64"/>
    <w:rsid w:val="00494D6F"/>
    <w:rsid w:val="0049787C"/>
    <w:rsid w:val="004A0DC8"/>
    <w:rsid w:val="004A0EF6"/>
    <w:rsid w:val="004B6D8F"/>
    <w:rsid w:val="004C1D35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06D82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26C94"/>
    <w:rsid w:val="00664FB6"/>
    <w:rsid w:val="00681B04"/>
    <w:rsid w:val="00697EB5"/>
    <w:rsid w:val="006A478C"/>
    <w:rsid w:val="006A511D"/>
    <w:rsid w:val="006B7B0C"/>
    <w:rsid w:val="006C21FA"/>
    <w:rsid w:val="006C34A5"/>
    <w:rsid w:val="006D3126"/>
    <w:rsid w:val="006F03D9"/>
    <w:rsid w:val="006F5FFE"/>
    <w:rsid w:val="007100A0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11D0"/>
    <w:rsid w:val="00785299"/>
    <w:rsid w:val="0078561B"/>
    <w:rsid w:val="00796C8C"/>
    <w:rsid w:val="007D2629"/>
    <w:rsid w:val="007E4B5A"/>
    <w:rsid w:val="007F2EDA"/>
    <w:rsid w:val="007F3E0F"/>
    <w:rsid w:val="007F6B0D"/>
    <w:rsid w:val="00806E45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441F"/>
    <w:rsid w:val="009C3BE7"/>
    <w:rsid w:val="009D1BB5"/>
    <w:rsid w:val="009D6560"/>
    <w:rsid w:val="009F6E99"/>
    <w:rsid w:val="00A01787"/>
    <w:rsid w:val="00A14C9E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0010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B77DA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596B"/>
    <w:rsid w:val="00CB6177"/>
    <w:rsid w:val="00CC68A6"/>
    <w:rsid w:val="00CD0F73"/>
    <w:rsid w:val="00CF4289"/>
    <w:rsid w:val="00CF7982"/>
    <w:rsid w:val="00D02411"/>
    <w:rsid w:val="00D12EAD"/>
    <w:rsid w:val="00D226B6"/>
    <w:rsid w:val="00D360F7"/>
    <w:rsid w:val="00D365C3"/>
    <w:rsid w:val="00D413CB"/>
    <w:rsid w:val="00D44270"/>
    <w:rsid w:val="00D47AB1"/>
    <w:rsid w:val="00D5054B"/>
    <w:rsid w:val="00D52626"/>
    <w:rsid w:val="00D5385D"/>
    <w:rsid w:val="00D55F95"/>
    <w:rsid w:val="00D57C19"/>
    <w:rsid w:val="00D61B5B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5B4C"/>
    <w:rsid w:val="00F064EF"/>
    <w:rsid w:val="00F236AC"/>
    <w:rsid w:val="00F37A94"/>
    <w:rsid w:val="00F46F5A"/>
    <w:rsid w:val="00F675DF"/>
    <w:rsid w:val="00F70370"/>
    <w:rsid w:val="00F77D1B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155</TotalTime>
  <Pages>4</Pages>
  <Words>482</Words>
  <Characters>3219</Characters>
  <Application>Microsoft Office Word</Application>
  <DocSecurity>0</DocSecurity>
  <Lines>1609</Lines>
  <Paragraphs>308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42</cp:revision>
  <cp:lastPrinted>2023-12-12T14:58:00Z</cp:lastPrinted>
  <dcterms:created xsi:type="dcterms:W3CDTF">2023-12-11T10:10:00Z</dcterms:created>
  <dcterms:modified xsi:type="dcterms:W3CDTF">2023-12-12T15:06:00Z</dcterms:modified>
</cp:coreProperties>
</file>