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6328D33075A414A99EF51E421EE21F8"/>
        </w:placeholder>
        <w15:appearance w15:val="hidden"/>
        <w:text/>
      </w:sdtPr>
      <w:sdtEndPr/>
      <w:sdtContent>
        <w:p w:rsidRPr="009B062B" w:rsidR="00AF30DD" w:rsidP="009B062B" w:rsidRDefault="00AF30DD" w14:paraId="73873DE4" w14:textId="77777777">
          <w:pPr>
            <w:pStyle w:val="RubrikFrslagTIllRiksdagsbeslut"/>
          </w:pPr>
          <w:r w:rsidRPr="009B062B">
            <w:t>Förslag till riksdagsbeslut</w:t>
          </w:r>
        </w:p>
      </w:sdtContent>
    </w:sdt>
    <w:sdt>
      <w:sdtPr>
        <w:alias w:val="Yrkande 1"/>
        <w:tag w:val="bb67b9fb-8ae0-4823-9e65-53bb8d6d5c57"/>
        <w:id w:val="-1972587459"/>
        <w:lock w:val="sdtLocked"/>
      </w:sdtPr>
      <w:sdtEndPr/>
      <w:sdtContent>
        <w:p w:rsidR="00215B3F" w:rsidRDefault="00340E05" w14:paraId="73873DE5" w14:textId="6E73119E">
          <w:pPr>
            <w:pStyle w:val="Frslagstext"/>
            <w:numPr>
              <w:ilvl w:val="0"/>
              <w:numId w:val="0"/>
            </w:numPr>
          </w:pPr>
          <w:r>
            <w:t>Riksdagen ställer sig bakom det som anförs i motionen om att se över utvecklingsmöjligheterna för sfi-lärare och tillkännager detta för regeringen.</w:t>
          </w:r>
        </w:p>
      </w:sdtContent>
    </w:sdt>
    <w:p w:rsidRPr="009B062B" w:rsidR="00AF30DD" w:rsidP="009B062B" w:rsidRDefault="000156D9" w14:paraId="73873DE6" w14:textId="77777777">
      <w:pPr>
        <w:pStyle w:val="Rubrik1"/>
      </w:pPr>
      <w:bookmarkStart w:name="MotionsStart" w:id="0"/>
      <w:bookmarkEnd w:id="0"/>
      <w:r w:rsidRPr="009B062B">
        <w:t>Motivering</w:t>
      </w:r>
    </w:p>
    <w:p w:rsidR="008711C4" w:rsidP="008711C4" w:rsidRDefault="008711C4" w14:paraId="73873DE7" w14:textId="34B6F39A">
      <w:pPr>
        <w:pStyle w:val="Normalutanindragellerluft"/>
      </w:pPr>
      <w:r>
        <w:t>Svenska är nyckeln in i samhället; mångfald berikar och de nyanlända behöver lära sig svenska så fort som möjligt</w:t>
      </w:r>
      <w:r w:rsidR="00C12AD5">
        <w:t>. Rekrytering av lärare inom sfi</w:t>
      </w:r>
      <w:r>
        <w:t xml:space="preserve"> blir en angelägen fråga för att lyckas med integrationen. Här läggs grunden för språkutveckling och integration.</w:t>
      </w:r>
    </w:p>
    <w:p w:rsidRPr="00C12AD5" w:rsidR="008711C4" w:rsidP="00C12AD5" w:rsidRDefault="008711C4" w14:paraId="73873DE8" w14:textId="77777777">
      <w:r w:rsidRPr="00C12AD5">
        <w:t>Regeringens satsning på lärarlönelyftet är välkommen och angelägen. Den har också mottagits väl av kommuner och andra huvudmän och förankrats i diskussioner med fackliga organisationer.</w:t>
      </w:r>
    </w:p>
    <w:p w:rsidRPr="00C12AD5" w:rsidR="008711C4" w:rsidP="00C12AD5" w:rsidRDefault="00C12AD5" w14:paraId="73873DE9" w14:textId="57E7EB77">
      <w:r>
        <w:t>I samtal med skolledare inom sfi</w:t>
      </w:r>
      <w:r w:rsidRPr="00C12AD5" w:rsidR="008711C4">
        <w:t xml:space="preserve"> har dock framkommit att rekryteringen blir en utmaning de kommande åren. Det gäller att skapa intresse och engagemang för att utvecklas inom arb</w:t>
      </w:r>
      <w:r w:rsidRPr="00C12AD5">
        <w:t>etet och skapa möjlighet att sfi</w:t>
      </w:r>
      <w:r w:rsidRPr="00C12AD5" w:rsidR="008711C4">
        <w:t>-lärare ska vara ett attraktivt arbete där den som söker kan se utvecklingsmöjligheter. Stor vikt ligger självklart på skolledarna lokalt; men det är angeläget att försöka finna vägar för att förutsättningarna inte ska skilja sig alltför mycket mellan olika landsändar. Behov finns i hela Sverige.</w:t>
      </w:r>
    </w:p>
    <w:p w:rsidRPr="00C12AD5" w:rsidR="008711C4" w:rsidP="00C12AD5" w:rsidRDefault="008711C4" w14:paraId="73873DEA" w14:textId="5CD81771">
      <w:r w:rsidRPr="00C12AD5">
        <w:t>Motionen vill belysa vikten av att fler lärare behövs kommand</w:t>
      </w:r>
      <w:r w:rsidR="00C12AD5">
        <w:t>e år inom komvux och sfi</w:t>
      </w:r>
      <w:r w:rsidRPr="00C12AD5">
        <w:t xml:space="preserve"> för att integrationen ska bli just den framgång för Sverige som den har stora möjligheter till. Tanken är att detta ska ske inom ramen för den satsning på lärarjobbets ökade attraktivitet som nu är på väg att genomföras. I samtal med skolpolitiker och skolledare på lokal nivå har detta framkommit som en fråga att fästa uppmärksamheten på.</w:t>
      </w:r>
    </w:p>
    <w:p w:rsidR="00C12AD5" w:rsidP="006D2347" w:rsidRDefault="008711C4" w14:paraId="0E7AC652" w14:textId="77777777">
      <w:r w:rsidRPr="00C12AD5">
        <w:t>Ett sätt at</w:t>
      </w:r>
      <w:r w:rsidRPr="00C12AD5" w:rsidR="00C12AD5">
        <w:t>t öka attraktionskraften för sfi</w:t>
      </w:r>
      <w:r w:rsidRPr="00C12AD5">
        <w:t>-lärarjobbet är att finna vägar för kompetensutveckling och karriär inom yrket. Det skulle kunna handla om någon form av behörighetskriterier eller diplomering eller på annat sätt bidra till att möjligheterna att rekrytera till yrket ytterligare utvecklas.</w:t>
      </w:r>
    </w:p>
    <w:p w:rsidR="00C12AD5" w:rsidP="006D2347" w:rsidRDefault="00C12AD5" w14:paraId="2062DC22" w14:textId="77777777">
      <w:pPr>
        <w:rPr>
          <w:i/>
          <w:noProof/>
        </w:rPr>
      </w:pPr>
    </w:p>
    <w:bookmarkStart w:name="_GoBack" w:id="1"/>
    <w:bookmarkEnd w:id="1"/>
    <w:p w:rsidR="004801AC" w:rsidP="006D2347" w:rsidRDefault="00C12AD5" w14:paraId="73873DEC" w14:textId="1716F861">
      <w:sdt>
        <w:sdtPr>
          <w:rPr>
            <w:i/>
            <w:noProof/>
          </w:rPr>
          <w:alias w:val="CC_Underskrifter"/>
          <w:tag w:val="CC_Underskrifter"/>
          <w:id w:val="583496634"/>
          <w:lock w:val="sdtContentLocked"/>
          <w:placeholder>
            <w:docPart w:val="863AC4B2EDF24424BB1FD55F90DA8E7D"/>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p>
    <w:p w:rsidR="005C4A7F" w:rsidRDefault="005C4A7F" w14:paraId="73873DF0" w14:textId="77777777"/>
    <w:sectPr w:rsidR="005C4A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73DF2" w14:textId="77777777" w:rsidR="003E2F1A" w:rsidRDefault="003E2F1A" w:rsidP="000C1CAD">
      <w:pPr>
        <w:spacing w:line="240" w:lineRule="auto"/>
      </w:pPr>
      <w:r>
        <w:separator/>
      </w:r>
    </w:p>
  </w:endnote>
  <w:endnote w:type="continuationSeparator" w:id="0">
    <w:p w14:paraId="73873DF3" w14:textId="77777777" w:rsidR="003E2F1A" w:rsidRDefault="003E2F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73DF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73DF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2AD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73DF0" w14:textId="77777777" w:rsidR="003E2F1A" w:rsidRDefault="003E2F1A" w:rsidP="000C1CAD">
      <w:pPr>
        <w:spacing w:line="240" w:lineRule="auto"/>
      </w:pPr>
      <w:r>
        <w:separator/>
      </w:r>
    </w:p>
  </w:footnote>
  <w:footnote w:type="continuationSeparator" w:id="0">
    <w:p w14:paraId="73873DF1" w14:textId="77777777" w:rsidR="003E2F1A" w:rsidRDefault="003E2F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873D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873E04" wp14:anchorId="73873E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12AD5" w14:paraId="73873E05" w14:textId="77777777">
                          <w:pPr>
                            <w:jc w:val="right"/>
                          </w:pPr>
                          <w:sdt>
                            <w:sdtPr>
                              <w:alias w:val="CC_Noformat_Partikod"/>
                              <w:tag w:val="CC_Noformat_Partikod"/>
                              <w:id w:val="-53464382"/>
                              <w:placeholder>
                                <w:docPart w:val="706261DA366D415BBCDB79F34C080F63"/>
                              </w:placeholder>
                              <w:text/>
                            </w:sdtPr>
                            <w:sdtEndPr/>
                            <w:sdtContent>
                              <w:r w:rsidR="008711C4">
                                <w:t>S</w:t>
                              </w:r>
                            </w:sdtContent>
                          </w:sdt>
                          <w:sdt>
                            <w:sdtPr>
                              <w:alias w:val="CC_Noformat_Partinummer"/>
                              <w:tag w:val="CC_Noformat_Partinummer"/>
                              <w:id w:val="-1709555926"/>
                              <w:placeholder>
                                <w:docPart w:val="7238BDE9888E4882B4ECF6684841F8D9"/>
                              </w:placeholder>
                              <w:text/>
                            </w:sdtPr>
                            <w:sdtEndPr/>
                            <w:sdtContent>
                              <w:r w:rsidR="008711C4">
                                <w:t>4028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873E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12AD5" w14:paraId="73873E05" w14:textId="77777777">
                    <w:pPr>
                      <w:jc w:val="right"/>
                    </w:pPr>
                    <w:sdt>
                      <w:sdtPr>
                        <w:alias w:val="CC_Noformat_Partikod"/>
                        <w:tag w:val="CC_Noformat_Partikod"/>
                        <w:id w:val="-53464382"/>
                        <w:placeholder>
                          <w:docPart w:val="706261DA366D415BBCDB79F34C080F63"/>
                        </w:placeholder>
                        <w:text/>
                      </w:sdtPr>
                      <w:sdtEndPr/>
                      <w:sdtContent>
                        <w:r w:rsidR="008711C4">
                          <w:t>S</w:t>
                        </w:r>
                      </w:sdtContent>
                    </w:sdt>
                    <w:sdt>
                      <w:sdtPr>
                        <w:alias w:val="CC_Noformat_Partinummer"/>
                        <w:tag w:val="CC_Noformat_Partinummer"/>
                        <w:id w:val="-1709555926"/>
                        <w:placeholder>
                          <w:docPart w:val="7238BDE9888E4882B4ECF6684841F8D9"/>
                        </w:placeholder>
                        <w:text/>
                      </w:sdtPr>
                      <w:sdtEndPr/>
                      <w:sdtContent>
                        <w:r w:rsidR="008711C4">
                          <w:t>4028</w:t>
                        </w:r>
                      </w:sdtContent>
                    </w:sdt>
                  </w:p>
                </w:txbxContent>
              </v:textbox>
              <w10:wrap anchorx="page"/>
            </v:shape>
          </w:pict>
        </mc:Fallback>
      </mc:AlternateContent>
    </w:r>
  </w:p>
  <w:p w:rsidRPr="00293C4F" w:rsidR="007A5507" w:rsidP="00776B74" w:rsidRDefault="007A5507" w14:paraId="73873D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2AD5" w14:paraId="73873DF6" w14:textId="77777777">
    <w:pPr>
      <w:jc w:val="right"/>
    </w:pPr>
    <w:sdt>
      <w:sdtPr>
        <w:alias w:val="CC_Noformat_Partikod"/>
        <w:tag w:val="CC_Noformat_Partikod"/>
        <w:id w:val="559911109"/>
        <w:text/>
      </w:sdtPr>
      <w:sdtEndPr/>
      <w:sdtContent>
        <w:r w:rsidR="008711C4">
          <w:t>S</w:t>
        </w:r>
      </w:sdtContent>
    </w:sdt>
    <w:sdt>
      <w:sdtPr>
        <w:alias w:val="CC_Noformat_Partinummer"/>
        <w:tag w:val="CC_Noformat_Partinummer"/>
        <w:id w:val="1197820850"/>
        <w:text/>
      </w:sdtPr>
      <w:sdtEndPr/>
      <w:sdtContent>
        <w:r w:rsidR="008711C4">
          <w:t>4028</w:t>
        </w:r>
      </w:sdtContent>
    </w:sdt>
  </w:p>
  <w:p w:rsidR="007A5507" w:rsidP="00776B74" w:rsidRDefault="007A5507" w14:paraId="73873D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2AD5" w14:paraId="73873DFA" w14:textId="77777777">
    <w:pPr>
      <w:jc w:val="right"/>
    </w:pPr>
    <w:sdt>
      <w:sdtPr>
        <w:alias w:val="CC_Noformat_Partikod"/>
        <w:tag w:val="CC_Noformat_Partikod"/>
        <w:id w:val="1471015553"/>
        <w:text/>
      </w:sdtPr>
      <w:sdtEndPr/>
      <w:sdtContent>
        <w:r w:rsidR="008711C4">
          <w:t>S</w:t>
        </w:r>
      </w:sdtContent>
    </w:sdt>
    <w:sdt>
      <w:sdtPr>
        <w:alias w:val="CC_Noformat_Partinummer"/>
        <w:tag w:val="CC_Noformat_Partinummer"/>
        <w:id w:val="-2014525982"/>
        <w:text/>
      </w:sdtPr>
      <w:sdtEndPr/>
      <w:sdtContent>
        <w:r w:rsidR="008711C4">
          <w:t>4028</w:t>
        </w:r>
      </w:sdtContent>
    </w:sdt>
  </w:p>
  <w:p w:rsidR="007A5507" w:rsidP="00A314CF" w:rsidRDefault="00C12AD5" w14:paraId="681A6DD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12AD5" w14:paraId="73873DF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12AD5" w14:paraId="73873D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:1008</w:t>
        </w:r>
      </w:sdtContent>
    </w:sdt>
  </w:p>
  <w:p w:rsidR="007A5507" w:rsidP="00E03A3D" w:rsidRDefault="00C12AD5" w14:paraId="73873DFF" w14:textId="77777777">
    <w:pPr>
      <w:pStyle w:val="Motionr"/>
    </w:pPr>
    <w:sdt>
      <w:sdtPr>
        <w:alias w:val="CC_Noformat_Avtext"/>
        <w:tag w:val="CC_Noformat_Avtext"/>
        <w:id w:val="-2020768203"/>
        <w:lock w:val="sdtContentLocked"/>
        <w15:appearance w15:val="hidden"/>
        <w:text/>
      </w:sdtPr>
      <w:sdtEndPr/>
      <w:sdtContent>
        <w:r>
          <w:t>av Per-Arne Håkansson (S)</w:t>
        </w:r>
      </w:sdtContent>
    </w:sdt>
  </w:p>
  <w:sdt>
    <w:sdtPr>
      <w:alias w:val="CC_Noformat_Rubtext"/>
      <w:tag w:val="CC_Noformat_Rubtext"/>
      <w:id w:val="-218060500"/>
      <w:lock w:val="sdtLocked"/>
      <w15:appearance w15:val="hidden"/>
      <w:text/>
    </w:sdtPr>
    <w:sdtEndPr/>
    <w:sdtContent>
      <w:p w:rsidR="007A5507" w:rsidP="00283E0F" w:rsidRDefault="00340E05" w14:paraId="73873E00" w14:textId="3CC04F4E">
        <w:pPr>
          <w:pStyle w:val="FSHRub2"/>
        </w:pPr>
        <w:r>
          <w:t>Utvecklingsmöjligheter för sfi-lärare</w:t>
        </w:r>
      </w:p>
    </w:sdtContent>
  </w:sdt>
  <w:sdt>
    <w:sdtPr>
      <w:alias w:val="CC_Boilerplate_3"/>
      <w:tag w:val="CC_Boilerplate_3"/>
      <w:id w:val="1606463544"/>
      <w:lock w:val="sdtContentLocked"/>
      <w15:appearance w15:val="hidden"/>
      <w:text w:multiLine="1"/>
    </w:sdtPr>
    <w:sdtEndPr/>
    <w:sdtContent>
      <w:p w:rsidR="007A5507" w:rsidP="00283E0F" w:rsidRDefault="007A5507" w14:paraId="73873E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11C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B3F"/>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E05"/>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2F1A"/>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7F"/>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024"/>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347"/>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1C4"/>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50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F3B"/>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8A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AD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873DE3"/>
  <w15:chartTrackingRefBased/>
  <w15:docId w15:val="{93E0E876-3845-4F15-AB97-75D1C56C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328D33075A414A99EF51E421EE21F8"/>
        <w:category>
          <w:name w:val="Allmänt"/>
          <w:gallery w:val="placeholder"/>
        </w:category>
        <w:types>
          <w:type w:val="bbPlcHdr"/>
        </w:types>
        <w:behaviors>
          <w:behavior w:val="content"/>
        </w:behaviors>
        <w:guid w:val="{939CBB77-F8B8-4513-AA44-BAE2377B3D49}"/>
      </w:docPartPr>
      <w:docPartBody>
        <w:p w:rsidR="00C912E2" w:rsidRDefault="006C0DC5">
          <w:pPr>
            <w:pStyle w:val="96328D33075A414A99EF51E421EE21F8"/>
          </w:pPr>
          <w:r w:rsidRPr="009A726D">
            <w:rPr>
              <w:rStyle w:val="Platshllartext"/>
            </w:rPr>
            <w:t>Klicka här för att ange text.</w:t>
          </w:r>
        </w:p>
      </w:docPartBody>
    </w:docPart>
    <w:docPart>
      <w:docPartPr>
        <w:name w:val="863AC4B2EDF24424BB1FD55F90DA8E7D"/>
        <w:category>
          <w:name w:val="Allmänt"/>
          <w:gallery w:val="placeholder"/>
        </w:category>
        <w:types>
          <w:type w:val="bbPlcHdr"/>
        </w:types>
        <w:behaviors>
          <w:behavior w:val="content"/>
        </w:behaviors>
        <w:guid w:val="{37D2197F-727D-4638-AE8F-26707AA6B0B3}"/>
      </w:docPartPr>
      <w:docPartBody>
        <w:p w:rsidR="00C912E2" w:rsidRDefault="006C0DC5">
          <w:pPr>
            <w:pStyle w:val="863AC4B2EDF24424BB1FD55F90DA8E7D"/>
          </w:pPr>
          <w:r w:rsidRPr="002551EA">
            <w:rPr>
              <w:rStyle w:val="Platshllartext"/>
              <w:color w:val="808080" w:themeColor="background1" w:themeShade="80"/>
            </w:rPr>
            <w:t>[Motionärernas namn]</w:t>
          </w:r>
        </w:p>
      </w:docPartBody>
    </w:docPart>
    <w:docPart>
      <w:docPartPr>
        <w:name w:val="706261DA366D415BBCDB79F34C080F63"/>
        <w:category>
          <w:name w:val="Allmänt"/>
          <w:gallery w:val="placeholder"/>
        </w:category>
        <w:types>
          <w:type w:val="bbPlcHdr"/>
        </w:types>
        <w:behaviors>
          <w:behavior w:val="content"/>
        </w:behaviors>
        <w:guid w:val="{A352D21A-35B0-4ADF-B8A7-51DD91E3CBD1}"/>
      </w:docPartPr>
      <w:docPartBody>
        <w:p w:rsidR="00C912E2" w:rsidRDefault="006C0DC5">
          <w:pPr>
            <w:pStyle w:val="706261DA366D415BBCDB79F34C080F63"/>
          </w:pPr>
          <w:r>
            <w:rPr>
              <w:rStyle w:val="Platshllartext"/>
            </w:rPr>
            <w:t xml:space="preserve"> </w:t>
          </w:r>
        </w:p>
      </w:docPartBody>
    </w:docPart>
    <w:docPart>
      <w:docPartPr>
        <w:name w:val="7238BDE9888E4882B4ECF6684841F8D9"/>
        <w:category>
          <w:name w:val="Allmänt"/>
          <w:gallery w:val="placeholder"/>
        </w:category>
        <w:types>
          <w:type w:val="bbPlcHdr"/>
        </w:types>
        <w:behaviors>
          <w:behavior w:val="content"/>
        </w:behaviors>
        <w:guid w:val="{F2252776-98CB-4237-B5DD-2F45C9D6E955}"/>
      </w:docPartPr>
      <w:docPartBody>
        <w:p w:rsidR="00C912E2" w:rsidRDefault="006C0DC5">
          <w:pPr>
            <w:pStyle w:val="7238BDE9888E4882B4ECF6684841F8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C5"/>
    <w:rsid w:val="006C0DC5"/>
    <w:rsid w:val="00C91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328D33075A414A99EF51E421EE21F8">
    <w:name w:val="96328D33075A414A99EF51E421EE21F8"/>
  </w:style>
  <w:style w:type="paragraph" w:customStyle="1" w:styleId="458D1E6864FF4905BA1F739767C84FB4">
    <w:name w:val="458D1E6864FF4905BA1F739767C84FB4"/>
  </w:style>
  <w:style w:type="paragraph" w:customStyle="1" w:styleId="FDB01861CDD64925B454F81612DA5C8A">
    <w:name w:val="FDB01861CDD64925B454F81612DA5C8A"/>
  </w:style>
  <w:style w:type="paragraph" w:customStyle="1" w:styleId="863AC4B2EDF24424BB1FD55F90DA8E7D">
    <w:name w:val="863AC4B2EDF24424BB1FD55F90DA8E7D"/>
  </w:style>
  <w:style w:type="paragraph" w:customStyle="1" w:styleId="706261DA366D415BBCDB79F34C080F63">
    <w:name w:val="706261DA366D415BBCDB79F34C080F63"/>
  </w:style>
  <w:style w:type="paragraph" w:customStyle="1" w:styleId="7238BDE9888E4882B4ECF6684841F8D9">
    <w:name w:val="7238BDE9888E4882B4ECF6684841F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7598</RubrikLookup>
    <MotionGuid xmlns="00d11361-0b92-4bae-a181-288d6a55b763">d8a6e18b-4d7f-4ebb-9d2d-9836ea9ad188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126C-A8E7-4D56-B3A7-1101E6107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E6FE3-3045-4216-9FC9-5663A9FE1DB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1A91642-A887-4E71-B764-80B8A553C4BB}">
  <ds:schemaRefs>
    <ds:schemaRef ds:uri="http://schemas.riksdagen.se/motion"/>
  </ds:schemaRefs>
</ds:datastoreItem>
</file>

<file path=customXml/itemProps5.xml><?xml version="1.0" encoding="utf-8"?>
<ds:datastoreItem xmlns:ds="http://schemas.openxmlformats.org/officeDocument/2006/customXml" ds:itemID="{7DB39599-9DB2-4A46-8ED6-6303DDF0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287</Words>
  <Characters>1613</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201617S4028 Utvecklingsmöjligheter för SFI läraryrket</vt:lpstr>
      <vt:lpstr/>
    </vt:vector>
  </TitlesOfParts>
  <Company>Sveriges riksdag</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201617S4028 Utvecklingsmöjligheter för SFI läraryrket</dc:title>
  <dc:subject/>
  <dc:creator>Riksdagsförvaltningen</dc:creator>
  <cp:keywords/>
  <dc:description/>
  <cp:lastModifiedBy>Kerstin Carlqvist</cp:lastModifiedBy>
  <cp:revision>5</cp:revision>
  <cp:lastPrinted>2016-06-13T12:10:00Z</cp:lastPrinted>
  <dcterms:created xsi:type="dcterms:W3CDTF">2016-09-23T11:27:00Z</dcterms:created>
  <dcterms:modified xsi:type="dcterms:W3CDTF">2017-05-26T12:03:00Z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*T039E56C31B34*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https://filur.riksdagen.se/drop/DropOffLibrary/T039E56C31B34.docx</vt:lpwstr>
  </property>
  <property fmtid="{D5CDD505-2E9C-101B-9397-08002B2CF9AE}" pid="13" name="RevisionsOn">
    <vt:lpwstr>1</vt:lpwstr>
  </property>
</Properties>
</file>