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2013/14</w:t>
      </w:r>
      <w:bookmarkEnd w:id="0"/>
      <w:r>
        <w:t>:</w:t>
      </w:r>
      <w:bookmarkStart w:id="1" w:name="DocumentNumber"/>
      <w:r>
        <w:t>60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24 januari 2014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Anti Avsan (M) som suppleant i utrikesutskottet fr.o.m. idag t.o.m. den 14 mars under Ulrika Karlssons i Uppsala (M)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Björn Leivik (M) som suppleant i kulturutskottet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Meddelanden om ändringar i kammarens sammanträdesplan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Måndagen den 17 februari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Bordläggningsplenum tillkommer kl. 15.00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Fredagen den 25 april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Interpellationssvar tillkommer kl. 9.00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Tisdagen den 29 april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Interpellationssvar utgår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Måndagen den 5 maj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Arbetsplenum tillkommer kl. 11.00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Fredagen den 9 maj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Arbetsplenum tillkommer kl. 9.00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Måndagen den 26 maj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Interpellationssvar tillkommer kl. 10.00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Tisdagen den 27 maj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Interpellationssvar utgår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t>med anledning av skr. 2013/14:54 Integritetsskydd vid signalspaning i försvarsunderrättelseverksamhet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2013/14:Fö2 av Mikael Jansson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FöU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2013/14:Fö3 av Peter Rådberg och Maria Ferm (MP)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FöU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2013/14:Fö4 av Torbjörn Björlund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FöU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KOM(2014) 6 Förslag till Europaparlamentets och rådets förordning om ett europeiskt nätverk för arbetsförmedlingar, arbetstagarnas tillgång till rörlighetstjänster och ytterligare integration av arbetsmarknaderna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18 mars 2014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Landsbygdsminister Eskil Erlandsson (C)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2013/14:224 av Carina Adolfsson Elgestam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Färre arbetstillfällen på landsbygden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Arbetsmarknadsminister Elisabeth Svantesson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2013/14:220 av Jennie Nilsson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Utbildning av arbetslösa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24 januari 2014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7ac405518026b9aa82f0af4ab8fb128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46d3d12ed85fd17d2aa51d2bc848c7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2014-01-24</SAFIR_Sammantradesdatum_Doc>
    <SAFIR_SammantradeID xmlns="C07A1A6C-0B19-41D9-BDF8-F523BA3921EB">532e5653-724a-469f-9187-dc73fa58ec58</SAFIR_SammantradeID>
    <SAFIR_FlistaEdited_Doc xmlns="C07A1A6C-0B19-41D9-BDF8-F523BA3921EB">false</SAFIR_FlistaEdited_Doc>
    <SAFIR_FlistaStatus_Doc xmlns="C07A1A6C-0B19-41D9-BDF8-F523BA3921EB">Ej publicerad</SAFIR_FlistaStatus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ABFDA0-21DF-43A2-8636-5E76544A36AF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24 januari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