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8FB6C0F92D54B64958A4630375F6088"/>
        </w:placeholder>
        <w:text/>
      </w:sdtPr>
      <w:sdtEndPr/>
      <w:sdtContent>
        <w:p xmlns:w14="http://schemas.microsoft.com/office/word/2010/wordml" w:rsidRPr="009B062B" w:rsidR="00AF30DD" w:rsidP="00061E3A" w:rsidRDefault="00AF30DD" w14:paraId="16A30BF3" w14:textId="77777777">
          <w:pPr>
            <w:pStyle w:val="Rubrik1"/>
            <w:spacing w:after="300"/>
          </w:pPr>
          <w:r w:rsidRPr="009B062B">
            <w:t>Förslag till riksdagsbeslut</w:t>
          </w:r>
        </w:p>
      </w:sdtContent>
    </w:sdt>
    <w:sdt>
      <w:sdtPr>
        <w:alias w:val="Yrkande 1"/>
        <w:tag w:val="ff14a899-b5ec-4d8f-babc-55129e7499fa"/>
        <w:id w:val="-761912562"/>
        <w:lock w:val="sdtLocked"/>
      </w:sdtPr>
      <w:sdtEndPr/>
      <w:sdtContent>
        <w:p xmlns:w14="http://schemas.microsoft.com/office/word/2010/wordml" w:rsidR="00AD1460" w:rsidRDefault="00AF3886" w14:paraId="6C49E10C" w14:textId="77777777">
          <w:pPr>
            <w:pStyle w:val="Frslagstext"/>
            <w:numPr>
              <w:ilvl w:val="0"/>
              <w:numId w:val="0"/>
            </w:numPr>
          </w:pPr>
          <w:r>
            <w:t>Riksdagen ställer sig bakom det som anförs i motionen om att det bör genomföras en översyn så att det kan säkerställas att myndigheterna uppfyller de lagstadgade kraven som finns gällande omställning till någon form av sysselsättning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E78D3FAF724962B2E70FAAC382AFD9"/>
        </w:placeholder>
        <w:text/>
      </w:sdtPr>
      <w:sdtEndPr/>
      <w:sdtContent>
        <w:p xmlns:w14="http://schemas.microsoft.com/office/word/2010/wordml" w:rsidRPr="009B062B" w:rsidR="006D79C9" w:rsidP="00333E95" w:rsidRDefault="006D79C9" w14:paraId="237FC69C" w14:textId="77777777">
          <w:pPr>
            <w:pStyle w:val="Rubrik1"/>
          </w:pPr>
          <w:r>
            <w:t>Motivering</w:t>
          </w:r>
        </w:p>
      </w:sdtContent>
    </w:sdt>
    <w:p xmlns:w14="http://schemas.microsoft.com/office/word/2010/wordml" w:rsidRPr="00873462" w:rsidR="00E47F09" w:rsidP="00873462" w:rsidRDefault="00E47F09" w14:paraId="77F31FAB" w14:textId="5B4DDCD3">
      <w:pPr>
        <w:pStyle w:val="Normalutanindragellerluft"/>
      </w:pPr>
      <w:r w:rsidRPr="00873462">
        <w:t>Riksrevisionen har granskat stora myndigheter som Försäkringskassan, Arbetsförmed</w:t>
      </w:r>
      <w:r w:rsidR="004E19A9">
        <w:softHyphen/>
      </w:r>
      <w:r w:rsidRPr="00873462">
        <w:t>lingen, Polismyndigheten, Skatteverket och Kriminalvården gällande deras hantering av medarbetare som blivit nekade fortsatt sjukpenning och hur vägen tillbaka till arbete ser ut.</w:t>
      </w:r>
    </w:p>
    <w:p xmlns:w14="http://schemas.microsoft.com/office/word/2010/wordml" w:rsidRPr="00873462" w:rsidR="00E47F09" w:rsidP="00873462" w:rsidRDefault="00E47F09" w14:paraId="4512CA86" w14:textId="685C5120">
      <w:r w:rsidRPr="00873462">
        <w:t xml:space="preserve">Kritiken är stor och ingen av myndigheterna följer till fullo den lagstadgade plan som säger att om </w:t>
      </w:r>
      <w:r w:rsidR="00AD57F7">
        <w:t xml:space="preserve">en </w:t>
      </w:r>
      <w:r w:rsidRPr="00873462">
        <w:t>medarbetare beräknas vara sjukskriven mer än 60 dagar ska arbetsgivaren göra en rehabiliteringsplan för återgång till arbete. Planen ska vara upp</w:t>
      </w:r>
      <w:r w:rsidR="004E19A9">
        <w:softHyphen/>
      </w:r>
      <w:bookmarkStart w:name="_GoBack" w:id="1"/>
      <w:bookmarkEnd w:id="1"/>
      <w:r w:rsidRPr="00873462">
        <w:t>rättad inom 30 dagar.</w:t>
      </w:r>
    </w:p>
    <w:p xmlns:w14="http://schemas.microsoft.com/office/word/2010/wordml" w:rsidRPr="00873462" w:rsidR="00E47F09" w:rsidP="00873462" w:rsidRDefault="00E47F09" w14:paraId="7CF043A1" w14:textId="77777777">
      <w:r w:rsidRPr="00873462">
        <w:t>Den information som Försäkringskassan är skyldig att ge den sjukskrivne vid ett eventuellt avslag av sjukpenning är bristfällig. När det gäller informationen efter dag 180 och den omställning till arbete eller sysselsättning som ska göras, och då den enskilde ska prövas mot alla på arbetsmarknaden förekommande arbetstillfällen, är även den bristfällig.</w:t>
      </w:r>
    </w:p>
    <w:p xmlns:w14="http://schemas.microsoft.com/office/word/2010/wordml" w:rsidRPr="00873462" w:rsidR="00E47F09" w:rsidP="00873462" w:rsidRDefault="00E47F09" w14:paraId="285F663C" w14:textId="551D83F6">
      <w:r w:rsidRPr="00873462">
        <w:t xml:space="preserve">Antalet sjukskrivna ökar och det är till stor del den psykiska ohälsan som står för tillväxten. Det är ett stort samhällsproblem, och regeringen nämner inte detta alls i sitt svar på Riksrevisionens granskning. I stället för att se Riksrevisionens granskning som en signal och en startpunkt för ett fortsatt arbete mot framför allt psykisk ohälsa, så avfärdar regeringen Riksrevisionens granskning som ”värdefull kunskap” och anser rapporten därmed färdigbehandlad. Detta anger regeringen i sitt svar till </w:t>
      </w:r>
      <w:r w:rsidR="00AD57F7">
        <w:t>s</w:t>
      </w:r>
      <w:r w:rsidRPr="00873462">
        <w:t>ocial</w:t>
      </w:r>
      <w:r w:rsidR="004E19A9">
        <w:softHyphen/>
      </w:r>
      <w:r w:rsidRPr="00873462">
        <w:lastRenderedPageBreak/>
        <w:t xml:space="preserve">försäkringsutskottet. Regeringens inställning är ett slöseri </w:t>
      </w:r>
      <w:r w:rsidR="00AD57F7">
        <w:t>med</w:t>
      </w:r>
      <w:r w:rsidRPr="00873462">
        <w:t xml:space="preserve"> ett gediget arbete från Riksrevisionen.</w:t>
      </w:r>
    </w:p>
    <w:p xmlns:w14="http://schemas.microsoft.com/office/word/2010/wordml" w:rsidRPr="00873462" w:rsidR="00E47F09" w:rsidP="00873462" w:rsidRDefault="00E47F09" w14:paraId="6EE1D141" w14:textId="77D4395C">
      <w:r w:rsidRPr="00873462">
        <w:t>Det bör genomföras en översyn så att det kan säkerställas att myndigheterna uppfyller de lagstadgade krav som finns gällande omställning till någon form av sysselsättning</w:t>
      </w:r>
      <w:r w:rsidRPr="00873462" w:rsidR="00873462">
        <w:t>.</w:t>
      </w:r>
      <w:r w:rsidRPr="00873462">
        <w:t xml:space="preserve"> </w:t>
      </w:r>
    </w:p>
    <w:sdt>
      <w:sdtPr>
        <w:alias w:val="CC_Underskrifter"/>
        <w:tag w:val="CC_Underskrifter"/>
        <w:id w:val="583496634"/>
        <w:lock w:val="sdtContentLocked"/>
        <w:placeholder>
          <w:docPart w:val="66EB7F7676B7428DA47361BD1340032B"/>
        </w:placeholder>
      </w:sdtPr>
      <w:sdtEndPr/>
      <w:sdtContent>
        <w:p xmlns:w14="http://schemas.microsoft.com/office/word/2010/wordml" w:rsidR="00655C6E" w:rsidP="00655C6E" w:rsidRDefault="00655C6E" w14:paraId="4882287E" w14:textId="77777777"/>
        <w:p xmlns:w14="http://schemas.microsoft.com/office/word/2010/wordml" w:rsidRPr="008E0FE2" w:rsidR="004801AC" w:rsidP="00655C6E" w:rsidRDefault="00671319" w14:paraId="7ADCCAC2" w14:textId="3D8D9D69"/>
      </w:sdtContent>
    </w:sdt>
    <w:tbl>
      <w:tblPr>
        <w:tblW w:w="5000" w:type="pct"/>
        <w:tblLook w:val="04a0"/>
        <w:tblCaption w:val="underskrifter"/>
      </w:tblPr>
      <w:tblGrid>
        <w:gridCol w:w="4252"/>
        <w:gridCol w:w="4252"/>
      </w:tblGrid>
      <w:tr xmlns:w14="http://schemas.microsoft.com/office/word/2010/wordml" w:rsidR="00C93C94" w14:paraId="47B83BF0" w14:textId="77777777">
        <w:trPr>
          <w:cantSplit/>
        </w:trPr>
        <w:tc>
          <w:tcPr>
            <w:tcW w:w="50" w:type="pct"/>
            <w:vAlign w:val="bottom"/>
          </w:tcPr>
          <w:p w:rsidR="00C93C94" w:rsidRDefault="00AD57F7" w14:paraId="29CAABC5" w14:textId="77777777">
            <w:pPr>
              <w:pStyle w:val="Underskrifter"/>
            </w:pPr>
            <w:r>
              <w:t>Elisabeth Björnsdotter Rahm (M)</w:t>
            </w:r>
          </w:p>
        </w:tc>
        <w:tc>
          <w:tcPr>
            <w:tcW w:w="50" w:type="pct"/>
            <w:vAlign w:val="bottom"/>
          </w:tcPr>
          <w:p w:rsidR="00C93C94" w:rsidRDefault="00AD57F7" w14:paraId="29CAABC5" w14:textId="77777777">
            <w:pPr>
              <w:pStyle w:val="Underskrifter"/>
            </w:pPr>
            <w:r>
              <w:t>Ann-Britt Åsebol (M)</w:t>
            </w:r>
          </w:p>
        </w:tc>
      </w:tr>
    </w:tbl>
    <w:p xmlns:w14="http://schemas.microsoft.com/office/word/2010/wordml" w:rsidR="00D75541" w:rsidRDefault="00D75541" w14:paraId="70106E95" w14:textId="77777777"/>
    <w:sectPr w:rsidR="00D7554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2C254" w14:textId="77777777" w:rsidR="00EE37AB" w:rsidRDefault="00EE37AB" w:rsidP="000C1CAD">
      <w:pPr>
        <w:spacing w:line="240" w:lineRule="auto"/>
      </w:pPr>
      <w:r>
        <w:separator/>
      </w:r>
    </w:p>
  </w:endnote>
  <w:endnote w:type="continuationSeparator" w:id="0">
    <w:p w14:paraId="0185F573" w14:textId="77777777" w:rsidR="00EE37AB" w:rsidRDefault="00EE37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E4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18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7418" w14:textId="35E82647" w:rsidR="00262EA3" w:rsidRPr="00655C6E" w:rsidRDefault="00262EA3" w:rsidP="00655C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AA2C5" w14:textId="77777777" w:rsidR="00EE37AB" w:rsidRDefault="00EE37AB" w:rsidP="000C1CAD">
      <w:pPr>
        <w:spacing w:line="240" w:lineRule="auto"/>
      </w:pPr>
      <w:r>
        <w:separator/>
      </w:r>
    </w:p>
  </w:footnote>
  <w:footnote w:type="continuationSeparator" w:id="0">
    <w:p w14:paraId="7AA3488A" w14:textId="77777777" w:rsidR="00EE37AB" w:rsidRDefault="00EE37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FA1B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1319" w14:paraId="6C15F6EE" w14:textId="77777777">
                          <w:pPr>
                            <w:jc w:val="right"/>
                          </w:pPr>
                          <w:sdt>
                            <w:sdtPr>
                              <w:alias w:val="CC_Noformat_Partikod"/>
                              <w:tag w:val="CC_Noformat_Partikod"/>
                              <w:id w:val="-53464382"/>
                              <w:placeholder>
                                <w:docPart w:val="3830020408DB4D7E9E071D58E8F44CB3"/>
                              </w:placeholder>
                              <w:text/>
                            </w:sdtPr>
                            <w:sdtEndPr/>
                            <w:sdtContent>
                              <w:r w:rsidR="00E47F09">
                                <w:t>M</w:t>
                              </w:r>
                            </w:sdtContent>
                          </w:sdt>
                          <w:sdt>
                            <w:sdtPr>
                              <w:alias w:val="CC_Noformat_Partinummer"/>
                              <w:tag w:val="CC_Noformat_Partinummer"/>
                              <w:id w:val="-1709555926"/>
                              <w:placeholder>
                                <w:docPart w:val="587D014BD9E44A988E0EF550260942B8"/>
                              </w:placeholder>
                              <w:text/>
                            </w:sdtPr>
                            <w:sdtEndPr/>
                            <w:sdtContent>
                              <w:r w:rsidR="00873462">
                                <w:t>2028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1319" w14:paraId="6C15F6EE" w14:textId="77777777">
                    <w:pPr>
                      <w:jc w:val="right"/>
                    </w:pPr>
                    <w:sdt>
                      <w:sdtPr>
                        <w:alias w:val="CC_Noformat_Partikod"/>
                        <w:tag w:val="CC_Noformat_Partikod"/>
                        <w:id w:val="-53464382"/>
                        <w:placeholder>
                          <w:docPart w:val="3830020408DB4D7E9E071D58E8F44CB3"/>
                        </w:placeholder>
                        <w:text/>
                      </w:sdtPr>
                      <w:sdtEndPr/>
                      <w:sdtContent>
                        <w:r w:rsidR="00E47F09">
                          <w:t>M</w:t>
                        </w:r>
                      </w:sdtContent>
                    </w:sdt>
                    <w:sdt>
                      <w:sdtPr>
                        <w:alias w:val="CC_Noformat_Partinummer"/>
                        <w:tag w:val="CC_Noformat_Partinummer"/>
                        <w:id w:val="-1709555926"/>
                        <w:placeholder>
                          <w:docPart w:val="587D014BD9E44A988E0EF550260942B8"/>
                        </w:placeholder>
                        <w:text/>
                      </w:sdtPr>
                      <w:sdtEndPr/>
                      <w:sdtContent>
                        <w:r w:rsidR="00873462">
                          <w:t>2028</w:t>
                        </w:r>
                      </w:sdtContent>
                    </w:sdt>
                  </w:p>
                </w:txbxContent>
              </v:textbox>
              <w10:wrap anchorx="page"/>
            </v:shape>
          </w:pict>
        </mc:Fallback>
      </mc:AlternateContent>
    </w:r>
  </w:p>
  <w:p w:rsidRPr="00293C4F" w:rsidR="00262EA3" w:rsidP="00776B74" w:rsidRDefault="00262EA3" w14:paraId="21AEF9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541FA1" w14:textId="77777777">
    <w:pPr>
      <w:jc w:val="right"/>
    </w:pPr>
  </w:p>
  <w:p w:rsidR="00262EA3" w:rsidP="00776B74" w:rsidRDefault="00262EA3" w14:paraId="2C4E52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1319" w14:paraId="15CD7E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1319" w14:paraId="0772CB8E" w14:textId="77777777">
    <w:pPr>
      <w:pStyle w:val="FSHNormal"/>
      <w:spacing w:before="40"/>
    </w:pPr>
    <w:sdt>
      <w:sdtPr>
        <w:alias w:val="CC_Noformat_Motionstyp"/>
        <w:tag w:val="CC_Noformat_Motionstyp"/>
        <w:id w:val="1162973129"/>
        <w:lock w:val="sdtContentLocked"/>
        <w15:appearance w15:val="hidden"/>
        <w:text/>
      </w:sdtPr>
      <w:sdtEndPr/>
      <w:sdtContent>
        <w:r w:rsidR="00083E88">
          <w:t>Enskild motion</w:t>
        </w:r>
      </w:sdtContent>
    </w:sdt>
    <w:r w:rsidR="00821B36">
      <w:t xml:space="preserve"> </w:t>
    </w:r>
    <w:sdt>
      <w:sdtPr>
        <w:alias w:val="CC_Noformat_Partikod"/>
        <w:tag w:val="CC_Noformat_Partikod"/>
        <w:id w:val="1471015553"/>
        <w:text/>
      </w:sdtPr>
      <w:sdtEndPr/>
      <w:sdtContent>
        <w:r w:rsidR="00E47F09">
          <w:t>M</w:t>
        </w:r>
      </w:sdtContent>
    </w:sdt>
    <w:sdt>
      <w:sdtPr>
        <w:alias w:val="CC_Noformat_Partinummer"/>
        <w:tag w:val="CC_Noformat_Partinummer"/>
        <w:id w:val="-2014525982"/>
        <w:text/>
      </w:sdtPr>
      <w:sdtEndPr/>
      <w:sdtContent>
        <w:r w:rsidR="00873462">
          <w:t>2028</w:t>
        </w:r>
      </w:sdtContent>
    </w:sdt>
  </w:p>
  <w:p w:rsidRPr="008227B3" w:rsidR="00262EA3" w:rsidP="008227B3" w:rsidRDefault="00671319" w14:paraId="59F7C4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1319" w14:paraId="114A96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3E8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3E88">
          <w:t>:2738</w:t>
        </w:r>
      </w:sdtContent>
    </w:sdt>
  </w:p>
  <w:p w:rsidR="00262EA3" w:rsidP="00E03A3D" w:rsidRDefault="00671319" w14:paraId="75856D94" w14:textId="77777777">
    <w:pPr>
      <w:pStyle w:val="Motionr"/>
    </w:pPr>
    <w:sdt>
      <w:sdtPr>
        <w:alias w:val="CC_Noformat_Avtext"/>
        <w:tag w:val="CC_Noformat_Avtext"/>
        <w:id w:val="-2020768203"/>
        <w:lock w:val="sdtContentLocked"/>
        <w15:appearance w15:val="hidden"/>
        <w:text/>
      </w:sdtPr>
      <w:sdtEndPr/>
      <w:sdtContent>
        <w:r w:rsidR="00083E88">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083E88" w14:paraId="1AC9CB51" w14:textId="754DAEBF">
        <w:pPr>
          <w:pStyle w:val="FSHRub2"/>
        </w:pPr>
        <w:r>
          <w:t xml:space="preserve">Översyn av omställning i stora myndigheter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A89A2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47F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3A"/>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E88"/>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E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7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9A9"/>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C6E"/>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319"/>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2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46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B57"/>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06"/>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60"/>
    <w:rsid w:val="00AD28F9"/>
    <w:rsid w:val="00AD2CD8"/>
    <w:rsid w:val="00AD3653"/>
    <w:rsid w:val="00AD3EDA"/>
    <w:rsid w:val="00AD495E"/>
    <w:rsid w:val="00AD579E"/>
    <w:rsid w:val="00AD57F7"/>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886"/>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94"/>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541"/>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F0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493"/>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051"/>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7A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CD6DA6"/>
  <w15:chartTrackingRefBased/>
  <w15:docId w15:val="{77ACC0F6-1BEF-42B6-8602-6A267777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E47F0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B6C0F92D54B64958A4630375F6088"/>
        <w:category>
          <w:name w:val="Allmänt"/>
          <w:gallery w:val="placeholder"/>
        </w:category>
        <w:types>
          <w:type w:val="bbPlcHdr"/>
        </w:types>
        <w:behaviors>
          <w:behavior w:val="content"/>
        </w:behaviors>
        <w:guid w:val="{6559E500-45D4-4CA3-9DBF-54F2D0325801}"/>
      </w:docPartPr>
      <w:docPartBody>
        <w:p w:rsidR="00643B73" w:rsidRDefault="0024010F">
          <w:pPr>
            <w:pStyle w:val="68FB6C0F92D54B64958A4630375F6088"/>
          </w:pPr>
          <w:r w:rsidRPr="005A0A93">
            <w:rPr>
              <w:rStyle w:val="Platshllartext"/>
            </w:rPr>
            <w:t>Förslag till riksdagsbeslut</w:t>
          </w:r>
        </w:p>
      </w:docPartBody>
    </w:docPart>
    <w:docPart>
      <w:docPartPr>
        <w:name w:val="E4E78D3FAF724962B2E70FAAC382AFD9"/>
        <w:category>
          <w:name w:val="Allmänt"/>
          <w:gallery w:val="placeholder"/>
        </w:category>
        <w:types>
          <w:type w:val="bbPlcHdr"/>
        </w:types>
        <w:behaviors>
          <w:behavior w:val="content"/>
        </w:behaviors>
        <w:guid w:val="{255DEE19-15D2-4F70-9533-1C95D108CFFB}"/>
      </w:docPartPr>
      <w:docPartBody>
        <w:p w:rsidR="00643B73" w:rsidRDefault="0024010F">
          <w:pPr>
            <w:pStyle w:val="E4E78D3FAF724962B2E70FAAC382AFD9"/>
          </w:pPr>
          <w:r w:rsidRPr="005A0A93">
            <w:rPr>
              <w:rStyle w:val="Platshllartext"/>
            </w:rPr>
            <w:t>Motivering</w:t>
          </w:r>
        </w:p>
      </w:docPartBody>
    </w:docPart>
    <w:docPart>
      <w:docPartPr>
        <w:name w:val="3830020408DB4D7E9E071D58E8F44CB3"/>
        <w:category>
          <w:name w:val="Allmänt"/>
          <w:gallery w:val="placeholder"/>
        </w:category>
        <w:types>
          <w:type w:val="bbPlcHdr"/>
        </w:types>
        <w:behaviors>
          <w:behavior w:val="content"/>
        </w:behaviors>
        <w:guid w:val="{B60CFD40-2B76-4D7E-AD94-3D7ED5BE4B69}"/>
      </w:docPartPr>
      <w:docPartBody>
        <w:p w:rsidR="00643B73" w:rsidRDefault="0024010F">
          <w:pPr>
            <w:pStyle w:val="3830020408DB4D7E9E071D58E8F44CB3"/>
          </w:pPr>
          <w:r>
            <w:rPr>
              <w:rStyle w:val="Platshllartext"/>
            </w:rPr>
            <w:t xml:space="preserve"> </w:t>
          </w:r>
        </w:p>
      </w:docPartBody>
    </w:docPart>
    <w:docPart>
      <w:docPartPr>
        <w:name w:val="587D014BD9E44A988E0EF550260942B8"/>
        <w:category>
          <w:name w:val="Allmänt"/>
          <w:gallery w:val="placeholder"/>
        </w:category>
        <w:types>
          <w:type w:val="bbPlcHdr"/>
        </w:types>
        <w:behaviors>
          <w:behavior w:val="content"/>
        </w:behaviors>
        <w:guid w:val="{20C7EF14-7DB2-4BBA-8F81-1308B15DA5A2}"/>
      </w:docPartPr>
      <w:docPartBody>
        <w:p w:rsidR="00643B73" w:rsidRDefault="0024010F">
          <w:pPr>
            <w:pStyle w:val="587D014BD9E44A988E0EF550260942B8"/>
          </w:pPr>
          <w:r>
            <w:t xml:space="preserve"> </w:t>
          </w:r>
        </w:p>
      </w:docPartBody>
    </w:docPart>
    <w:docPart>
      <w:docPartPr>
        <w:name w:val="66EB7F7676B7428DA47361BD1340032B"/>
        <w:category>
          <w:name w:val="Allmänt"/>
          <w:gallery w:val="placeholder"/>
        </w:category>
        <w:types>
          <w:type w:val="bbPlcHdr"/>
        </w:types>
        <w:behaviors>
          <w:behavior w:val="content"/>
        </w:behaviors>
        <w:guid w:val="{C2FA22B2-F870-4DC7-A911-FA8F73804C9C}"/>
      </w:docPartPr>
      <w:docPartBody>
        <w:p w:rsidR="00780A0C" w:rsidRDefault="00780A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73"/>
    <w:rsid w:val="0024010F"/>
    <w:rsid w:val="00643B73"/>
    <w:rsid w:val="00780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FB6C0F92D54B64958A4630375F6088">
    <w:name w:val="68FB6C0F92D54B64958A4630375F6088"/>
  </w:style>
  <w:style w:type="paragraph" w:customStyle="1" w:styleId="E4E78D3FAF724962B2E70FAAC382AFD9">
    <w:name w:val="E4E78D3FAF724962B2E70FAAC382AFD9"/>
  </w:style>
  <w:style w:type="paragraph" w:customStyle="1" w:styleId="3830020408DB4D7E9E071D58E8F44CB3">
    <w:name w:val="3830020408DB4D7E9E071D58E8F44CB3"/>
  </w:style>
  <w:style w:type="paragraph" w:customStyle="1" w:styleId="587D014BD9E44A988E0EF550260942B8">
    <w:name w:val="587D014BD9E44A988E0EF55026094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523E4-90D8-4636-A339-09EFF7AEB780}"/>
</file>

<file path=customXml/itemProps2.xml><?xml version="1.0" encoding="utf-8"?>
<ds:datastoreItem xmlns:ds="http://schemas.openxmlformats.org/officeDocument/2006/customXml" ds:itemID="{26608F53-90BC-498A-A68A-1F78649E1316}"/>
</file>

<file path=customXml/itemProps3.xml><?xml version="1.0" encoding="utf-8"?>
<ds:datastoreItem xmlns:ds="http://schemas.openxmlformats.org/officeDocument/2006/customXml" ds:itemID="{9FE7E256-0665-4C0D-ADBC-CCC6BF037E8C}"/>
</file>

<file path=docProps/app.xml><?xml version="1.0" encoding="utf-8"?>
<Properties xmlns="http://schemas.openxmlformats.org/officeDocument/2006/extended-properties" xmlns:vt="http://schemas.openxmlformats.org/officeDocument/2006/docPropsVTypes">
  <Template>Normal</Template>
  <TotalTime>12</TotalTime>
  <Pages>2</Pages>
  <Words>289</Words>
  <Characters>1767</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M2028 Översyn av omställning vid våra stora myndigheter</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