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381233A827BD43508CF0755A4A63606D"/>
        </w:placeholder>
        <w:text/>
      </w:sdtPr>
      <w:sdtEndPr/>
      <w:sdtContent>
        <w:p w:rsidRPr="009B062B" w:rsidR="00AF30DD" w:rsidP="00F83ED7" w:rsidRDefault="00AF30DD" w14:paraId="77ADF2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6e78d2-7137-4b94-bbbd-471231e39053"/>
        <w:id w:val="350534976"/>
        <w:lock w:val="sdtLocked"/>
      </w:sdtPr>
      <w:sdtEndPr/>
      <w:sdtContent>
        <w:p w:rsidR="00313B3E" w:rsidRDefault="00732512" w14:paraId="77ADF2E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säkerhetspolitisk handlingsfrihet och ett eventuellt medlemskap i Nato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6DF679F03324BC298C91D4D621EA52E"/>
        </w:placeholder>
        <w:text/>
      </w:sdtPr>
      <w:sdtEndPr/>
      <w:sdtContent>
        <w:p w:rsidRPr="009B062B" w:rsidR="006D79C9" w:rsidP="00333E95" w:rsidRDefault="006D79C9" w14:paraId="77ADF2E9" w14:textId="77777777">
          <w:pPr>
            <w:pStyle w:val="Rubrik1"/>
          </w:pPr>
          <w:r>
            <w:t>Motivering</w:t>
          </w:r>
        </w:p>
      </w:sdtContent>
    </w:sdt>
    <w:p w:rsidR="00A63290" w:rsidP="00A63290" w:rsidRDefault="00A63290" w14:paraId="77ADF2EA" w14:textId="77777777">
      <w:pPr>
        <w:pStyle w:val="Normalutanindragellerluft"/>
      </w:pPr>
      <w:r>
        <w:t>Den rödgröna regeringen deklarerade tydligt under föregående mandatperiod att ett svenskt medlemskap i Nato inte är aktuellt. Likt Sverige är vårt grannland Finland också militärt alliansfritt. Den finska regeringen har dock valt att hålla dörren till ett medlemskap i Nato öppen. Finlands huvudsakliga anledning till detta är att den allt aggressivare ryska regimen ska ha någonting att förlora på att provocera och testa den finländska försvarsförmågan. Regeringen i Helsingfors har insett att Putins regim är beredd att rita om Europas karta med våld och därför får inga optioner som stärker den egna försvarsförmågan avfärdas.</w:t>
      </w:r>
    </w:p>
    <w:p w:rsidR="00BB6339" w:rsidP="00A63290" w:rsidRDefault="00A63290" w14:paraId="77ADF2EB" w14:textId="77777777">
      <w:r w:rsidRPr="00A63290">
        <w:t>Hälften av partierna i Sveriges riksdag är i dag positivt inställda till ett svenskt medlemskap i Nato. Regeringen har dock motsatt sig detta. Sverige befinner sig i ett mycket allvarligt läge då Ryssland har stärkt sin militära förmåga och inte tvekar att använda den. I en sådan situation bör ett mått av handlingsfrihet finnas i utformandet av den svenska säkerhetspolitiken och Sveriges säkerhetspolitiska samarbeten. Denna handlingsfrihet bör inkludera ett eventuellt medlemskap i Nato.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12DF5A34CF426187353B06F179C7E0"/>
        </w:placeholder>
      </w:sdtPr>
      <w:sdtEndPr>
        <w:rPr>
          <w:i w:val="0"/>
          <w:noProof w:val="0"/>
        </w:rPr>
      </w:sdtEndPr>
      <w:sdtContent>
        <w:p w:rsidR="00F83ED7" w:rsidP="00F83ED7" w:rsidRDefault="00F83ED7" w14:paraId="77ADF2EC" w14:textId="77777777"/>
        <w:p w:rsidRPr="008E0FE2" w:rsidR="004801AC" w:rsidP="00F83ED7" w:rsidRDefault="007A6C9D" w14:paraId="77ADF2E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B09EA" w14:paraId="0D01AA6A" w14:textId="77777777">
        <w:trPr>
          <w:cantSplit/>
        </w:trPr>
        <w:tc>
          <w:tcPr>
            <w:tcW w:w="50" w:type="pct"/>
            <w:vAlign w:val="bottom"/>
          </w:tcPr>
          <w:p w:rsidR="00FB09EA" w:rsidRDefault="006B1E2D" w14:paraId="07A145E8" w14:textId="77777777"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 w:rsidR="00FB09EA" w:rsidRDefault="00FB09EA" w14:paraId="51037739" w14:textId="77777777">
            <w:pPr>
              <w:pStyle w:val="Underskrifter"/>
            </w:pPr>
          </w:p>
        </w:tc>
      </w:tr>
    </w:tbl>
    <w:p w:rsidR="00B42B8B" w:rsidRDefault="00B42B8B" w14:paraId="77ADF2F1" w14:textId="77777777"/>
    <w:sectPr w:rsidR="00B42B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F2F3" w14:textId="77777777" w:rsidR="009A2379" w:rsidRDefault="009A2379" w:rsidP="000C1CAD">
      <w:pPr>
        <w:spacing w:line="240" w:lineRule="auto"/>
      </w:pPr>
      <w:r>
        <w:separator/>
      </w:r>
    </w:p>
  </w:endnote>
  <w:endnote w:type="continuationSeparator" w:id="0">
    <w:p w14:paraId="77ADF2F4" w14:textId="77777777" w:rsidR="009A2379" w:rsidRDefault="009A23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F2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F2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F302" w14:textId="77777777" w:rsidR="00262EA3" w:rsidRPr="00F83ED7" w:rsidRDefault="00262EA3" w:rsidP="00F83E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F2F1" w14:textId="77777777" w:rsidR="009A2379" w:rsidRDefault="009A2379" w:rsidP="000C1CAD">
      <w:pPr>
        <w:spacing w:line="240" w:lineRule="auto"/>
      </w:pPr>
      <w:r>
        <w:separator/>
      </w:r>
    </w:p>
  </w:footnote>
  <w:footnote w:type="continuationSeparator" w:id="0">
    <w:p w14:paraId="77ADF2F2" w14:textId="77777777" w:rsidR="009A2379" w:rsidRDefault="009A23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F2F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ADF303" wp14:editId="77ADF3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DF307" w14:textId="77777777" w:rsidR="00262EA3" w:rsidRDefault="007A6C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20A9069F52405C83CDBB890CBF7541"/>
                              </w:placeholder>
                              <w:text/>
                            </w:sdtPr>
                            <w:sdtEndPr/>
                            <w:sdtContent>
                              <w:r w:rsidR="00A6329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5EF39E5F33844E4B4D545125AB30180"/>
                              </w:placeholder>
                              <w:text/>
                            </w:sdtPr>
                            <w:sdtEndPr/>
                            <w:sdtContent>
                              <w:r w:rsidR="00A63290">
                                <w:t>1223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DF30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7ADF307" w14:textId="77777777" w:rsidR="00262EA3" w:rsidRDefault="007A6C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20A9069F52405C83CDBB890CBF7541"/>
                        </w:placeholder>
                        <w:text/>
                      </w:sdtPr>
                      <w:sdtEndPr/>
                      <w:sdtContent>
                        <w:r w:rsidR="00A6329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5EF39E5F33844E4B4D545125AB30180"/>
                        </w:placeholder>
                        <w:text/>
                      </w:sdtPr>
                      <w:sdtEndPr/>
                      <w:sdtContent>
                        <w:r w:rsidR="00A63290">
                          <w:t>1223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7ADF2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F2F7" w14:textId="77777777" w:rsidR="00262EA3" w:rsidRDefault="00262EA3" w:rsidP="008563AC">
    <w:pPr>
      <w:jc w:val="right"/>
    </w:pPr>
  </w:p>
  <w:p w14:paraId="77ADF2F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F2FB" w14:textId="77777777" w:rsidR="00262EA3" w:rsidRDefault="007A6C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7ADF305" wp14:editId="77ADF3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ADF2FC" w14:textId="77777777" w:rsidR="00262EA3" w:rsidRDefault="007A6C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141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6329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63290">
          <w:t>1223</w:t>
        </w:r>
      </w:sdtContent>
    </w:sdt>
  </w:p>
  <w:p w14:paraId="77ADF2FD" w14:textId="77777777" w:rsidR="00262EA3" w:rsidRPr="008227B3" w:rsidRDefault="007A6C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7ADF2FE" w14:textId="77777777" w:rsidR="00262EA3" w:rsidRPr="008227B3" w:rsidRDefault="007A6C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419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4193">
          <w:t>:815</w:t>
        </w:r>
      </w:sdtContent>
    </w:sdt>
  </w:p>
  <w:p w14:paraId="77ADF2FF" w14:textId="77777777" w:rsidR="00262EA3" w:rsidRDefault="007A6C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14193"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ADF300" w14:textId="77777777" w:rsidR="00262EA3" w:rsidRDefault="00A63290" w:rsidP="00283E0F">
        <w:pPr>
          <w:pStyle w:val="FSHRub2"/>
        </w:pPr>
        <w:r>
          <w:t>Säkerhetspolitisk handlingsfrihet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7ADF30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632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B3E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E2D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512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C9D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9AC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379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290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B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193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3ED7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9EA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DF2E6"/>
  <w15:chartTrackingRefBased/>
  <w15:docId w15:val="{C5DEFA04-92AC-4706-A722-A7E4F92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233A827BD43508CF0755A4A636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DC13C-386A-4682-9B28-0B411A7017E8}"/>
      </w:docPartPr>
      <w:docPartBody>
        <w:p w:rsidR="00AA776C" w:rsidRDefault="002E3092">
          <w:pPr>
            <w:pStyle w:val="381233A827BD43508CF0755A4A6360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DF679F03324BC298C91D4D621EA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C348A-B177-418D-91D7-311BD9270A81}"/>
      </w:docPartPr>
      <w:docPartBody>
        <w:p w:rsidR="00AA776C" w:rsidRDefault="002E3092">
          <w:pPr>
            <w:pStyle w:val="66DF679F03324BC298C91D4D621EA5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20A9069F52405C83CDBB890CBF7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7921F-7D77-4E0E-8BDB-1DEEB71E6731}"/>
      </w:docPartPr>
      <w:docPartBody>
        <w:p w:rsidR="00AA776C" w:rsidRDefault="002E3092">
          <w:pPr>
            <w:pStyle w:val="1F20A9069F52405C83CDBB890CBF7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EF39E5F33844E4B4D545125AB30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CD6F8-E849-44D0-B04E-BE3379C18C58}"/>
      </w:docPartPr>
      <w:docPartBody>
        <w:p w:rsidR="00AA776C" w:rsidRDefault="002E3092">
          <w:pPr>
            <w:pStyle w:val="D5EF39E5F33844E4B4D545125AB30180"/>
          </w:pPr>
          <w:r>
            <w:t xml:space="preserve"> </w:t>
          </w:r>
        </w:p>
      </w:docPartBody>
    </w:docPart>
    <w:docPart>
      <w:docPartPr>
        <w:name w:val="EF12DF5A34CF426187353B06F179C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BCB10-DFF7-4493-AC41-7E5CF68B387C}"/>
      </w:docPartPr>
      <w:docPartBody>
        <w:p w:rsidR="007A2CC3" w:rsidRDefault="007A2C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92"/>
    <w:rsid w:val="002E3092"/>
    <w:rsid w:val="007A2CC3"/>
    <w:rsid w:val="00A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1233A827BD43508CF0755A4A63606D">
    <w:name w:val="381233A827BD43508CF0755A4A63606D"/>
  </w:style>
  <w:style w:type="paragraph" w:customStyle="1" w:styleId="7FA625D685D54BC6A0D355ACFF48B578">
    <w:name w:val="7FA625D685D54BC6A0D355ACFF48B57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065F6C99D654FD7A9108195D1C9EAB1">
    <w:name w:val="D065F6C99D654FD7A9108195D1C9EAB1"/>
  </w:style>
  <w:style w:type="paragraph" w:customStyle="1" w:styleId="66DF679F03324BC298C91D4D621EA52E">
    <w:name w:val="66DF679F03324BC298C91D4D621EA52E"/>
  </w:style>
  <w:style w:type="paragraph" w:customStyle="1" w:styleId="300E89BEE5B44402B97C070D711AD1E1">
    <w:name w:val="300E89BEE5B44402B97C070D711AD1E1"/>
  </w:style>
  <w:style w:type="paragraph" w:customStyle="1" w:styleId="E015F1C3ACF94F94890E1363BC5C33A0">
    <w:name w:val="E015F1C3ACF94F94890E1363BC5C33A0"/>
  </w:style>
  <w:style w:type="paragraph" w:customStyle="1" w:styleId="1F20A9069F52405C83CDBB890CBF7541">
    <w:name w:val="1F20A9069F52405C83CDBB890CBF7541"/>
  </w:style>
  <w:style w:type="paragraph" w:customStyle="1" w:styleId="D5EF39E5F33844E4B4D545125AB30180">
    <w:name w:val="D5EF39E5F33844E4B4D545125AB30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13E64-F4D2-4F0F-B764-D16ADE3C7E07}"/>
</file>

<file path=customXml/itemProps2.xml><?xml version="1.0" encoding="utf-8"?>
<ds:datastoreItem xmlns:ds="http://schemas.openxmlformats.org/officeDocument/2006/customXml" ds:itemID="{705180C9-738F-4670-A51A-C759B40FA7E0}"/>
</file>

<file path=customXml/itemProps3.xml><?xml version="1.0" encoding="utf-8"?>
<ds:datastoreItem xmlns:ds="http://schemas.openxmlformats.org/officeDocument/2006/customXml" ds:itemID="{340F3EDC-2F2F-4A38-B043-48D994D6D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1161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M1223 Säkerhetspolitisk handlingsfrihet</vt:lpstr>
      <vt:lpstr>
      </vt:lpstr>
    </vt:vector>
  </TitlesOfParts>
  <Company>Sveriges riksdag</Company>
  <LinksUpToDate>false</LinksUpToDate>
  <CharactersWithSpaces>1352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