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F537038B874EA0B0993DB808001556"/>
        </w:placeholder>
        <w15:appearance w15:val="hidden"/>
        <w:text/>
      </w:sdtPr>
      <w:sdtEndPr/>
      <w:sdtContent>
        <w:p w:rsidRPr="009B062B" w:rsidR="00AF30DD" w:rsidP="006029A9" w:rsidRDefault="00AF30DD" w14:paraId="3EAC2774" w14:textId="77777777">
          <w:pPr>
            <w:pStyle w:val="RubrikFrslagTIllRiksdagsbeslut"/>
          </w:pPr>
          <w:r w:rsidRPr="009B062B">
            <w:t>Förslag till riksdagsbeslut</w:t>
          </w:r>
        </w:p>
      </w:sdtContent>
    </w:sdt>
    <w:sdt>
      <w:sdtPr>
        <w:alias w:val="Yrkande 1"/>
        <w:tag w:val="dd29c5b1-fa5a-47a1-b8e2-0bc268b9e623"/>
        <w:id w:val="-52391369"/>
        <w:lock w:val="sdtLocked"/>
      </w:sdtPr>
      <w:sdtEndPr/>
      <w:sdtContent>
        <w:p w:rsidR="00543416" w:rsidRDefault="003C63B7" w14:paraId="3EAC2775" w14:textId="303A4102">
          <w:pPr>
            <w:pStyle w:val="Frslagstext"/>
            <w:numPr>
              <w:ilvl w:val="0"/>
              <w:numId w:val="0"/>
            </w:numPr>
          </w:pPr>
          <w:r>
            <w:t>Riksdagen anvisar anslagen för 2017 inom utgiftsområde 4 Rättsväsendet enligt förslaget i tabell 1 i motionen.</w:t>
          </w:r>
        </w:p>
      </w:sdtContent>
    </w:sdt>
    <w:p w:rsidRPr="009B062B" w:rsidR="00AF30DD" w:rsidP="009B062B" w:rsidRDefault="000156D9" w14:paraId="3EAC2776" w14:textId="77777777">
      <w:pPr>
        <w:pStyle w:val="Rubrik1"/>
      </w:pPr>
      <w:bookmarkStart w:name="MotionsStart" w:id="0"/>
      <w:bookmarkEnd w:id="0"/>
      <w:r w:rsidRPr="009B062B">
        <w:t>Motivering</w:t>
      </w:r>
    </w:p>
    <w:p w:rsidR="00093F48" w:rsidP="009B01CA" w:rsidRDefault="009B01CA" w14:paraId="3EAC2777" w14:textId="77777777">
      <w:pPr>
        <w:pStyle w:val="Normalutanindragellerluft"/>
      </w:pPr>
      <w:r>
        <w:t xml:space="preserve">Att värna ett välfungerande rättsväsende är en av statens kärnverksamheter. Människor ska kunna känna trygghet i hela landet och deras fri- och rättigheter ska skyddas. Vid kränkningar av dessa rättigheter ska skyldiga identifieras, dömas och straffas på ett rättssäkert sätt. Så byggs en välfungerande rättsstat. </w:t>
      </w:r>
    </w:p>
    <w:p w:rsidR="009B01CA" w:rsidP="009B01CA" w:rsidRDefault="009B01CA" w14:paraId="3EAC2778" w14:textId="77777777"/>
    <w:p w:rsidR="006029A9" w:rsidP="00741DA2" w:rsidRDefault="006029A9" w14:paraId="5CCE145C" w14:textId="77777777">
      <w:pPr>
        <w:spacing w:line="240" w:lineRule="atLeast"/>
        <w:ind w:firstLine="0"/>
      </w:pPr>
    </w:p>
    <w:p w:rsidR="006029A9" w:rsidRDefault="006029A9" w14:paraId="09A5EBD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9B01CA" w:rsidP="00741DA2" w:rsidRDefault="009B01CA" w14:paraId="3EAC277A" w14:textId="2D4D4D94">
      <w:pPr>
        <w:spacing w:line="240" w:lineRule="atLeast"/>
        <w:ind w:firstLine="0"/>
        <w:rPr>
          <w:b/>
        </w:rPr>
      </w:pPr>
      <w:r w:rsidRPr="00741DA2">
        <w:rPr>
          <w:b/>
        </w:rPr>
        <w:t>Tabell 1 Centerpartiets förslag till anslag för 2017 för utgiftsområde 4 uttryckt som differens gentemo</w:t>
      </w:r>
      <w:r w:rsidR="006029A9">
        <w:rPr>
          <w:b/>
        </w:rPr>
        <w:t>t regeringens förslag</w:t>
      </w:r>
    </w:p>
    <w:p w:rsidRPr="006029A9" w:rsidR="006029A9" w:rsidP="006029A9" w:rsidRDefault="006029A9" w14:paraId="7599CB30" w14:textId="09608496">
      <w:pPr>
        <w:pStyle w:val="Tabellunderrubrik"/>
      </w:pPr>
      <w:r w:rsidRPr="006029A9">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6029A9" w:rsidR="006029A9" w:rsidTr="006029A9" w14:paraId="3EAC277F"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6029A9" w:rsidR="009B01CA" w:rsidP="006029A9" w:rsidRDefault="009B01CA" w14:paraId="3EAC2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b/>
                <w:bCs/>
                <w:kern w:val="0"/>
                <w:sz w:val="16"/>
                <w:szCs w:val="16"/>
                <w:lang w:eastAsia="sv-SE"/>
                <w14:numSpacing w14:val="default"/>
              </w:rPr>
            </w:pPr>
            <w:r w:rsidRPr="006029A9">
              <w:rPr>
                <w:rFonts w:ascii="Verdana" w:hAnsi="Verdana" w:eastAsia="Times New Roman" w:cs="Times New Roman"/>
                <w:b/>
                <w:bCs/>
                <w:kern w:val="0"/>
                <w:sz w:val="16"/>
                <w:szCs w:val="16"/>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6029A9" w:rsidR="009B01CA" w:rsidP="006029A9" w:rsidRDefault="009B01CA" w14:paraId="3EAC2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b/>
                <w:bCs/>
                <w:kern w:val="0"/>
                <w:sz w:val="16"/>
                <w:szCs w:val="16"/>
                <w:lang w:eastAsia="sv-SE"/>
                <w14:numSpacing w14:val="default"/>
              </w:rPr>
            </w:pPr>
            <w:r w:rsidRPr="006029A9">
              <w:rPr>
                <w:rFonts w:ascii="Verdana" w:hAnsi="Verdana" w:eastAsia="Times New Roman" w:cs="Times New Roman"/>
                <w:b/>
                <w:bCs/>
                <w:kern w:val="0"/>
                <w:sz w:val="16"/>
                <w:szCs w:val="16"/>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6029A9" w:rsidR="009B01CA" w:rsidP="006029A9" w:rsidRDefault="009B01CA" w14:paraId="3EAC2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029A9">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6029A9" w:rsidR="009B01CA" w:rsidP="006029A9" w:rsidRDefault="009B01CA" w14:paraId="3EAC2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029A9">
              <w:rPr>
                <w:rFonts w:eastAsia="Times New Roman" w:cstheme="minorHAnsi"/>
                <w:b/>
                <w:bCs/>
                <w:kern w:val="0"/>
                <w:sz w:val="20"/>
                <w:szCs w:val="20"/>
                <w:lang w:eastAsia="sv-SE"/>
                <w14:numSpacing w14:val="default"/>
              </w:rPr>
              <w:t>Avvikelse från regeringen (C)</w:t>
            </w:r>
          </w:p>
        </w:tc>
      </w:tr>
      <w:tr w:rsidRPr="006029A9" w:rsidR="009B01CA" w:rsidTr="006029A9" w14:paraId="3EAC2784"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029A9" w:rsidR="009B01CA" w:rsidP="009B01CA" w:rsidRDefault="009B01CA" w14:paraId="3EAC2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6029A9" w:rsidR="009B01CA" w:rsidP="009B01CA" w:rsidRDefault="009B01CA" w14:paraId="3EAC2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Polismyndigheten</w:t>
            </w:r>
          </w:p>
        </w:tc>
        <w:tc>
          <w:tcPr>
            <w:tcW w:w="1300" w:type="dxa"/>
            <w:tcBorders>
              <w:top w:val="single" w:color="auto" w:sz="4" w:space="0"/>
              <w:left w:val="nil"/>
              <w:bottom w:val="single" w:color="auto" w:sz="4" w:space="0"/>
              <w:right w:val="nil"/>
            </w:tcBorders>
            <w:shd w:val="clear" w:color="000000" w:fill="FFFFFF"/>
            <w:noWrap/>
            <w:vAlign w:val="bottom"/>
            <w:hideMark/>
          </w:tcPr>
          <w:p w:rsidRPr="006029A9" w:rsidR="009B01CA" w:rsidP="009B01CA" w:rsidRDefault="009B01CA" w14:paraId="3EAC27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21 922 144</w:t>
            </w:r>
          </w:p>
        </w:tc>
        <w:tc>
          <w:tcPr>
            <w:tcW w:w="1960" w:type="dxa"/>
            <w:tcBorders>
              <w:top w:val="single" w:color="auto" w:sz="4" w:space="0"/>
              <w:left w:val="nil"/>
              <w:bottom w:val="single" w:color="auto" w:sz="4" w:space="0"/>
              <w:right w:val="nil"/>
            </w:tcBorders>
            <w:shd w:val="clear" w:color="000000" w:fill="FFFFFF"/>
            <w:noWrap/>
            <w:vAlign w:val="bottom"/>
            <w:hideMark/>
          </w:tcPr>
          <w:p w:rsidRPr="006029A9" w:rsidR="009B01CA" w:rsidP="009B01CA" w:rsidRDefault="009B01CA" w14:paraId="3EAC2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479 000</w:t>
            </w:r>
          </w:p>
        </w:tc>
      </w:tr>
      <w:tr w:rsidRPr="006029A9" w:rsidR="009B01CA" w:rsidTr="00D265CC" w14:paraId="3EAC278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Säkerhetspolisen</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1 291 510</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8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Åklagarmyndigheten</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1 473 459</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3 346</w:t>
            </w:r>
          </w:p>
        </w:tc>
      </w:tr>
      <w:tr w:rsidRPr="006029A9" w:rsidR="009B01CA" w:rsidTr="00D265CC" w14:paraId="3EAC279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Ekobrottsmyndigheten</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648 449</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9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Sveriges Domstolar</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5 519 637</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6 218</w:t>
            </w:r>
          </w:p>
        </w:tc>
      </w:tr>
      <w:tr w:rsidRPr="006029A9" w:rsidR="009B01CA" w:rsidTr="00D265CC" w14:paraId="3EAC279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Kriminalvården</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8 346 747</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1 514</w:t>
            </w:r>
          </w:p>
        </w:tc>
      </w:tr>
      <w:tr w:rsidRPr="006029A9" w:rsidR="009B01CA" w:rsidTr="00D265CC" w14:paraId="3EAC27A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Brottsförebyggande rådet</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111 476</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A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Rättsmedicinalverket</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418 012</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A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Gentekniknämnden</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5 444</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B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Brottsoffermyndigheten</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40 561</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B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Ersättning för skador på grund av brott</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121 943</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B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Rättsliga biträden m.m.</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2 338 657</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C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Kostnader för vissa skaderegleringar m.m.</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39 984</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C5"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Avgifter till vissa internationella sammanslutningar</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22 174</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C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Bidrag till lokalt brottsförebyggande arbete</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47 157</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25 000</w:t>
            </w:r>
          </w:p>
        </w:tc>
      </w:tr>
      <w:tr w:rsidRPr="006029A9" w:rsidR="009B01CA" w:rsidTr="00D265CC" w14:paraId="3EAC27C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Säkerhets- och integritetsskyddsnämnden</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17 966</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D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Domarnämnden</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9 321</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D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B01CA" w:rsidP="009B01CA" w:rsidRDefault="009B01CA" w14:paraId="13137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1:18</w:t>
            </w:r>
          </w:p>
          <w:p w:rsidRPr="006029A9" w:rsidR="006029A9" w:rsidP="009B01CA" w:rsidRDefault="006029A9" w14:paraId="3EAC27D5" w14:textId="62A5F0C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Från EU-budgeten finansierade insatser avseende EU:s inre säkerhet</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92 000</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D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6029A9">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029A9">
              <w:rPr>
                <w:rFonts w:eastAsia="Times New Roman" w:cstheme="minorHAnsi"/>
                <w:b/>
                <w:bCs/>
                <w:color w:val="000000"/>
                <w:kern w:val="0"/>
                <w:sz w:val="20"/>
                <w:szCs w:val="20"/>
                <w:lang w:eastAsia="sv-SE"/>
                <w14:numSpacing w14:val="default"/>
              </w:rPr>
              <w:t>42 466 641</w:t>
            </w:r>
          </w:p>
        </w:tc>
        <w:tc>
          <w:tcPr>
            <w:tcW w:w="1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029A9">
              <w:rPr>
                <w:rFonts w:eastAsia="Times New Roman" w:cstheme="minorHAnsi"/>
                <w:b/>
                <w:bCs/>
                <w:color w:val="000000"/>
                <w:kern w:val="0"/>
                <w:sz w:val="20"/>
                <w:szCs w:val="20"/>
                <w:lang w:eastAsia="sv-SE"/>
                <w14:numSpacing w14:val="default"/>
              </w:rPr>
              <w:t>515 078</w:t>
            </w:r>
          </w:p>
        </w:tc>
      </w:tr>
    </w:tbl>
    <w:p w:rsidR="009B01CA" w:rsidP="009B01CA" w:rsidRDefault="009B01CA" w14:paraId="3EAC27DF" w14:textId="77777777"/>
    <w:p w:rsidR="009B01CA" w:rsidRDefault="009B01CA" w14:paraId="3EAC27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9B01CA" w:rsidP="00741DA2" w:rsidRDefault="009B01CA" w14:paraId="3EAC27E1" w14:textId="7A963D3F">
      <w:pPr>
        <w:spacing w:line="240" w:lineRule="atLeast"/>
        <w:ind w:firstLine="0"/>
        <w:rPr>
          <w:b/>
        </w:rPr>
      </w:pPr>
      <w:r w:rsidRPr="00741DA2">
        <w:rPr>
          <w:b/>
        </w:rPr>
        <w:t>Tabell 2 Centerpartiets förslag till anslag för 2017 till 2020 för utgiftsområde 4 uttryckt som differens gentemot rege</w:t>
      </w:r>
      <w:r w:rsidR="006029A9">
        <w:rPr>
          <w:b/>
        </w:rPr>
        <w:t>ringens förslag</w:t>
      </w:r>
    </w:p>
    <w:p w:rsidRPr="006029A9" w:rsidR="006029A9" w:rsidP="006029A9" w:rsidRDefault="006029A9" w14:paraId="5E217FDD" w14:textId="2D4D168B">
      <w:pPr>
        <w:pStyle w:val="Tabellunderrubrik"/>
      </w:pPr>
      <w:r w:rsidRPr="006029A9">
        <w:t>Miljoner kronor</w:t>
      </w:r>
    </w:p>
    <w:tbl>
      <w:tblPr>
        <w:tblW w:w="9280" w:type="dxa"/>
        <w:tblCellMar>
          <w:left w:w="70" w:type="dxa"/>
          <w:right w:w="70" w:type="dxa"/>
        </w:tblCellMar>
        <w:tblLook w:val="04A0" w:firstRow="1" w:lastRow="0" w:firstColumn="1" w:lastColumn="0" w:noHBand="0" w:noVBand="1"/>
      </w:tblPr>
      <w:tblGrid>
        <w:gridCol w:w="960"/>
        <w:gridCol w:w="4240"/>
        <w:gridCol w:w="1020"/>
        <w:gridCol w:w="1020"/>
        <w:gridCol w:w="1020"/>
        <w:gridCol w:w="1020"/>
      </w:tblGrid>
      <w:tr w:rsidRPr="006029A9" w:rsidR="006029A9" w:rsidTr="006029A9" w14:paraId="3EAC27E8"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6029A9" w:rsidR="009B01CA" w:rsidP="009B01CA" w:rsidRDefault="009B01CA" w14:paraId="3EAC2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6029A9">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6029A9" w:rsidR="009B01CA" w:rsidP="009B01CA" w:rsidRDefault="009B01CA" w14:paraId="3EAC2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6029A9">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6029A9" w:rsidR="009B01CA" w:rsidP="009B01CA" w:rsidRDefault="009B01CA" w14:paraId="3EAC27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029A9">
              <w:rPr>
                <w:rFonts w:eastAsia="Times New Roman" w:cstheme="minorHAnsi"/>
                <w:b/>
                <w:bCs/>
                <w:kern w:val="0"/>
                <w:sz w:val="20"/>
                <w:szCs w:val="20"/>
                <w:lang w:eastAsia="sv-SE"/>
                <w14:numSpacing w14:val="default"/>
              </w:rPr>
              <w:t>2017</w:t>
            </w:r>
          </w:p>
        </w:tc>
        <w:tc>
          <w:tcPr>
            <w:tcW w:w="1020" w:type="dxa"/>
            <w:tcBorders>
              <w:top w:val="single" w:color="auto" w:sz="4" w:space="0"/>
              <w:left w:val="nil"/>
              <w:bottom w:val="single" w:color="auto" w:sz="4" w:space="0"/>
              <w:right w:val="nil"/>
            </w:tcBorders>
            <w:shd w:val="clear" w:color="auto" w:fill="auto"/>
            <w:vAlign w:val="bottom"/>
            <w:hideMark/>
          </w:tcPr>
          <w:p w:rsidRPr="006029A9" w:rsidR="009B01CA" w:rsidP="009B01CA" w:rsidRDefault="009B01CA" w14:paraId="3EAC27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029A9">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6029A9" w:rsidR="009B01CA" w:rsidP="009B01CA" w:rsidRDefault="009B01CA" w14:paraId="3EAC2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029A9">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6029A9" w:rsidR="009B01CA" w:rsidP="009B01CA" w:rsidRDefault="009B01CA" w14:paraId="3EAC27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029A9">
              <w:rPr>
                <w:rFonts w:eastAsia="Times New Roman" w:cstheme="minorHAnsi"/>
                <w:b/>
                <w:bCs/>
                <w:kern w:val="0"/>
                <w:sz w:val="20"/>
                <w:szCs w:val="20"/>
                <w:lang w:eastAsia="sv-SE"/>
                <w14:numSpacing w14:val="default"/>
              </w:rPr>
              <w:t>2020</w:t>
            </w:r>
          </w:p>
        </w:tc>
      </w:tr>
      <w:tr w:rsidRPr="006029A9" w:rsidR="009B01CA" w:rsidTr="006029A9" w14:paraId="3EAC27EF"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029A9" w:rsidR="009B01CA" w:rsidP="009B01CA" w:rsidRDefault="009B01CA" w14:paraId="3EAC2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6029A9" w:rsidR="009B01CA" w:rsidP="009B01CA" w:rsidRDefault="009B01CA" w14:paraId="3EAC2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Polismyndigheten</w:t>
            </w:r>
          </w:p>
        </w:tc>
        <w:tc>
          <w:tcPr>
            <w:tcW w:w="1020" w:type="dxa"/>
            <w:tcBorders>
              <w:top w:val="single" w:color="auto" w:sz="4" w:space="0"/>
              <w:left w:val="nil"/>
              <w:bottom w:val="single" w:color="auto" w:sz="4" w:space="0"/>
              <w:right w:val="nil"/>
            </w:tcBorders>
            <w:shd w:val="clear" w:color="000000" w:fill="FFFFFF"/>
            <w:noWrap/>
            <w:vAlign w:val="bottom"/>
            <w:hideMark/>
          </w:tcPr>
          <w:p w:rsidRPr="006029A9" w:rsidR="009B01CA" w:rsidP="009B01CA" w:rsidRDefault="009B01CA" w14:paraId="3EAC2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479,0</w:t>
            </w:r>
          </w:p>
        </w:tc>
        <w:tc>
          <w:tcPr>
            <w:tcW w:w="1020" w:type="dxa"/>
            <w:tcBorders>
              <w:top w:val="single" w:color="auto" w:sz="4" w:space="0"/>
              <w:left w:val="nil"/>
              <w:bottom w:val="single" w:color="auto" w:sz="4" w:space="0"/>
              <w:right w:val="nil"/>
            </w:tcBorders>
            <w:shd w:val="clear" w:color="000000" w:fill="FFFFFF"/>
            <w:noWrap/>
            <w:vAlign w:val="bottom"/>
            <w:hideMark/>
          </w:tcPr>
          <w:p w:rsidRPr="006029A9" w:rsidR="009B01CA" w:rsidP="009B01CA" w:rsidRDefault="009B01CA" w14:paraId="3EAC2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454,0</w:t>
            </w:r>
          </w:p>
        </w:tc>
        <w:tc>
          <w:tcPr>
            <w:tcW w:w="1020" w:type="dxa"/>
            <w:tcBorders>
              <w:top w:val="single" w:color="auto" w:sz="4" w:space="0"/>
              <w:left w:val="nil"/>
              <w:bottom w:val="single" w:color="auto" w:sz="4" w:space="0"/>
              <w:right w:val="nil"/>
            </w:tcBorders>
            <w:shd w:val="clear" w:color="000000" w:fill="FFFFFF"/>
            <w:noWrap/>
            <w:vAlign w:val="bottom"/>
            <w:hideMark/>
          </w:tcPr>
          <w:p w:rsidRPr="006029A9" w:rsidR="009B01CA" w:rsidP="009B01CA" w:rsidRDefault="009B01CA" w14:paraId="3EAC2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259,0</w:t>
            </w:r>
          </w:p>
        </w:tc>
        <w:tc>
          <w:tcPr>
            <w:tcW w:w="1020" w:type="dxa"/>
            <w:tcBorders>
              <w:top w:val="single" w:color="auto" w:sz="4" w:space="0"/>
              <w:left w:val="nil"/>
              <w:bottom w:val="single" w:color="auto" w:sz="4" w:space="0"/>
              <w:right w:val="nil"/>
            </w:tcBorders>
            <w:shd w:val="clear" w:color="000000" w:fill="FFFFFF"/>
            <w:noWrap/>
            <w:vAlign w:val="bottom"/>
            <w:hideMark/>
          </w:tcPr>
          <w:p w:rsidRPr="006029A9" w:rsidR="009B01CA" w:rsidP="009B01CA" w:rsidRDefault="009B01CA" w14:paraId="3EAC2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184,0</w:t>
            </w:r>
          </w:p>
        </w:tc>
        <w:bookmarkStart w:name="_GoBack" w:id="1"/>
        <w:bookmarkEnd w:id="1"/>
      </w:tr>
      <w:tr w:rsidRPr="006029A9" w:rsidR="009B01CA" w:rsidTr="00D265CC" w14:paraId="3EAC27F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Säkerhetspolisen</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7F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Åklagarmyndigheten</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3,3</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3,3</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3,3</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3,3</w:t>
            </w:r>
          </w:p>
        </w:tc>
      </w:tr>
      <w:tr w:rsidRPr="006029A9" w:rsidR="009B01CA" w:rsidTr="00D265CC" w14:paraId="3EAC280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7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Ekobrottsmyndigheten</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0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Sveriges Domstolar</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6,2</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6,2</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6,2</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6,2</w:t>
            </w:r>
          </w:p>
        </w:tc>
      </w:tr>
      <w:tr w:rsidRPr="006029A9" w:rsidR="009B01CA" w:rsidTr="00D265CC" w14:paraId="3EAC281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Kriminalvården</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1,5</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1,5</w:t>
            </w:r>
          </w:p>
        </w:tc>
      </w:tr>
      <w:tr w:rsidRPr="006029A9" w:rsidR="009B01CA" w:rsidTr="00D265CC" w14:paraId="3EAC281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Brottsförebyggande rådet</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2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Rättsmedicinalverket</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2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Gentekniknämnden</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2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Brottsoffermyndigheten</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3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Ersättning för skador på grund av brott</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3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Rättsliga biträden m.m.</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4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Kostnader för vissa skaderegleringar m.m.</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4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B01CA" w:rsidP="009B01CA" w:rsidRDefault="009B01CA" w14:paraId="1520E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1:14</w:t>
            </w:r>
          </w:p>
          <w:p w:rsidRPr="006029A9" w:rsidR="006029A9" w:rsidP="009B01CA" w:rsidRDefault="006029A9" w14:paraId="3EAC2844" w14:textId="476552A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Avgifter till vissa internationella sammanslutningar</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5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Bidrag till lokalt brottsförebyggande arbete</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25,0</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25,0</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25,0</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25,0</w:t>
            </w:r>
          </w:p>
        </w:tc>
      </w:tr>
      <w:tr w:rsidRPr="006029A9" w:rsidR="009B01CA" w:rsidTr="00D265CC" w14:paraId="3EAC285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Säkerhets- och integritetsskyddsnämnden</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Domarnämnden</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6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B01CA" w:rsidP="009B01CA" w:rsidRDefault="009B01CA" w14:paraId="5AA1D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1:18</w:t>
            </w:r>
          </w:p>
          <w:p w:rsidRPr="006029A9" w:rsidR="006029A9" w:rsidP="009B01CA" w:rsidRDefault="006029A9" w14:paraId="3EAC2860" w14:textId="6E7D5E9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Från EU-budgeten finansierade insatser avseende EU:s inre säkerhet</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r>
      <w:tr w:rsidRPr="006029A9" w:rsidR="009B01CA" w:rsidTr="00D265CC" w14:paraId="3EAC286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029A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6029A9" w:rsidR="009B01CA" w:rsidP="009B01CA" w:rsidRDefault="009B01CA" w14:paraId="3EAC2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6029A9">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029A9">
              <w:rPr>
                <w:rFonts w:eastAsia="Times New Roman" w:cstheme="minorHAnsi"/>
                <w:b/>
                <w:bCs/>
                <w:color w:val="000000"/>
                <w:kern w:val="0"/>
                <w:sz w:val="20"/>
                <w:szCs w:val="20"/>
                <w:lang w:eastAsia="sv-SE"/>
                <w14:numSpacing w14:val="default"/>
              </w:rPr>
              <w:t>515</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029A9">
              <w:rPr>
                <w:rFonts w:eastAsia="Times New Roman" w:cstheme="minorHAnsi"/>
                <w:b/>
                <w:bCs/>
                <w:color w:val="000000"/>
                <w:kern w:val="0"/>
                <w:sz w:val="20"/>
                <w:szCs w:val="20"/>
                <w:lang w:eastAsia="sv-SE"/>
                <w14:numSpacing w14:val="default"/>
              </w:rPr>
              <w:t>490</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029A9">
              <w:rPr>
                <w:rFonts w:eastAsia="Times New Roman" w:cstheme="minorHAnsi"/>
                <w:b/>
                <w:bCs/>
                <w:color w:val="000000"/>
                <w:kern w:val="0"/>
                <w:sz w:val="20"/>
                <w:szCs w:val="20"/>
                <w:lang w:eastAsia="sv-SE"/>
                <w14:numSpacing w14:val="default"/>
              </w:rPr>
              <w:t>295</w:t>
            </w:r>
          </w:p>
        </w:tc>
        <w:tc>
          <w:tcPr>
            <w:tcW w:w="1020" w:type="dxa"/>
            <w:tcBorders>
              <w:top w:val="nil"/>
              <w:left w:val="nil"/>
              <w:bottom w:val="single" w:color="auto" w:sz="4" w:space="0"/>
              <w:right w:val="nil"/>
            </w:tcBorders>
            <w:shd w:val="clear" w:color="000000" w:fill="FFFFFF"/>
            <w:noWrap/>
            <w:vAlign w:val="bottom"/>
            <w:hideMark/>
          </w:tcPr>
          <w:p w:rsidRPr="006029A9" w:rsidR="009B01CA" w:rsidP="009B01CA" w:rsidRDefault="009B01CA" w14:paraId="3EAC2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6029A9">
              <w:rPr>
                <w:rFonts w:eastAsia="Times New Roman" w:cstheme="minorHAnsi"/>
                <w:b/>
                <w:bCs/>
                <w:color w:val="000000"/>
                <w:kern w:val="0"/>
                <w:sz w:val="20"/>
                <w:szCs w:val="20"/>
                <w:lang w:eastAsia="sv-SE"/>
                <w14:numSpacing w14:val="default"/>
              </w:rPr>
              <w:t>220</w:t>
            </w:r>
          </w:p>
        </w:tc>
      </w:tr>
    </w:tbl>
    <w:p w:rsidR="009B01CA" w:rsidP="009B01CA" w:rsidRDefault="009B01CA" w14:paraId="3EAC286E" w14:textId="77777777"/>
    <w:p w:rsidRPr="00741DA2" w:rsidR="009B01CA" w:rsidP="00741DA2" w:rsidRDefault="009B01CA" w14:paraId="3EAC286F" w14:textId="641917D4">
      <w:pPr>
        <w:pStyle w:val="Normalutanindragellerluft"/>
      </w:pPr>
      <w:r w:rsidRPr="00741DA2">
        <w:t>Centerpartiet föreslår att anslag 1:1 Polismyndigheten minskas med 25 miljoner kronor per år till följd av a</w:t>
      </w:r>
      <w:r w:rsidR="00741DA2">
        <w:t>tt regeringens förstärkning av p</w:t>
      </w:r>
      <w:r w:rsidRPr="00741DA2">
        <w:t xml:space="preserve">olisen, inklusive arbetet med att stävja illegalt cabotage, avvisas. Motivet bakom detta är att Centerpartiet föreslår en egen satsning på polisen, som är kraftfullare än regeringens och som har ett delvis annat fokus. Av samma anledning föreslås anslag 1:1 minskas med 75 miljoner kronor 2017, 255 miljoner kronor 2018, 675 miljoner kronor 2019 och 975 miljoner kronor 2020. Anslaget föreslås öka med 5 miljoner kronor 2017 och 10 miljoner kronor per år därefter då regeringens förslag om att föra över vissa arbetsuppgifter från sjöpolisen till kustbevakningen avslås. Anslag 2:1 på utgiftsområde 6 minskas i motsvarande grad. Anslaget föreslås därutöver öka med 150 miljoner </w:t>
      </w:r>
      <w:r w:rsidR="00741DA2">
        <w:t>kronor 2017 i syfte att stärka p</w:t>
      </w:r>
      <w:r w:rsidRPr="00741DA2">
        <w:t xml:space="preserve">olisen och tillskjuta </w:t>
      </w:r>
      <w:r w:rsidRPr="00741DA2">
        <w:lastRenderedPageBreak/>
        <w:t>resurser som möjliggör utbildandet av 2 000 nya poliser. Av samma anledning beräknas anslaget öka med 300 miljoner kronor 2018, 525 miljoner kronor 2019 och 750 miljoner kronor 2020. Dessutom föreslås anslag 1:1 öka med 100 miljoner kronor per år i syfte att möjliggöra för polisen att anställa fler civilanställda. Därtill föreslås anslaget öka med 160 miljoner kronor per år i syfte att förbättra polisens, och i synnerhet områdespolisernas, arbetsvillkor. Ans</w:t>
      </w:r>
      <w:r w:rsidR="006029A9">
        <w:t>laget föreslås också öka med 30 </w:t>
      </w:r>
      <w:r w:rsidRPr="00741DA2">
        <w:t>miljoner kronor per år i syfte att möjliggöra återinrättandet av en polisreserv. Därtill föreslås anslaget öka med 110 miljoner kronor å</w:t>
      </w:r>
      <w:r w:rsidR="006029A9">
        <w:t>r 2017 och beräknas öka med 120 </w:t>
      </w:r>
      <w:r w:rsidRPr="00741DA2">
        <w:t>miljoner kronor per år därefter för att förstärka utredningsverksamheten, särskilt avseende vardagsbrott. Anslag 1:1 föreslås också med</w:t>
      </w:r>
      <w:r w:rsidR="00741DA2">
        <w:t xml:space="preserve"> 20 miljoner kronor 2017 och 10 </w:t>
      </w:r>
      <w:r w:rsidRPr="00741DA2">
        <w:t>miljoner kronor per år därefter för att finansiera förslaget om trygghetsmiljoner, som beskrivs närmare i kapitel 11. Avslutningsvis föreslås anslag 1:1 öka med 4 miljoner kronor per år i syfte att finansiera en utbildningsverksamhet inom polisen kring motverkandet av hederskultur.</w:t>
      </w:r>
    </w:p>
    <w:p w:rsidR="009B01CA" w:rsidP="009B01CA" w:rsidRDefault="009B01CA" w14:paraId="3EAC2871" w14:textId="77777777">
      <w:r>
        <w:t>Anslag 1:3 Åklagarmyndigheten föreslås förstärkas med 0,346 miljoner kronor årligen till följd av att regeringens förslag om en neddragning på motsvarande belopp, i syfte att finansiera en nationell digital infrastruktur, avslås. Därtill föreslås anslag 1:3 öka med 3 miljoner kronor årligen i syfte att finansiera en utbildningsverksamhet inom Åklagarmyndigheten kring motverkandet av hederskultur.</w:t>
      </w:r>
    </w:p>
    <w:p w:rsidR="009B01CA" w:rsidP="009B01CA" w:rsidRDefault="009B01CA" w14:paraId="3EAC2873" w14:textId="77777777">
      <w:r>
        <w:t>Anslag 1:5 Sveriges Domstolar föreslås öka med 3,218 miljoner kronor per år till följd av att regeringens neddragning på motsvarande belopp, i syfte att finansiera en nationell digital infrastruktur, avslås. Därtill föreslås anslag 1:5 öka med 3 miljoner kronor per år i syfte att finansiera en utbildningsverksamhet inom domstolsväsendet kring motverkandet av hederskultur.</w:t>
      </w:r>
    </w:p>
    <w:p w:rsidR="009B01CA" w:rsidP="009B01CA" w:rsidRDefault="009B01CA" w14:paraId="3EAC2875" w14:textId="77777777">
      <w:r>
        <w:t>Anslag 1:6 Kriminalvården föreslås öka med 1,514 miljoner kronor per år till följd av att regeringens neddragning på motsvarande belopp, i syfte att finansiera en nationell digital infrastruktur, avslås.</w:t>
      </w:r>
    </w:p>
    <w:p w:rsidR="009B01CA" w:rsidP="009B01CA" w:rsidRDefault="009B01CA" w14:paraId="3EAC2877" w14:textId="29C221C7">
      <w:r>
        <w:t>Anslag 1:15 Bidrag till lokalt brottsförebyggande arbete för</w:t>
      </w:r>
      <w:r w:rsidR="00741DA2">
        <w:t>e</w:t>
      </w:r>
      <w:r>
        <w:t>slås öka med 25 miljoner kronor per år till följd av den satsning på civilsamhället och ökad trygghet som beskrivs närmare i kapitel 11.6. Resurserna inom anslaget bör i högre grad få disponeras av kommuner för deras brottsförebyggande arbete</w:t>
      </w:r>
      <w:r w:rsidR="006029A9">
        <w:t xml:space="preserve"> och i mindre grad styras av Brå</w:t>
      </w:r>
      <w:r>
        <w:t>.</w:t>
      </w:r>
    </w:p>
    <w:p w:rsidRPr="009B01CA" w:rsidR="006029A9" w:rsidP="009B01CA" w:rsidRDefault="006029A9" w14:paraId="561B6409" w14:textId="77777777"/>
    <w:sdt>
      <w:sdtPr>
        <w:alias w:val="CC_Underskrifter"/>
        <w:tag w:val="CC_Underskrifter"/>
        <w:id w:val="583496634"/>
        <w:lock w:val="sdtContentLocked"/>
        <w:placeholder>
          <w:docPart w:val="7D715516F9A94105BD4F13E9015B08FA"/>
        </w:placeholder>
        <w15:appearance w15:val="hidden"/>
      </w:sdtPr>
      <w:sdtEndPr/>
      <w:sdtContent>
        <w:p w:rsidR="004801AC" w:rsidP="0031501D" w:rsidRDefault="006029A9" w14:paraId="3EAC28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Rickard Nordin (C)</w:t>
            </w:r>
          </w:p>
        </w:tc>
      </w:tr>
    </w:tbl>
    <w:p w:rsidR="00DB79E7" w:rsidRDefault="00DB79E7" w14:paraId="3EAC287C" w14:textId="77777777"/>
    <w:sectPr w:rsidR="00DB79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287E" w14:textId="77777777" w:rsidR="009B01CA" w:rsidRDefault="009B01CA" w:rsidP="000C1CAD">
      <w:pPr>
        <w:spacing w:line="240" w:lineRule="auto"/>
      </w:pPr>
      <w:r>
        <w:separator/>
      </w:r>
    </w:p>
  </w:endnote>
  <w:endnote w:type="continuationSeparator" w:id="0">
    <w:p w14:paraId="3EAC287F" w14:textId="77777777" w:rsidR="009B01CA" w:rsidRDefault="009B01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28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2885" w14:textId="614013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29A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287C" w14:textId="77777777" w:rsidR="009B01CA" w:rsidRDefault="009B01CA" w:rsidP="000C1CAD">
      <w:pPr>
        <w:spacing w:line="240" w:lineRule="auto"/>
      </w:pPr>
      <w:r>
        <w:separator/>
      </w:r>
    </w:p>
  </w:footnote>
  <w:footnote w:type="continuationSeparator" w:id="0">
    <w:p w14:paraId="3EAC287D" w14:textId="77777777" w:rsidR="009B01CA" w:rsidRDefault="009B01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AC28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AC2890" wp14:anchorId="3EAC2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29A9" w14:paraId="3EAC2891" w14:textId="77777777">
                          <w:pPr>
                            <w:jc w:val="right"/>
                          </w:pPr>
                          <w:sdt>
                            <w:sdtPr>
                              <w:alias w:val="CC_Noformat_Partikod"/>
                              <w:tag w:val="CC_Noformat_Partikod"/>
                              <w:id w:val="-53464382"/>
                              <w:placeholder>
                                <w:docPart w:val="9EA72345C32348ABB91E6972098A1210"/>
                              </w:placeholder>
                              <w:text/>
                            </w:sdtPr>
                            <w:sdtEndPr/>
                            <w:sdtContent>
                              <w:r w:rsidR="009B01CA">
                                <w:t>C</w:t>
                              </w:r>
                            </w:sdtContent>
                          </w:sdt>
                          <w:sdt>
                            <w:sdtPr>
                              <w:alias w:val="CC_Noformat_Partinummer"/>
                              <w:tag w:val="CC_Noformat_Partinummer"/>
                              <w:id w:val="-1709555926"/>
                              <w:placeholder>
                                <w:docPart w:val="1D6CD7F8AC9B4E17A338EBF419391C6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AC28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1DA2" w14:paraId="3EAC2891" w14:textId="77777777">
                    <w:pPr>
                      <w:jc w:val="right"/>
                    </w:pPr>
                    <w:sdt>
                      <w:sdtPr>
                        <w:alias w:val="CC_Noformat_Partikod"/>
                        <w:tag w:val="CC_Noformat_Partikod"/>
                        <w:id w:val="-53464382"/>
                        <w:placeholder>
                          <w:docPart w:val="9EA72345C32348ABB91E6972098A1210"/>
                        </w:placeholder>
                        <w:text/>
                      </w:sdtPr>
                      <w:sdtEndPr/>
                      <w:sdtContent>
                        <w:r w:rsidR="009B01CA">
                          <w:t>C</w:t>
                        </w:r>
                      </w:sdtContent>
                    </w:sdt>
                    <w:sdt>
                      <w:sdtPr>
                        <w:alias w:val="CC_Noformat_Partinummer"/>
                        <w:tag w:val="CC_Noformat_Partinummer"/>
                        <w:id w:val="-1709555926"/>
                        <w:placeholder>
                          <w:docPart w:val="1D6CD7F8AC9B4E17A338EBF419391C6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EAC28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29A9" w14:paraId="3EAC2882" w14:textId="77777777">
    <w:pPr>
      <w:jc w:val="right"/>
    </w:pPr>
    <w:sdt>
      <w:sdtPr>
        <w:alias w:val="CC_Noformat_Partikod"/>
        <w:tag w:val="CC_Noformat_Partikod"/>
        <w:id w:val="559911109"/>
        <w:text/>
      </w:sdtPr>
      <w:sdtEndPr/>
      <w:sdtContent>
        <w:r w:rsidR="009B01C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EAC28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29A9" w14:paraId="3EAC2886" w14:textId="77777777">
    <w:pPr>
      <w:jc w:val="right"/>
    </w:pPr>
    <w:sdt>
      <w:sdtPr>
        <w:alias w:val="CC_Noformat_Partikod"/>
        <w:tag w:val="CC_Noformat_Partikod"/>
        <w:id w:val="1471015553"/>
        <w:text/>
      </w:sdtPr>
      <w:sdtEndPr/>
      <w:sdtContent>
        <w:r w:rsidR="009B01C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029A9" w14:paraId="7342A5A0" w14:textId="77777777">
    <w:pPr>
      <w:pStyle w:val="FSHNormal"/>
      <w:spacing w:before="40"/>
    </w:pPr>
    <w:sdt>
      <w:sdtPr>
        <w:alias w:val="CC_Noformat_Motionstyp"/>
        <w:tag w:val="CC_Noformat_Motionstyp"/>
        <w:id w:val="1162973129"/>
        <w:lock w:val="sdtContentLocked"/>
        <w:placeholder>
          <w:docPart w:val="63FC1549C7CA4D539FE13FB073433337"/>
        </w:placeholder>
        <w15:appearance w15:val="hidden"/>
        <w:text/>
      </w:sdtPr>
      <w:sdtEndPr/>
      <w:sdtContent>
        <w:r>
          <w:t>Kommittémotion</w:t>
        </w:r>
      </w:sdtContent>
    </w:sdt>
  </w:p>
  <w:p w:rsidRPr="008227B3" w:rsidR="007A5507" w:rsidP="008227B3" w:rsidRDefault="006029A9" w14:paraId="3EAC288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029A9" w14:paraId="3EAC28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:3447</w:t>
        </w:r>
      </w:sdtContent>
    </w:sdt>
  </w:p>
  <w:p w:rsidR="007A5507" w:rsidP="00E03A3D" w:rsidRDefault="006029A9" w14:paraId="3EAC288B" w14:textId="77777777">
    <w:pPr>
      <w:pStyle w:val="Motionr"/>
    </w:pPr>
    <w:sdt>
      <w:sdtPr>
        <w:alias w:val="CC_Noformat_Avtext"/>
        <w:tag w:val="CC_Noformat_Avtext"/>
        <w:id w:val="-2020768203"/>
        <w:lock w:val="sdtContentLocked"/>
        <w15:appearance w15:val="hidden"/>
        <w:text/>
      </w:sdtPr>
      <w:sdtEndPr/>
      <w:sdtContent>
        <w:r>
          <w:t>av Johan Hedin och Rickard Nordin (båda C)</w:t>
        </w:r>
      </w:sdtContent>
    </w:sdt>
  </w:p>
  <w:sdt>
    <w:sdtPr>
      <w:alias w:val="CC_Noformat_Rubtext"/>
      <w:tag w:val="CC_Noformat_Rubtext"/>
      <w:id w:val="-218060500"/>
      <w:lock w:val="sdtLocked"/>
      <w15:appearance w15:val="hidden"/>
      <w:text/>
    </w:sdtPr>
    <w:sdtEndPr/>
    <w:sdtContent>
      <w:p w:rsidR="007A5507" w:rsidP="00283E0F" w:rsidRDefault="003C63B7" w14:paraId="3EAC288C" w14:textId="4378AB61">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EAC28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01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01D"/>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3B7"/>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416"/>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98C"/>
    <w:rsid w:val="005F0B9E"/>
    <w:rsid w:val="005F10DB"/>
    <w:rsid w:val="005F1A7E"/>
    <w:rsid w:val="005F1DE3"/>
    <w:rsid w:val="005F425A"/>
    <w:rsid w:val="005F5ACA"/>
    <w:rsid w:val="005F5BC1"/>
    <w:rsid w:val="0060188F"/>
    <w:rsid w:val="006029A9"/>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227"/>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DA2"/>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6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1CA"/>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BBF"/>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78F"/>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889"/>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9E7"/>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C2773"/>
  <w15:chartTrackingRefBased/>
  <w15:docId w15:val="{717E3219-3C78-40EA-8631-F1A379E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537038B874EA0B0993DB808001556"/>
        <w:category>
          <w:name w:val="Allmänt"/>
          <w:gallery w:val="placeholder"/>
        </w:category>
        <w:types>
          <w:type w:val="bbPlcHdr"/>
        </w:types>
        <w:behaviors>
          <w:behavior w:val="content"/>
        </w:behaviors>
        <w:guid w:val="{E1FFFF6A-B521-408A-91DC-530970F26052}"/>
      </w:docPartPr>
      <w:docPartBody>
        <w:p w:rsidR="00ED0524" w:rsidRDefault="00BB2E28">
          <w:pPr>
            <w:pStyle w:val="E0F537038B874EA0B0993DB808001556"/>
          </w:pPr>
          <w:r w:rsidRPr="009A726D">
            <w:rPr>
              <w:rStyle w:val="Platshllartext"/>
            </w:rPr>
            <w:t>Klicka här för att ange text.</w:t>
          </w:r>
        </w:p>
      </w:docPartBody>
    </w:docPart>
    <w:docPart>
      <w:docPartPr>
        <w:name w:val="7D715516F9A94105BD4F13E9015B08FA"/>
        <w:category>
          <w:name w:val="Allmänt"/>
          <w:gallery w:val="placeholder"/>
        </w:category>
        <w:types>
          <w:type w:val="bbPlcHdr"/>
        </w:types>
        <w:behaviors>
          <w:behavior w:val="content"/>
        </w:behaviors>
        <w:guid w:val="{D80715A8-6C33-43F9-8843-085872739166}"/>
      </w:docPartPr>
      <w:docPartBody>
        <w:p w:rsidR="00ED0524" w:rsidRDefault="00BB2E28">
          <w:pPr>
            <w:pStyle w:val="7D715516F9A94105BD4F13E9015B08FA"/>
          </w:pPr>
          <w:r w:rsidRPr="002551EA">
            <w:rPr>
              <w:rStyle w:val="Platshllartext"/>
              <w:color w:val="808080" w:themeColor="background1" w:themeShade="80"/>
            </w:rPr>
            <w:t>[Motionärernas namn]</w:t>
          </w:r>
        </w:p>
      </w:docPartBody>
    </w:docPart>
    <w:docPart>
      <w:docPartPr>
        <w:name w:val="9EA72345C32348ABB91E6972098A1210"/>
        <w:category>
          <w:name w:val="Allmänt"/>
          <w:gallery w:val="placeholder"/>
        </w:category>
        <w:types>
          <w:type w:val="bbPlcHdr"/>
        </w:types>
        <w:behaviors>
          <w:behavior w:val="content"/>
        </w:behaviors>
        <w:guid w:val="{9B34256D-4F7A-4444-8251-B6C6B9A296CD}"/>
      </w:docPartPr>
      <w:docPartBody>
        <w:p w:rsidR="00ED0524" w:rsidRDefault="00BB2E28">
          <w:pPr>
            <w:pStyle w:val="9EA72345C32348ABB91E6972098A1210"/>
          </w:pPr>
          <w:r>
            <w:rPr>
              <w:rStyle w:val="Platshllartext"/>
            </w:rPr>
            <w:t xml:space="preserve"> </w:t>
          </w:r>
        </w:p>
      </w:docPartBody>
    </w:docPart>
    <w:docPart>
      <w:docPartPr>
        <w:name w:val="1D6CD7F8AC9B4E17A338EBF419391C62"/>
        <w:category>
          <w:name w:val="Allmänt"/>
          <w:gallery w:val="placeholder"/>
        </w:category>
        <w:types>
          <w:type w:val="bbPlcHdr"/>
        </w:types>
        <w:behaviors>
          <w:behavior w:val="content"/>
        </w:behaviors>
        <w:guid w:val="{2079EDFB-7FD4-4CC3-AD97-A9147081E724}"/>
      </w:docPartPr>
      <w:docPartBody>
        <w:p w:rsidR="00ED0524" w:rsidRDefault="00BB2E28">
          <w:pPr>
            <w:pStyle w:val="1D6CD7F8AC9B4E17A338EBF419391C62"/>
          </w:pPr>
          <w:r>
            <w:t xml:space="preserve"> </w:t>
          </w:r>
        </w:p>
      </w:docPartBody>
    </w:docPart>
    <w:docPart>
      <w:docPartPr>
        <w:name w:val="63FC1549C7CA4D539FE13FB073433337"/>
        <w:category>
          <w:name w:val="Allmänt"/>
          <w:gallery w:val="placeholder"/>
        </w:category>
        <w:types>
          <w:type w:val="bbPlcHdr"/>
        </w:types>
        <w:behaviors>
          <w:behavior w:val="content"/>
        </w:behaviors>
        <w:guid w:val="{4154CF79-469F-47D7-810C-21378A17115D}"/>
      </w:docPartPr>
      <w:docPartBody>
        <w:p w:rsidR="00ED0524" w:rsidRDefault="00BB2E28" w:rsidP="00BB2E28">
          <w:pPr>
            <w:pStyle w:val="63FC1549C7CA4D539FE13FB073433337"/>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28"/>
    <w:rsid w:val="00BB2E28"/>
    <w:rsid w:val="00ED0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E28"/>
    <w:rPr>
      <w:color w:val="F4B083" w:themeColor="accent2" w:themeTint="99"/>
    </w:rPr>
  </w:style>
  <w:style w:type="paragraph" w:customStyle="1" w:styleId="E0F537038B874EA0B0993DB808001556">
    <w:name w:val="E0F537038B874EA0B0993DB808001556"/>
  </w:style>
  <w:style w:type="paragraph" w:customStyle="1" w:styleId="545C59B0D0304EC698A21D92B6856CB5">
    <w:name w:val="545C59B0D0304EC698A21D92B6856CB5"/>
  </w:style>
  <w:style w:type="paragraph" w:customStyle="1" w:styleId="1AF0EEF27904423D87A17BA8127BFE8B">
    <w:name w:val="1AF0EEF27904423D87A17BA8127BFE8B"/>
  </w:style>
  <w:style w:type="paragraph" w:customStyle="1" w:styleId="7D715516F9A94105BD4F13E9015B08FA">
    <w:name w:val="7D715516F9A94105BD4F13E9015B08FA"/>
  </w:style>
  <w:style w:type="paragraph" w:customStyle="1" w:styleId="9EA72345C32348ABB91E6972098A1210">
    <w:name w:val="9EA72345C32348ABB91E6972098A1210"/>
  </w:style>
  <w:style w:type="paragraph" w:customStyle="1" w:styleId="1D6CD7F8AC9B4E17A338EBF419391C62">
    <w:name w:val="1D6CD7F8AC9B4E17A338EBF419391C62"/>
  </w:style>
  <w:style w:type="paragraph" w:customStyle="1" w:styleId="63FC1549C7CA4D539FE13FB073433337">
    <w:name w:val="63FC1549C7CA4D539FE13FB073433337"/>
    <w:rsid w:val="00BB2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70EC0-7B9B-4FC2-B51A-DAC7D3033F66}"/>
</file>

<file path=customXml/itemProps2.xml><?xml version="1.0" encoding="utf-8"?>
<ds:datastoreItem xmlns:ds="http://schemas.openxmlformats.org/officeDocument/2006/customXml" ds:itemID="{C156FF2C-B0C7-4FD5-9CD0-963A3D454AAF}"/>
</file>

<file path=customXml/itemProps3.xml><?xml version="1.0" encoding="utf-8"?>
<ds:datastoreItem xmlns:ds="http://schemas.openxmlformats.org/officeDocument/2006/customXml" ds:itemID="{B108BFF4-C8C5-4E0A-B7CB-B1A45901858D}"/>
</file>

<file path=docProps/app.xml><?xml version="1.0" encoding="utf-8"?>
<Properties xmlns="http://schemas.openxmlformats.org/officeDocument/2006/extended-properties" xmlns:vt="http://schemas.openxmlformats.org/officeDocument/2006/docPropsVTypes">
  <Template>Normal</Template>
  <TotalTime>18</TotalTime>
  <Pages>4</Pages>
  <Words>855</Words>
  <Characters>5041</Characters>
  <Application>Microsoft Office Word</Application>
  <DocSecurity>0</DocSecurity>
  <Lines>280</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4</vt:lpstr>
      <vt:lpstr>
      </vt:lpstr>
    </vt:vector>
  </TitlesOfParts>
  <Company>Sveriges riksdag</Company>
  <LinksUpToDate>false</LinksUpToDate>
  <CharactersWithSpaces>5728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