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6516A01C6C4BC39DD02E73C3CA95C9"/>
        </w:placeholder>
        <w:text/>
      </w:sdtPr>
      <w:sdtEndPr/>
      <w:sdtContent>
        <w:p w:rsidRPr="009B062B" w:rsidR="00AF30DD" w:rsidP="00DA28CE" w:rsidRDefault="00AF30DD" w14:paraId="332CFB71" w14:textId="77777777">
          <w:pPr>
            <w:pStyle w:val="Rubrik1"/>
            <w:spacing w:after="300"/>
          </w:pPr>
          <w:r w:rsidRPr="009B062B">
            <w:t>Förslag till riksdagsbeslut</w:t>
          </w:r>
        </w:p>
      </w:sdtContent>
    </w:sdt>
    <w:sdt>
      <w:sdtPr>
        <w:alias w:val="Yrkande 1"/>
        <w:tag w:val="f9cc3f37-705e-4652-a59a-ded9c6ab10ff"/>
        <w:id w:val="168459553"/>
        <w:lock w:val="sdtLocked"/>
      </w:sdtPr>
      <w:sdtEndPr/>
      <w:sdtContent>
        <w:p w:rsidR="0052379D" w:rsidRDefault="005013F5" w14:paraId="5FB6F856" w14:textId="77777777">
          <w:pPr>
            <w:pStyle w:val="Frslagstext"/>
            <w:numPr>
              <w:ilvl w:val="0"/>
              <w:numId w:val="0"/>
            </w:numPr>
          </w:pPr>
          <w:r>
            <w:t>Riksdagen ställer sig bakom det som anförs i motionen om att regeln bör vara att brottslingar som blivit dömda ska bära fotboja i avvaktan på placering i anstalt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8FB2226C0F42AEA661DACA40E9106B"/>
        </w:placeholder>
        <w:text/>
      </w:sdtPr>
      <w:sdtEndPr/>
      <w:sdtContent>
        <w:p w:rsidRPr="009B062B" w:rsidR="006D79C9" w:rsidP="00333E95" w:rsidRDefault="006D79C9" w14:paraId="0961F6BA" w14:textId="77777777">
          <w:pPr>
            <w:pStyle w:val="Rubrik1"/>
          </w:pPr>
          <w:r>
            <w:t>Motivering</w:t>
          </w:r>
        </w:p>
      </w:sdtContent>
    </w:sdt>
    <w:p w:rsidRPr="00C0216B" w:rsidR="00C0216B" w:rsidP="00C0216B" w:rsidRDefault="00C0216B" w14:paraId="0E42FE3D" w14:textId="41E76068">
      <w:pPr>
        <w:pStyle w:val="Normalutanindragellerluft"/>
      </w:pPr>
      <w:r>
        <w:t>I</w:t>
      </w:r>
      <w:r w:rsidR="00F25CDB">
        <w:t xml:space="preserve"> </w:t>
      </w:r>
      <w:r>
        <w:t>dag sitter ca 1</w:t>
      </w:r>
      <w:r w:rsidR="00F25CDB">
        <w:t> </w:t>
      </w:r>
      <w:r>
        <w:t>959 personer häktade och ca 4</w:t>
      </w:r>
      <w:r w:rsidR="00F25CDB">
        <w:t> </w:t>
      </w:r>
      <w:r>
        <w:t>371 personer på anstalt</w:t>
      </w:r>
      <w:r w:rsidR="00F25CDB">
        <w:t>,</w:t>
      </w:r>
      <w:r>
        <w:t xml:space="preserve"> och det råder stor brist på platser inom </w:t>
      </w:r>
      <w:r w:rsidR="00F25CDB">
        <w:t>k</w:t>
      </w:r>
      <w:r>
        <w:t>riminalvården. Det uppskattas att ca 1</w:t>
      </w:r>
      <w:r w:rsidR="00F25CDB">
        <w:t> </w:t>
      </w:r>
      <w:r>
        <w:t>000 platser saknas på svenska anstalter och häkten. Kriminalvården behöver ges bättre förutsättningar för att klara sitt uppdrag, vilket är avgörande för tryggheten och säkerheten i vårt land.</w:t>
      </w:r>
    </w:p>
    <w:p w:rsidRPr="00861DAC" w:rsidR="00C0216B" w:rsidP="00861DAC" w:rsidRDefault="00C0216B" w14:paraId="3B201445" w14:textId="6B5FCA41">
      <w:r w:rsidRPr="00861DAC">
        <w:t>Överbeläggningen och bristen på platser bekräftas av ledningen för Kriminalvården. Detta gör att alltför många dömda i</w:t>
      </w:r>
      <w:r w:rsidRPr="00861DAC" w:rsidR="00F25CDB">
        <w:t xml:space="preserve"> </w:t>
      </w:r>
      <w:r w:rsidRPr="00861DAC">
        <w:t>dag lever i det fria i väntan på placering i anstalt. Med andra ord så finns risk för att målsägare, personer som har utsatts för övergrepp och brott, kan träffa förövare</w:t>
      </w:r>
      <w:r w:rsidRPr="00861DAC" w:rsidR="00F25CDB">
        <w:t>n/</w:t>
      </w:r>
      <w:r w:rsidRPr="00861DAC">
        <w:t>brottslingen i bostadsområdet. Detta trots fällande dom och utdömt fängelsestraff. Detta är inte acceptabelt och riskerar att urholka trovärdigheten och tilliten till rättssystemet.</w:t>
      </w:r>
    </w:p>
    <w:p w:rsidRPr="00861DAC" w:rsidR="00C0216B" w:rsidP="00861DAC" w:rsidRDefault="00C0216B" w14:paraId="6B287485" w14:textId="25D3C794">
      <w:r w:rsidRPr="00861DAC">
        <w:t>Platsbrist och en ansträngd situation inom kriminalvården bör prioriteras. Detta är en av flera viktiga åtgärder som behöver komma på plats för att hejda den grova brottslig</w:t>
      </w:r>
      <w:r w:rsidR="00861DAC">
        <w:softHyphen/>
      </w:r>
      <w:r w:rsidRPr="00861DAC">
        <w:t xml:space="preserve">het som är vardagsmat på flera orter och </w:t>
      </w:r>
      <w:r w:rsidRPr="00861DAC" w:rsidR="00F25CDB">
        <w:t xml:space="preserve">i flera </w:t>
      </w:r>
      <w:r w:rsidRPr="00861DAC">
        <w:t>städer i Sverige.</w:t>
      </w:r>
    </w:p>
    <w:p w:rsidRPr="00861DAC" w:rsidR="00C0216B" w:rsidP="00861DAC" w:rsidRDefault="00C0216B" w14:paraId="0A0AFE71" w14:textId="099EA2AF">
      <w:r w:rsidRPr="00861DAC">
        <w:t>Den höga beläggningen beror delvis på att fler kriminella döms till följd av skärpta straff för ett flertal brott. Det är rätt och viktigt med skärpta straff och att brottslingar avtjänar sina straff. Då måste det också finnas tillräckligt med platser på anstalter och häktesplatser. Och kriminella som blivit dömda får bära fotboja i avvaktan på placering i anstalt för att minska risken för att fler brott begås.</w:t>
      </w:r>
    </w:p>
    <w:p w:rsidR="00861DAC" w:rsidP="00861DAC" w:rsidRDefault="00C0216B" w14:paraId="499F7846" w14:textId="77777777">
      <w:r w:rsidRPr="00861DAC">
        <w:t xml:space="preserve">I väntan på att Kriminalvården får mer resurser för personalförstärkning, liksom fler </w:t>
      </w:r>
    </w:p>
    <w:p w:rsidR="00861DAC" w:rsidRDefault="00861DAC" w14:paraId="7B3A9C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61DAC" w:rsidR="00422B9E" w:rsidP="00861DAC" w:rsidRDefault="00C0216B" w14:paraId="62CFECB9" w14:textId="05D5EEE6">
      <w:pPr>
        <w:pStyle w:val="Normalutanindragellerluft"/>
      </w:pPr>
      <w:bookmarkStart w:name="_GoBack" w:id="1"/>
      <w:bookmarkEnd w:id="1"/>
      <w:r w:rsidRPr="00861DAC">
        <w:lastRenderedPageBreak/>
        <w:t>platser, behövs andra åtgärder för att förebygga så att de som redan är dömda inte begår fler brott. Därför bör fler personer bära fotboja i avvaktan på placering i anstalt.</w:t>
      </w:r>
    </w:p>
    <w:sdt>
      <w:sdtPr>
        <w:alias w:val="CC_Underskrifter"/>
        <w:tag w:val="CC_Underskrifter"/>
        <w:id w:val="583496634"/>
        <w:lock w:val="sdtContentLocked"/>
        <w:placeholder>
          <w:docPart w:val="D8033320C51A4271A1DB314FBB2C698F"/>
        </w:placeholder>
      </w:sdtPr>
      <w:sdtEndPr>
        <w:rPr>
          <w:i/>
          <w:noProof/>
        </w:rPr>
      </w:sdtEndPr>
      <w:sdtContent>
        <w:p w:rsidR="00C0216B" w:rsidP="00C0216B" w:rsidRDefault="00C0216B" w14:paraId="28DDF3C0" w14:textId="77777777"/>
        <w:p w:rsidR="00CC11BF" w:rsidP="00C0216B" w:rsidRDefault="00861DAC" w14:paraId="65DCC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6BADBD2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D779" w14:textId="77777777" w:rsidR="00C0216B" w:rsidRDefault="00C0216B" w:rsidP="000C1CAD">
      <w:pPr>
        <w:spacing w:line="240" w:lineRule="auto"/>
      </w:pPr>
      <w:r>
        <w:separator/>
      </w:r>
    </w:p>
  </w:endnote>
  <w:endnote w:type="continuationSeparator" w:id="0">
    <w:p w14:paraId="35255BA2" w14:textId="77777777" w:rsidR="00C0216B" w:rsidRDefault="00C02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19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2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1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BD17" w14:textId="77777777" w:rsidR="00262EA3" w:rsidRPr="00C0216B" w:rsidRDefault="00262EA3" w:rsidP="00C02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F004" w14:textId="77777777" w:rsidR="00C0216B" w:rsidRDefault="00C0216B" w:rsidP="000C1CAD">
      <w:pPr>
        <w:spacing w:line="240" w:lineRule="auto"/>
      </w:pPr>
      <w:r>
        <w:separator/>
      </w:r>
    </w:p>
  </w:footnote>
  <w:footnote w:type="continuationSeparator" w:id="0">
    <w:p w14:paraId="778FF826" w14:textId="77777777" w:rsidR="00C0216B" w:rsidRDefault="00C02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F79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7A672" wp14:anchorId="3360A1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DAC" w14:paraId="19C7F949" w14:textId="77777777">
                          <w:pPr>
                            <w:jc w:val="right"/>
                          </w:pPr>
                          <w:sdt>
                            <w:sdtPr>
                              <w:alias w:val="CC_Noformat_Partikod"/>
                              <w:tag w:val="CC_Noformat_Partikod"/>
                              <w:id w:val="-53464382"/>
                              <w:placeholder>
                                <w:docPart w:val="4532F849FFB549F0BB171ACE7D3C1E88"/>
                              </w:placeholder>
                              <w:text/>
                            </w:sdtPr>
                            <w:sdtEndPr/>
                            <w:sdtContent>
                              <w:r w:rsidR="00C0216B">
                                <w:t>KD</w:t>
                              </w:r>
                            </w:sdtContent>
                          </w:sdt>
                          <w:sdt>
                            <w:sdtPr>
                              <w:alias w:val="CC_Noformat_Partinummer"/>
                              <w:tag w:val="CC_Noformat_Partinummer"/>
                              <w:id w:val="-1709555926"/>
                              <w:placeholder>
                                <w:docPart w:val="865B7A4F06BC4968B7FFBE72CD3CB1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60A1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DAC" w14:paraId="19C7F949" w14:textId="77777777">
                    <w:pPr>
                      <w:jc w:val="right"/>
                    </w:pPr>
                    <w:sdt>
                      <w:sdtPr>
                        <w:alias w:val="CC_Noformat_Partikod"/>
                        <w:tag w:val="CC_Noformat_Partikod"/>
                        <w:id w:val="-53464382"/>
                        <w:placeholder>
                          <w:docPart w:val="4532F849FFB549F0BB171ACE7D3C1E88"/>
                        </w:placeholder>
                        <w:text/>
                      </w:sdtPr>
                      <w:sdtEndPr/>
                      <w:sdtContent>
                        <w:r w:rsidR="00C0216B">
                          <w:t>KD</w:t>
                        </w:r>
                      </w:sdtContent>
                    </w:sdt>
                    <w:sdt>
                      <w:sdtPr>
                        <w:alias w:val="CC_Noformat_Partinummer"/>
                        <w:tag w:val="CC_Noformat_Partinummer"/>
                        <w:id w:val="-1709555926"/>
                        <w:placeholder>
                          <w:docPart w:val="865B7A4F06BC4968B7FFBE72CD3CB1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412D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8CD9C5" w14:textId="77777777">
    <w:pPr>
      <w:jc w:val="right"/>
    </w:pPr>
  </w:p>
  <w:p w:rsidR="00262EA3" w:rsidP="00776B74" w:rsidRDefault="00262EA3" w14:paraId="398B54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DAC" w14:paraId="4AA428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6CDF4" wp14:anchorId="15291E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DAC" w14:paraId="16AD00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216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1DAC" w14:paraId="05E9C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DAC" w14:paraId="744ABA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:572</w:t>
        </w:r>
      </w:sdtContent>
    </w:sdt>
  </w:p>
  <w:p w:rsidR="00262EA3" w:rsidP="00E03A3D" w:rsidRDefault="00861DAC" w14:paraId="71DFF71D"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C0216B" w14:paraId="381800DB" w14:textId="77777777">
        <w:pPr>
          <w:pStyle w:val="FSHRub2"/>
        </w:pPr>
        <w:r>
          <w:t>Fotboja i avvaktan på placering i 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0BE5AC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21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F5"/>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9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DA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A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6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F7"/>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D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CD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0537E"/>
  <w15:chartTrackingRefBased/>
  <w15:docId w15:val="{6DA31D5A-700F-440A-A96F-B8D1DD65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516A01C6C4BC39DD02E73C3CA95C9"/>
        <w:category>
          <w:name w:val="Allmänt"/>
          <w:gallery w:val="placeholder"/>
        </w:category>
        <w:types>
          <w:type w:val="bbPlcHdr"/>
        </w:types>
        <w:behaviors>
          <w:behavior w:val="content"/>
        </w:behaviors>
        <w:guid w:val="{9ACBFA11-07A4-4023-8064-F89480DBEB8F}"/>
      </w:docPartPr>
      <w:docPartBody>
        <w:p w:rsidR="00AB3001" w:rsidRDefault="00AB3001">
          <w:pPr>
            <w:pStyle w:val="DB6516A01C6C4BC39DD02E73C3CA95C9"/>
          </w:pPr>
          <w:r w:rsidRPr="005A0A93">
            <w:rPr>
              <w:rStyle w:val="Platshllartext"/>
            </w:rPr>
            <w:t>Förslag till riksdagsbeslut</w:t>
          </w:r>
        </w:p>
      </w:docPartBody>
    </w:docPart>
    <w:docPart>
      <w:docPartPr>
        <w:name w:val="EE8FB2226C0F42AEA661DACA40E9106B"/>
        <w:category>
          <w:name w:val="Allmänt"/>
          <w:gallery w:val="placeholder"/>
        </w:category>
        <w:types>
          <w:type w:val="bbPlcHdr"/>
        </w:types>
        <w:behaviors>
          <w:behavior w:val="content"/>
        </w:behaviors>
        <w:guid w:val="{7CF39EC2-A6FD-46AE-8750-064FB7B6B9E5}"/>
      </w:docPartPr>
      <w:docPartBody>
        <w:p w:rsidR="00AB3001" w:rsidRDefault="00AB3001">
          <w:pPr>
            <w:pStyle w:val="EE8FB2226C0F42AEA661DACA40E9106B"/>
          </w:pPr>
          <w:r w:rsidRPr="005A0A93">
            <w:rPr>
              <w:rStyle w:val="Platshllartext"/>
            </w:rPr>
            <w:t>Motivering</w:t>
          </w:r>
        </w:p>
      </w:docPartBody>
    </w:docPart>
    <w:docPart>
      <w:docPartPr>
        <w:name w:val="4532F849FFB549F0BB171ACE7D3C1E88"/>
        <w:category>
          <w:name w:val="Allmänt"/>
          <w:gallery w:val="placeholder"/>
        </w:category>
        <w:types>
          <w:type w:val="bbPlcHdr"/>
        </w:types>
        <w:behaviors>
          <w:behavior w:val="content"/>
        </w:behaviors>
        <w:guid w:val="{0A4D8A9A-35B5-4C11-8BCD-34B4A756AEED}"/>
      </w:docPartPr>
      <w:docPartBody>
        <w:p w:rsidR="00AB3001" w:rsidRDefault="00AB3001">
          <w:pPr>
            <w:pStyle w:val="4532F849FFB549F0BB171ACE7D3C1E88"/>
          </w:pPr>
          <w:r>
            <w:rPr>
              <w:rStyle w:val="Platshllartext"/>
            </w:rPr>
            <w:t xml:space="preserve"> </w:t>
          </w:r>
        </w:p>
      </w:docPartBody>
    </w:docPart>
    <w:docPart>
      <w:docPartPr>
        <w:name w:val="865B7A4F06BC4968B7FFBE72CD3CB113"/>
        <w:category>
          <w:name w:val="Allmänt"/>
          <w:gallery w:val="placeholder"/>
        </w:category>
        <w:types>
          <w:type w:val="bbPlcHdr"/>
        </w:types>
        <w:behaviors>
          <w:behavior w:val="content"/>
        </w:behaviors>
        <w:guid w:val="{1AAFA288-E85C-4DD6-8D30-0C55CA064942}"/>
      </w:docPartPr>
      <w:docPartBody>
        <w:p w:rsidR="00AB3001" w:rsidRDefault="00AB3001">
          <w:pPr>
            <w:pStyle w:val="865B7A4F06BC4968B7FFBE72CD3CB113"/>
          </w:pPr>
          <w:r>
            <w:t xml:space="preserve"> </w:t>
          </w:r>
        </w:p>
      </w:docPartBody>
    </w:docPart>
    <w:docPart>
      <w:docPartPr>
        <w:name w:val="D8033320C51A4271A1DB314FBB2C698F"/>
        <w:category>
          <w:name w:val="Allmänt"/>
          <w:gallery w:val="placeholder"/>
        </w:category>
        <w:types>
          <w:type w:val="bbPlcHdr"/>
        </w:types>
        <w:behaviors>
          <w:behavior w:val="content"/>
        </w:behaviors>
        <w:guid w:val="{D052FDA5-63B4-452C-9730-BB9DC32CF6AE}"/>
      </w:docPartPr>
      <w:docPartBody>
        <w:p w:rsidR="00D35D4E" w:rsidRDefault="00D35D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01"/>
    <w:rsid w:val="00AB3001"/>
    <w:rsid w:val="00D35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6516A01C6C4BC39DD02E73C3CA95C9">
    <w:name w:val="DB6516A01C6C4BC39DD02E73C3CA95C9"/>
  </w:style>
  <w:style w:type="paragraph" w:customStyle="1" w:styleId="3615CEA36C554301B8513099F2614D4B">
    <w:name w:val="3615CEA36C554301B8513099F2614D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33435B961746AC9D10DE950F4C27F3">
    <w:name w:val="D233435B961746AC9D10DE950F4C27F3"/>
  </w:style>
  <w:style w:type="paragraph" w:customStyle="1" w:styleId="EE8FB2226C0F42AEA661DACA40E9106B">
    <w:name w:val="EE8FB2226C0F42AEA661DACA40E9106B"/>
  </w:style>
  <w:style w:type="paragraph" w:customStyle="1" w:styleId="B876DD3D7A724A85BAC7D0D350B776CB">
    <w:name w:val="B876DD3D7A724A85BAC7D0D350B776CB"/>
  </w:style>
  <w:style w:type="paragraph" w:customStyle="1" w:styleId="A285D8E6B5DF48B0BE0F80BB684466E6">
    <w:name w:val="A285D8E6B5DF48B0BE0F80BB684466E6"/>
  </w:style>
  <w:style w:type="paragraph" w:customStyle="1" w:styleId="4532F849FFB549F0BB171ACE7D3C1E88">
    <w:name w:val="4532F849FFB549F0BB171ACE7D3C1E88"/>
  </w:style>
  <w:style w:type="paragraph" w:customStyle="1" w:styleId="865B7A4F06BC4968B7FFBE72CD3CB113">
    <w:name w:val="865B7A4F06BC4968B7FFBE72CD3CB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69979-08C8-42AF-ADB2-5BACDD3335B4}"/>
</file>

<file path=customXml/itemProps2.xml><?xml version="1.0" encoding="utf-8"?>
<ds:datastoreItem xmlns:ds="http://schemas.openxmlformats.org/officeDocument/2006/customXml" ds:itemID="{A13B8974-C490-4A51-8C51-AFC134928D75}"/>
</file>

<file path=customXml/itemProps3.xml><?xml version="1.0" encoding="utf-8"?>
<ds:datastoreItem xmlns:ds="http://schemas.openxmlformats.org/officeDocument/2006/customXml" ds:itemID="{59E9FD79-9A5E-4221-8E78-9B85B6F954E4}"/>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1691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