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35CB" w14:textId="77777777" w:rsidR="006E04A4" w:rsidRPr="00CD7560" w:rsidRDefault="00103708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122</w:t>
      </w:r>
      <w:bookmarkEnd w:id="1"/>
    </w:p>
    <w:p w14:paraId="08BE35CC" w14:textId="77777777" w:rsidR="006E04A4" w:rsidRDefault="00103708">
      <w:pPr>
        <w:pStyle w:val="Datum"/>
        <w:outlineLvl w:val="0"/>
      </w:pPr>
      <w:bookmarkStart w:id="2" w:name="DocumentDate"/>
      <w:r>
        <w:t>Måndagen den 12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B2097" w14:paraId="08BE35D1" w14:textId="77777777" w:rsidTr="00E47117">
        <w:trPr>
          <w:cantSplit/>
        </w:trPr>
        <w:tc>
          <w:tcPr>
            <w:tcW w:w="454" w:type="dxa"/>
          </w:tcPr>
          <w:p w14:paraId="08BE35CD" w14:textId="77777777" w:rsidR="006E04A4" w:rsidRDefault="0010370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8BE35CE" w14:textId="77777777" w:rsidR="006E04A4" w:rsidRDefault="0010370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08BE35CF" w14:textId="77777777" w:rsidR="006E04A4" w:rsidRDefault="00944D34"/>
        </w:tc>
        <w:tc>
          <w:tcPr>
            <w:tcW w:w="7512" w:type="dxa"/>
          </w:tcPr>
          <w:p w14:paraId="08BE35D0" w14:textId="77777777" w:rsidR="006E04A4" w:rsidRDefault="0010370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B2097" w14:paraId="08BE35D6" w14:textId="77777777" w:rsidTr="00E47117">
        <w:trPr>
          <w:cantSplit/>
        </w:trPr>
        <w:tc>
          <w:tcPr>
            <w:tcW w:w="454" w:type="dxa"/>
          </w:tcPr>
          <w:p w14:paraId="08BE35D2" w14:textId="77777777" w:rsidR="006E04A4" w:rsidRDefault="00944D34"/>
        </w:tc>
        <w:tc>
          <w:tcPr>
            <w:tcW w:w="1134" w:type="dxa"/>
          </w:tcPr>
          <w:p w14:paraId="08BE35D3" w14:textId="77777777" w:rsidR="006E04A4" w:rsidRDefault="00944D34">
            <w:pPr>
              <w:jc w:val="right"/>
            </w:pPr>
          </w:p>
        </w:tc>
        <w:tc>
          <w:tcPr>
            <w:tcW w:w="397" w:type="dxa"/>
          </w:tcPr>
          <w:p w14:paraId="08BE35D4" w14:textId="77777777" w:rsidR="006E04A4" w:rsidRDefault="00944D34"/>
        </w:tc>
        <w:tc>
          <w:tcPr>
            <w:tcW w:w="7512" w:type="dxa"/>
          </w:tcPr>
          <w:p w14:paraId="08BE35D5" w14:textId="0BE594E1" w:rsidR="006E04A4" w:rsidRDefault="00944D34">
            <w:pPr>
              <w:pStyle w:val="Plenum"/>
              <w:tabs>
                <w:tab w:val="clear" w:pos="1418"/>
              </w:tabs>
              <w:ind w:right="1"/>
            </w:pPr>
            <w:r>
              <w:t xml:space="preserve">Interpellationssvar efter debattens slut, </w:t>
            </w:r>
            <w:r>
              <w:br/>
              <w:t>dock tidigast kl. 15.00</w:t>
            </w:r>
          </w:p>
        </w:tc>
      </w:tr>
    </w:tbl>
    <w:p w14:paraId="08BE35D7" w14:textId="77777777" w:rsidR="006E04A4" w:rsidRDefault="00103708">
      <w:pPr>
        <w:pStyle w:val="StreckLngt"/>
      </w:pPr>
      <w:r>
        <w:tab/>
      </w:r>
    </w:p>
    <w:p w14:paraId="08BE35D8" w14:textId="77777777" w:rsidR="00121B42" w:rsidRDefault="00103708" w:rsidP="00121B42">
      <w:pPr>
        <w:pStyle w:val="Blankrad"/>
      </w:pPr>
      <w:r>
        <w:t xml:space="preserve">      </w:t>
      </w:r>
    </w:p>
    <w:p w14:paraId="08BE35D9" w14:textId="77777777" w:rsidR="00CF242C" w:rsidRDefault="0010370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B2097" w14:paraId="08BE35DD" w14:textId="77777777" w:rsidTr="00055526">
        <w:trPr>
          <w:cantSplit/>
        </w:trPr>
        <w:tc>
          <w:tcPr>
            <w:tcW w:w="567" w:type="dxa"/>
          </w:tcPr>
          <w:p w14:paraId="08BE35DA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5DB" w14:textId="77777777" w:rsidR="006E04A4" w:rsidRDefault="0010370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8BE35DC" w14:textId="77777777" w:rsidR="006E04A4" w:rsidRDefault="00944D34" w:rsidP="00C84F80">
            <w:pPr>
              <w:keepNext/>
            </w:pPr>
          </w:p>
        </w:tc>
      </w:tr>
      <w:tr w:rsidR="002B2097" w14:paraId="08BE35E1" w14:textId="77777777" w:rsidTr="00055526">
        <w:trPr>
          <w:cantSplit/>
        </w:trPr>
        <w:tc>
          <w:tcPr>
            <w:tcW w:w="567" w:type="dxa"/>
          </w:tcPr>
          <w:p w14:paraId="08BE35DE" w14:textId="77777777" w:rsidR="001D7AF0" w:rsidRDefault="0010370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8BE35DF" w14:textId="77777777" w:rsidR="006E04A4" w:rsidRDefault="00103708" w:rsidP="000326E3">
            <w:r>
              <w:t>Justering av protokoll från sammanträdet måndagen den 22 maj</w:t>
            </w:r>
          </w:p>
        </w:tc>
        <w:tc>
          <w:tcPr>
            <w:tcW w:w="2055" w:type="dxa"/>
          </w:tcPr>
          <w:p w14:paraId="08BE35E0" w14:textId="77777777" w:rsidR="006E04A4" w:rsidRDefault="00944D34" w:rsidP="00C84F80"/>
        </w:tc>
      </w:tr>
      <w:tr w:rsidR="002B2097" w14:paraId="08BE35E5" w14:textId="77777777" w:rsidTr="00055526">
        <w:trPr>
          <w:cantSplit/>
        </w:trPr>
        <w:tc>
          <w:tcPr>
            <w:tcW w:w="567" w:type="dxa"/>
          </w:tcPr>
          <w:p w14:paraId="08BE35E2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5E3" w14:textId="77777777" w:rsidR="006E04A4" w:rsidRDefault="00103708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08BE35E4" w14:textId="77777777" w:rsidR="006E04A4" w:rsidRDefault="00944D34" w:rsidP="00C84F80">
            <w:pPr>
              <w:keepNext/>
            </w:pPr>
          </w:p>
        </w:tc>
      </w:tr>
      <w:tr w:rsidR="002B2097" w14:paraId="08BE35E9" w14:textId="77777777" w:rsidTr="00055526">
        <w:trPr>
          <w:cantSplit/>
        </w:trPr>
        <w:tc>
          <w:tcPr>
            <w:tcW w:w="567" w:type="dxa"/>
          </w:tcPr>
          <w:p w14:paraId="08BE35E6" w14:textId="77777777" w:rsidR="001D7AF0" w:rsidRDefault="0010370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8BE35E7" w14:textId="77777777" w:rsidR="006E04A4" w:rsidRDefault="00103708" w:rsidP="000326E3">
            <w:r>
              <w:t>Torsdagen den 15 juni kl. 14.00</w:t>
            </w:r>
          </w:p>
        </w:tc>
        <w:tc>
          <w:tcPr>
            <w:tcW w:w="2055" w:type="dxa"/>
          </w:tcPr>
          <w:p w14:paraId="08BE35E8" w14:textId="77777777" w:rsidR="006E04A4" w:rsidRDefault="00944D34" w:rsidP="00C84F80"/>
        </w:tc>
      </w:tr>
      <w:tr w:rsidR="002B2097" w14:paraId="08BE35ED" w14:textId="77777777" w:rsidTr="00055526">
        <w:trPr>
          <w:cantSplit/>
        </w:trPr>
        <w:tc>
          <w:tcPr>
            <w:tcW w:w="567" w:type="dxa"/>
          </w:tcPr>
          <w:p w14:paraId="08BE35EA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5EB" w14:textId="77777777" w:rsidR="006E04A4" w:rsidRDefault="00103708" w:rsidP="000326E3">
            <w:pPr>
              <w:pStyle w:val="HuvudrubrikEnsam"/>
              <w:keepNext/>
            </w:pPr>
            <w:r>
              <w:t>Meddelande om särskild debatt om ägande av samhällsviktiga fastigheter</w:t>
            </w:r>
          </w:p>
        </w:tc>
        <w:tc>
          <w:tcPr>
            <w:tcW w:w="2055" w:type="dxa"/>
          </w:tcPr>
          <w:p w14:paraId="08BE35EC" w14:textId="77777777" w:rsidR="006E04A4" w:rsidRDefault="00944D34" w:rsidP="00C84F80">
            <w:pPr>
              <w:keepNext/>
            </w:pPr>
          </w:p>
        </w:tc>
      </w:tr>
      <w:tr w:rsidR="002B2097" w14:paraId="08BE35F1" w14:textId="77777777" w:rsidTr="00055526">
        <w:trPr>
          <w:cantSplit/>
        </w:trPr>
        <w:tc>
          <w:tcPr>
            <w:tcW w:w="567" w:type="dxa"/>
          </w:tcPr>
          <w:p w14:paraId="08BE35EE" w14:textId="77777777" w:rsidR="001D7AF0" w:rsidRDefault="0010370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8BE35EF" w14:textId="77777777" w:rsidR="006E04A4" w:rsidRDefault="00103708" w:rsidP="000326E3">
            <w:r>
              <w:t>Fredagen den 16 juni kl. 09.00</w:t>
            </w:r>
          </w:p>
        </w:tc>
        <w:tc>
          <w:tcPr>
            <w:tcW w:w="2055" w:type="dxa"/>
          </w:tcPr>
          <w:p w14:paraId="08BE35F0" w14:textId="77777777" w:rsidR="006E04A4" w:rsidRDefault="00944D34" w:rsidP="00C84F80"/>
        </w:tc>
      </w:tr>
      <w:tr w:rsidR="002B2097" w14:paraId="08BE35F5" w14:textId="77777777" w:rsidTr="00055526">
        <w:trPr>
          <w:cantSplit/>
        </w:trPr>
        <w:tc>
          <w:tcPr>
            <w:tcW w:w="567" w:type="dxa"/>
          </w:tcPr>
          <w:p w14:paraId="08BE35F2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5F3" w14:textId="77777777" w:rsidR="006E04A4" w:rsidRDefault="00103708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8BE35F4" w14:textId="77777777" w:rsidR="006E04A4" w:rsidRDefault="0010370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B2097" w14:paraId="08BE35F9" w14:textId="77777777" w:rsidTr="00055526">
        <w:trPr>
          <w:cantSplit/>
        </w:trPr>
        <w:tc>
          <w:tcPr>
            <w:tcW w:w="567" w:type="dxa"/>
          </w:tcPr>
          <w:p w14:paraId="08BE35F6" w14:textId="77777777" w:rsidR="001D7AF0" w:rsidRDefault="0010370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8BE35F7" w14:textId="77777777" w:rsidR="006E04A4" w:rsidRDefault="00103708" w:rsidP="000326E3">
            <w:r>
              <w:t>2022/23:39 Torsdagen den 8 juni</w:t>
            </w:r>
          </w:p>
        </w:tc>
        <w:tc>
          <w:tcPr>
            <w:tcW w:w="2055" w:type="dxa"/>
          </w:tcPr>
          <w:p w14:paraId="08BE35F8" w14:textId="77777777" w:rsidR="006E04A4" w:rsidRDefault="00103708" w:rsidP="00C84F80">
            <w:r>
              <w:t>NU</w:t>
            </w:r>
          </w:p>
        </w:tc>
      </w:tr>
      <w:tr w:rsidR="002B2097" w14:paraId="08BE35FD" w14:textId="77777777" w:rsidTr="00055526">
        <w:trPr>
          <w:cantSplit/>
        </w:trPr>
        <w:tc>
          <w:tcPr>
            <w:tcW w:w="567" w:type="dxa"/>
          </w:tcPr>
          <w:p w14:paraId="08BE35FA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5FB" w14:textId="77777777" w:rsidR="006E04A4" w:rsidRDefault="00103708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8BE35FC" w14:textId="77777777" w:rsidR="006E04A4" w:rsidRDefault="00944D34" w:rsidP="00C84F80">
            <w:pPr>
              <w:keepNext/>
            </w:pPr>
          </w:p>
        </w:tc>
      </w:tr>
      <w:tr w:rsidR="002B2097" w14:paraId="08BE3601" w14:textId="77777777" w:rsidTr="00055526">
        <w:trPr>
          <w:cantSplit/>
        </w:trPr>
        <w:tc>
          <w:tcPr>
            <w:tcW w:w="567" w:type="dxa"/>
          </w:tcPr>
          <w:p w14:paraId="08BE35FE" w14:textId="77777777" w:rsidR="001D7AF0" w:rsidRDefault="0010370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8BE35FF" w14:textId="77777777" w:rsidR="006E04A4" w:rsidRDefault="00103708" w:rsidP="000326E3">
            <w:r>
              <w:t xml:space="preserve">2022/23:352 av Malin Larsson (S) </w:t>
            </w:r>
            <w:r>
              <w:br/>
              <w:t>Risken för värmebölja och torka kommande sommar</w:t>
            </w:r>
          </w:p>
        </w:tc>
        <w:tc>
          <w:tcPr>
            <w:tcW w:w="2055" w:type="dxa"/>
          </w:tcPr>
          <w:p w14:paraId="08BE3600" w14:textId="77777777" w:rsidR="006E04A4" w:rsidRDefault="00944D34" w:rsidP="00C84F80"/>
        </w:tc>
      </w:tr>
      <w:tr w:rsidR="002B2097" w14:paraId="08BE3605" w14:textId="77777777" w:rsidTr="00055526">
        <w:trPr>
          <w:cantSplit/>
        </w:trPr>
        <w:tc>
          <w:tcPr>
            <w:tcW w:w="567" w:type="dxa"/>
          </w:tcPr>
          <w:p w14:paraId="08BE3602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603" w14:textId="77777777" w:rsidR="006E04A4" w:rsidRDefault="00103708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8BE3604" w14:textId="77777777" w:rsidR="006E04A4" w:rsidRDefault="0010370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B2097" w14:paraId="08BE3609" w14:textId="77777777" w:rsidTr="00055526">
        <w:trPr>
          <w:cantSplit/>
        </w:trPr>
        <w:tc>
          <w:tcPr>
            <w:tcW w:w="567" w:type="dxa"/>
          </w:tcPr>
          <w:p w14:paraId="08BE3606" w14:textId="77777777" w:rsidR="001D7AF0" w:rsidRDefault="0010370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8BE3607" w14:textId="77777777" w:rsidR="006E04A4" w:rsidRDefault="00103708" w:rsidP="000326E3">
            <w:r>
              <w:t>2022/</w:t>
            </w:r>
            <w:proofErr w:type="gramStart"/>
            <w:r>
              <w:t>23:FPM</w:t>
            </w:r>
            <w:proofErr w:type="gramEnd"/>
            <w:r>
              <w:t xml:space="preserve">95 Ändring av Eurovinjettdirektivet </w:t>
            </w:r>
            <w:r>
              <w:rPr>
                <w:i/>
                <w:iCs/>
              </w:rPr>
              <w:t>COM(2023) 189</w:t>
            </w:r>
          </w:p>
        </w:tc>
        <w:tc>
          <w:tcPr>
            <w:tcW w:w="2055" w:type="dxa"/>
          </w:tcPr>
          <w:p w14:paraId="08BE3608" w14:textId="77777777" w:rsidR="006E04A4" w:rsidRDefault="00103708" w:rsidP="00C84F80">
            <w:r>
              <w:t>TU</w:t>
            </w:r>
          </w:p>
        </w:tc>
      </w:tr>
      <w:tr w:rsidR="002B2097" w14:paraId="08BE360D" w14:textId="77777777" w:rsidTr="00055526">
        <w:trPr>
          <w:cantSplit/>
        </w:trPr>
        <w:tc>
          <w:tcPr>
            <w:tcW w:w="567" w:type="dxa"/>
          </w:tcPr>
          <w:p w14:paraId="08BE360A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60B" w14:textId="77777777" w:rsidR="006E04A4" w:rsidRDefault="0010370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8BE360C" w14:textId="77777777" w:rsidR="006E04A4" w:rsidRDefault="0010370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B2097" w14:paraId="08BE3611" w14:textId="77777777" w:rsidTr="00055526">
        <w:trPr>
          <w:cantSplit/>
        </w:trPr>
        <w:tc>
          <w:tcPr>
            <w:tcW w:w="567" w:type="dxa"/>
          </w:tcPr>
          <w:p w14:paraId="08BE360E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60F" w14:textId="77777777" w:rsidR="006E04A4" w:rsidRDefault="00103708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8BE3610" w14:textId="77777777" w:rsidR="006E04A4" w:rsidRDefault="00944D34" w:rsidP="00C84F80">
            <w:pPr>
              <w:keepNext/>
            </w:pPr>
          </w:p>
        </w:tc>
      </w:tr>
      <w:tr w:rsidR="002B2097" w14:paraId="08BE3615" w14:textId="77777777" w:rsidTr="00055526">
        <w:trPr>
          <w:cantSplit/>
        </w:trPr>
        <w:tc>
          <w:tcPr>
            <w:tcW w:w="567" w:type="dxa"/>
          </w:tcPr>
          <w:p w14:paraId="08BE3612" w14:textId="77777777" w:rsidR="001D7AF0" w:rsidRDefault="0010370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8BE3613" w14:textId="77777777" w:rsidR="006E04A4" w:rsidRDefault="00103708" w:rsidP="000326E3">
            <w:r>
              <w:t>Bet. 2022/</w:t>
            </w:r>
            <w:proofErr w:type="gramStart"/>
            <w:r>
              <w:t>23:SkU</w:t>
            </w:r>
            <w:proofErr w:type="gramEnd"/>
            <w:r>
              <w:t>20 Redovisning av skatteutgifter 2023</w:t>
            </w:r>
          </w:p>
        </w:tc>
        <w:tc>
          <w:tcPr>
            <w:tcW w:w="2055" w:type="dxa"/>
          </w:tcPr>
          <w:p w14:paraId="08BE3614" w14:textId="77777777" w:rsidR="006E04A4" w:rsidRDefault="00944D34" w:rsidP="00C84F80"/>
        </w:tc>
      </w:tr>
      <w:tr w:rsidR="002B2097" w14:paraId="08BE3619" w14:textId="77777777" w:rsidTr="00055526">
        <w:trPr>
          <w:cantSplit/>
        </w:trPr>
        <w:tc>
          <w:tcPr>
            <w:tcW w:w="567" w:type="dxa"/>
          </w:tcPr>
          <w:p w14:paraId="08BE3616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617" w14:textId="77777777" w:rsidR="006E04A4" w:rsidRDefault="00103708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08BE3618" w14:textId="77777777" w:rsidR="006E04A4" w:rsidRDefault="00944D34" w:rsidP="00C84F80">
            <w:pPr>
              <w:keepNext/>
            </w:pPr>
          </w:p>
        </w:tc>
      </w:tr>
      <w:tr w:rsidR="002B2097" w14:paraId="08BE361D" w14:textId="77777777" w:rsidTr="00055526">
        <w:trPr>
          <w:cantSplit/>
        </w:trPr>
        <w:tc>
          <w:tcPr>
            <w:tcW w:w="567" w:type="dxa"/>
          </w:tcPr>
          <w:p w14:paraId="08BE361A" w14:textId="77777777" w:rsidR="001D7AF0" w:rsidRDefault="0010370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8BE361B" w14:textId="77777777" w:rsidR="006E04A4" w:rsidRDefault="00103708" w:rsidP="000326E3">
            <w:r>
              <w:t>Bet. 2022/</w:t>
            </w:r>
            <w:proofErr w:type="gramStart"/>
            <w:r>
              <w:t>23:UU</w:t>
            </w:r>
            <w:proofErr w:type="gramEnd"/>
            <w:r>
              <w:t>12 Organisationen för säkerhet och samarbete i Europa under 2022</w:t>
            </w:r>
          </w:p>
        </w:tc>
        <w:tc>
          <w:tcPr>
            <w:tcW w:w="2055" w:type="dxa"/>
          </w:tcPr>
          <w:p w14:paraId="08BE361C" w14:textId="77777777" w:rsidR="006E04A4" w:rsidRDefault="00944D34" w:rsidP="00C84F80"/>
        </w:tc>
      </w:tr>
      <w:tr w:rsidR="002B2097" w14:paraId="08BE3621" w14:textId="77777777" w:rsidTr="00055526">
        <w:trPr>
          <w:cantSplit/>
        </w:trPr>
        <w:tc>
          <w:tcPr>
            <w:tcW w:w="567" w:type="dxa"/>
          </w:tcPr>
          <w:p w14:paraId="08BE361E" w14:textId="77777777" w:rsidR="001D7AF0" w:rsidRDefault="0010370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8BE361F" w14:textId="77777777" w:rsidR="006E04A4" w:rsidRDefault="00103708" w:rsidP="000326E3">
            <w:r>
              <w:t>Bet. 2022/</w:t>
            </w:r>
            <w:proofErr w:type="gramStart"/>
            <w:r>
              <w:t>23:UU</w:t>
            </w:r>
            <w:proofErr w:type="gramEnd"/>
            <w:r>
              <w:t>13 Europarådet</w:t>
            </w:r>
          </w:p>
        </w:tc>
        <w:tc>
          <w:tcPr>
            <w:tcW w:w="2055" w:type="dxa"/>
          </w:tcPr>
          <w:p w14:paraId="08BE3620" w14:textId="77777777" w:rsidR="006E04A4" w:rsidRDefault="00103708" w:rsidP="00C84F80">
            <w:r>
              <w:t>2 res. (V, C, MP)</w:t>
            </w:r>
          </w:p>
        </w:tc>
      </w:tr>
      <w:tr w:rsidR="002B2097" w14:paraId="08BE3625" w14:textId="77777777" w:rsidTr="00055526">
        <w:trPr>
          <w:cantSplit/>
        </w:trPr>
        <w:tc>
          <w:tcPr>
            <w:tcW w:w="567" w:type="dxa"/>
          </w:tcPr>
          <w:p w14:paraId="08BE3622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623" w14:textId="77777777" w:rsidR="006E04A4" w:rsidRDefault="00103708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8BE3624" w14:textId="77777777" w:rsidR="006E04A4" w:rsidRDefault="00944D34" w:rsidP="00C84F80">
            <w:pPr>
              <w:keepNext/>
            </w:pPr>
          </w:p>
        </w:tc>
      </w:tr>
      <w:tr w:rsidR="002B2097" w14:paraId="08BE3629" w14:textId="77777777" w:rsidTr="00055526">
        <w:trPr>
          <w:cantSplit/>
        </w:trPr>
        <w:tc>
          <w:tcPr>
            <w:tcW w:w="567" w:type="dxa"/>
          </w:tcPr>
          <w:p w14:paraId="08BE3626" w14:textId="77777777" w:rsidR="001D7AF0" w:rsidRDefault="0010370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8BE3627" w14:textId="77777777" w:rsidR="006E04A4" w:rsidRDefault="00103708" w:rsidP="000326E3">
            <w:r>
              <w:t>Bet. 2022/</w:t>
            </w:r>
            <w:proofErr w:type="gramStart"/>
            <w:r>
              <w:t>23:SoU</w:t>
            </w:r>
            <w:proofErr w:type="gramEnd"/>
            <w:r>
              <w:t>17 Barn och unga inom socialtjänsten</w:t>
            </w:r>
          </w:p>
        </w:tc>
        <w:tc>
          <w:tcPr>
            <w:tcW w:w="2055" w:type="dxa"/>
          </w:tcPr>
          <w:p w14:paraId="08BE3628" w14:textId="77777777" w:rsidR="006E04A4" w:rsidRDefault="00103708" w:rsidP="00C84F80">
            <w:r>
              <w:t>42 res. (S, SD, V, C, MP)</w:t>
            </w:r>
          </w:p>
        </w:tc>
      </w:tr>
      <w:tr w:rsidR="002B2097" w14:paraId="08BE362D" w14:textId="77777777" w:rsidTr="00055526">
        <w:trPr>
          <w:cantSplit/>
        </w:trPr>
        <w:tc>
          <w:tcPr>
            <w:tcW w:w="567" w:type="dxa"/>
          </w:tcPr>
          <w:p w14:paraId="08BE362A" w14:textId="77777777" w:rsidR="001D7AF0" w:rsidRDefault="00944D34" w:rsidP="00C84F80">
            <w:pPr>
              <w:keepNext/>
            </w:pPr>
          </w:p>
        </w:tc>
        <w:tc>
          <w:tcPr>
            <w:tcW w:w="6663" w:type="dxa"/>
          </w:tcPr>
          <w:p w14:paraId="08BE362B" w14:textId="03F8B8C2" w:rsidR="006E04A4" w:rsidRDefault="00103708" w:rsidP="000326E3">
            <w:pPr>
              <w:pStyle w:val="HuvudrubrikEnsam"/>
              <w:keepNext/>
            </w:pPr>
            <w:r>
              <w:t>Ärende för debatt</w:t>
            </w:r>
          </w:p>
        </w:tc>
        <w:tc>
          <w:tcPr>
            <w:tcW w:w="2055" w:type="dxa"/>
          </w:tcPr>
          <w:p w14:paraId="08BE362C" w14:textId="77777777" w:rsidR="006E04A4" w:rsidRDefault="00944D34" w:rsidP="00C84F80">
            <w:pPr>
              <w:keepNext/>
            </w:pPr>
          </w:p>
        </w:tc>
      </w:tr>
      <w:tr w:rsidR="00103708" w14:paraId="447D6DD9" w14:textId="77777777" w:rsidTr="00055526">
        <w:trPr>
          <w:cantSplit/>
        </w:trPr>
        <w:tc>
          <w:tcPr>
            <w:tcW w:w="567" w:type="dxa"/>
          </w:tcPr>
          <w:p w14:paraId="03BD0DD2" w14:textId="77777777" w:rsidR="00103708" w:rsidRDefault="00103708" w:rsidP="00C84F80">
            <w:pPr>
              <w:keepNext/>
            </w:pPr>
          </w:p>
        </w:tc>
        <w:tc>
          <w:tcPr>
            <w:tcW w:w="6663" w:type="dxa"/>
          </w:tcPr>
          <w:p w14:paraId="06C7F1BB" w14:textId="24F6EA56" w:rsidR="00103708" w:rsidRPr="00103708" w:rsidRDefault="00103708" w:rsidP="00103708">
            <w:pPr>
              <w:pStyle w:val="renderubrik"/>
              <w:rPr>
                <w:b w:val="0"/>
              </w:rPr>
            </w:pPr>
            <w:r w:rsidRPr="00103708">
              <w:t>Konstitutionsutskottets betänkande</w:t>
            </w:r>
          </w:p>
        </w:tc>
        <w:tc>
          <w:tcPr>
            <w:tcW w:w="2055" w:type="dxa"/>
          </w:tcPr>
          <w:p w14:paraId="3F914E80" w14:textId="77777777" w:rsidR="00103708" w:rsidRDefault="00103708" w:rsidP="00C84F80">
            <w:pPr>
              <w:keepNext/>
            </w:pPr>
          </w:p>
        </w:tc>
      </w:tr>
      <w:tr w:rsidR="00103708" w14:paraId="70A3DE34" w14:textId="77777777" w:rsidTr="00055526">
        <w:trPr>
          <w:cantSplit/>
        </w:trPr>
        <w:tc>
          <w:tcPr>
            <w:tcW w:w="567" w:type="dxa"/>
          </w:tcPr>
          <w:p w14:paraId="6421D88D" w14:textId="04081AFA" w:rsidR="00103708" w:rsidRDefault="00103708" w:rsidP="00103708">
            <w:pPr>
              <w:keepNext/>
            </w:pPr>
            <w:r>
              <w:t>11</w:t>
            </w:r>
          </w:p>
        </w:tc>
        <w:tc>
          <w:tcPr>
            <w:tcW w:w="6663" w:type="dxa"/>
          </w:tcPr>
          <w:p w14:paraId="017D983B" w14:textId="45FF8CDC" w:rsidR="00103708" w:rsidRDefault="00103708" w:rsidP="00103708">
            <w:r w:rsidRPr="00103708">
              <w:t>Bet. 2022/</w:t>
            </w:r>
            <w:proofErr w:type="gramStart"/>
            <w:r w:rsidRPr="00103708">
              <w:t>23:KU</w:t>
            </w:r>
            <w:proofErr w:type="gramEnd"/>
            <w:r w:rsidRPr="00103708">
              <w:t>20 Granskningsbetänkande</w:t>
            </w:r>
          </w:p>
        </w:tc>
        <w:tc>
          <w:tcPr>
            <w:tcW w:w="2055" w:type="dxa"/>
          </w:tcPr>
          <w:p w14:paraId="4A45BE57" w14:textId="77777777" w:rsidR="00103708" w:rsidRDefault="00103708" w:rsidP="00103708">
            <w:pPr>
              <w:keepNext/>
            </w:pPr>
          </w:p>
        </w:tc>
      </w:tr>
      <w:tr w:rsidR="00103708" w14:paraId="0331BFBA" w14:textId="77777777" w:rsidTr="00055526">
        <w:trPr>
          <w:cantSplit/>
        </w:trPr>
        <w:tc>
          <w:tcPr>
            <w:tcW w:w="567" w:type="dxa"/>
          </w:tcPr>
          <w:p w14:paraId="42878AEB" w14:textId="77777777" w:rsidR="00103708" w:rsidRDefault="00103708" w:rsidP="00103708">
            <w:pPr>
              <w:keepNext/>
            </w:pPr>
          </w:p>
        </w:tc>
        <w:tc>
          <w:tcPr>
            <w:tcW w:w="6663" w:type="dxa"/>
          </w:tcPr>
          <w:p w14:paraId="64E929FE" w14:textId="6662A6E6" w:rsidR="00103708" w:rsidRDefault="00103708" w:rsidP="00103708">
            <w:pPr>
              <w:pStyle w:val="HuvudrubrikEnsam"/>
              <w:keepNext/>
            </w:pPr>
            <w:r>
              <w:t>Ärende för debatt</w:t>
            </w:r>
            <w:r>
              <w:br/>
              <w:t>avgörs onsdagen den 14 juni</w:t>
            </w:r>
          </w:p>
        </w:tc>
        <w:tc>
          <w:tcPr>
            <w:tcW w:w="2055" w:type="dxa"/>
          </w:tcPr>
          <w:p w14:paraId="5FFCE032" w14:textId="77777777" w:rsidR="00103708" w:rsidRDefault="00103708" w:rsidP="00103708">
            <w:pPr>
              <w:keepNext/>
            </w:pPr>
          </w:p>
        </w:tc>
      </w:tr>
      <w:tr w:rsidR="00103708" w14:paraId="08BE3631" w14:textId="77777777" w:rsidTr="00055526">
        <w:trPr>
          <w:cantSplit/>
        </w:trPr>
        <w:tc>
          <w:tcPr>
            <w:tcW w:w="567" w:type="dxa"/>
          </w:tcPr>
          <w:p w14:paraId="08BE362E" w14:textId="77777777" w:rsidR="00103708" w:rsidRDefault="00103708" w:rsidP="00103708">
            <w:pPr>
              <w:keepNext/>
            </w:pPr>
          </w:p>
        </w:tc>
        <w:tc>
          <w:tcPr>
            <w:tcW w:w="6663" w:type="dxa"/>
          </w:tcPr>
          <w:p w14:paraId="08BE362F" w14:textId="59906AF3" w:rsidR="00103708" w:rsidRDefault="00103708" w:rsidP="00103708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08BE3630" w14:textId="77777777" w:rsidR="00103708" w:rsidRDefault="00103708" w:rsidP="00103708">
            <w:pPr>
              <w:keepNext/>
            </w:pPr>
          </w:p>
        </w:tc>
      </w:tr>
      <w:tr w:rsidR="00103708" w14:paraId="08BE3639" w14:textId="77777777" w:rsidTr="00055526">
        <w:trPr>
          <w:cantSplit/>
        </w:trPr>
        <w:tc>
          <w:tcPr>
            <w:tcW w:w="567" w:type="dxa"/>
          </w:tcPr>
          <w:p w14:paraId="08BE3636" w14:textId="77777777" w:rsidR="00103708" w:rsidRDefault="00103708" w:rsidP="00103708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8BE3637" w14:textId="77777777" w:rsidR="00103708" w:rsidRDefault="00103708" w:rsidP="00103708">
            <w:r>
              <w:t>Bet. 2022/</w:t>
            </w:r>
            <w:proofErr w:type="gramStart"/>
            <w:r>
              <w:t>23:KU</w:t>
            </w:r>
            <w:proofErr w:type="gramEnd"/>
            <w:r>
              <w:t>21 Behandlingen av riksdagens skrivelser</w:t>
            </w:r>
          </w:p>
        </w:tc>
        <w:tc>
          <w:tcPr>
            <w:tcW w:w="2055" w:type="dxa"/>
          </w:tcPr>
          <w:p w14:paraId="08BE3638" w14:textId="77777777" w:rsidR="00103708" w:rsidRDefault="00103708" w:rsidP="00103708"/>
        </w:tc>
      </w:tr>
      <w:tr w:rsidR="00103708" w14:paraId="08BE363D" w14:textId="77777777" w:rsidTr="00055526">
        <w:trPr>
          <w:cantSplit/>
        </w:trPr>
        <w:tc>
          <w:tcPr>
            <w:tcW w:w="567" w:type="dxa"/>
          </w:tcPr>
          <w:p w14:paraId="08BE363A" w14:textId="77777777" w:rsidR="00103708" w:rsidRDefault="00103708" w:rsidP="00103708">
            <w:pPr>
              <w:keepNext/>
            </w:pPr>
          </w:p>
        </w:tc>
        <w:tc>
          <w:tcPr>
            <w:tcW w:w="6663" w:type="dxa"/>
          </w:tcPr>
          <w:p w14:paraId="08BE363B" w14:textId="71A9B951" w:rsidR="00103708" w:rsidRDefault="00103708" w:rsidP="00103708">
            <w:pPr>
              <w:pStyle w:val="HuvudrubrikEnsam"/>
              <w:keepNext/>
            </w:pPr>
            <w:r>
              <w:t xml:space="preserve">Interpellationssvar efter debattens slut, </w:t>
            </w:r>
            <w:r>
              <w:br/>
              <w:t>dock tidigast kl. 15.00</w:t>
            </w:r>
          </w:p>
        </w:tc>
        <w:tc>
          <w:tcPr>
            <w:tcW w:w="2055" w:type="dxa"/>
          </w:tcPr>
          <w:p w14:paraId="08BE363C" w14:textId="77777777" w:rsidR="00103708" w:rsidRDefault="00103708" w:rsidP="00103708">
            <w:pPr>
              <w:keepNext/>
            </w:pPr>
          </w:p>
        </w:tc>
      </w:tr>
      <w:tr w:rsidR="00103708" w14:paraId="08BE3641" w14:textId="77777777" w:rsidTr="00055526">
        <w:trPr>
          <w:cantSplit/>
        </w:trPr>
        <w:tc>
          <w:tcPr>
            <w:tcW w:w="567" w:type="dxa"/>
          </w:tcPr>
          <w:p w14:paraId="08BE363E" w14:textId="77777777" w:rsidR="00103708" w:rsidRDefault="00103708" w:rsidP="00103708">
            <w:pPr>
              <w:keepNext/>
            </w:pPr>
          </w:p>
        </w:tc>
        <w:tc>
          <w:tcPr>
            <w:tcW w:w="6663" w:type="dxa"/>
          </w:tcPr>
          <w:p w14:paraId="08BE363F" w14:textId="77777777" w:rsidR="00103708" w:rsidRDefault="00103708" w:rsidP="00103708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08BE3640" w14:textId="77777777" w:rsidR="00103708" w:rsidRDefault="00103708" w:rsidP="00103708">
            <w:pPr>
              <w:keepNext/>
            </w:pPr>
          </w:p>
        </w:tc>
      </w:tr>
      <w:tr w:rsidR="00103708" w14:paraId="08BE3645" w14:textId="77777777" w:rsidTr="00055526">
        <w:trPr>
          <w:cantSplit/>
        </w:trPr>
        <w:tc>
          <w:tcPr>
            <w:tcW w:w="567" w:type="dxa"/>
          </w:tcPr>
          <w:p w14:paraId="08BE3642" w14:textId="77777777" w:rsidR="00103708" w:rsidRDefault="00103708" w:rsidP="00103708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8BE3643" w14:textId="77777777" w:rsidR="00103708" w:rsidRDefault="00103708" w:rsidP="00103708">
            <w:r>
              <w:t>2022/23:380 av Pontus Andersson (SD)</w:t>
            </w:r>
            <w:r>
              <w:br/>
              <w:t>En bred utvärdering av den svenska alkoholpolitiken</w:t>
            </w:r>
          </w:p>
        </w:tc>
        <w:tc>
          <w:tcPr>
            <w:tcW w:w="2055" w:type="dxa"/>
          </w:tcPr>
          <w:p w14:paraId="08BE3644" w14:textId="77777777" w:rsidR="00103708" w:rsidRDefault="00103708" w:rsidP="00103708"/>
        </w:tc>
      </w:tr>
    </w:tbl>
    <w:p w14:paraId="08BE3646" w14:textId="77777777" w:rsidR="00517888" w:rsidRPr="00F221DA" w:rsidRDefault="00103708" w:rsidP="00137840">
      <w:pPr>
        <w:pStyle w:val="Blankrad"/>
      </w:pPr>
      <w:r>
        <w:t xml:space="preserve">     </w:t>
      </w:r>
    </w:p>
    <w:p w14:paraId="08BE3647" w14:textId="77777777" w:rsidR="00121B42" w:rsidRDefault="00103708" w:rsidP="00121B42">
      <w:pPr>
        <w:pStyle w:val="Blankrad"/>
      </w:pPr>
      <w:r>
        <w:t xml:space="preserve">     </w:t>
      </w:r>
    </w:p>
    <w:p w14:paraId="08BE3648" w14:textId="77777777" w:rsidR="006E04A4" w:rsidRPr="00F221DA" w:rsidRDefault="00944D3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B2097" w14:paraId="08BE364B" w14:textId="77777777" w:rsidTr="00D774A8">
        <w:tc>
          <w:tcPr>
            <w:tcW w:w="567" w:type="dxa"/>
          </w:tcPr>
          <w:p w14:paraId="08BE3649" w14:textId="77777777" w:rsidR="00D774A8" w:rsidRDefault="00944D34">
            <w:pPr>
              <w:pStyle w:val="IngenText"/>
            </w:pPr>
          </w:p>
        </w:tc>
        <w:tc>
          <w:tcPr>
            <w:tcW w:w="8718" w:type="dxa"/>
          </w:tcPr>
          <w:p w14:paraId="08BE364A" w14:textId="77777777" w:rsidR="00D774A8" w:rsidRDefault="0010370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8BE364C" w14:textId="77777777" w:rsidR="006E04A4" w:rsidRPr="00852BA1" w:rsidRDefault="00944D3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365E" w14:textId="77777777" w:rsidR="005B16FA" w:rsidRDefault="00103708">
      <w:pPr>
        <w:spacing w:line="240" w:lineRule="auto"/>
      </w:pPr>
      <w:r>
        <w:separator/>
      </w:r>
    </w:p>
  </w:endnote>
  <w:endnote w:type="continuationSeparator" w:id="0">
    <w:p w14:paraId="08BE3660" w14:textId="77777777" w:rsidR="005B16FA" w:rsidRDefault="00103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3652" w14:textId="77777777" w:rsidR="00BE217A" w:rsidRDefault="00944D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3653" w14:textId="77777777" w:rsidR="00D73249" w:rsidRDefault="001037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944D34">
      <w:fldChar w:fldCharType="begin"/>
    </w:r>
    <w:r w:rsidR="00944D34">
      <w:instrText xml:space="preserve"> NUMPAGES </w:instrText>
    </w:r>
    <w:r w:rsidR="00944D34">
      <w:fldChar w:fldCharType="separate"/>
    </w:r>
    <w:r>
      <w:rPr>
        <w:noProof/>
      </w:rPr>
      <w:t>2</w:t>
    </w:r>
    <w:r w:rsidR="00944D34">
      <w:rPr>
        <w:noProof/>
      </w:rPr>
      <w:fldChar w:fldCharType="end"/>
    </w:r>
    <w:r>
      <w:t>)</w:t>
    </w:r>
  </w:p>
  <w:p w14:paraId="08BE3654" w14:textId="77777777" w:rsidR="00D73249" w:rsidRDefault="00944D3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3658" w14:textId="77777777" w:rsidR="00D73249" w:rsidRDefault="001037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944D34">
      <w:fldChar w:fldCharType="begin"/>
    </w:r>
    <w:r w:rsidR="00944D34">
      <w:instrText xml:space="preserve"> NUMPAGES </w:instrText>
    </w:r>
    <w:r w:rsidR="00944D34">
      <w:fldChar w:fldCharType="separate"/>
    </w:r>
    <w:r>
      <w:t>1</w:t>
    </w:r>
    <w:r w:rsidR="00944D34">
      <w:fldChar w:fldCharType="end"/>
    </w:r>
    <w:r>
      <w:t>)</w:t>
    </w:r>
  </w:p>
  <w:p w14:paraId="08BE3659" w14:textId="77777777" w:rsidR="00D73249" w:rsidRDefault="00944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365A" w14:textId="77777777" w:rsidR="005B16FA" w:rsidRDefault="00103708">
      <w:pPr>
        <w:spacing w:line="240" w:lineRule="auto"/>
      </w:pPr>
      <w:r>
        <w:separator/>
      </w:r>
    </w:p>
  </w:footnote>
  <w:footnote w:type="continuationSeparator" w:id="0">
    <w:p w14:paraId="08BE365C" w14:textId="77777777" w:rsidR="005B16FA" w:rsidRDefault="00103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364D" w14:textId="77777777" w:rsidR="00BE217A" w:rsidRDefault="00944D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364E" w14:textId="77777777" w:rsidR="00D73249" w:rsidRDefault="00944D3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103708">
      <w:t>Måndagen den 12 juni 2023</w:t>
    </w:r>
    <w:r>
      <w:fldChar w:fldCharType="end"/>
    </w:r>
  </w:p>
  <w:p w14:paraId="08BE364F" w14:textId="77777777" w:rsidR="00D73249" w:rsidRDefault="0010370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8BE3650" w14:textId="77777777" w:rsidR="00D73249" w:rsidRDefault="00944D34"/>
  <w:p w14:paraId="08BE3651" w14:textId="77777777" w:rsidR="00D73249" w:rsidRDefault="00944D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3655" w14:textId="77777777" w:rsidR="00D73249" w:rsidRDefault="0010370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8BE365A" wp14:editId="08BE365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E3656" w14:textId="77777777" w:rsidR="00D73249" w:rsidRDefault="00103708" w:rsidP="00BE217A">
    <w:pPr>
      <w:pStyle w:val="Dokumentrubrik"/>
      <w:spacing w:after="360"/>
    </w:pPr>
    <w:r>
      <w:t>Föredragningslista</w:t>
    </w:r>
  </w:p>
  <w:p w14:paraId="08BE3657" w14:textId="77777777" w:rsidR="00D73249" w:rsidRDefault="00944D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B605E3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8623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E6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01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26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CC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502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A5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0C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B2097"/>
    <w:rsid w:val="00103708"/>
    <w:rsid w:val="002B2097"/>
    <w:rsid w:val="005B16FA"/>
    <w:rsid w:val="00944D34"/>
    <w:rsid w:val="00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35CB"/>
  <w15:docId w15:val="{E2D8258C-95FE-4232-B20C-80FB8A96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2023-06-12</SAFIR_Sammantradesdatum_Doc>
    <SAFIR_SammantradeID xmlns="C07A1A6C-0B19-41D9-BDF8-F523BA3921EB">10f8ae52-0d3f-4733-9096-93d98dbd6a90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FF5016-35E4-4DF1-BFE6-B27D0E4F3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278</TotalTime>
  <Pages>2</Pages>
  <Words>219</Words>
  <Characters>1435</Characters>
  <Application>Microsoft Office Word</Application>
  <DocSecurity>0</DocSecurity>
  <Lines>130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Mats Carlstedt</cp:lastModifiedBy>
  <cp:revision>50</cp:revision>
  <cp:lastPrinted>2012-12-12T21:41:00Z</cp:lastPrinted>
  <dcterms:created xsi:type="dcterms:W3CDTF">2013-03-22T09:28:00Z</dcterms:created>
  <dcterms:modified xsi:type="dcterms:W3CDTF">2023-06-09T15:56:00Z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12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