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96B2AF5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D8580C8D8424166B4B7EE9D637EB850"/>
        </w:placeholder>
        <w15:appearance w15:val="hidden"/>
        <w:text/>
      </w:sdtPr>
      <w:sdtEndPr/>
      <w:sdtContent>
        <w:p w:rsidR="00AF30DD" w:rsidP="00CC4C93" w:rsidRDefault="00AF30DD" w14:paraId="6F5BAF0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a4b16a6f-c047-4497-98e8-11d16833940e"/>
        <w:id w:val="935943920"/>
        <w:lock w:val="sdtLocked"/>
      </w:sdtPr>
      <w:sdtEndPr/>
      <w:sdtContent>
        <w:p w:rsidR="00510F1B" w:rsidRDefault="000B4B3C" w14:paraId="2F383F64" w14:textId="77777777">
          <w:pPr>
            <w:pStyle w:val="Frslagstext"/>
          </w:pPr>
          <w:r>
            <w:t xml:space="preserve">Riksdagen ställer sig bakom det som anförs i motionen om att regeringen ska se över möjligheten att avskaffa </w:t>
          </w:r>
          <w:proofErr w:type="spellStart"/>
          <w:r>
            <w:t>tv-licensen</w:t>
          </w:r>
          <w:proofErr w:type="spellEnd"/>
          <w:r>
            <w:t xml:space="preserve"> och tillkännager detta för regeringen.</w:t>
          </w:r>
        </w:p>
      </w:sdtContent>
    </w:sdt>
    <w:p w:rsidR="00AF30DD" w:rsidP="00AF30DD" w:rsidRDefault="000156D9" w14:paraId="2F44D8BB" w14:textId="77777777">
      <w:pPr>
        <w:pStyle w:val="Rubrik1"/>
      </w:pPr>
      <w:bookmarkStart w:name="MotionsStart" w:id="0"/>
      <w:bookmarkEnd w:id="0"/>
      <w:r>
        <w:t>Motivering</w:t>
      </w:r>
    </w:p>
    <w:p w:rsidR="00B610CC" w:rsidP="009C18CE" w:rsidRDefault="00B610CC" w14:paraId="7F3B58E5" w14:textId="0D48EC95">
      <w:pPr>
        <w:jc w:val="both"/>
      </w:pPr>
      <w:r>
        <w:t xml:space="preserve">Statlig television var länge ensam leverantör av rörliga bilder till svenska hushåll. Under denna period kunde möjligen </w:t>
      </w:r>
      <w:proofErr w:type="spellStart"/>
      <w:r>
        <w:t>tv-licensen</w:t>
      </w:r>
      <w:proofErr w:type="spellEnd"/>
      <w:r>
        <w:t>, vilken infördes 1956, anses vara motiverad. Sveriges Television</w:t>
      </w:r>
      <w:r w:rsidR="00D5158B">
        <w:t>s</w:t>
      </w:r>
      <w:r>
        <w:t xml:space="preserve"> och Sveriges Radios licenssystem är dock onekligen i strid med dagens tidsanda och utifrån hur medievärlden ser ut i dag.</w:t>
      </w:r>
    </w:p>
    <w:p w:rsidR="00B610CC" w:rsidP="009C18CE" w:rsidRDefault="00B610CC" w14:paraId="22CE36AA" w14:textId="77777777">
      <w:pPr>
        <w:jc w:val="both"/>
      </w:pPr>
      <w:r>
        <w:t xml:space="preserve">Det pågår en spännande teknikutveckling och internet radikalt har förändrat våra medievanor. Mobiltelefonen är i dag en viktig uppkopplingsenhet där det går att ta del av tv, radio och internet i en enda apparat. Det är i dag lika självklart att se sin favoritserie eller film på sin dator eller surfplatta som på tv. Den traditionella tv-apparaten har lite </w:t>
      </w:r>
      <w:proofErr w:type="gramStart"/>
      <w:r>
        <w:t>tappat sin roll och är på väg att fasas ut.</w:t>
      </w:r>
      <w:proofErr w:type="gramEnd"/>
      <w:r>
        <w:t xml:space="preserve"> </w:t>
      </w:r>
    </w:p>
    <w:p w:rsidR="00B610CC" w:rsidP="009C18CE" w:rsidRDefault="00B610CC" w14:paraId="5C13D9C5" w14:textId="41A8BE49">
      <w:pPr>
        <w:jc w:val="both"/>
      </w:pPr>
      <w:r>
        <w:t xml:space="preserve">Ett annat argument mot </w:t>
      </w:r>
      <w:proofErr w:type="spellStart"/>
      <w:r>
        <w:t>tv-licensen</w:t>
      </w:r>
      <w:proofErr w:type="spellEnd"/>
      <w:r>
        <w:t xml:space="preserve"> är syftet för dess tillkomst, public service</w:t>
      </w:r>
      <w:r w:rsidR="00D5158B">
        <w:t>-</w:t>
      </w:r>
      <w:bookmarkStart w:name="_GoBack" w:id="1"/>
      <w:bookmarkEnd w:id="1"/>
      <w:r>
        <w:t>kanalerna.</w:t>
      </w:r>
    </w:p>
    <w:p w:rsidR="00B610CC" w:rsidP="009C18CE" w:rsidRDefault="00B610CC" w14:paraId="00963562" w14:textId="77777777">
      <w:pPr>
        <w:jc w:val="both"/>
      </w:pPr>
      <w:r>
        <w:t xml:space="preserve">Svensk public service producerar varje år mängder av program och nyheter som ska vara obundna från politiska och ekonomiska intressen. Det grundläggande syftet bakom public service-kanalerna är att alla medborgare ska få tillgång till ett brett och mångsidigt utbud av hög kvalitet i alla genrer. Men även den som inte vill se dessa public service-kanaler tvingas betala en avgift.  Endast Sveriges Television och Sveriges Radio får ta del av intäkterna från </w:t>
      </w:r>
      <w:proofErr w:type="spellStart"/>
      <w:r>
        <w:t>tv-licensen</w:t>
      </w:r>
      <w:proofErr w:type="spellEnd"/>
      <w:r>
        <w:t xml:space="preserve">, och inga andra medieföretag får ta del av några ”skattepengar”. </w:t>
      </w:r>
      <w:r>
        <w:br/>
      </w:r>
      <w:r>
        <w:br/>
      </w:r>
      <w:r>
        <w:lastRenderedPageBreak/>
        <w:t xml:space="preserve">Eftersom de flesta digitala mottagare kan sända tv i dag kan lika gärna </w:t>
      </w:r>
      <w:proofErr w:type="spellStart"/>
      <w:r>
        <w:t>tv-licensen</w:t>
      </w:r>
      <w:proofErr w:type="spellEnd"/>
      <w:r>
        <w:t xml:space="preserve"> slopas och i stället betalas antingen via reklamintäkter eller via skattsedeln.</w:t>
      </w:r>
    </w:p>
    <w:p w:rsidR="00B610CC" w:rsidP="009C18CE" w:rsidRDefault="00B610CC" w14:paraId="1D8AA9C6" w14:textId="77777777">
      <w:pPr>
        <w:jc w:val="both"/>
      </w:pPr>
      <w:r>
        <w:t xml:space="preserve">Detta ifrågasätter dagens system för </w:t>
      </w:r>
      <w:proofErr w:type="spellStart"/>
      <w:r>
        <w:t>tv-licens</w:t>
      </w:r>
      <w:proofErr w:type="spellEnd"/>
      <w:r>
        <w:t xml:space="preserve"> och pekar på att förutsättningar gradvis har blivit föråldrade. Om de statliga public service-kanalerna ska finnas kvar i den nya tekniska och digitala miljön som är dagens verklighet behöver regeringen se över hur framtidens public service ska finansieras.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B28A70DFFDB4C57BA84272D3D82A0EC"/>
        </w:placeholder>
        <w15:appearance w15:val="hidden"/>
      </w:sdtPr>
      <w:sdtEndPr>
        <w:rPr>
          <w:noProof w:val="0"/>
        </w:rPr>
      </w:sdtEndPr>
      <w:sdtContent>
        <w:p w:rsidRPr="00ED19F0" w:rsidR="00865E70" w:rsidP="00A3337D" w:rsidRDefault="00D5158B" w14:paraId="0A050D2C" w14:textId="1D1B34A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21B02" w:rsidRDefault="00521B02" w14:paraId="0855FDAF" w14:textId="77777777"/>
    <w:sectPr w:rsidR="00521B02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263DA" w14:textId="77777777" w:rsidR="00027EC4" w:rsidRDefault="00027EC4" w:rsidP="000C1CAD">
      <w:pPr>
        <w:spacing w:line="240" w:lineRule="auto"/>
      </w:pPr>
      <w:r>
        <w:separator/>
      </w:r>
    </w:p>
  </w:endnote>
  <w:endnote w:type="continuationSeparator" w:id="0">
    <w:p w14:paraId="03077EC4" w14:textId="77777777" w:rsidR="00027EC4" w:rsidRDefault="00027EC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1EB49" w14:textId="77777777" w:rsidR="0079630C" w:rsidRDefault="0079630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30C6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5158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80FD8" w14:textId="77777777" w:rsidR="00CE3B36" w:rsidRDefault="00CE3B36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201510051530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201510051808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18:08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18:08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6122C" w14:textId="77777777" w:rsidR="00027EC4" w:rsidRDefault="00027EC4" w:rsidP="000C1CAD">
      <w:pPr>
        <w:spacing w:line="240" w:lineRule="auto"/>
      </w:pPr>
      <w:r>
        <w:separator/>
      </w:r>
    </w:p>
  </w:footnote>
  <w:footnote w:type="continuationSeparator" w:id="0">
    <w:p w14:paraId="532E2534" w14:textId="77777777" w:rsidR="00027EC4" w:rsidRDefault="00027EC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0C" w:rsidRDefault="0079630C" w14:paraId="72565C8C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0C" w:rsidRDefault="0079630C" w14:paraId="2DDF3D13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4BF4CE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D5158B" w14:paraId="5432967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:2726</w:t>
        </w:r>
      </w:sdtContent>
    </w:sdt>
  </w:p>
  <w:p w:rsidR="00A42228" w:rsidP="00283E0F" w:rsidRDefault="00D5158B" w14:paraId="33C2F75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Cecilia Widegren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8A7109" w14:paraId="5997D9F0" w14:textId="77777777">
        <w:pPr>
          <w:pStyle w:val="FSHRub2"/>
        </w:pPr>
        <w:r>
          <w:t>Radio- och tv-avgift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190A66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610CC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27EC4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4CC6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4B3C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29BD"/>
    <w:rsid w:val="00293D90"/>
    <w:rsid w:val="00294728"/>
    <w:rsid w:val="00297BC2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3499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2BC9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0F1B"/>
    <w:rsid w:val="00512761"/>
    <w:rsid w:val="005137A5"/>
    <w:rsid w:val="0051430A"/>
    <w:rsid w:val="005149BA"/>
    <w:rsid w:val="00517749"/>
    <w:rsid w:val="0052069A"/>
    <w:rsid w:val="00521B02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4DDC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30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1747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660C9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A7109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18CE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37D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001A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10CC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1EA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3B36"/>
    <w:rsid w:val="00CE7274"/>
    <w:rsid w:val="00CF4519"/>
    <w:rsid w:val="00CF4FAC"/>
    <w:rsid w:val="00CF5E8E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158B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5D03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0C43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E3AFB4"/>
  <w15:chartTrackingRefBased/>
  <w15:docId w15:val="{109A7A36-4274-448A-A01F-439EF0E1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Revision">
    <w:name w:val="Revision"/>
    <w:hidden/>
    <w:uiPriority w:val="99"/>
    <w:semiHidden/>
    <w:rsid w:val="009C18CE"/>
    <w:pPr>
      <w:spacing w:after="0"/>
      <w:ind w:firstLine="0"/>
    </w:pPr>
    <w:rPr>
      <w:kern w:val="28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8580C8D8424166B4B7EE9D637EB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14F4CD-E3FE-47A1-864F-39D0477DA10B}"/>
      </w:docPartPr>
      <w:docPartBody>
        <w:p w:rsidR="00784BBD" w:rsidRDefault="00784BBD">
          <w:pPr>
            <w:pStyle w:val="2D8580C8D8424166B4B7EE9D637EB85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B28A70DFFDB4C57BA84272D3D82A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53232F-A4E4-4C6B-B832-F1B1DF9ECA78}"/>
      </w:docPartPr>
      <w:docPartBody>
        <w:p w:rsidR="00784BBD" w:rsidRDefault="00784BBD">
          <w:pPr>
            <w:pStyle w:val="8B28A70DFFDB4C57BA84272D3D82A0E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BD"/>
    <w:rsid w:val="003637F7"/>
    <w:rsid w:val="003F5D3A"/>
    <w:rsid w:val="00784BBD"/>
    <w:rsid w:val="008A40C2"/>
    <w:rsid w:val="009622E9"/>
    <w:rsid w:val="00FA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D8580C8D8424166B4B7EE9D637EB850">
    <w:name w:val="2D8580C8D8424166B4B7EE9D637EB850"/>
  </w:style>
  <w:style w:type="paragraph" w:customStyle="1" w:styleId="6AD8CA18F6184A7E9B4F65C80E32009B">
    <w:name w:val="6AD8CA18F6184A7E9B4F65C80E32009B"/>
  </w:style>
  <w:style w:type="paragraph" w:customStyle="1" w:styleId="8B28A70DFFDB4C57BA84272D3D82A0EC">
    <w:name w:val="8B28A70DFFDB4C57BA84272D3D82A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5843</RubrikLookup>
    <MotionGuid xmlns="00d11361-0b92-4bae-a181-288d6a55b763">52307730-6e8d-44b2-b6f2-6e04b4db3cfe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F0DA-2DFE-4C53-B633-80114259F79C}"/>
</file>

<file path=customXml/itemProps2.xml><?xml version="1.0" encoding="utf-8"?>
<ds:datastoreItem xmlns:ds="http://schemas.openxmlformats.org/officeDocument/2006/customXml" ds:itemID="{3C96E0BB-5901-43DA-B35D-AB8EF37259B3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F31D523C-32B1-4C18-9E60-6974BD02AD19}"/>
</file>

<file path=customXml/itemProps5.xml><?xml version="1.0" encoding="utf-8"?>
<ds:datastoreItem xmlns:ds="http://schemas.openxmlformats.org/officeDocument/2006/customXml" ds:itemID="{F886914A-92B2-466A-A5F4-6E488382D60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312</Words>
  <Characters>1741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201516M1138 Radio  och tv avgift</vt:lpstr>
      <vt:lpstr/>
    </vt:vector>
  </TitlesOfParts>
  <Company>Sveriges riksdag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201516M1138 Radio  och tv avgift</dc:title>
  <dc:subject/>
  <dc:creator>Maryse Forsgren</dc:creator>
  <cp:keywords/>
  <dc:description/>
  <cp:lastModifiedBy>Kerstin Carlqvist</cp:lastModifiedBy>
  <cp:revision>10</cp:revision>
  <cp:lastPrinted>2015-10-05T16:08:00Z</cp:lastPrinted>
  <dcterms:created xsi:type="dcterms:W3CDTF">2015-10-05T13:30:00Z</dcterms:created>
  <dcterms:modified xsi:type="dcterms:W3CDTF">2016-06-07T12:24:00Z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*T7C8AB45690E0*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https://filur.riksdagen.se/drop/DropOffLibrary/T7C8AB45690E0.docx</vt:lpwstr>
  </property>
  <property fmtid="{D5CDD505-2E9C-101B-9397-08002B2CF9AE}" pid="11" name="RevisionsOn">
    <vt:lpwstr>1</vt:lpwstr>
  </property>
</Properties>
</file>