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2A03B1CC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E08F0">
              <w:rPr>
                <w:b/>
              </w:rPr>
              <w:t>1</w:t>
            </w:r>
            <w:r w:rsidR="001F480A">
              <w:rPr>
                <w:b/>
              </w:rPr>
              <w:t>1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F750A95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9C1B70">
              <w:t>1</w:t>
            </w:r>
            <w:r w:rsidR="003B0467">
              <w:t>2</w:t>
            </w:r>
            <w:r w:rsidR="00745634">
              <w:t>-</w:t>
            </w:r>
            <w:r w:rsidR="006E08F0">
              <w:t>1</w:t>
            </w:r>
            <w:r w:rsidR="001F480A">
              <w:t>5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2F8C4508" w:rsidR="0096348C" w:rsidRDefault="00EB5D50" w:rsidP="00214E90">
            <w:r w:rsidRPr="00BE690A">
              <w:t>1</w:t>
            </w:r>
            <w:r w:rsidR="00E811D8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E811D8">
              <w:t>0</w:t>
            </w:r>
            <w:r w:rsidR="00CD6B96" w:rsidRPr="00BE690A">
              <w:t>.</w:t>
            </w:r>
            <w:r w:rsidR="006E4800">
              <w:t>4</w:t>
            </w:r>
            <w:r w:rsidR="00E811D8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11939" w14:paraId="76E48519" w14:textId="77777777" w:rsidTr="00121808">
        <w:tc>
          <w:tcPr>
            <w:tcW w:w="567" w:type="dxa"/>
            <w:shd w:val="clear" w:color="auto" w:fill="auto"/>
          </w:tcPr>
          <w:p w14:paraId="3745E6CA" w14:textId="4A803A13" w:rsidR="00911939" w:rsidRDefault="00911939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08DBAF0E" w14:textId="77777777" w:rsidR="002B4729" w:rsidRDefault="00FF2B59" w:rsidP="00FF2B59">
            <w:pPr>
              <w:rPr>
                <w:b/>
              </w:rPr>
            </w:pPr>
            <w:r w:rsidRPr="00FF2B59">
              <w:rPr>
                <w:b/>
              </w:rPr>
              <w:t>EU:s anslutning till Istanbulkonventionen</w:t>
            </w:r>
          </w:p>
          <w:p w14:paraId="0B06BF60" w14:textId="77777777" w:rsidR="00C80EC9" w:rsidRDefault="00C80EC9" w:rsidP="00C80EC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ED75A2A" w14:textId="236C8D88" w:rsidR="00C80EC9" w:rsidRDefault="00C80EC9" w:rsidP="00C80EC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B3DC5">
              <w:rPr>
                <w:bCs/>
                <w:szCs w:val="24"/>
              </w:rPr>
              <w:t xml:space="preserve">Utskottet överlade med </w:t>
            </w:r>
            <w:r>
              <w:rPr>
                <w:bCs/>
                <w:szCs w:val="24"/>
              </w:rPr>
              <w:t>statsrådet Paulina Brandberg</w:t>
            </w:r>
            <w:r w:rsidRPr="00DB3DC5">
              <w:rPr>
                <w:bCs/>
                <w:szCs w:val="24"/>
              </w:rPr>
              <w:t xml:space="preserve">, åtföljd av medarbetare från </w:t>
            </w:r>
            <w:r w:rsidR="00813B72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>rbetsmarknads</w:t>
            </w:r>
            <w:r w:rsidRPr="00DB3DC5">
              <w:rPr>
                <w:bCs/>
                <w:szCs w:val="24"/>
              </w:rPr>
              <w:t xml:space="preserve">departementet. </w:t>
            </w:r>
          </w:p>
          <w:p w14:paraId="56AAF24B" w14:textId="77777777" w:rsidR="00C80EC9" w:rsidRPr="00DB3DC5" w:rsidRDefault="00C80EC9" w:rsidP="00C80EC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71E1CF5" w14:textId="5035B697" w:rsidR="00C80EC9" w:rsidRDefault="00C80EC9" w:rsidP="00C80EC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B3DC5">
              <w:rPr>
                <w:bCs/>
                <w:szCs w:val="24"/>
              </w:rPr>
              <w:t xml:space="preserve">Underlaget utgjordes av </w:t>
            </w:r>
            <w:r w:rsidR="002C7F11">
              <w:rPr>
                <w:bCs/>
                <w:szCs w:val="24"/>
              </w:rPr>
              <w:t>r</w:t>
            </w:r>
            <w:r w:rsidRPr="00DB3DC5">
              <w:rPr>
                <w:bCs/>
                <w:szCs w:val="24"/>
              </w:rPr>
              <w:t xml:space="preserve">egeringskansliets överläggningspromemoria </w:t>
            </w:r>
            <w:r w:rsidRPr="00813B72">
              <w:rPr>
                <w:bCs/>
                <w:szCs w:val="24"/>
              </w:rPr>
              <w:t xml:space="preserve">(dnr </w:t>
            </w:r>
            <w:r w:rsidR="00813B72" w:rsidRPr="00813B72">
              <w:rPr>
                <w:bCs/>
                <w:szCs w:val="24"/>
              </w:rPr>
              <w:t>2022</w:t>
            </w:r>
            <w:r w:rsidRPr="00813B72">
              <w:rPr>
                <w:bCs/>
                <w:szCs w:val="24"/>
              </w:rPr>
              <w:t>/23</w:t>
            </w:r>
            <w:r w:rsidR="00551E6B">
              <w:rPr>
                <w:bCs/>
                <w:szCs w:val="24"/>
              </w:rPr>
              <w:t>:4055</w:t>
            </w:r>
            <w:r w:rsidRPr="00813B72">
              <w:rPr>
                <w:bCs/>
                <w:szCs w:val="24"/>
              </w:rPr>
              <w:t>).</w:t>
            </w:r>
            <w:r w:rsidRPr="00DB3DC5">
              <w:rPr>
                <w:bCs/>
                <w:szCs w:val="24"/>
              </w:rPr>
              <w:t xml:space="preserve"> </w:t>
            </w:r>
          </w:p>
          <w:p w14:paraId="5949CA8E" w14:textId="77777777" w:rsidR="00C80EC9" w:rsidRPr="00DB3DC5" w:rsidRDefault="00C80EC9" w:rsidP="00C80EC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D13FAA6" w14:textId="062BE32A" w:rsidR="00C80EC9" w:rsidRDefault="00C80EC9" w:rsidP="00C80EC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Statsrådet Paulina Brandberg</w:t>
            </w:r>
            <w:r w:rsidRPr="00DB3DC5">
              <w:rPr>
                <w:bCs/>
                <w:szCs w:val="24"/>
              </w:rPr>
              <w:t xml:space="preserve"> redogjorde för regeringens ståndpunkt i enlighet med överläggningspromemorian:</w:t>
            </w:r>
            <w:r>
              <w:rPr>
                <w:bCs/>
                <w:szCs w:val="24"/>
              </w:rPr>
              <w:t xml:space="preserve"> </w:t>
            </w:r>
          </w:p>
          <w:p w14:paraId="48292134" w14:textId="5CB686AA" w:rsidR="00C80EC9" w:rsidRDefault="00C80EC9" w:rsidP="00C80EC9">
            <w:pPr>
              <w:pStyle w:val="Citat"/>
              <w:jc w:val="both"/>
              <w:rPr>
                <w:i w:val="0"/>
                <w:iCs w:val="0"/>
                <w:color w:val="auto"/>
              </w:rPr>
            </w:pPr>
            <w:r w:rsidRPr="00C80EC9">
              <w:rPr>
                <w:i w:val="0"/>
                <w:iCs w:val="0"/>
                <w:color w:val="auto"/>
              </w:rPr>
              <w:t>Regeringen bedömer att frågan om att främja utveckling</w:t>
            </w:r>
            <w:r>
              <w:rPr>
                <w:i w:val="0"/>
                <w:iCs w:val="0"/>
                <w:color w:val="auto"/>
              </w:rPr>
              <w:softHyphen/>
            </w:r>
            <w:r w:rsidRPr="00C80EC9">
              <w:rPr>
                <w:i w:val="0"/>
                <w:iCs w:val="0"/>
                <w:color w:val="auto"/>
              </w:rPr>
              <w:t>en av jämställdhet i EU alltjämt är ange</w:t>
            </w:r>
            <w:r>
              <w:rPr>
                <w:i w:val="0"/>
                <w:iCs w:val="0"/>
                <w:color w:val="auto"/>
              </w:rPr>
              <w:softHyphen/>
            </w:r>
            <w:r w:rsidRPr="00C80EC9">
              <w:rPr>
                <w:i w:val="0"/>
                <w:iCs w:val="0"/>
                <w:color w:val="auto"/>
              </w:rPr>
              <w:t>lägen. Regeringen står bakom Istanbul</w:t>
            </w:r>
            <w:r>
              <w:rPr>
                <w:i w:val="0"/>
                <w:iCs w:val="0"/>
                <w:color w:val="auto"/>
              </w:rPr>
              <w:softHyphen/>
            </w:r>
            <w:r w:rsidRPr="00C80EC9">
              <w:rPr>
                <w:i w:val="0"/>
                <w:iCs w:val="0"/>
                <w:color w:val="auto"/>
              </w:rPr>
              <w:t>konventionens inriktning att se mäns våld mot kvinnor som ett stort problem. Regeringen anser fortsatt att EU ska ansluta sig till Istanbulkonventionen. Regeringen anser slut</w:t>
            </w:r>
            <w:r>
              <w:rPr>
                <w:i w:val="0"/>
                <w:iCs w:val="0"/>
                <w:color w:val="auto"/>
              </w:rPr>
              <w:softHyphen/>
            </w:r>
            <w:r w:rsidRPr="00C80EC9">
              <w:rPr>
                <w:i w:val="0"/>
                <w:iCs w:val="0"/>
                <w:color w:val="auto"/>
              </w:rPr>
              <w:t>ligen att Sverige fortsatt ska vara stödjande i pro</w:t>
            </w:r>
            <w:r>
              <w:rPr>
                <w:i w:val="0"/>
                <w:iCs w:val="0"/>
                <w:color w:val="auto"/>
              </w:rPr>
              <w:softHyphen/>
            </w:r>
            <w:r w:rsidRPr="00C80EC9">
              <w:rPr>
                <w:i w:val="0"/>
                <w:iCs w:val="0"/>
                <w:color w:val="auto"/>
              </w:rPr>
              <w:t>cessen för EU:s anslutning till konventionen.</w:t>
            </w:r>
          </w:p>
          <w:p w14:paraId="01E89672" w14:textId="77777777" w:rsidR="00D97C3A" w:rsidRDefault="00D97C3A" w:rsidP="00D97C3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B3DC5">
              <w:rPr>
                <w:bCs/>
                <w:szCs w:val="24"/>
              </w:rPr>
              <w:t>Ordföranden konstaterade att det fanns stöd för regeringens ståndpunkt.</w:t>
            </w:r>
          </w:p>
          <w:p w14:paraId="615921BD" w14:textId="2543E214" w:rsidR="00C80EC9" w:rsidRDefault="00C80EC9" w:rsidP="00C80EC9"/>
          <w:p w14:paraId="3844E552" w14:textId="1483C15F" w:rsidR="00D97C3A" w:rsidRPr="00C80EC9" w:rsidRDefault="00D97C3A" w:rsidP="00C80EC9">
            <w:r>
              <w:t>Denna paragraf förklarades omedelbart justerad.</w:t>
            </w:r>
          </w:p>
          <w:p w14:paraId="0FB39194" w14:textId="7D5D8C48" w:rsidR="00C80EC9" w:rsidRPr="00C80EC9" w:rsidRDefault="00C80EC9" w:rsidP="00FF2B59">
            <w:pPr>
              <w:rPr>
                <w:b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6FE31EA9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B16E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EFF302A" w14:textId="584F4426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3F6493B" w14:textId="77777777" w:rsidR="00BA6D6E" w:rsidRDefault="00BA6D6E" w:rsidP="00B94A74">
            <w:pPr>
              <w:rPr>
                <w:b/>
              </w:rPr>
            </w:pPr>
          </w:p>
          <w:p w14:paraId="3E95DF38" w14:textId="3FF950CB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D14472">
              <w:rPr>
                <w:bCs/>
              </w:rPr>
              <w:t>10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756E7C" w14:paraId="1E614C61" w14:textId="77777777" w:rsidTr="00121808">
        <w:tc>
          <w:tcPr>
            <w:tcW w:w="567" w:type="dxa"/>
            <w:shd w:val="clear" w:color="auto" w:fill="auto"/>
          </w:tcPr>
          <w:p w14:paraId="7C573D4C" w14:textId="5F95AC2B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6AE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16197CE" w14:textId="4A645E0F" w:rsidR="00A826CD" w:rsidRDefault="00A826CD" w:rsidP="00756E7C">
            <w:pPr>
              <w:rPr>
                <w:b/>
              </w:rPr>
            </w:pPr>
            <w:r>
              <w:rPr>
                <w:b/>
              </w:rPr>
              <w:t>Uppföljning och utvärdering</w:t>
            </w:r>
          </w:p>
          <w:p w14:paraId="07794895" w14:textId="77777777" w:rsidR="00BA6D6E" w:rsidRDefault="00BA6D6E" w:rsidP="00756E7C">
            <w:pPr>
              <w:rPr>
                <w:b/>
              </w:rPr>
            </w:pPr>
          </w:p>
          <w:p w14:paraId="43C16D3B" w14:textId="7E0AC60C" w:rsidR="00D9177F" w:rsidRDefault="00B56AEB" w:rsidP="00756E7C">
            <w:pPr>
              <w:rPr>
                <w:color w:val="222222"/>
              </w:rPr>
            </w:pPr>
            <w:r>
              <w:rPr>
                <w:color w:val="222222"/>
              </w:rPr>
              <w:t xml:space="preserve">Utskottet </w:t>
            </w:r>
            <w:r w:rsidR="001D5BD2">
              <w:rPr>
                <w:color w:val="222222"/>
              </w:rPr>
              <w:t>diskuterade</w:t>
            </w:r>
            <w:r>
              <w:rPr>
                <w:color w:val="222222"/>
              </w:rPr>
              <w:t xml:space="preserve"> f</w:t>
            </w:r>
            <w:r w:rsidR="00A826CD" w:rsidRPr="00A826CD">
              <w:rPr>
                <w:color w:val="222222"/>
              </w:rPr>
              <w:t>ormerna för justitieutskottets arbete med utvärderings- och forskningsfrågor</w:t>
            </w:r>
            <w:r>
              <w:rPr>
                <w:color w:val="222222"/>
              </w:rPr>
              <w:t>.</w:t>
            </w:r>
          </w:p>
          <w:p w14:paraId="1F379E47" w14:textId="33BFDEFD" w:rsidR="00FE357E" w:rsidRDefault="00FE357E" w:rsidP="00756E7C">
            <w:pPr>
              <w:rPr>
                <w:color w:val="222222"/>
              </w:rPr>
            </w:pPr>
          </w:p>
          <w:p w14:paraId="62DA578A" w14:textId="37535E47" w:rsidR="00FE357E" w:rsidRDefault="00FE357E" w:rsidP="00756E7C">
            <w:pPr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</w:p>
          <w:p w14:paraId="39D7944E" w14:textId="39F9EB37" w:rsidR="00A826CD" w:rsidRDefault="00A826CD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29ABEE1F" w14:textId="77777777" w:rsidTr="00121808">
        <w:tc>
          <w:tcPr>
            <w:tcW w:w="567" w:type="dxa"/>
            <w:shd w:val="clear" w:color="auto" w:fill="auto"/>
          </w:tcPr>
          <w:p w14:paraId="07593AAF" w14:textId="33CA919A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6AE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4D7FD339" w14:textId="52E23B84" w:rsidR="006D70E4" w:rsidRDefault="006D70E4" w:rsidP="006D70E4">
            <w:pPr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4C122A6B" w14:textId="77777777" w:rsidR="00BA6D6E" w:rsidRDefault="00BA6D6E" w:rsidP="006D70E4">
            <w:pPr>
              <w:rPr>
                <w:b/>
              </w:rPr>
            </w:pPr>
          </w:p>
          <w:p w14:paraId="252F5307" w14:textId="77777777" w:rsidR="00756E7C" w:rsidRDefault="006D70E4" w:rsidP="00756E7C">
            <w:pPr>
              <w:rPr>
                <w:bCs/>
              </w:rPr>
            </w:pPr>
            <w:r w:rsidRPr="00313F88">
              <w:rPr>
                <w:bCs/>
              </w:rPr>
              <w:t>Inkom</w:t>
            </w:r>
            <w:r>
              <w:rPr>
                <w:bCs/>
              </w:rPr>
              <w:t>men</w:t>
            </w:r>
            <w:r w:rsidRPr="00313F88">
              <w:rPr>
                <w:bCs/>
              </w:rPr>
              <w:t xml:space="preserve"> skrivelse anmäldes (dnr. </w:t>
            </w:r>
            <w:r>
              <w:rPr>
                <w:bCs/>
              </w:rPr>
              <w:t>1152</w:t>
            </w:r>
            <w:r w:rsidRPr="00313F88">
              <w:rPr>
                <w:bCs/>
              </w:rPr>
              <w:t>-2022/23)</w:t>
            </w:r>
            <w:r>
              <w:rPr>
                <w:bCs/>
              </w:rPr>
              <w:t>.</w:t>
            </w:r>
          </w:p>
          <w:p w14:paraId="052CFB28" w14:textId="73D3F372" w:rsidR="00AB16E4" w:rsidRPr="00D96B4D" w:rsidRDefault="00AB16E4" w:rsidP="00756E7C">
            <w:pPr>
              <w:rPr>
                <w:bCs/>
              </w:rPr>
            </w:pPr>
          </w:p>
        </w:tc>
      </w:tr>
      <w:tr w:rsidR="00AB16E4" w14:paraId="39526455" w14:textId="77777777" w:rsidTr="00121808">
        <w:tc>
          <w:tcPr>
            <w:tcW w:w="567" w:type="dxa"/>
            <w:shd w:val="clear" w:color="auto" w:fill="auto"/>
          </w:tcPr>
          <w:p w14:paraId="16517A35" w14:textId="4FBC81F4" w:rsidR="00AB16E4" w:rsidRDefault="00AB16E4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shd w:val="clear" w:color="auto" w:fill="auto"/>
          </w:tcPr>
          <w:p w14:paraId="0DD2477C" w14:textId="60AC0E20" w:rsidR="00AB16E4" w:rsidRDefault="00AB16E4" w:rsidP="00AB16E4">
            <w:pPr>
              <w:rPr>
                <w:b/>
              </w:rPr>
            </w:pPr>
            <w:r w:rsidRPr="00881BF7">
              <w:rPr>
                <w:b/>
              </w:rPr>
              <w:t>Information</w:t>
            </w:r>
          </w:p>
          <w:p w14:paraId="43A6DDDB" w14:textId="77777777" w:rsidR="00BA6D6E" w:rsidRPr="00881BF7" w:rsidRDefault="00BA6D6E" w:rsidP="00AB16E4">
            <w:pPr>
              <w:rPr>
                <w:b/>
              </w:rPr>
            </w:pPr>
          </w:p>
          <w:p w14:paraId="7E4B00B2" w14:textId="7B6AF2D9" w:rsidR="00AB16E4" w:rsidRPr="00813B72" w:rsidRDefault="00AB16E4" w:rsidP="00813B72">
            <w:pPr>
              <w:rPr>
                <w:bCs/>
                <w:szCs w:val="24"/>
              </w:rPr>
            </w:pPr>
            <w:r w:rsidRPr="005A7709">
              <w:rPr>
                <w:bCs/>
              </w:rPr>
              <w:t>Statssekreterare Mikael Kullberg</w:t>
            </w:r>
            <w:r w:rsidR="00813B72" w:rsidRPr="00DB3DC5">
              <w:rPr>
                <w:bCs/>
                <w:szCs w:val="24"/>
              </w:rPr>
              <w:t xml:space="preserve"> åtföljd av medarbetare från </w:t>
            </w:r>
            <w:r w:rsidR="00813B72">
              <w:rPr>
                <w:bCs/>
                <w:szCs w:val="24"/>
              </w:rPr>
              <w:t>justitie</w:t>
            </w:r>
            <w:r w:rsidR="00813B72" w:rsidRPr="00DB3DC5">
              <w:rPr>
                <w:bCs/>
                <w:szCs w:val="24"/>
              </w:rPr>
              <w:t>departementet</w:t>
            </w:r>
            <w:r w:rsidR="00813B72">
              <w:rPr>
                <w:bCs/>
                <w:szCs w:val="24"/>
              </w:rPr>
              <w:t xml:space="preserve"> informerade om Sveriges EU-ordförandeskap 2023. </w:t>
            </w:r>
          </w:p>
          <w:p w14:paraId="4ECA1347" w14:textId="18F4B185" w:rsidR="00813B72" w:rsidRPr="00813B72" w:rsidRDefault="00813B72" w:rsidP="00813B72">
            <w:pPr>
              <w:rPr>
                <w:bCs/>
              </w:rPr>
            </w:pPr>
          </w:p>
        </w:tc>
      </w:tr>
      <w:tr w:rsidR="00AB16E4" w14:paraId="286E5823" w14:textId="77777777" w:rsidTr="00121808">
        <w:tc>
          <w:tcPr>
            <w:tcW w:w="567" w:type="dxa"/>
            <w:shd w:val="clear" w:color="auto" w:fill="auto"/>
          </w:tcPr>
          <w:p w14:paraId="7FC45D48" w14:textId="1C226839" w:rsidR="00AB16E4" w:rsidRDefault="00AB16E4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shd w:val="clear" w:color="auto" w:fill="auto"/>
          </w:tcPr>
          <w:p w14:paraId="6F0510F8" w14:textId="2A4860D5" w:rsidR="00AB16E4" w:rsidRDefault="00AB16E4" w:rsidP="00AB16E4">
            <w:pPr>
              <w:rPr>
                <w:b/>
              </w:rPr>
            </w:pPr>
            <w:r w:rsidRPr="00881BF7">
              <w:rPr>
                <w:b/>
              </w:rPr>
              <w:t>Information</w:t>
            </w:r>
          </w:p>
          <w:p w14:paraId="35B7A119" w14:textId="77777777" w:rsidR="00BA6D6E" w:rsidRPr="00881BF7" w:rsidRDefault="00BA6D6E" w:rsidP="00AB16E4">
            <w:pPr>
              <w:rPr>
                <w:b/>
              </w:rPr>
            </w:pPr>
          </w:p>
          <w:p w14:paraId="30127F55" w14:textId="07DB00F6" w:rsidR="00813B72" w:rsidRDefault="00813B72" w:rsidP="00813B72">
            <w:pPr>
              <w:rPr>
                <w:bCs/>
                <w:szCs w:val="24"/>
              </w:rPr>
            </w:pPr>
            <w:r w:rsidRPr="005A7709">
              <w:rPr>
                <w:bCs/>
              </w:rPr>
              <w:t>Statssekreterare Mikael Kullberg</w:t>
            </w:r>
            <w:r w:rsidRPr="00DB3DC5">
              <w:rPr>
                <w:bCs/>
                <w:szCs w:val="24"/>
              </w:rPr>
              <w:t xml:space="preserve"> åtföljd av medarbetare från </w:t>
            </w:r>
            <w:r>
              <w:rPr>
                <w:bCs/>
                <w:szCs w:val="24"/>
              </w:rPr>
              <w:t>justitie</w:t>
            </w:r>
            <w:r w:rsidRPr="00DB3DC5">
              <w:rPr>
                <w:bCs/>
                <w:szCs w:val="24"/>
              </w:rPr>
              <w:t>departementet</w:t>
            </w:r>
            <w:r>
              <w:rPr>
                <w:bCs/>
                <w:szCs w:val="24"/>
              </w:rPr>
              <w:t xml:space="preserve"> informerade om direktivförslaget om </w:t>
            </w:r>
            <w:r w:rsidRPr="00813B72">
              <w:rPr>
                <w:bCs/>
                <w:szCs w:val="24"/>
              </w:rPr>
              <w:t>bekämpning av våld mot kvinnor och våld</w:t>
            </w:r>
            <w:r>
              <w:rPr>
                <w:bCs/>
                <w:szCs w:val="24"/>
              </w:rPr>
              <w:t xml:space="preserve"> </w:t>
            </w:r>
            <w:r w:rsidRPr="00813B72">
              <w:rPr>
                <w:bCs/>
                <w:szCs w:val="24"/>
              </w:rPr>
              <w:t>i nära relationer</w:t>
            </w:r>
            <w:r w:rsidR="009E3997">
              <w:rPr>
                <w:bCs/>
                <w:szCs w:val="24"/>
              </w:rPr>
              <w:t xml:space="preserve">, COM(2022) 105. </w:t>
            </w:r>
          </w:p>
          <w:p w14:paraId="2B3B9921" w14:textId="2390FBB3" w:rsidR="00AB16E4" w:rsidRPr="00881BF7" w:rsidRDefault="00AB16E4" w:rsidP="00773F7E">
            <w:pPr>
              <w:rPr>
                <w:b/>
              </w:rPr>
            </w:pPr>
          </w:p>
        </w:tc>
      </w:tr>
      <w:tr w:rsidR="00AB16E4" w14:paraId="7F2D132D" w14:textId="77777777" w:rsidTr="00121808">
        <w:tc>
          <w:tcPr>
            <w:tcW w:w="567" w:type="dxa"/>
            <w:shd w:val="clear" w:color="auto" w:fill="auto"/>
          </w:tcPr>
          <w:p w14:paraId="0BAF97D2" w14:textId="254E9BDC" w:rsidR="00AB16E4" w:rsidRDefault="00AB16E4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shd w:val="clear" w:color="auto" w:fill="auto"/>
          </w:tcPr>
          <w:p w14:paraId="6F0BDEB8" w14:textId="32EA4CFD" w:rsidR="00AB16E4" w:rsidRDefault="00AB16E4" w:rsidP="00AB16E4">
            <w:pPr>
              <w:rPr>
                <w:b/>
              </w:rPr>
            </w:pPr>
            <w:r w:rsidRPr="005A7709">
              <w:rPr>
                <w:b/>
              </w:rPr>
              <w:t>Information</w:t>
            </w:r>
          </w:p>
          <w:p w14:paraId="6198497E" w14:textId="77777777" w:rsidR="00BA6D6E" w:rsidRPr="005A7709" w:rsidRDefault="00BA6D6E" w:rsidP="00AB16E4">
            <w:pPr>
              <w:rPr>
                <w:b/>
              </w:rPr>
            </w:pPr>
          </w:p>
          <w:p w14:paraId="14371659" w14:textId="206102A4" w:rsidR="00813B72" w:rsidRDefault="00813B72" w:rsidP="00813B72">
            <w:pPr>
              <w:rPr>
                <w:bCs/>
                <w:szCs w:val="24"/>
              </w:rPr>
            </w:pPr>
            <w:r w:rsidRPr="005A7709">
              <w:rPr>
                <w:bCs/>
              </w:rPr>
              <w:t>Statssekreterare Mikael Kullberg</w:t>
            </w:r>
            <w:r w:rsidRPr="00DB3DC5">
              <w:rPr>
                <w:bCs/>
                <w:szCs w:val="24"/>
              </w:rPr>
              <w:t xml:space="preserve"> åtföljd av medarbetare från </w:t>
            </w:r>
            <w:r>
              <w:rPr>
                <w:bCs/>
                <w:szCs w:val="24"/>
              </w:rPr>
              <w:t>justitie</w:t>
            </w:r>
            <w:r w:rsidRPr="00DB3DC5">
              <w:rPr>
                <w:bCs/>
                <w:szCs w:val="24"/>
              </w:rPr>
              <w:t>departementet</w:t>
            </w:r>
            <w:r>
              <w:rPr>
                <w:bCs/>
                <w:szCs w:val="24"/>
              </w:rPr>
              <w:t xml:space="preserve"> informerade om direktivförslaget om </w:t>
            </w:r>
          </w:p>
          <w:p w14:paraId="6A5FFB00" w14:textId="3581A6FC" w:rsidR="009E3997" w:rsidRPr="00773F7E" w:rsidRDefault="009E3997" w:rsidP="00773F7E">
            <w:pPr>
              <w:rPr>
                <w:bCs/>
              </w:rPr>
            </w:pPr>
            <w:r>
              <w:rPr>
                <w:bCs/>
              </w:rPr>
              <w:t xml:space="preserve">behöriga </w:t>
            </w:r>
            <w:r w:rsidR="00813B72" w:rsidRPr="005A7709">
              <w:rPr>
                <w:bCs/>
              </w:rPr>
              <w:t xml:space="preserve">myndigheters åtkomst till </w:t>
            </w:r>
            <w:r>
              <w:rPr>
                <w:bCs/>
              </w:rPr>
              <w:t xml:space="preserve">centraliserade </w:t>
            </w:r>
            <w:r w:rsidR="00813B72" w:rsidRPr="005A7709">
              <w:rPr>
                <w:bCs/>
              </w:rPr>
              <w:t>bankkontoregister</w:t>
            </w:r>
            <w:r>
              <w:rPr>
                <w:bCs/>
              </w:rPr>
              <w:t xml:space="preserve"> via den gemensamma åtkomstpunkten, COM(2021) 429.</w:t>
            </w:r>
          </w:p>
        </w:tc>
      </w:tr>
      <w:tr w:rsidR="00756E7C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756E7C" w:rsidRDefault="00756E7C" w:rsidP="00756E7C">
            <w:pPr>
              <w:rPr>
                <w:b/>
              </w:rPr>
            </w:pP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31B5ABBF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6AE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36F011DE" w14:textId="77777777" w:rsidR="00BA6D6E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6FF22130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1F480A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1F480A">
              <w:rPr>
                <w:snapToGrid w:val="0"/>
              </w:rPr>
              <w:t>17 januari</w:t>
            </w:r>
            <w:r>
              <w:rPr>
                <w:snapToGrid w:val="0"/>
              </w:rPr>
              <w:t xml:space="preserve"> 202</w:t>
            </w:r>
            <w:r w:rsidR="001F48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1</w:t>
            </w:r>
            <w:r w:rsidR="001F480A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728E9D45" w:rsidR="008E3AF3" w:rsidRDefault="00CB0C68" w:rsidP="008E3AF3">
            <w:pPr>
              <w:tabs>
                <w:tab w:val="left" w:pos="1701"/>
              </w:tabs>
            </w:pPr>
            <w:r>
              <w:t>Sara Dadnahal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6D239F14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1F480A">
              <w:t>17 januari</w:t>
            </w:r>
            <w:r>
              <w:t xml:space="preserve"> 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698E7C1A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6E08F0">
              <w:t>1</w:t>
            </w:r>
            <w:r w:rsidR="001F480A">
              <w:t>1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5A2624C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BA6D6E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53E1633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9E6A5C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413B87" w:rsidRPr="007379A1" w:rsidRDefault="00413B87" w:rsidP="00413B87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CBC2498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F9831D2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413B87" w:rsidRPr="009841C1" w:rsidRDefault="00413B87" w:rsidP="00413B87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69378CE0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8D4DD39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413B87" w:rsidRPr="00C04C3F" w:rsidRDefault="00413B87" w:rsidP="00413B87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14BCD787" w:rsidR="00413B87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533D3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3245DE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413B87" w:rsidRPr="00A74BA5" w:rsidRDefault="00413B87" w:rsidP="00413B87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B2D851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04466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413B87" w:rsidRPr="00A74BA5" w:rsidRDefault="00413B87" w:rsidP="00413B87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49A9779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C587C6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413B87" w:rsidRPr="00F85329" w:rsidRDefault="00413B87" w:rsidP="00413B87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5FF1A99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55D1B6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413B87" w:rsidRPr="00A74BA5" w:rsidRDefault="00413B87" w:rsidP="00413B87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9E1C69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504F2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4C2BBC99" w:rsidR="00413B87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90BC270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258C0E42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599E3256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32EE89A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3E1225B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4FDF7A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413B87" w:rsidRPr="00A74BA5" w:rsidRDefault="00413B87" w:rsidP="00413B87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36DB63D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93DE73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413B87" w:rsidRPr="00A74BA5" w:rsidRDefault="00413B87" w:rsidP="00413B87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7AC11C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199156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413B87" w:rsidRPr="00A74BA5" w:rsidRDefault="00413B87" w:rsidP="00413B87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11BE54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F328B6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413B87" w:rsidRPr="00A74BA5" w:rsidRDefault="00413B87" w:rsidP="00413B87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B3FFA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637F1B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413B87" w:rsidRPr="00A74BA5" w:rsidRDefault="00413B87" w:rsidP="00413B87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71916E0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08A37F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413B87" w:rsidRPr="000253CD" w:rsidRDefault="00413B87" w:rsidP="00413B87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120930F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336A29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413B87" w:rsidRPr="00B20174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05F6D0D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5A90632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413B87" w:rsidRPr="00CD65BC" w:rsidRDefault="00413B87" w:rsidP="00413B87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4EAC31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413B87" w:rsidRPr="00A23450" w:rsidRDefault="00413B87" w:rsidP="00413B87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72A83A59" w:rsidR="00413B87" w:rsidRPr="0078232D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6A2F6B6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D4A4E19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413B87" w:rsidRPr="00A23450" w:rsidRDefault="00413B87" w:rsidP="00413B87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59CBB39F" w:rsidR="00413B87" w:rsidRPr="0078232D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0D844AB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DF9808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6B6BC9D" w:rsidR="002C4514" w:rsidRPr="0078232D" w:rsidRDefault="00BA6D6E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7D4C7042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A3C7B20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426E6F14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</w:t>
            </w:r>
            <w:r w:rsidR="0061212F">
              <w:rPr>
                <w:sz w:val="20"/>
              </w:rPr>
              <w:t>2</w:t>
            </w:r>
            <w:r w:rsidR="003F7D51">
              <w:rPr>
                <w:sz w:val="20"/>
              </w:rPr>
              <w:t>-</w:t>
            </w:r>
            <w:r w:rsidR="00DC27BE">
              <w:rPr>
                <w:sz w:val="20"/>
              </w:rPr>
              <w:t>1</w:t>
            </w:r>
            <w:r w:rsidR="0061212F">
              <w:rPr>
                <w:sz w:val="20"/>
              </w:rPr>
              <w:t>6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5BD2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C7F11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1E6B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41</TotalTime>
  <Pages>4</Pages>
  <Words>457</Words>
  <Characters>3607</Characters>
  <Application>Microsoft Office Word</Application>
  <DocSecurity>0</DocSecurity>
  <Lines>1202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27</cp:revision>
  <cp:lastPrinted>2022-12-07T07:49:00Z</cp:lastPrinted>
  <dcterms:created xsi:type="dcterms:W3CDTF">2022-12-12T13:26:00Z</dcterms:created>
  <dcterms:modified xsi:type="dcterms:W3CDTF">2023-01-12T12:53:00Z</dcterms:modified>
</cp:coreProperties>
</file>