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B95D9B" w14:textId="77777777">
      <w:pPr>
        <w:pStyle w:val="Normalutanindragellerluft"/>
      </w:pPr>
    </w:p>
    <w:sdt>
      <w:sdtPr>
        <w:alias w:val="CC_Boilerplate_4"/>
        <w:tag w:val="CC_Boilerplate_4"/>
        <w:id w:val="-1644581176"/>
        <w:lock w:val="sdtLocked"/>
        <w:placeholder>
          <w:docPart w:val="962D6601270D4EA5B392BB3BEC61A7CD"/>
        </w:placeholder>
        <w15:appearance w15:val="hidden"/>
        <w:text/>
      </w:sdtPr>
      <w:sdtEndPr/>
      <w:sdtContent>
        <w:p w:rsidR="00AF30DD" w:rsidP="00CC4C93" w:rsidRDefault="00AF30DD" w14:paraId="6AB95D9C" w14:textId="77777777">
          <w:pPr>
            <w:pStyle w:val="Rubrik1"/>
          </w:pPr>
          <w:r>
            <w:t>Förslag till riksdagsbeslut</w:t>
          </w:r>
        </w:p>
      </w:sdtContent>
    </w:sdt>
    <w:sdt>
      <w:sdtPr>
        <w:rPr>
          <w:rStyle w:val="FrslagstextChar"/>
        </w:rPr>
        <w:alias w:val="Förslag 2"/>
        <w:tag w:val="3e0b30fb-2215-439f-a506-48b0fb465a3c"/>
        <w:id w:val="1832708930"/>
        <w:lock w:val="sdtLocked"/>
        <w:placeholder>
          <w:docPart w:val="134A2E3032CB4C83BC480664ECBA92CB"/>
        </w:placeholder>
        <w:text/>
      </w:sdtPr>
      <w:sdtEndPr>
        <w:rPr>
          <w:rStyle w:val="FrslagstextChar"/>
        </w:rPr>
      </w:sdtEndPr>
      <w:sdtContent>
        <w:p w:rsidRPr="00127AE4" w:rsidR="00127AE4" w:rsidP="00127AE4" w:rsidRDefault="00127AE4" w14:paraId="61018123" w14:textId="6DFF2EAD">
          <w:pPr>
            <w:pStyle w:val="Frslagstext"/>
            <w:rPr>
              <w:rStyle w:val="FrslagstextChar"/>
            </w:rPr>
          </w:pPr>
          <w:r w:rsidRPr="00127AE4">
            <w:t>Riksdagen tillkännager för regeringen som sin mening vad som anförs i motionen om att förbättra samordningen av äldrevården.</w:t>
          </w:r>
        </w:p>
      </w:sdtContent>
    </w:sdt>
    <w:p w:rsidRPr="00BE5376" w:rsidR="00127AE4" w:rsidP="00502093" w:rsidRDefault="00127AE4" w14:paraId="4CAD2074" w14:textId="77777777">
      <w:pPr>
        <w:pStyle w:val="Frslagstext"/>
        <w:numPr>
          <w:ilvl w:val="0"/>
          <w:numId w:val="0"/>
        </w:numPr>
      </w:pPr>
    </w:p>
    <w:p w:rsidR="00AF30DD" w:rsidP="00AF30DD" w:rsidRDefault="000156D9" w14:paraId="6AB95D9E" w14:textId="77777777">
      <w:pPr>
        <w:pStyle w:val="Rubrik1"/>
      </w:pPr>
      <w:bookmarkStart w:name="MotionsStart" w:id="0"/>
      <w:bookmarkEnd w:id="0"/>
      <w:r>
        <w:t>Motivering</w:t>
      </w:r>
    </w:p>
    <w:p w:rsidR="00D675CE" w:rsidP="00D675CE" w:rsidRDefault="00D675CE" w14:paraId="6AB95D9F" w14:textId="77777777">
      <w:pPr>
        <w:pStyle w:val="Normalutanindragellerluft"/>
      </w:pPr>
      <w:r w:rsidRPr="00D675CE">
        <w:t>Det är viktigt att regeringen tar äldres hälsa på allvar och satsar på att höja kvaliteten i äldreomsorgen. Äldre är de största konsumenterna inom vårdsektorn och många av dessa har också mer komplexa hälsoproblem – dvs. det som kallas multisjuka. Tyvärr möts ofta äldre av en fragmenterad vård med flera inblandade vårdgivare, samtidigt som en stor överförskrivning av läkemedel till äldre sker. Överförskrivning av läkemedel är en tydlig indikator på att det finns stora brister inom äldrevården.</w:t>
      </w:r>
    </w:p>
    <w:p w:rsidRPr="00D675CE" w:rsidR="00D675CE" w:rsidP="00D675CE" w:rsidRDefault="00D675CE" w14:paraId="6AB95DA0" w14:textId="77777777"/>
    <w:p w:rsidR="00D675CE" w:rsidP="00D675CE" w:rsidRDefault="00D675CE" w14:paraId="6AB95DA1" w14:textId="77777777">
      <w:pPr>
        <w:pStyle w:val="Normalutanindragellerluft"/>
      </w:pPr>
      <w:r w:rsidRPr="00D675CE">
        <w:t>Forskning visar på att så mycket som en av tre akuta sjukhusinläggningar bland patienter över 70 år beror på läkemedelsbiverkningar. Detta är naturligtvis ett stort slöseri med resurser men framförallt är det en stor personlig förlust för de patienter som kan förlora flera friska år. I flera uppmärksammade fall har äldre blivit friska från en demens som egentligen var symtom på en övermedicinering. En fragmenterad vårdkedja av dessa mer komplexa hälsotillstånd är naturligtvis både kostsam och bringar onödigt lidande för patienten. En helhetssyn är nödvändig för att undvika såväl onödigt lidande som ett slöseri med resurser.</w:t>
      </w:r>
    </w:p>
    <w:p w:rsidRPr="00D675CE" w:rsidR="00D675CE" w:rsidP="00D675CE" w:rsidRDefault="00D675CE" w14:paraId="6AB95DA2" w14:textId="77777777"/>
    <w:p w:rsidRPr="00D675CE" w:rsidR="00D675CE" w:rsidP="00D675CE" w:rsidRDefault="00D675CE" w14:paraId="6AB95DA3" w14:textId="6FE011D9">
      <w:pPr>
        <w:pStyle w:val="Normalutanindragellerluft"/>
      </w:pPr>
      <w:r w:rsidRPr="00D675CE">
        <w:t xml:space="preserve">En samordning av äldrevård skulle bidra till en mer sammanhållen vårdkedja och ett bättre omhändertagande av sjuka äldre. I denna vårdkedja bör också särskild geriatrisk </w:t>
      </w:r>
      <w:r w:rsidRPr="00D675CE">
        <w:lastRenderedPageBreak/>
        <w:t>kompetens och kunskap kunna förmedlas då symtom och läkemedelstolerans hos äldre skiljer sig från yngre vid vanliga sjukdomar. Enkla mediciner som ögondroppar för starr kan ge biverkningar som fall, förvirring och hallucinationer. En väl sammanhållen vårdkedja för äl</w:t>
      </w:r>
      <w:r w:rsidR="00E10C0D">
        <w:t>dre patienter är därför önskvärd</w:t>
      </w:r>
      <w:bookmarkStart w:name="_GoBack" w:id="1"/>
      <w:bookmarkEnd w:id="1"/>
      <w:r w:rsidRPr="00D675CE">
        <w:t>. Av den anledningen är det viktigt att de reformer som genomförs utvärderas och följs upp. Den äldres bästa måste alltid stå i centrum och organisatoriska hinder skall aldrig stå i vägen för äldre människors välbefinnande. Det är även viktigt att vården och insatserna kvalitetssäkras och är likvärdiga över hela landet. Detta är för att garantera en vård av högsta kvalitet.</w:t>
      </w:r>
    </w:p>
    <w:p w:rsidR="00AF30DD" w:rsidP="00AF30DD" w:rsidRDefault="00AF30DD" w14:paraId="6AB95DA4" w14:textId="77777777">
      <w:pPr>
        <w:pStyle w:val="Normalutanindragellerluft"/>
      </w:pPr>
    </w:p>
    <w:sdt>
      <w:sdtPr>
        <w:alias w:val="CC_Underskrifter"/>
        <w:tag w:val="CC_Underskrifter"/>
        <w:id w:val="583496634"/>
        <w:lock w:val="sdtContentLocked"/>
        <w:placeholder>
          <w:docPart w:val="0DDBE251874F41288A03CB640693883E"/>
        </w:placeholder>
        <w15:appearance w15:val="hidden"/>
      </w:sdtPr>
      <w:sdtEndPr/>
      <w:sdtContent>
        <w:p w:rsidRPr="009E153C" w:rsidR="00865E70" w:rsidP="00502093" w:rsidRDefault="00502093" w14:paraId="6AB95DA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Jessica Polfjärd (M)</w:t>
            </w:r>
          </w:p>
        </w:tc>
      </w:tr>
    </w:tbl>
    <w:p w:rsidR="008E2677" w:rsidRDefault="008E2677" w14:paraId="6AB95DA9" w14:textId="77777777"/>
    <w:sectPr w:rsidR="008E267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95DAB" w14:textId="77777777" w:rsidR="00E66727" w:rsidRDefault="00E66727" w:rsidP="000C1CAD">
      <w:pPr>
        <w:spacing w:line="240" w:lineRule="auto"/>
      </w:pPr>
      <w:r>
        <w:separator/>
      </w:r>
    </w:p>
  </w:endnote>
  <w:endnote w:type="continuationSeparator" w:id="0">
    <w:p w14:paraId="6AB95DAC" w14:textId="77777777" w:rsidR="00E66727" w:rsidRDefault="00E667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5DB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0C0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5DB7" w14:textId="77777777" w:rsidR="00104DE2" w:rsidRDefault="00104DE2">
    <w:pPr>
      <w:pStyle w:val="Sidfot"/>
    </w:pPr>
    <w:r>
      <w:fldChar w:fldCharType="begin"/>
    </w:r>
    <w:r>
      <w:instrText xml:space="preserve"> PRINTDATE  \@ "yyyy-MM-dd HH:mm"  \* MERGEFORMAT </w:instrText>
    </w:r>
    <w:r>
      <w:fldChar w:fldCharType="separate"/>
    </w:r>
    <w:r>
      <w:rPr>
        <w:noProof/>
      </w:rPr>
      <w:t>2014-11-07 12:04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95DA9" w14:textId="77777777" w:rsidR="00E66727" w:rsidRDefault="00E66727" w:rsidP="000C1CAD">
      <w:pPr>
        <w:spacing w:line="240" w:lineRule="auto"/>
      </w:pPr>
      <w:r>
        <w:separator/>
      </w:r>
    </w:p>
  </w:footnote>
  <w:footnote w:type="continuationSeparator" w:id="0">
    <w:p w14:paraId="6AB95DAA" w14:textId="77777777" w:rsidR="00E66727" w:rsidRDefault="00E6672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B95DB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10C0D" w14:paraId="6AB95DB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2012</w:t>
        </w:r>
      </w:sdtContent>
    </w:sdt>
  </w:p>
  <w:p w:rsidR="00467151" w:rsidP="00283E0F" w:rsidRDefault="00E10C0D" w14:paraId="6AB95DB4" w14:textId="77777777">
    <w:pPr>
      <w:pStyle w:val="FSHRub2"/>
    </w:pPr>
    <w:sdt>
      <w:sdtPr>
        <w:alias w:val="CC_Noformat_Avtext"/>
        <w:tag w:val="CC_Noformat_Avtext"/>
        <w:id w:val="1389603703"/>
        <w:lock w:val="sdtContentLocked"/>
        <w15:appearance w15:val="hidden"/>
        <w:text/>
      </w:sdtPr>
      <w:sdtEndPr/>
      <w:sdtContent>
        <w:r>
          <w:t>av Christian Holm och Jessica Polfjärd (M)</w:t>
        </w:r>
      </w:sdtContent>
    </w:sdt>
  </w:p>
  <w:sdt>
    <w:sdtPr>
      <w:alias w:val="CC_Noformat_Rubtext"/>
      <w:tag w:val="CC_Noformat_Rubtext"/>
      <w:id w:val="1800419874"/>
      <w:lock w:val="sdtContentLocked"/>
      <w15:appearance w15:val="hidden"/>
      <w:text/>
    </w:sdtPr>
    <w:sdtEndPr/>
    <w:sdtContent>
      <w:p w:rsidR="00467151" w:rsidP="00283E0F" w:rsidRDefault="00181BB0" w14:paraId="6AB95DB5" w14:textId="77777777">
        <w:pPr>
          <w:pStyle w:val="FSHRub2"/>
        </w:pPr>
        <w:r>
          <w:t>Samordning av äldrevården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6AB95D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1847A297-0C1B-48B1-8946-D6C6016825FE}"/>
  </w:docVars>
  <w:rsids>
    <w:rsidRoot w:val="00181BB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4DE2"/>
    <w:rsid w:val="0010544C"/>
    <w:rsid w:val="00106C22"/>
    <w:rsid w:val="0011115F"/>
    <w:rsid w:val="00111D52"/>
    <w:rsid w:val="00111E99"/>
    <w:rsid w:val="00112A07"/>
    <w:rsid w:val="001152A4"/>
    <w:rsid w:val="00115783"/>
    <w:rsid w:val="00117500"/>
    <w:rsid w:val="001247ED"/>
    <w:rsid w:val="00127AE4"/>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BB0"/>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3EF7"/>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A6C"/>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09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C32"/>
    <w:rsid w:val="005A4E53"/>
    <w:rsid w:val="005A5E48"/>
    <w:rsid w:val="005B1793"/>
    <w:rsid w:val="005B4B97"/>
    <w:rsid w:val="005B5F0B"/>
    <w:rsid w:val="005B5F87"/>
    <w:rsid w:val="005C2B37"/>
    <w:rsid w:val="005C4A81"/>
    <w:rsid w:val="005C6438"/>
    <w:rsid w:val="005D18FA"/>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063"/>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677"/>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831"/>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2E82"/>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8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256E"/>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5376"/>
    <w:rsid w:val="00BF01CE"/>
    <w:rsid w:val="00BF3A79"/>
    <w:rsid w:val="00BF48A2"/>
    <w:rsid w:val="00BF676C"/>
    <w:rsid w:val="00BF7149"/>
    <w:rsid w:val="00C040E9"/>
    <w:rsid w:val="00C07775"/>
    <w:rsid w:val="00C12712"/>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78E"/>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675CE"/>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61B"/>
    <w:rsid w:val="00DD783E"/>
    <w:rsid w:val="00DE3D8E"/>
    <w:rsid w:val="00DE524A"/>
    <w:rsid w:val="00DE5C0B"/>
    <w:rsid w:val="00DF0FF8"/>
    <w:rsid w:val="00DF31C1"/>
    <w:rsid w:val="00DF3395"/>
    <w:rsid w:val="00E001DB"/>
    <w:rsid w:val="00E03E0C"/>
    <w:rsid w:val="00E0492C"/>
    <w:rsid w:val="00E0766D"/>
    <w:rsid w:val="00E07723"/>
    <w:rsid w:val="00E10C0D"/>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727"/>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53"/>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428"/>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B95D9B"/>
  <w15:chartTrackingRefBased/>
  <w15:docId w15:val="{4DE07F1F-E9B4-46CA-B967-00E9D9C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2D6601270D4EA5B392BB3BEC61A7CD"/>
        <w:category>
          <w:name w:val="Allmänt"/>
          <w:gallery w:val="placeholder"/>
        </w:category>
        <w:types>
          <w:type w:val="bbPlcHdr"/>
        </w:types>
        <w:behaviors>
          <w:behavior w:val="content"/>
        </w:behaviors>
        <w:guid w:val="{8C095744-878C-4433-B064-1BEC77D7DE76}"/>
      </w:docPartPr>
      <w:docPartBody>
        <w:p w:rsidR="00520592" w:rsidRDefault="00F644B1">
          <w:pPr>
            <w:pStyle w:val="962D6601270D4EA5B392BB3BEC61A7CD"/>
          </w:pPr>
          <w:r w:rsidRPr="009A726D">
            <w:rPr>
              <w:rStyle w:val="Platshllartext"/>
            </w:rPr>
            <w:t>Klicka här för att ange text.</w:t>
          </w:r>
        </w:p>
      </w:docPartBody>
    </w:docPart>
    <w:docPart>
      <w:docPartPr>
        <w:name w:val="0DDBE251874F41288A03CB640693883E"/>
        <w:category>
          <w:name w:val="Allmänt"/>
          <w:gallery w:val="placeholder"/>
        </w:category>
        <w:types>
          <w:type w:val="bbPlcHdr"/>
        </w:types>
        <w:behaviors>
          <w:behavior w:val="content"/>
        </w:behaviors>
        <w:guid w:val="{3CB05861-2969-485B-93B0-EDBC234E8CB9}"/>
      </w:docPartPr>
      <w:docPartBody>
        <w:p w:rsidR="00520592" w:rsidRDefault="00F644B1">
          <w:pPr>
            <w:pStyle w:val="0DDBE251874F41288A03CB640693883E"/>
          </w:pPr>
          <w:r>
            <w:rPr>
              <w:rStyle w:val="Platshllartext"/>
            </w:rPr>
            <w:t>[M</w:t>
          </w:r>
          <w:r w:rsidRPr="009E153C">
            <w:rPr>
              <w:rStyle w:val="Platshllartext"/>
            </w:rPr>
            <w:t>otionärernas namn</w:t>
          </w:r>
          <w:r>
            <w:rPr>
              <w:rStyle w:val="Platshllartext"/>
            </w:rPr>
            <w:t>]</w:t>
          </w:r>
        </w:p>
      </w:docPartBody>
    </w:docPart>
    <w:docPart>
      <w:docPartPr>
        <w:name w:val="134A2E3032CB4C83BC480664ECBA92CB"/>
        <w:category>
          <w:name w:val="Allmänt"/>
          <w:gallery w:val="placeholder"/>
        </w:category>
        <w:types>
          <w:type w:val="bbPlcHdr"/>
        </w:types>
        <w:behaviors>
          <w:behavior w:val="content"/>
        </w:behaviors>
        <w:guid w:val="{5B4B3EF2-6D7D-4358-BFE4-A062865B4D11}"/>
      </w:docPartPr>
      <w:docPartBody>
        <w:p w:rsidR="00BA7D01" w:rsidRDefault="00D75E73" w:rsidP="00D75E73">
          <w:pPr>
            <w:pStyle w:val="134A2E3032CB4C83BC480664ECBA92CB"/>
          </w:pPr>
          <w:r w:rsidRPr="00A6079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92"/>
    <w:rsid w:val="00520592"/>
    <w:rsid w:val="00BA7D01"/>
    <w:rsid w:val="00D75E73"/>
    <w:rsid w:val="00F64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5E73"/>
    <w:rPr>
      <w:color w:val="808080"/>
    </w:rPr>
  </w:style>
  <w:style w:type="paragraph" w:customStyle="1" w:styleId="962D6601270D4EA5B392BB3BEC61A7CD">
    <w:name w:val="962D6601270D4EA5B392BB3BEC61A7CD"/>
  </w:style>
  <w:style w:type="paragraph" w:customStyle="1" w:styleId="F32211A77C1F4C439A595686B68074A9">
    <w:name w:val="F32211A77C1F4C439A595686B68074A9"/>
  </w:style>
  <w:style w:type="paragraph" w:customStyle="1" w:styleId="0DDBE251874F41288A03CB640693883E">
    <w:name w:val="0DDBE251874F41288A03CB640693883E"/>
  </w:style>
  <w:style w:type="paragraph" w:customStyle="1" w:styleId="134A2E3032CB4C83BC480664ECBA92CB">
    <w:name w:val="134A2E3032CB4C83BC480664ECBA92CB"/>
    <w:rsid w:val="00D75E7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2037</RubrikLookup>
    <MotionGuid xmlns="00d11361-0b92-4bae-a181-288d6a55b763">c2a204dc-9ae9-4ac3-8c17-b3c9d90a33e6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31C9D-CC10-4453-A887-A8DCE170C3E0}"/>
</file>

<file path=customXml/itemProps2.xml><?xml version="1.0" encoding="utf-8"?>
<ds:datastoreItem xmlns:ds="http://schemas.openxmlformats.org/officeDocument/2006/customXml" ds:itemID="{5E0334AC-3262-491E-8F4A-F652EAA6B39E}"/>
</file>

<file path=customXml/itemProps3.xml><?xml version="1.0" encoding="utf-8"?>
<ds:datastoreItem xmlns:ds="http://schemas.openxmlformats.org/officeDocument/2006/customXml" ds:itemID="{E5730138-2A49-4685-BCFD-6584A8445E1D}"/>
</file>

<file path=customXml/itemProps4.xml><?xml version="1.0" encoding="utf-8"?>
<ds:datastoreItem xmlns:ds="http://schemas.openxmlformats.org/officeDocument/2006/customXml" ds:itemID="{6B336D8B-FC32-4AA5-BCCB-C71CD02DB2EA}"/>
</file>

<file path=docProps/app.xml><?xml version="1.0" encoding="utf-8"?>
<Properties xmlns="http://schemas.openxmlformats.org/officeDocument/2006/extended-properties" xmlns:vt="http://schemas.openxmlformats.org/officeDocument/2006/docPropsVTypes">
  <Template>GranskaMot.dotm</Template>
  <TotalTime>7</TotalTime>
  <Pages>2</Pages>
  <Words>330</Words>
  <Characters>1866</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Samordning av äldrevården</vt:lpstr>
      <vt:lpstr/>
    </vt:vector>
  </TitlesOfParts>
  <Company>Riksdagen</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 Samordning av äldrevården</dc:title>
  <dc:subject/>
  <dc:creator>It-avdelningen</dc:creator>
  <cp:keywords/>
  <dc:description/>
  <cp:lastModifiedBy>Susanne Andersson</cp:lastModifiedBy>
  <cp:revision>13</cp:revision>
  <cp:lastPrinted>2014-11-07T11:04:00Z</cp:lastPrinted>
  <dcterms:created xsi:type="dcterms:W3CDTF">2014-11-07T11:02:00Z</dcterms:created>
  <dcterms:modified xsi:type="dcterms:W3CDTF">2015-07-20T08:55:00Z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*T5C790B842590*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http://filur.riksdagen.se/drop/DropOffLibrary/T5C790B842590.docx</vt:lpwstr>
  </property>
  <property fmtid="{D5CDD505-2E9C-101B-9397-08002B2CF9AE}" pid="11" name="GUI">
    <vt:lpwstr>1</vt:lpwstr>
  </property>
</Properties>
</file>