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D424E293564C018815FC395F940E8D"/>
        </w:placeholder>
        <w:text/>
      </w:sdtPr>
      <w:sdtEndPr/>
      <w:sdtContent>
        <w:p w:rsidRPr="009B062B" w:rsidR="00AF30DD" w:rsidP="002312C4" w:rsidRDefault="00AF30DD" w14:paraId="118986F6" w14:textId="77777777">
          <w:pPr>
            <w:pStyle w:val="Rubrik1"/>
            <w:spacing w:after="300"/>
          </w:pPr>
          <w:r w:rsidRPr="009B062B">
            <w:t>Förslag till riksdagsbeslut</w:t>
          </w:r>
        </w:p>
      </w:sdtContent>
    </w:sdt>
    <w:sdt>
      <w:sdtPr>
        <w:alias w:val="Yrkande 1"/>
        <w:tag w:val="1104b57e-29ca-473f-b083-f83a724588a6"/>
        <w:id w:val="535009405"/>
        <w:lock w:val="sdtLocked"/>
      </w:sdtPr>
      <w:sdtEndPr/>
      <w:sdtContent>
        <w:p w:rsidR="00DF0975" w:rsidRDefault="004C5D0F" w14:paraId="118986F7" w14:textId="5C355FEB">
          <w:pPr>
            <w:pStyle w:val="Frslagstext"/>
            <w:numPr>
              <w:ilvl w:val="0"/>
              <w:numId w:val="0"/>
            </w:numPr>
          </w:pPr>
          <w:r>
            <w:t>Riksdagen ställer sig bakom det som anförs i motionen om att implementera kost-, nutritions- och näringskunskap som en obligatorisk del av undervisningen för samtliga medicinstudenter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D187A05B847AC9B94A6CDB7B45773"/>
        </w:placeholder>
        <w:text/>
      </w:sdtPr>
      <w:sdtEndPr/>
      <w:sdtContent>
        <w:p w:rsidRPr="009B062B" w:rsidR="006D79C9" w:rsidP="00333E95" w:rsidRDefault="006D79C9" w14:paraId="118986F8" w14:textId="77777777">
          <w:pPr>
            <w:pStyle w:val="Rubrik1"/>
          </w:pPr>
          <w:r>
            <w:t>Motivering</w:t>
          </w:r>
        </w:p>
      </w:sdtContent>
    </w:sdt>
    <w:p w:rsidR="00F52D6D" w:rsidP="008E0FE2" w:rsidRDefault="0090519E" w14:paraId="0AB41B7A" w14:textId="653F30FA">
      <w:pPr>
        <w:pStyle w:val="Normalutanindragellerluft"/>
      </w:pPr>
      <w:r>
        <w:t xml:space="preserve">I slutet av april 2014 publicerades en </w:t>
      </w:r>
      <w:r w:rsidR="00C6347F">
        <w:t>undersökning</w:t>
      </w:r>
      <w:r>
        <w:t xml:space="preserve"> </w:t>
      </w:r>
      <w:r w:rsidR="00966CFE">
        <w:t xml:space="preserve">över </w:t>
      </w:r>
      <w:r>
        <w:t>h</w:t>
      </w:r>
      <w:r w:rsidRPr="0090519E">
        <w:t xml:space="preserve">ur mycket </w:t>
      </w:r>
      <w:r>
        <w:t>läkar</w:t>
      </w:r>
      <w:r w:rsidRPr="0090519E">
        <w:t>studenter får lära sig om nutrition och näringslära</w:t>
      </w:r>
      <w:r>
        <w:t xml:space="preserve"> i olika universitet runt om i Europa</w:t>
      </w:r>
      <w:r w:rsidRPr="0090519E">
        <w:t>.</w:t>
      </w:r>
      <w:r>
        <w:t xml:space="preserve"> Trots vetskapen om kostens betydelse och påverkan på såväl allmänhälsan som läke</w:t>
      </w:r>
      <w:r w:rsidR="00F52D6D">
        <w:softHyphen/>
      </w:r>
      <w:r>
        <w:t>processen, v</w:t>
      </w:r>
      <w:r w:rsidR="00B00215">
        <w:t>isade</w:t>
      </w:r>
      <w:r>
        <w:t xml:space="preserve"> resultatet </w:t>
      </w:r>
      <w:r w:rsidR="00B00215">
        <w:t xml:space="preserve">på </w:t>
      </w:r>
      <w:r w:rsidR="00BC2DB8">
        <w:t xml:space="preserve">ett mycket lågt antal undervisningstimmar i ämnet </w:t>
      </w:r>
      <w:r w:rsidR="005E5B77">
        <w:t>–</w:t>
      </w:r>
      <w:r w:rsidR="00BC2DB8">
        <w:t xml:space="preserve"> oavsett land. Vad som tråkigt nog också framgick var att Sverige stack ut, med enbart 12,5 </w:t>
      </w:r>
      <w:r w:rsidRPr="00BC2DB8" w:rsidR="00BC2DB8">
        <w:t xml:space="preserve">utbildningstimmar </w:t>
      </w:r>
      <w:r w:rsidR="00BC2DB8">
        <w:t xml:space="preserve">totalt </w:t>
      </w:r>
      <w:r w:rsidRPr="00BC2DB8" w:rsidR="00BC2DB8">
        <w:t>som ber</w:t>
      </w:r>
      <w:r w:rsidR="00613371">
        <w:t>ö</w:t>
      </w:r>
      <w:r w:rsidRPr="00BC2DB8" w:rsidR="00BC2DB8">
        <w:t>r kost</w:t>
      </w:r>
      <w:r w:rsidR="006F6091">
        <w:t>-</w:t>
      </w:r>
      <w:r w:rsidRPr="00BC2DB8" w:rsidR="00BC2DB8">
        <w:t xml:space="preserve"> och näringslära på läkarprogrammen</w:t>
      </w:r>
      <w:r w:rsidR="00080651">
        <w:t>, och då fanns där en bred tolkning för vad som kunde inkluderas i ämnet</w:t>
      </w:r>
      <w:r w:rsidR="00861996">
        <w:t>.</w:t>
      </w:r>
      <w:r w:rsidRPr="00BC2DB8" w:rsidR="00BC2DB8">
        <w:t xml:space="preserve"> </w:t>
      </w:r>
      <w:r w:rsidR="00861996">
        <w:t>Det</w:t>
      </w:r>
      <w:r w:rsidR="00BC2DB8">
        <w:t xml:space="preserve"> kan jämföras med cirka 50 timmar för</w:t>
      </w:r>
      <w:r w:rsidR="00CC36EF">
        <w:t xml:space="preserve"> motsvarande program</w:t>
      </w:r>
      <w:r w:rsidR="00BC2DB8">
        <w:t xml:space="preserve"> i länder som Österrike och Spanien</w:t>
      </w:r>
      <w:r w:rsidR="006D7C59">
        <w:t xml:space="preserve"> och </w:t>
      </w:r>
      <w:r w:rsidR="00861996">
        <w:t>bara</w:t>
      </w:r>
      <w:r w:rsidR="006D7C59">
        <w:t xml:space="preserve"> hälften</w:t>
      </w:r>
      <w:r w:rsidR="00C8796B">
        <w:t xml:space="preserve"> så många utbildningstimmar som</w:t>
      </w:r>
      <w:r w:rsidR="006D7C59">
        <w:t xml:space="preserve"> genomsnittet </w:t>
      </w:r>
      <w:r w:rsidR="00993F0D">
        <w:t xml:space="preserve">på </w:t>
      </w:r>
      <w:r w:rsidR="0061736B">
        <w:t>läkar</w:t>
      </w:r>
      <w:r w:rsidR="00993F0D">
        <w:t>programme</w:t>
      </w:r>
      <w:r w:rsidR="0061736B">
        <w:t>n</w:t>
      </w:r>
      <w:r w:rsidR="00993F0D">
        <w:t xml:space="preserve"> </w:t>
      </w:r>
      <w:r w:rsidR="006D7C59">
        <w:t>i Europa</w:t>
      </w:r>
      <w:r w:rsidR="00BC2DB8">
        <w:t>.</w:t>
      </w:r>
    </w:p>
    <w:p w:rsidR="00F52D6D" w:rsidP="00F52D6D" w:rsidRDefault="00BC2DB8" w14:paraId="126BA3C3" w14:textId="6A905719">
      <w:r>
        <w:t xml:space="preserve">12,5 utbildningstimmar innebär en ungefärlig utbildningstid på </w:t>
      </w:r>
      <w:r w:rsidRPr="00BC2DB8" w:rsidR="00EB7894">
        <w:t>1–3</w:t>
      </w:r>
      <w:r w:rsidRPr="00BC2DB8">
        <w:t xml:space="preserve"> veckor</w:t>
      </w:r>
      <w:r w:rsidR="00EB7894">
        <w:t xml:space="preserve"> (d.v.s. </w:t>
      </w:r>
      <w:r>
        <w:t>cirka 6–10 föreläsningar</w:t>
      </w:r>
      <w:r w:rsidR="00EB7894">
        <w:t>)</w:t>
      </w:r>
      <w:r w:rsidRPr="00BC2DB8">
        <w:t>.</w:t>
      </w:r>
      <w:r>
        <w:t xml:space="preserve"> </w:t>
      </w:r>
      <w:r w:rsidR="000929E6">
        <w:t>Man kan kanske tycka att en l</w:t>
      </w:r>
      <w:r w:rsidRPr="000929E6" w:rsidR="000929E6">
        <w:t>äkare bör kunna ge närings- och kostrekommendationer för att hjälpa patienter med kroniska sjukdomar som har livs</w:t>
      </w:r>
      <w:r w:rsidR="00F52D6D">
        <w:softHyphen/>
      </w:r>
      <w:r w:rsidRPr="000929E6" w:rsidR="000929E6">
        <w:t xml:space="preserve">stilsrelaterade orsaker. </w:t>
      </w:r>
      <w:r w:rsidR="000929E6">
        <w:t xml:space="preserve">Det är </w:t>
      </w:r>
      <w:r w:rsidR="00CD00A3">
        <w:t xml:space="preserve">dock </w:t>
      </w:r>
      <w:r w:rsidR="000929E6">
        <w:t xml:space="preserve">tveksamt om det är så bra idag </w:t>
      </w:r>
      <w:r w:rsidR="00CD00A3">
        <w:t>eftersom oerhört</w:t>
      </w:r>
      <w:r w:rsidR="000929E6">
        <w:t xml:space="preserve"> </w:t>
      </w:r>
      <w:r w:rsidRPr="000929E6" w:rsidR="000929E6">
        <w:t>få läkare har den kompetens som krävs</w:t>
      </w:r>
      <w:r w:rsidR="00992A38">
        <w:t>. Ä</w:t>
      </w:r>
      <w:r w:rsidR="00D94099">
        <w:t>ndå vet vi att patienter har ett högt förtroende för vilka råd</w:t>
      </w:r>
      <w:r w:rsidR="005C5124">
        <w:t xml:space="preserve"> som</w:t>
      </w:r>
      <w:r w:rsidR="00D94099">
        <w:t xml:space="preserve"> en läkare ger</w:t>
      </w:r>
      <w:r w:rsidRPr="000929E6" w:rsidR="000929E6">
        <w:t xml:space="preserve">. </w:t>
      </w:r>
      <w:r>
        <w:t xml:space="preserve">En läkare som </w:t>
      </w:r>
      <w:r w:rsidR="00CD00A3">
        <w:t xml:space="preserve">inte vidareutbildat sig i ämnet och som </w:t>
      </w:r>
      <w:r>
        <w:t>uttalar sig kring kost har ur utbildningssynpunkt ungefär samma auktoritetsvärde som en person som läst en kostrådgivarutbildning på tre helger</w:t>
      </w:r>
      <w:r w:rsidR="00EB7894">
        <w:t>.</w:t>
      </w:r>
      <w:r w:rsidR="000929E6">
        <w:t xml:space="preserve"> </w:t>
      </w:r>
      <w:r w:rsidR="00EB7894">
        <w:t>N</w:t>
      </w:r>
      <w:r>
        <w:t xml:space="preserve">ågon som har genomgått en vanlig högskolekurs på 7,5 högskolepoäng inom nutrition har </w:t>
      </w:r>
      <w:r w:rsidR="00EB7894">
        <w:t xml:space="preserve">till och med </w:t>
      </w:r>
      <w:r>
        <w:t xml:space="preserve">studerat mer </w:t>
      </w:r>
      <w:r w:rsidR="006F6091">
        <w:t>i</w:t>
      </w:r>
      <w:r w:rsidR="00347817">
        <w:t xml:space="preserve"> detta </w:t>
      </w:r>
      <w:r w:rsidR="00BB4CA6">
        <w:t xml:space="preserve">ämne </w:t>
      </w:r>
      <w:r>
        <w:t>än en läkare</w:t>
      </w:r>
      <w:r w:rsidR="001D5C20">
        <w:t xml:space="preserve"> trots </w:t>
      </w:r>
      <w:r w:rsidR="006B0AA6">
        <w:t xml:space="preserve">att </w:t>
      </w:r>
      <w:r w:rsidR="00C40C71">
        <w:t>det</w:t>
      </w:r>
      <w:r w:rsidR="00EB7894">
        <w:t xml:space="preserve"> </w:t>
      </w:r>
      <w:r w:rsidR="001D5C20">
        <w:t xml:space="preserve">är </w:t>
      </w:r>
      <w:r w:rsidR="00EB7894">
        <w:t xml:space="preserve">en av de ledande riskfaktorerna för </w:t>
      </w:r>
      <w:r w:rsidR="00EB7894">
        <w:lastRenderedPageBreak/>
        <w:t>sjukdom och för tidig död</w:t>
      </w:r>
      <w:r w:rsidR="00FE08A7">
        <w:t>, men också en viktig aspekt för en välfungerande läke</w:t>
      </w:r>
      <w:r w:rsidR="00F52D6D">
        <w:softHyphen/>
      </w:r>
      <w:r w:rsidR="00FE08A7">
        <w:t>process</w:t>
      </w:r>
      <w:r w:rsidR="00EB7894">
        <w:t xml:space="preserve">. </w:t>
      </w:r>
    </w:p>
    <w:p w:rsidR="00F52D6D" w:rsidP="00F52D6D" w:rsidRDefault="00EB7894" w14:paraId="3E18C1E2" w14:textId="2FE7FA32">
      <w:r>
        <w:t xml:space="preserve">En </w:t>
      </w:r>
      <w:r w:rsidR="001D5C20">
        <w:t xml:space="preserve">forskningsgenomgång </w:t>
      </w:r>
      <w:r w:rsidR="00F52D6D">
        <w:rPr>
          <w:noProof/>
        </w:rPr>
        <w:t>(Crowley J, 2019)</w:t>
      </w:r>
      <w:r>
        <w:t xml:space="preserve"> </w:t>
      </w:r>
      <w:r w:rsidR="00C92626">
        <w:t xml:space="preserve">från 2019 </w:t>
      </w:r>
      <w:r w:rsidR="000A2B54">
        <w:t xml:space="preserve">av 24 studier </w:t>
      </w:r>
      <w:r>
        <w:t>som publicerats i det välansedda The Lancet tydliggjorde det skriande behovet av att göra kost och näring till en betydligt större del av läroplanen för att framtidens läkare ska klara av att göra ett bra jobb.</w:t>
      </w:r>
      <w:r w:rsidR="001D5C20">
        <w:t xml:space="preserve"> Man konstaterar att l</w:t>
      </w:r>
      <w:r>
        <w:t xml:space="preserve">äkare bör </w:t>
      </w:r>
      <w:r w:rsidR="001D5C20">
        <w:t xml:space="preserve">ha grundläggande kunskaper för att kunna </w:t>
      </w:r>
      <w:r>
        <w:t>använda sig av närings- och kostråd för att hjälpa patienter att hantera kroniska sjukdomar som har livsstilsrelaterade orsaker</w:t>
      </w:r>
      <w:r w:rsidR="00094CF4">
        <w:t>,</w:t>
      </w:r>
      <w:r w:rsidR="001D5C20">
        <w:t xml:space="preserve"> men att ytterst </w:t>
      </w:r>
      <w:r>
        <w:t xml:space="preserve">få läkare </w:t>
      </w:r>
      <w:r w:rsidR="001D5C20">
        <w:t xml:space="preserve">idag </w:t>
      </w:r>
      <w:r>
        <w:t xml:space="preserve">har </w:t>
      </w:r>
      <w:r w:rsidR="001D5C20">
        <w:t xml:space="preserve">den </w:t>
      </w:r>
      <w:r>
        <w:t xml:space="preserve">kompetens som krävs. </w:t>
      </w:r>
      <w:r w:rsidR="000A2B54">
        <w:t xml:space="preserve">Genomgången visade även att läkarstudenter själva vill ha mer utbildning i näringslära för att utveckla sina färdigheter, men att utbildningen inte tillgodoser den efterfrågan som finns. </w:t>
      </w:r>
      <w:r w:rsidR="001B0331">
        <w:t>Bland de synpunkter som kommit från student</w:t>
      </w:r>
      <w:r w:rsidR="00F52D6D">
        <w:softHyphen/>
      </w:r>
      <w:r w:rsidR="001B0331">
        <w:t xml:space="preserve">erna </w:t>
      </w:r>
      <w:r w:rsidR="000A2B54">
        <w:t>nämnde</w:t>
      </w:r>
      <w:r w:rsidR="001B0331">
        <w:t>s</w:t>
      </w:r>
      <w:r w:rsidR="000A2B54">
        <w:t xml:space="preserve"> både låg kvantitet</w:t>
      </w:r>
      <w:r w:rsidR="001B0331">
        <w:t xml:space="preserve"> (</w:t>
      </w:r>
      <w:r w:rsidR="000A2B54">
        <w:t>för få timmar</w:t>
      </w:r>
      <w:r w:rsidR="001B0331">
        <w:t>)</w:t>
      </w:r>
      <w:r w:rsidR="000A2B54">
        <w:t xml:space="preserve"> och låg kvalitet på näringsutbildningen</w:t>
      </w:r>
      <w:r w:rsidR="001B0331">
        <w:t>. Studenterna själva menade att</w:t>
      </w:r>
      <w:r w:rsidR="000A2B54">
        <w:t xml:space="preserve"> ämnet var nedprioriterat</w:t>
      </w:r>
      <w:r w:rsidR="001B0331">
        <w:t xml:space="preserve"> och </w:t>
      </w:r>
      <w:r w:rsidR="000A2B54">
        <w:t>att det rådde brist på intresse och expertis bland lärarna</w:t>
      </w:r>
      <w:r w:rsidR="00DA6510">
        <w:t>. Vidare menade de att de</w:t>
      </w:r>
      <w:r w:rsidR="001B0331">
        <w:t xml:space="preserve"> </w:t>
      </w:r>
      <w:r w:rsidR="000A2B54">
        <w:t>fick</w:t>
      </w:r>
      <w:r w:rsidR="001B0331">
        <w:t xml:space="preserve"> alldeles </w:t>
      </w:r>
      <w:r w:rsidR="000A2B54">
        <w:t>för få exempel på kost- och näringsrådgivning</w:t>
      </w:r>
      <w:r w:rsidR="00DA6510">
        <w:t xml:space="preserve"> under sin praktik</w:t>
      </w:r>
      <w:r w:rsidR="000A2B54">
        <w:t xml:space="preserve">. </w:t>
      </w:r>
      <w:r w:rsidR="001B0331">
        <w:t>Mot bakgrund av detta ansåg s</w:t>
      </w:r>
      <w:r w:rsidR="000A2B54">
        <w:t xml:space="preserve">tudenterna att de </w:t>
      </w:r>
      <w:r w:rsidRPr="00F52D6D" w:rsidR="000A2B54">
        <w:rPr>
          <w:spacing w:val="-2"/>
        </w:rPr>
        <w:t>hade dåliga kunskaper i näringslära efter utbildningen, vilket bekräftades av låga resultat</w:t>
      </w:r>
      <w:r w:rsidR="000A2B54">
        <w:t xml:space="preserve"> i tester. </w:t>
      </w:r>
    </w:p>
    <w:p w:rsidR="00F52D6D" w:rsidP="00F52D6D" w:rsidRDefault="001B0331" w14:paraId="6E62F433" w14:textId="7176214F">
      <w:r>
        <w:t xml:space="preserve">Det råder inget tvivel om att bristerna i näringslära också påverkar vården negativt och att även om bristen på utbildning om nutrition gäller över hela världen är läget i Sverige värre än på andra håll. </w:t>
      </w:r>
      <w:r w:rsidR="000A2B54">
        <w:t>Innovativa satsningar som onlinekurser</w:t>
      </w:r>
      <w:r w:rsidR="00300307">
        <w:t xml:space="preserve"> </w:t>
      </w:r>
      <w:r w:rsidR="000A2B54">
        <w:t>och föreläsare från andra professioner</w:t>
      </w:r>
      <w:r>
        <w:t xml:space="preserve"> </w:t>
      </w:r>
      <w:r w:rsidR="00300307">
        <w:t>(</w:t>
      </w:r>
      <w:r w:rsidR="000A2B54">
        <w:t>exempel</w:t>
      </w:r>
      <w:r w:rsidR="00300307">
        <w:t>vis</w:t>
      </w:r>
      <w:r w:rsidR="000A2B54">
        <w:t xml:space="preserve"> dietister</w:t>
      </w:r>
      <w:r w:rsidR="00300307">
        <w:t>) har enligt den omfattande genomgången visat</w:t>
      </w:r>
      <w:r w:rsidR="000A2B54">
        <w:t xml:space="preserve"> på både kort- och långsiktiga fördelar för såväl patienter som vården i stort. </w:t>
      </w:r>
      <w:r w:rsidR="00C968B5">
        <w:t>För v</w:t>
      </w:r>
      <w:r w:rsidR="00B12ABE">
        <w:t>are sig läkarprogrammet eller sjuksköterskeprogrammet finns det idag några detalj</w:t>
      </w:r>
      <w:r w:rsidR="00F52D6D">
        <w:softHyphen/>
      </w:r>
      <w:bookmarkStart w:name="_GoBack" w:id="1"/>
      <w:bookmarkEnd w:id="1"/>
      <w:r w:rsidR="00B12ABE">
        <w:t>erade krav på kunskaper inom k</w:t>
      </w:r>
      <w:r w:rsidRPr="009245EC" w:rsidR="00B12ABE">
        <w:t>ost-, nutrition</w:t>
      </w:r>
      <w:r w:rsidR="009F72C5">
        <w:t>s</w:t>
      </w:r>
      <w:r w:rsidRPr="009245EC" w:rsidR="00B12ABE">
        <w:t xml:space="preserve">- </w:t>
      </w:r>
      <w:r w:rsidR="00B12ABE">
        <w:t>eller</w:t>
      </w:r>
      <w:r w:rsidRPr="009245EC" w:rsidR="00B12ABE">
        <w:t xml:space="preserve"> näringslära</w:t>
      </w:r>
      <w:r w:rsidR="00B12ABE">
        <w:t>. Varje lärosäte bestämmer därför själv hur de lägger upp strukturen på den utbildning de tillhandahåller så att deras studenter har möjlighet att uppnå de examen</w:t>
      </w:r>
      <w:r w:rsidR="00FC08B0">
        <w:t>s</w:t>
      </w:r>
      <w:r w:rsidR="00B12ABE">
        <w:t>krav som finns enligt hög</w:t>
      </w:r>
      <w:r w:rsidR="00F52D6D">
        <w:softHyphen/>
      </w:r>
      <w:r w:rsidR="00B12ABE">
        <w:t xml:space="preserve">skoleförordningen, vilken som bekant </w:t>
      </w:r>
      <w:r w:rsidR="00553B80">
        <w:t xml:space="preserve">överhuvudtaget </w:t>
      </w:r>
      <w:r w:rsidR="00B12ABE">
        <w:t xml:space="preserve">inte </w:t>
      </w:r>
      <w:r w:rsidR="00553B80">
        <w:t xml:space="preserve">ens </w:t>
      </w:r>
      <w:r w:rsidR="00B12ABE">
        <w:t xml:space="preserve">täcker dessa områden. </w:t>
      </w:r>
    </w:p>
    <w:p w:rsidR="00EB7894" w:rsidP="00F52D6D" w:rsidRDefault="00300307" w14:paraId="11898701" w14:textId="63167385">
      <w:r>
        <w:t xml:space="preserve">Mot bakgrund av de uppenbara fakta som finns om hur viktigt det är med kost och näring för en hälsosam livsstil, måste behovet av tillräckliga kunskaper om detta säkras inom vården. </w:t>
      </w:r>
      <w:r w:rsidR="001561AD">
        <w:t xml:space="preserve">Den kostrådgivning som finns vid sjukhusen är idag närmast obefintlig, och även patienter som skulle upphöja sin livskvalitet </w:t>
      </w:r>
      <w:r w:rsidR="005D5279">
        <w:t xml:space="preserve">rejält </w:t>
      </w:r>
      <w:r w:rsidR="001561AD">
        <w:t xml:space="preserve">eller till och med förlänga sitt liv får inte den </w:t>
      </w:r>
      <w:r w:rsidR="000E2705">
        <w:t xml:space="preserve">information </w:t>
      </w:r>
      <w:r w:rsidR="001561AD">
        <w:t xml:space="preserve">de skulle behöva för att </w:t>
      </w:r>
      <w:r w:rsidR="00032AC7">
        <w:t xml:space="preserve">kunna </w:t>
      </w:r>
      <w:r w:rsidR="001561AD">
        <w:t>leva bra</w:t>
      </w:r>
      <w:r w:rsidR="00C26B47">
        <w:t xml:space="preserve"> – istället finns det skräckexempel på fall där </w:t>
      </w:r>
      <w:r w:rsidR="00DC59C6">
        <w:t>sjukvården</w:t>
      </w:r>
      <w:r w:rsidR="00C26B47">
        <w:t xml:space="preserve"> </w:t>
      </w:r>
      <w:r w:rsidR="007B06B2">
        <w:t xml:space="preserve">serverat eller </w:t>
      </w:r>
      <w:r w:rsidR="00C26B47">
        <w:t>uppmanat</w:t>
      </w:r>
      <w:r w:rsidR="00DC59C6">
        <w:t xml:space="preserve"> patienter att</w:t>
      </w:r>
      <w:r w:rsidR="00C26B47">
        <w:t xml:space="preserve"> äta sådant som är direkt farligt för dem</w:t>
      </w:r>
      <w:r w:rsidR="001561AD">
        <w:t xml:space="preserve">. </w:t>
      </w:r>
      <w:r>
        <w:t>Det krävs därför en omfattande u</w:t>
      </w:r>
      <w:r w:rsidR="000A2B54">
        <w:t>tveckling och implement</w:t>
      </w:r>
      <w:r w:rsidR="00F52D6D">
        <w:softHyphen/>
      </w:r>
      <w:r w:rsidR="000A2B54">
        <w:t>ering av innovativa utbildningsinitiativ</w:t>
      </w:r>
      <w:r w:rsidR="009F72C5">
        <w:t>,</w:t>
      </w:r>
      <w:r>
        <w:t xml:space="preserve"> och</w:t>
      </w:r>
      <w:r w:rsidR="00EB7894">
        <w:t xml:space="preserve"> näringslära </w:t>
      </w:r>
      <w:r>
        <w:t>måste vara</w:t>
      </w:r>
      <w:r w:rsidR="00EB7894">
        <w:t xml:space="preserve"> ett obligatoriskt ämne för </w:t>
      </w:r>
      <w:r>
        <w:t xml:space="preserve">samtliga </w:t>
      </w:r>
      <w:r w:rsidR="00EB7894">
        <w:t>medicinstudenter</w:t>
      </w:r>
      <w:r w:rsidR="00273F75">
        <w:t>, exempelvis genom tillägg i högskoleförordningen</w:t>
      </w:r>
      <w:r>
        <w:t xml:space="preserve">. </w:t>
      </w:r>
    </w:p>
    <w:sdt>
      <w:sdtPr>
        <w:rPr>
          <w:i/>
          <w:noProof/>
        </w:rPr>
        <w:alias w:val="CC_Underskrifter"/>
        <w:tag w:val="CC_Underskrifter"/>
        <w:id w:val="583496634"/>
        <w:lock w:val="sdtContentLocked"/>
        <w:placeholder>
          <w:docPart w:val="BD0362165EE74C65B1B694EAB8CD6E2C"/>
        </w:placeholder>
      </w:sdtPr>
      <w:sdtEndPr/>
      <w:sdtContent>
        <w:p w:rsidR="002312C4" w:rsidP="002312C4" w:rsidRDefault="002312C4" w14:paraId="11898702" w14:textId="77777777"/>
        <w:p w:rsidRPr="008E0FE2" w:rsidR="004801AC" w:rsidP="002312C4" w:rsidRDefault="004B5F49" w14:paraId="11898703" w14:textId="77777777"/>
      </w:sdtContent>
    </w:sdt>
    <w:tbl>
      <w:tblPr>
        <w:tblW w:w="5000" w:type="pct"/>
        <w:tblLook w:val="04A0" w:firstRow="1" w:lastRow="0" w:firstColumn="1" w:lastColumn="0" w:noHBand="0" w:noVBand="1"/>
        <w:tblCaption w:val="underskrifter"/>
      </w:tblPr>
      <w:tblGrid>
        <w:gridCol w:w="4252"/>
        <w:gridCol w:w="4252"/>
      </w:tblGrid>
      <w:tr w:rsidR="00CB4563" w14:paraId="132E7A00" w14:textId="77777777">
        <w:trPr>
          <w:cantSplit/>
        </w:trPr>
        <w:tc>
          <w:tcPr>
            <w:tcW w:w="50" w:type="pct"/>
            <w:vAlign w:val="bottom"/>
          </w:tcPr>
          <w:p w:rsidR="00CB4563" w:rsidRDefault="009F72C5" w14:paraId="18138DBC" w14:textId="77777777">
            <w:pPr>
              <w:pStyle w:val="Underskrifter"/>
            </w:pPr>
            <w:r>
              <w:t>Markus Wiechel (SD)</w:t>
            </w:r>
          </w:p>
        </w:tc>
        <w:tc>
          <w:tcPr>
            <w:tcW w:w="50" w:type="pct"/>
            <w:vAlign w:val="bottom"/>
          </w:tcPr>
          <w:p w:rsidR="00CB4563" w:rsidRDefault="009F72C5" w14:paraId="4131163A" w14:textId="77777777">
            <w:pPr>
              <w:pStyle w:val="Underskrifter"/>
            </w:pPr>
            <w:r>
              <w:t>Mats Nordberg (SD)</w:t>
            </w:r>
          </w:p>
        </w:tc>
      </w:tr>
    </w:tbl>
    <w:p w:rsidR="00AF64AB" w:rsidRDefault="00AF64AB" w14:paraId="11898707" w14:textId="77777777"/>
    <w:sectPr w:rsidR="00AF64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8709" w14:textId="77777777" w:rsidR="00ED2DED" w:rsidRDefault="00ED2DED" w:rsidP="000C1CAD">
      <w:pPr>
        <w:spacing w:line="240" w:lineRule="auto"/>
      </w:pPr>
      <w:r>
        <w:separator/>
      </w:r>
    </w:p>
  </w:endnote>
  <w:endnote w:type="continuationSeparator" w:id="0">
    <w:p w14:paraId="1189870A" w14:textId="77777777" w:rsidR="00ED2DED" w:rsidRDefault="00ED2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7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718" w14:textId="77777777" w:rsidR="00262EA3" w:rsidRPr="002312C4" w:rsidRDefault="00262EA3" w:rsidP="002312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8707" w14:textId="77777777" w:rsidR="00ED2DED" w:rsidRDefault="00ED2DED" w:rsidP="000C1CAD">
      <w:pPr>
        <w:spacing w:line="240" w:lineRule="auto"/>
      </w:pPr>
      <w:r>
        <w:separator/>
      </w:r>
    </w:p>
  </w:footnote>
  <w:footnote w:type="continuationSeparator" w:id="0">
    <w:p w14:paraId="11898708" w14:textId="77777777" w:rsidR="00ED2DED" w:rsidRDefault="00ED2D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898719" wp14:editId="118987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89871D" w14:textId="77777777" w:rsidR="00262EA3" w:rsidRDefault="004B5F49" w:rsidP="008103B5">
                          <w:pPr>
                            <w:jc w:val="right"/>
                          </w:pPr>
                          <w:sdt>
                            <w:sdtPr>
                              <w:alias w:val="CC_Noformat_Partikod"/>
                              <w:tag w:val="CC_Noformat_Partikod"/>
                              <w:id w:val="-53464382"/>
                              <w:placeholder>
                                <w:docPart w:val="81CB00AF4DB643629509ECD8D1586D2C"/>
                              </w:placeholder>
                              <w:text/>
                            </w:sdtPr>
                            <w:sdtEndPr/>
                            <w:sdtContent>
                              <w:r w:rsidR="001605AF">
                                <w:t>SD</w:t>
                              </w:r>
                            </w:sdtContent>
                          </w:sdt>
                          <w:sdt>
                            <w:sdtPr>
                              <w:alias w:val="CC_Noformat_Partinummer"/>
                              <w:tag w:val="CC_Noformat_Partinummer"/>
                              <w:id w:val="-1709555926"/>
                              <w:placeholder>
                                <w:docPart w:val="6D5D7E78EF4A4B8882A261A68034D5D2"/>
                              </w:placeholder>
                              <w:text/>
                            </w:sdtPr>
                            <w:sdtEndPr/>
                            <w:sdtContent>
                              <w:r w:rsidR="002312C4">
                                <w:t>656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987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89871D" w14:textId="77777777" w:rsidR="00262EA3" w:rsidRDefault="004B5F49" w:rsidP="008103B5">
                    <w:pPr>
                      <w:jc w:val="right"/>
                    </w:pPr>
                    <w:sdt>
                      <w:sdtPr>
                        <w:alias w:val="CC_Noformat_Partikod"/>
                        <w:tag w:val="CC_Noformat_Partikod"/>
                        <w:id w:val="-53464382"/>
                        <w:placeholder>
                          <w:docPart w:val="81CB00AF4DB643629509ECD8D1586D2C"/>
                        </w:placeholder>
                        <w:text/>
                      </w:sdtPr>
                      <w:sdtEndPr/>
                      <w:sdtContent>
                        <w:r w:rsidR="001605AF">
                          <w:t>SD</w:t>
                        </w:r>
                      </w:sdtContent>
                    </w:sdt>
                    <w:sdt>
                      <w:sdtPr>
                        <w:alias w:val="CC_Noformat_Partinummer"/>
                        <w:tag w:val="CC_Noformat_Partinummer"/>
                        <w:id w:val="-1709555926"/>
                        <w:placeholder>
                          <w:docPart w:val="6D5D7E78EF4A4B8882A261A68034D5D2"/>
                        </w:placeholder>
                        <w:text/>
                      </w:sdtPr>
                      <w:sdtEndPr/>
                      <w:sdtContent>
                        <w:r w:rsidR="002312C4">
                          <w:t>656</w:t>
                        </w:r>
                      </w:sdtContent>
                    </w:sdt>
                  </w:p>
                </w:txbxContent>
              </v:textbox>
              <w10:wrap anchorx="page"/>
            </v:shape>
          </w:pict>
        </mc:Fallback>
      </mc:AlternateContent>
    </w:r>
  </w:p>
  <w:p w14:paraId="118987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70D" w14:textId="77777777" w:rsidR="00262EA3" w:rsidRDefault="00262EA3" w:rsidP="008563AC">
    <w:pPr>
      <w:jc w:val="right"/>
    </w:pPr>
  </w:p>
  <w:p w14:paraId="118987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711" w14:textId="77777777" w:rsidR="00262EA3" w:rsidRDefault="004B5F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89871B" wp14:editId="118987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898712" w14:textId="77777777" w:rsidR="00262EA3" w:rsidRDefault="004B5F49" w:rsidP="00A314CF">
    <w:pPr>
      <w:pStyle w:val="FSHNormal"/>
      <w:spacing w:before="40"/>
    </w:pPr>
    <w:sdt>
      <w:sdtPr>
        <w:alias w:val="CC_Noformat_Motionstyp"/>
        <w:tag w:val="CC_Noformat_Motionstyp"/>
        <w:id w:val="1162973129"/>
        <w:lock w:val="sdtContentLocked"/>
        <w15:appearance w15:val="hidden"/>
        <w:text/>
      </w:sdtPr>
      <w:sdtEndPr/>
      <w:sdtContent>
        <w:r w:rsidR="005B389E">
          <w:t>Enskild motion</w:t>
        </w:r>
      </w:sdtContent>
    </w:sdt>
    <w:r w:rsidR="00821B36">
      <w:t xml:space="preserve"> </w:t>
    </w:r>
    <w:sdt>
      <w:sdtPr>
        <w:alias w:val="CC_Noformat_Partikod"/>
        <w:tag w:val="CC_Noformat_Partikod"/>
        <w:id w:val="1471015553"/>
        <w:text/>
      </w:sdtPr>
      <w:sdtEndPr/>
      <w:sdtContent>
        <w:r w:rsidR="001605AF">
          <w:t>SD</w:t>
        </w:r>
      </w:sdtContent>
    </w:sdt>
    <w:sdt>
      <w:sdtPr>
        <w:alias w:val="CC_Noformat_Partinummer"/>
        <w:tag w:val="CC_Noformat_Partinummer"/>
        <w:id w:val="-2014525982"/>
        <w:text/>
      </w:sdtPr>
      <w:sdtEndPr/>
      <w:sdtContent>
        <w:r w:rsidR="002312C4">
          <w:t>656</w:t>
        </w:r>
      </w:sdtContent>
    </w:sdt>
  </w:p>
  <w:p w14:paraId="11898713" w14:textId="77777777" w:rsidR="00262EA3" w:rsidRPr="008227B3" w:rsidRDefault="004B5F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898714" w14:textId="77777777" w:rsidR="00262EA3" w:rsidRPr="008227B3" w:rsidRDefault="004B5F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38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389E">
          <w:t>:2913</w:t>
        </w:r>
      </w:sdtContent>
    </w:sdt>
  </w:p>
  <w:p w14:paraId="11898715" w14:textId="77777777" w:rsidR="00262EA3" w:rsidRDefault="004B5F49" w:rsidP="00E03A3D">
    <w:pPr>
      <w:pStyle w:val="Motionr"/>
    </w:pPr>
    <w:sdt>
      <w:sdtPr>
        <w:alias w:val="CC_Noformat_Avtext"/>
        <w:tag w:val="CC_Noformat_Avtext"/>
        <w:id w:val="-2020768203"/>
        <w:lock w:val="sdtContentLocked"/>
        <w15:appearance w15:val="hidden"/>
        <w:text/>
      </w:sdtPr>
      <w:sdtEndPr/>
      <w:sdtContent>
        <w:r w:rsidR="005B389E">
          <w:t>av Markus Wiechel och Mats Nordberg (båda SD)</w:t>
        </w:r>
      </w:sdtContent>
    </w:sdt>
  </w:p>
  <w:sdt>
    <w:sdtPr>
      <w:alias w:val="CC_Noformat_Rubtext"/>
      <w:tag w:val="CC_Noformat_Rubtext"/>
      <w:id w:val="-218060500"/>
      <w:lock w:val="sdtLocked"/>
      <w:text/>
    </w:sdtPr>
    <w:sdtEndPr/>
    <w:sdtContent>
      <w:p w14:paraId="11898716" w14:textId="309EEEA1" w:rsidR="00262EA3" w:rsidRDefault="004C5D0F" w:rsidP="00283E0F">
        <w:pPr>
          <w:pStyle w:val="FSHRub2"/>
        </w:pPr>
        <w:r>
          <w:t>Kost-, nutritions- och näringslära för sjukvårdspersonal</w:t>
        </w:r>
      </w:p>
    </w:sdtContent>
  </w:sdt>
  <w:sdt>
    <w:sdtPr>
      <w:alias w:val="CC_Boilerplate_3"/>
      <w:tag w:val="CC_Boilerplate_3"/>
      <w:id w:val="1606463544"/>
      <w:lock w:val="sdtContentLocked"/>
      <w15:appearance w15:val="hidden"/>
      <w:text w:multiLine="1"/>
    </w:sdtPr>
    <w:sdtEndPr/>
    <w:sdtContent>
      <w:p w14:paraId="118987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05AF"/>
    <w:rsid w:val="000000E0"/>
    <w:rsid w:val="00000761"/>
    <w:rsid w:val="000014AF"/>
    <w:rsid w:val="00002310"/>
    <w:rsid w:val="00002CB4"/>
    <w:rsid w:val="000030B6"/>
    <w:rsid w:val="00003CCB"/>
    <w:rsid w:val="00003F79"/>
    <w:rsid w:val="0000412E"/>
    <w:rsid w:val="00004250"/>
    <w:rsid w:val="000043C1"/>
    <w:rsid w:val="000047AF"/>
    <w:rsid w:val="00004F03"/>
    <w:rsid w:val="000055B5"/>
    <w:rsid w:val="00006BF0"/>
    <w:rsid w:val="0000743A"/>
    <w:rsid w:val="000076F0"/>
    <w:rsid w:val="000079D7"/>
    <w:rsid w:val="00007D10"/>
    <w:rsid w:val="00010168"/>
    <w:rsid w:val="0001036B"/>
    <w:rsid w:val="000103BF"/>
    <w:rsid w:val="000108DA"/>
    <w:rsid w:val="00010DF8"/>
    <w:rsid w:val="00010E4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AC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51"/>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9E6"/>
    <w:rsid w:val="00093636"/>
    <w:rsid w:val="00093646"/>
    <w:rsid w:val="00093F48"/>
    <w:rsid w:val="0009440B"/>
    <w:rsid w:val="00094A50"/>
    <w:rsid w:val="00094A68"/>
    <w:rsid w:val="00094AC0"/>
    <w:rsid w:val="00094BFD"/>
    <w:rsid w:val="00094CF4"/>
    <w:rsid w:val="000953C2"/>
    <w:rsid w:val="0009550E"/>
    <w:rsid w:val="00095B69"/>
    <w:rsid w:val="000A06E9"/>
    <w:rsid w:val="000A1014"/>
    <w:rsid w:val="000A19A5"/>
    <w:rsid w:val="000A1D1D"/>
    <w:rsid w:val="000A2547"/>
    <w:rsid w:val="000A2668"/>
    <w:rsid w:val="000A2B54"/>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3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0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C96"/>
    <w:rsid w:val="00146DB1"/>
    <w:rsid w:val="00147063"/>
    <w:rsid w:val="0014776C"/>
    <w:rsid w:val="00147EBC"/>
    <w:rsid w:val="001500C1"/>
    <w:rsid w:val="00151546"/>
    <w:rsid w:val="00151EA2"/>
    <w:rsid w:val="001532BF"/>
    <w:rsid w:val="0015385D"/>
    <w:rsid w:val="001544D6"/>
    <w:rsid w:val="001545B9"/>
    <w:rsid w:val="0015610E"/>
    <w:rsid w:val="001561AD"/>
    <w:rsid w:val="00156688"/>
    <w:rsid w:val="001567C6"/>
    <w:rsid w:val="00157681"/>
    <w:rsid w:val="00160034"/>
    <w:rsid w:val="00160091"/>
    <w:rsid w:val="001600AA"/>
    <w:rsid w:val="001605A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31"/>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20"/>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C54"/>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2C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7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0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17"/>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69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7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4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F2A"/>
    <w:rsid w:val="0044336A"/>
    <w:rsid w:val="00443989"/>
    <w:rsid w:val="00443EB4"/>
    <w:rsid w:val="0044488E"/>
    <w:rsid w:val="00444B14"/>
    <w:rsid w:val="00444FE1"/>
    <w:rsid w:val="0044506D"/>
    <w:rsid w:val="00445847"/>
    <w:rsid w:val="004461C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DE0"/>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49"/>
    <w:rsid w:val="004B626D"/>
    <w:rsid w:val="004B6CB9"/>
    <w:rsid w:val="004B7B5D"/>
    <w:rsid w:val="004C051E"/>
    <w:rsid w:val="004C0749"/>
    <w:rsid w:val="004C08A1"/>
    <w:rsid w:val="004C1277"/>
    <w:rsid w:val="004C206B"/>
    <w:rsid w:val="004C27E5"/>
    <w:rsid w:val="004C2B00"/>
    <w:rsid w:val="004C2BA2"/>
    <w:rsid w:val="004C300C"/>
    <w:rsid w:val="004C32C3"/>
    <w:rsid w:val="004C428F"/>
    <w:rsid w:val="004C5B7D"/>
    <w:rsid w:val="004C5B93"/>
    <w:rsid w:val="004C5D0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41"/>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80"/>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3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1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9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2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7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DC"/>
    <w:rsid w:val="005E5B77"/>
    <w:rsid w:val="005E6248"/>
    <w:rsid w:val="005E63B6"/>
    <w:rsid w:val="005E6719"/>
    <w:rsid w:val="005E6914"/>
    <w:rsid w:val="005E7240"/>
    <w:rsid w:val="005E7684"/>
    <w:rsid w:val="005E7CB1"/>
    <w:rsid w:val="005F000F"/>
    <w:rsid w:val="005F06C6"/>
    <w:rsid w:val="005F0B9E"/>
    <w:rsid w:val="005F10DB"/>
    <w:rsid w:val="005F1A7E"/>
    <w:rsid w:val="005F1DE3"/>
    <w:rsid w:val="005F1EE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71"/>
    <w:rsid w:val="00613397"/>
    <w:rsid w:val="0061474F"/>
    <w:rsid w:val="0061478D"/>
    <w:rsid w:val="00614F73"/>
    <w:rsid w:val="006153A5"/>
    <w:rsid w:val="00615D9F"/>
    <w:rsid w:val="00615FDF"/>
    <w:rsid w:val="00616034"/>
    <w:rsid w:val="0061629F"/>
    <w:rsid w:val="006164D3"/>
    <w:rsid w:val="00616AA7"/>
    <w:rsid w:val="0061736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B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A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59"/>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091"/>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2"/>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96"/>
    <w:rsid w:val="00862501"/>
    <w:rsid w:val="00862502"/>
    <w:rsid w:val="00862C9C"/>
    <w:rsid w:val="00863760"/>
    <w:rsid w:val="00863B4E"/>
    <w:rsid w:val="00863FDA"/>
    <w:rsid w:val="008640D0"/>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EB"/>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E80"/>
    <w:rsid w:val="0090519E"/>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5EC"/>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FE"/>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A38"/>
    <w:rsid w:val="00992FAB"/>
    <w:rsid w:val="00993F0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C5"/>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BA"/>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AB"/>
    <w:rsid w:val="00AF709A"/>
    <w:rsid w:val="00AF7BF5"/>
    <w:rsid w:val="00AF7FA9"/>
    <w:rsid w:val="00B00093"/>
    <w:rsid w:val="00B00215"/>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ABE"/>
    <w:rsid w:val="00B133E6"/>
    <w:rsid w:val="00B13BF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BF"/>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A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DB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4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7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7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96B"/>
    <w:rsid w:val="00C87F19"/>
    <w:rsid w:val="00C87F76"/>
    <w:rsid w:val="00C90592"/>
    <w:rsid w:val="00C90723"/>
    <w:rsid w:val="00C90A15"/>
    <w:rsid w:val="00C918A0"/>
    <w:rsid w:val="00C92510"/>
    <w:rsid w:val="00C925AD"/>
    <w:rsid w:val="00C92626"/>
    <w:rsid w:val="00C92BF5"/>
    <w:rsid w:val="00C93952"/>
    <w:rsid w:val="00C9395F"/>
    <w:rsid w:val="00C93DCF"/>
    <w:rsid w:val="00C94BB4"/>
    <w:rsid w:val="00C94BB9"/>
    <w:rsid w:val="00C94ECC"/>
    <w:rsid w:val="00C9501F"/>
    <w:rsid w:val="00C955CA"/>
    <w:rsid w:val="00C95B48"/>
    <w:rsid w:val="00C9638D"/>
    <w:rsid w:val="00C968B5"/>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563"/>
    <w:rsid w:val="00CB4742"/>
    <w:rsid w:val="00CB4F40"/>
    <w:rsid w:val="00CB5655"/>
    <w:rsid w:val="00CB5C69"/>
    <w:rsid w:val="00CB6984"/>
    <w:rsid w:val="00CB6B0C"/>
    <w:rsid w:val="00CB6C04"/>
    <w:rsid w:val="00CC0DA9"/>
    <w:rsid w:val="00CC11BF"/>
    <w:rsid w:val="00CC12A8"/>
    <w:rsid w:val="00CC1D33"/>
    <w:rsid w:val="00CC24B9"/>
    <w:rsid w:val="00CC2F7D"/>
    <w:rsid w:val="00CC36E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A3"/>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E40"/>
    <w:rsid w:val="00D04591"/>
    <w:rsid w:val="00D047CF"/>
    <w:rsid w:val="00D054DD"/>
    <w:rsid w:val="00D05CA6"/>
    <w:rsid w:val="00D06C11"/>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676"/>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09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10"/>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9C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75"/>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12"/>
    <w:rsid w:val="00DF6521"/>
    <w:rsid w:val="00DF652F"/>
    <w:rsid w:val="00DF6BC5"/>
    <w:rsid w:val="00E000B1"/>
    <w:rsid w:val="00E001DB"/>
    <w:rsid w:val="00E01107"/>
    <w:rsid w:val="00E035B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52"/>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94"/>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ED"/>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D6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F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B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A7"/>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986F5"/>
  <w15:chartTrackingRefBased/>
  <w15:docId w15:val="{38459042-D42F-4283-9C51-91B4E59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534">
      <w:bodyDiv w:val="1"/>
      <w:marLeft w:val="0"/>
      <w:marRight w:val="0"/>
      <w:marTop w:val="0"/>
      <w:marBottom w:val="0"/>
      <w:divBdr>
        <w:top w:val="none" w:sz="0" w:space="0" w:color="auto"/>
        <w:left w:val="none" w:sz="0" w:space="0" w:color="auto"/>
        <w:bottom w:val="none" w:sz="0" w:space="0" w:color="auto"/>
        <w:right w:val="none" w:sz="0" w:space="0" w:color="auto"/>
      </w:divBdr>
      <w:divsChild>
        <w:div w:id="553003951">
          <w:marLeft w:val="0"/>
          <w:marRight w:val="0"/>
          <w:marTop w:val="0"/>
          <w:marBottom w:val="0"/>
          <w:divBdr>
            <w:top w:val="none" w:sz="0" w:space="0" w:color="auto"/>
            <w:left w:val="none" w:sz="0" w:space="0" w:color="auto"/>
            <w:bottom w:val="none" w:sz="0" w:space="0" w:color="auto"/>
            <w:right w:val="none" w:sz="0" w:space="0" w:color="auto"/>
          </w:divBdr>
        </w:div>
        <w:div w:id="1157262178">
          <w:marLeft w:val="0"/>
          <w:marRight w:val="0"/>
          <w:marTop w:val="225"/>
          <w:marBottom w:val="225"/>
          <w:divBdr>
            <w:top w:val="none" w:sz="0" w:space="0" w:color="auto"/>
            <w:left w:val="none" w:sz="0" w:space="0" w:color="auto"/>
            <w:bottom w:val="none" w:sz="0" w:space="0" w:color="auto"/>
            <w:right w:val="none" w:sz="0" w:space="0" w:color="auto"/>
          </w:divBdr>
          <w:divsChild>
            <w:div w:id="1924071989">
              <w:marLeft w:val="600"/>
              <w:marRight w:val="0"/>
              <w:marTop w:val="0"/>
              <w:marBottom w:val="0"/>
              <w:divBdr>
                <w:top w:val="none" w:sz="0" w:space="0" w:color="auto"/>
                <w:left w:val="none" w:sz="0" w:space="0" w:color="auto"/>
                <w:bottom w:val="none" w:sz="0" w:space="0" w:color="auto"/>
                <w:right w:val="none" w:sz="0" w:space="0" w:color="auto"/>
              </w:divBdr>
              <w:divsChild>
                <w:div w:id="903754001">
                  <w:marLeft w:val="0"/>
                  <w:marRight w:val="0"/>
                  <w:marTop w:val="0"/>
                  <w:marBottom w:val="0"/>
                  <w:divBdr>
                    <w:top w:val="none" w:sz="0" w:space="0" w:color="auto"/>
                    <w:left w:val="none" w:sz="0" w:space="0" w:color="auto"/>
                    <w:bottom w:val="none" w:sz="0" w:space="0" w:color="auto"/>
                    <w:right w:val="none" w:sz="0" w:space="0" w:color="auto"/>
                  </w:divBdr>
                  <w:divsChild>
                    <w:div w:id="19568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1915">
          <w:marLeft w:val="0"/>
          <w:marRight w:val="0"/>
          <w:marTop w:val="0"/>
          <w:marBottom w:val="0"/>
          <w:divBdr>
            <w:top w:val="none" w:sz="0" w:space="0" w:color="auto"/>
            <w:left w:val="none" w:sz="0" w:space="0" w:color="auto"/>
            <w:bottom w:val="none" w:sz="0" w:space="0" w:color="auto"/>
            <w:right w:val="none" w:sz="0" w:space="0" w:color="auto"/>
          </w:divBdr>
        </w:div>
        <w:div w:id="390884622">
          <w:marLeft w:val="0"/>
          <w:marRight w:val="0"/>
          <w:marTop w:val="0"/>
          <w:marBottom w:val="0"/>
          <w:divBdr>
            <w:top w:val="none" w:sz="0" w:space="0" w:color="auto"/>
            <w:left w:val="none" w:sz="0" w:space="0" w:color="auto"/>
            <w:bottom w:val="none" w:sz="0" w:space="0" w:color="auto"/>
            <w:right w:val="none" w:sz="0" w:space="0" w:color="auto"/>
          </w:divBdr>
        </w:div>
        <w:div w:id="1463646846">
          <w:marLeft w:val="0"/>
          <w:marRight w:val="0"/>
          <w:marTop w:val="0"/>
          <w:marBottom w:val="0"/>
          <w:divBdr>
            <w:top w:val="none" w:sz="0" w:space="0" w:color="auto"/>
            <w:left w:val="none" w:sz="0" w:space="0" w:color="auto"/>
            <w:bottom w:val="none" w:sz="0" w:space="0" w:color="auto"/>
            <w:right w:val="none" w:sz="0" w:space="0" w:color="auto"/>
          </w:divBdr>
        </w:div>
        <w:div w:id="1716000503">
          <w:marLeft w:val="0"/>
          <w:marRight w:val="0"/>
          <w:marTop w:val="0"/>
          <w:marBottom w:val="0"/>
          <w:divBdr>
            <w:top w:val="none" w:sz="0" w:space="0" w:color="auto"/>
            <w:left w:val="none" w:sz="0" w:space="0" w:color="auto"/>
            <w:bottom w:val="none" w:sz="0" w:space="0" w:color="auto"/>
            <w:right w:val="none" w:sz="0" w:space="0" w:color="auto"/>
          </w:divBdr>
        </w:div>
        <w:div w:id="500774025">
          <w:marLeft w:val="0"/>
          <w:marRight w:val="0"/>
          <w:marTop w:val="0"/>
          <w:marBottom w:val="0"/>
          <w:divBdr>
            <w:top w:val="none" w:sz="0" w:space="0" w:color="auto"/>
            <w:left w:val="none" w:sz="0" w:space="0" w:color="auto"/>
            <w:bottom w:val="none" w:sz="0" w:space="0" w:color="auto"/>
            <w:right w:val="none" w:sz="0" w:space="0" w:color="auto"/>
          </w:divBdr>
        </w:div>
        <w:div w:id="125315308">
          <w:marLeft w:val="0"/>
          <w:marRight w:val="0"/>
          <w:marTop w:val="0"/>
          <w:marBottom w:val="0"/>
          <w:divBdr>
            <w:top w:val="none" w:sz="0" w:space="0" w:color="auto"/>
            <w:left w:val="none" w:sz="0" w:space="0" w:color="auto"/>
            <w:bottom w:val="none" w:sz="0" w:space="0" w:color="auto"/>
            <w:right w:val="none" w:sz="0" w:space="0" w:color="auto"/>
          </w:divBdr>
        </w:div>
        <w:div w:id="1932278551">
          <w:marLeft w:val="0"/>
          <w:marRight w:val="0"/>
          <w:marTop w:val="0"/>
          <w:marBottom w:val="0"/>
          <w:divBdr>
            <w:top w:val="none" w:sz="0" w:space="0" w:color="auto"/>
            <w:left w:val="none" w:sz="0" w:space="0" w:color="auto"/>
            <w:bottom w:val="none" w:sz="0" w:space="0" w:color="auto"/>
            <w:right w:val="none" w:sz="0" w:space="0" w:color="auto"/>
          </w:divBdr>
        </w:div>
        <w:div w:id="200098346">
          <w:marLeft w:val="0"/>
          <w:marRight w:val="0"/>
          <w:marTop w:val="0"/>
          <w:marBottom w:val="0"/>
          <w:divBdr>
            <w:top w:val="none" w:sz="0" w:space="0" w:color="auto"/>
            <w:left w:val="none" w:sz="0" w:space="0" w:color="auto"/>
            <w:bottom w:val="none" w:sz="0" w:space="0" w:color="auto"/>
            <w:right w:val="none" w:sz="0" w:space="0" w:color="auto"/>
          </w:divBdr>
        </w:div>
        <w:div w:id="1527671632">
          <w:marLeft w:val="0"/>
          <w:marRight w:val="0"/>
          <w:marTop w:val="0"/>
          <w:marBottom w:val="0"/>
          <w:divBdr>
            <w:top w:val="none" w:sz="0" w:space="0" w:color="auto"/>
            <w:left w:val="none" w:sz="0" w:space="0" w:color="auto"/>
            <w:bottom w:val="none" w:sz="0" w:space="0" w:color="auto"/>
            <w:right w:val="none" w:sz="0" w:space="0" w:color="auto"/>
          </w:divBdr>
        </w:div>
        <w:div w:id="23992062">
          <w:marLeft w:val="0"/>
          <w:marRight w:val="0"/>
          <w:marTop w:val="0"/>
          <w:marBottom w:val="0"/>
          <w:divBdr>
            <w:top w:val="none" w:sz="0" w:space="0" w:color="auto"/>
            <w:left w:val="none" w:sz="0" w:space="0" w:color="auto"/>
            <w:bottom w:val="none" w:sz="0" w:space="0" w:color="auto"/>
            <w:right w:val="none" w:sz="0" w:space="0" w:color="auto"/>
          </w:divBdr>
        </w:div>
        <w:div w:id="330181198">
          <w:marLeft w:val="0"/>
          <w:marRight w:val="0"/>
          <w:marTop w:val="0"/>
          <w:marBottom w:val="0"/>
          <w:divBdr>
            <w:top w:val="none" w:sz="0" w:space="0" w:color="auto"/>
            <w:left w:val="none" w:sz="0" w:space="0" w:color="auto"/>
            <w:bottom w:val="none" w:sz="0" w:space="0" w:color="auto"/>
            <w:right w:val="none" w:sz="0" w:space="0" w:color="auto"/>
          </w:divBdr>
        </w:div>
        <w:div w:id="434442644">
          <w:marLeft w:val="0"/>
          <w:marRight w:val="0"/>
          <w:marTop w:val="0"/>
          <w:marBottom w:val="0"/>
          <w:divBdr>
            <w:top w:val="none" w:sz="0" w:space="0" w:color="auto"/>
            <w:left w:val="none" w:sz="0" w:space="0" w:color="auto"/>
            <w:bottom w:val="none" w:sz="0" w:space="0" w:color="auto"/>
            <w:right w:val="none" w:sz="0" w:space="0" w:color="auto"/>
          </w:divBdr>
        </w:div>
        <w:div w:id="1930501055">
          <w:marLeft w:val="0"/>
          <w:marRight w:val="0"/>
          <w:marTop w:val="0"/>
          <w:marBottom w:val="0"/>
          <w:divBdr>
            <w:top w:val="none" w:sz="0" w:space="0" w:color="auto"/>
            <w:left w:val="none" w:sz="0" w:space="0" w:color="auto"/>
            <w:bottom w:val="none" w:sz="0" w:space="0" w:color="auto"/>
            <w:right w:val="none" w:sz="0" w:space="0" w:color="auto"/>
          </w:divBdr>
        </w:div>
        <w:div w:id="2050371169">
          <w:marLeft w:val="0"/>
          <w:marRight w:val="0"/>
          <w:marTop w:val="0"/>
          <w:marBottom w:val="0"/>
          <w:divBdr>
            <w:top w:val="none" w:sz="0" w:space="0" w:color="auto"/>
            <w:left w:val="none" w:sz="0" w:space="0" w:color="auto"/>
            <w:bottom w:val="none" w:sz="0" w:space="0" w:color="auto"/>
            <w:right w:val="none" w:sz="0" w:space="0" w:color="auto"/>
          </w:divBdr>
        </w:div>
        <w:div w:id="1621570200">
          <w:marLeft w:val="0"/>
          <w:marRight w:val="0"/>
          <w:marTop w:val="0"/>
          <w:marBottom w:val="0"/>
          <w:divBdr>
            <w:top w:val="none" w:sz="0" w:space="0" w:color="auto"/>
            <w:left w:val="none" w:sz="0" w:space="0" w:color="auto"/>
            <w:bottom w:val="none" w:sz="0" w:space="0" w:color="auto"/>
            <w:right w:val="none" w:sz="0" w:space="0" w:color="auto"/>
          </w:divBdr>
        </w:div>
      </w:divsChild>
    </w:div>
    <w:div w:id="93090904">
      <w:bodyDiv w:val="1"/>
      <w:marLeft w:val="0"/>
      <w:marRight w:val="0"/>
      <w:marTop w:val="0"/>
      <w:marBottom w:val="0"/>
      <w:divBdr>
        <w:top w:val="none" w:sz="0" w:space="0" w:color="auto"/>
        <w:left w:val="none" w:sz="0" w:space="0" w:color="auto"/>
        <w:bottom w:val="none" w:sz="0" w:space="0" w:color="auto"/>
        <w:right w:val="none" w:sz="0" w:space="0" w:color="auto"/>
      </w:divBdr>
    </w:div>
    <w:div w:id="1200362167">
      <w:bodyDiv w:val="1"/>
      <w:marLeft w:val="0"/>
      <w:marRight w:val="0"/>
      <w:marTop w:val="0"/>
      <w:marBottom w:val="0"/>
      <w:divBdr>
        <w:top w:val="none" w:sz="0" w:space="0" w:color="auto"/>
        <w:left w:val="none" w:sz="0" w:space="0" w:color="auto"/>
        <w:bottom w:val="none" w:sz="0" w:space="0" w:color="auto"/>
        <w:right w:val="none" w:sz="0" w:space="0" w:color="auto"/>
      </w:divBdr>
    </w:div>
    <w:div w:id="15648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424E293564C018815FC395F940E8D"/>
        <w:category>
          <w:name w:val="Allmänt"/>
          <w:gallery w:val="placeholder"/>
        </w:category>
        <w:types>
          <w:type w:val="bbPlcHdr"/>
        </w:types>
        <w:behaviors>
          <w:behavior w:val="content"/>
        </w:behaviors>
        <w:guid w:val="{F43FDDD1-9196-4532-A567-439CDE3C3072}"/>
      </w:docPartPr>
      <w:docPartBody>
        <w:p w:rsidR="00F17DAE" w:rsidRDefault="000D518A">
          <w:pPr>
            <w:pStyle w:val="83D424E293564C018815FC395F940E8D"/>
          </w:pPr>
          <w:r w:rsidRPr="005A0A93">
            <w:rPr>
              <w:rStyle w:val="Platshllartext"/>
            </w:rPr>
            <w:t>Förslag till riksdagsbeslut</w:t>
          </w:r>
        </w:p>
      </w:docPartBody>
    </w:docPart>
    <w:docPart>
      <w:docPartPr>
        <w:name w:val="686D187A05B847AC9B94A6CDB7B45773"/>
        <w:category>
          <w:name w:val="Allmänt"/>
          <w:gallery w:val="placeholder"/>
        </w:category>
        <w:types>
          <w:type w:val="bbPlcHdr"/>
        </w:types>
        <w:behaviors>
          <w:behavior w:val="content"/>
        </w:behaviors>
        <w:guid w:val="{877C28E4-236A-4149-A16B-0116D741A602}"/>
      </w:docPartPr>
      <w:docPartBody>
        <w:p w:rsidR="00F17DAE" w:rsidRDefault="000D518A">
          <w:pPr>
            <w:pStyle w:val="686D187A05B847AC9B94A6CDB7B45773"/>
          </w:pPr>
          <w:r w:rsidRPr="005A0A93">
            <w:rPr>
              <w:rStyle w:val="Platshllartext"/>
            </w:rPr>
            <w:t>Motivering</w:t>
          </w:r>
        </w:p>
      </w:docPartBody>
    </w:docPart>
    <w:docPart>
      <w:docPartPr>
        <w:name w:val="81CB00AF4DB643629509ECD8D1586D2C"/>
        <w:category>
          <w:name w:val="Allmänt"/>
          <w:gallery w:val="placeholder"/>
        </w:category>
        <w:types>
          <w:type w:val="bbPlcHdr"/>
        </w:types>
        <w:behaviors>
          <w:behavior w:val="content"/>
        </w:behaviors>
        <w:guid w:val="{B2BB7324-62A6-455A-BF1E-3D6C1DEE479D}"/>
      </w:docPartPr>
      <w:docPartBody>
        <w:p w:rsidR="00F17DAE" w:rsidRDefault="000D518A">
          <w:pPr>
            <w:pStyle w:val="81CB00AF4DB643629509ECD8D1586D2C"/>
          </w:pPr>
          <w:r>
            <w:rPr>
              <w:rStyle w:val="Platshllartext"/>
            </w:rPr>
            <w:t xml:space="preserve"> </w:t>
          </w:r>
        </w:p>
      </w:docPartBody>
    </w:docPart>
    <w:docPart>
      <w:docPartPr>
        <w:name w:val="6D5D7E78EF4A4B8882A261A68034D5D2"/>
        <w:category>
          <w:name w:val="Allmänt"/>
          <w:gallery w:val="placeholder"/>
        </w:category>
        <w:types>
          <w:type w:val="bbPlcHdr"/>
        </w:types>
        <w:behaviors>
          <w:behavior w:val="content"/>
        </w:behaviors>
        <w:guid w:val="{8A4F5304-23D1-4666-A087-CE1E24A18963}"/>
      </w:docPartPr>
      <w:docPartBody>
        <w:p w:rsidR="00F17DAE" w:rsidRDefault="000D518A">
          <w:pPr>
            <w:pStyle w:val="6D5D7E78EF4A4B8882A261A68034D5D2"/>
          </w:pPr>
          <w:r>
            <w:t xml:space="preserve"> </w:t>
          </w:r>
        </w:p>
      </w:docPartBody>
    </w:docPart>
    <w:docPart>
      <w:docPartPr>
        <w:name w:val="BD0362165EE74C65B1B694EAB8CD6E2C"/>
        <w:category>
          <w:name w:val="Allmänt"/>
          <w:gallery w:val="placeholder"/>
        </w:category>
        <w:types>
          <w:type w:val="bbPlcHdr"/>
        </w:types>
        <w:behaviors>
          <w:behavior w:val="content"/>
        </w:behaviors>
        <w:guid w:val="{127B168C-EC3C-469F-A505-B7F61C2BD384}"/>
      </w:docPartPr>
      <w:docPartBody>
        <w:p w:rsidR="00BC453C" w:rsidRDefault="00BC45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8A"/>
    <w:rsid w:val="000D518A"/>
    <w:rsid w:val="00352B31"/>
    <w:rsid w:val="00650187"/>
    <w:rsid w:val="00785065"/>
    <w:rsid w:val="007C16C8"/>
    <w:rsid w:val="009511E6"/>
    <w:rsid w:val="00991766"/>
    <w:rsid w:val="00BB6B07"/>
    <w:rsid w:val="00BC453C"/>
    <w:rsid w:val="00F17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D424E293564C018815FC395F940E8D">
    <w:name w:val="83D424E293564C018815FC395F940E8D"/>
  </w:style>
  <w:style w:type="paragraph" w:customStyle="1" w:styleId="7F58239E90AF4A39850451DB2CC6F214">
    <w:name w:val="7F58239E90AF4A39850451DB2CC6F2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017C506A034093915CB299AFA01D23">
    <w:name w:val="E8017C506A034093915CB299AFA01D23"/>
  </w:style>
  <w:style w:type="paragraph" w:customStyle="1" w:styleId="686D187A05B847AC9B94A6CDB7B45773">
    <w:name w:val="686D187A05B847AC9B94A6CDB7B45773"/>
  </w:style>
  <w:style w:type="paragraph" w:customStyle="1" w:styleId="6CEE229473D249748AC405907AD6C323">
    <w:name w:val="6CEE229473D249748AC405907AD6C323"/>
  </w:style>
  <w:style w:type="paragraph" w:customStyle="1" w:styleId="5810DA1AEC454CAFB06E82263E454B72">
    <w:name w:val="5810DA1AEC454CAFB06E82263E454B72"/>
  </w:style>
  <w:style w:type="paragraph" w:customStyle="1" w:styleId="81CB00AF4DB643629509ECD8D1586D2C">
    <w:name w:val="81CB00AF4DB643629509ECD8D1586D2C"/>
  </w:style>
  <w:style w:type="paragraph" w:customStyle="1" w:styleId="6D5D7E78EF4A4B8882A261A68034D5D2">
    <w:name w:val="6D5D7E78EF4A4B8882A261A68034D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1D742-5801-4A1F-8C5F-BE42C340EFA7}"/>
</file>

<file path=customXml/itemProps2.xml><?xml version="1.0" encoding="utf-8"?>
<ds:datastoreItem xmlns:ds="http://schemas.openxmlformats.org/officeDocument/2006/customXml" ds:itemID="{3A0F1950-1891-4835-9BA4-D62AD89A1B5C}"/>
</file>

<file path=customXml/itemProps3.xml><?xml version="1.0" encoding="utf-8"?>
<ds:datastoreItem xmlns:ds="http://schemas.openxmlformats.org/officeDocument/2006/customXml" ds:itemID="{49B08B29-B94D-46F2-8D53-05FC0C134534}"/>
</file>

<file path=docProps/app.xml><?xml version="1.0" encoding="utf-8"?>
<Properties xmlns="http://schemas.openxmlformats.org/officeDocument/2006/extended-properties" xmlns:vt="http://schemas.openxmlformats.org/officeDocument/2006/docPropsVTypes">
  <Template>Normal</Template>
  <TotalTime>78</TotalTime>
  <Pages>2</Pages>
  <Words>737</Words>
  <Characters>4136</Characters>
  <Application>Microsoft Office Word</Application>
  <DocSecurity>0</DocSecurity>
  <Lines>72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SD656 Kost   nutrition  och näringslära för sjukvårdspersonal</vt:lpstr>
      <vt:lpstr>
      </vt:lpstr>
    </vt:vector>
  </TitlesOfParts>
  <Company>Sveriges riksdag</Company>
  <LinksUpToDate>false</LinksUpToDate>
  <CharactersWithSpaces>4862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