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23B4B" w:rsidRDefault="0042678B" w14:paraId="00590A27" w14:textId="77777777">
      <w:pPr>
        <w:pStyle w:val="Rubrik1"/>
        <w:spacing w:after="300"/>
      </w:pPr>
      <w:sdt>
        <w:sdtPr>
          <w:alias w:val="CC_Boilerplate_4"/>
          <w:tag w:val="CC_Boilerplate_4"/>
          <w:id w:val="-1644581176"/>
          <w:lock w:val="sdtLocked"/>
          <w:placeholder>
            <w:docPart w:val="81BF0E33029147049AAC846BB761CF3E"/>
          </w:placeholder>
          <w:text/>
        </w:sdtPr>
        <w:sdtEndPr/>
        <w:sdtContent>
          <w:r w:rsidRPr="009B062B" w:rsidR="00AF30DD">
            <w:t>Förslag till riksdagsbeslut</w:t>
          </w:r>
        </w:sdtContent>
      </w:sdt>
      <w:bookmarkEnd w:id="0"/>
      <w:bookmarkEnd w:id="1"/>
    </w:p>
    <w:sdt>
      <w:sdtPr>
        <w:alias w:val="Yrkande 1"/>
        <w:tag w:val="2937e1d3-6da2-4a84-95ee-bfead7c87058"/>
        <w:id w:val="-705637951"/>
        <w:lock w:val="sdtLocked"/>
      </w:sdtPr>
      <w:sdtEndPr/>
      <w:sdtContent>
        <w:p w:rsidR="00FC4D39" w:rsidRDefault="00237387" w14:paraId="5869E046" w14:textId="77777777">
          <w:pPr>
            <w:pStyle w:val="Frslagstext"/>
            <w:numPr>
              <w:ilvl w:val="0"/>
              <w:numId w:val="0"/>
            </w:numPr>
          </w:pPr>
          <w:r>
            <w:t>Riksdagen ställer sig bakom det som anförs i motionen om att utreda en uppdelning av Trafikverket i ett vägverk och ett banverk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5F43AE0AC2C4FD998080C0A568CC381"/>
        </w:placeholder>
        <w:text/>
      </w:sdtPr>
      <w:sdtEndPr/>
      <w:sdtContent>
        <w:p w:rsidRPr="009B062B" w:rsidR="006D79C9" w:rsidP="00333E95" w:rsidRDefault="006D79C9" w14:paraId="2905ADAB" w14:textId="77777777">
          <w:pPr>
            <w:pStyle w:val="Rubrik1"/>
          </w:pPr>
          <w:r>
            <w:t>Motivering</w:t>
          </w:r>
        </w:p>
      </w:sdtContent>
    </w:sdt>
    <w:bookmarkEnd w:displacedByCustomXml="prev" w:id="3"/>
    <w:bookmarkEnd w:displacedByCustomXml="prev" w:id="4"/>
    <w:p w:rsidR="00677D39" w:rsidP="0042678B" w:rsidRDefault="00677D39" w14:paraId="13BDFA7C" w14:textId="4B5F36FB">
      <w:pPr>
        <w:pStyle w:val="Normalutanindragellerluft"/>
      </w:pPr>
      <w:bookmarkStart w:name="_Hlk145425094" w:id="5"/>
      <w:r>
        <w:t>Fram till april 2010 var ordningen sådan att ansvaret för vägnätet var underordnat Vägverket och ansvaret för järnvägsnätet var underordnat Banverket. Därefter har verksamheterna varit sammanslagna under Trafikverket. Efter elva år av samman</w:t>
      </w:r>
      <w:r w:rsidR="0042678B">
        <w:softHyphen/>
      </w:r>
      <w:r>
        <w:t>slagning</w:t>
      </w:r>
      <w:bookmarkEnd w:id="5"/>
      <w:r>
        <w:t xml:space="preserve"> bör nu en granskning genomföras </w:t>
      </w:r>
      <w:r w:rsidR="00237387">
        <w:t xml:space="preserve">av </w:t>
      </w:r>
      <w:r>
        <w:t>om denna lösning har varit optimal för verksamheten samt om skattebetalarna tilldelats den förstärkning och utveckling av väg och järnväg som kan förväntas för pengarna, eller om sammanslagningen istället lett till försämringar och ökade kostnader.</w:t>
      </w:r>
    </w:p>
    <w:p w:rsidR="00677D39" w:rsidP="0042678B" w:rsidRDefault="00677D39" w14:paraId="6CD16D91" w14:textId="0DE68FEC">
      <w:r>
        <w:t>En sak kan konstateras, och det är att antalet anställda på Trafikverket har ökat drastiskt sedan Trafikverkets bildande. Enligt Trafikverkets årsredovisning var det totala antalet anställda 6</w:t>
      </w:r>
      <w:r w:rsidR="00237387">
        <w:t> </w:t>
      </w:r>
      <w:r>
        <w:t>806 år 2010, men 2022 hade det totala antalet anställda ökat till 10</w:t>
      </w:r>
      <w:r w:rsidR="00237387">
        <w:t> </w:t>
      </w:r>
      <w:r>
        <w:t>642.</w:t>
      </w:r>
    </w:p>
    <w:p w:rsidR="00677D39" w:rsidP="0042678B" w:rsidRDefault="00677D39" w14:paraId="147EAC1D" w14:textId="3AE34D6A">
      <w:r>
        <w:t>Detta är en ökning med hela 56 procent. Bara mellan 2019 och 2022 ökade personal</w:t>
      </w:r>
      <w:r w:rsidR="0042678B">
        <w:softHyphen/>
      </w:r>
      <w:r>
        <w:t>styrkan med 1</w:t>
      </w:r>
      <w:r w:rsidR="00237387">
        <w:t> </w:t>
      </w:r>
      <w:r>
        <w:t>030 personer. Ytterligare ett problem med sammanslagningen som kan konstateras är att det är svårare att få erforderlig kompetens för flera tjänster då Trafik</w:t>
      </w:r>
      <w:r w:rsidR="0042678B">
        <w:softHyphen/>
      </w:r>
      <w:r>
        <w:t xml:space="preserve">verket inte längre bedriver underhåll och investeringar/reinvesteringar i egen regi, jämfört med då Banverket </w:t>
      </w:r>
      <w:r w:rsidR="00237387">
        <w:t>P</w:t>
      </w:r>
      <w:r>
        <w:t xml:space="preserve">roduktion och Vägverket </w:t>
      </w:r>
      <w:r w:rsidR="00237387">
        <w:t>P</w:t>
      </w:r>
      <w:r>
        <w:t>roduktion fanns. Då fanns det karriärvägar inom respektive verk, och kompetens och kännedom stannade på ett naturligt sätt kvar inom respektive verksamhet och verk.</w:t>
      </w:r>
    </w:p>
    <w:p w:rsidRPr="00422B9E" w:rsidR="00422B9E" w:rsidP="0042678B" w:rsidRDefault="00677D39" w14:paraId="59E44E77" w14:textId="1F928DA9">
      <w:r>
        <w:t xml:space="preserve">Under de senaste åren har ett antal rapporter från Riksrevisionen givit kraftig kritik till Trafikverket ur många aspekter. En utredning bör därför tillsättas om huruvida man skall återgå till den tidigare ordningen genom att dela upp Trafikverket i ett vägverk </w:t>
      </w:r>
      <w:r>
        <w:lastRenderedPageBreak/>
        <w:t xml:space="preserve">med ansvar för vägnätet samt ett banverk med ansvar för järnvägsnätet, eller om verksamheten även framöver skall vara sammanslagen i ett </w:t>
      </w:r>
      <w:r w:rsidR="00237387">
        <w:t>t</w:t>
      </w:r>
      <w:r>
        <w:t>rafikverk.</w:t>
      </w:r>
    </w:p>
    <w:sdt>
      <w:sdtPr>
        <w:alias w:val="CC_Underskrifter"/>
        <w:tag w:val="CC_Underskrifter"/>
        <w:id w:val="583496634"/>
        <w:lock w:val="sdtContentLocked"/>
        <w:placeholder>
          <w:docPart w:val="32EC07F6D8384E06A84667062C58C402"/>
        </w:placeholder>
      </w:sdtPr>
      <w:sdtEndPr/>
      <w:sdtContent>
        <w:p w:rsidR="00423B4B" w:rsidP="00423B4B" w:rsidRDefault="00423B4B" w14:paraId="12745532" w14:textId="77777777"/>
        <w:p w:rsidRPr="008E0FE2" w:rsidR="004801AC" w:rsidP="00423B4B" w:rsidRDefault="0042678B" w14:paraId="1B523E3E" w14:textId="77C6B6D1"/>
      </w:sdtContent>
    </w:sdt>
    <w:tbl>
      <w:tblPr>
        <w:tblW w:w="5000" w:type="pct"/>
        <w:tblLook w:val="04A0" w:firstRow="1" w:lastRow="0" w:firstColumn="1" w:lastColumn="0" w:noHBand="0" w:noVBand="1"/>
        <w:tblCaption w:val="underskrifter"/>
      </w:tblPr>
      <w:tblGrid>
        <w:gridCol w:w="4252"/>
        <w:gridCol w:w="4252"/>
      </w:tblGrid>
      <w:tr w:rsidR="00145AD4" w14:paraId="16F70AFB" w14:textId="77777777">
        <w:trPr>
          <w:cantSplit/>
        </w:trPr>
        <w:tc>
          <w:tcPr>
            <w:tcW w:w="50" w:type="pct"/>
            <w:vAlign w:val="bottom"/>
          </w:tcPr>
          <w:p w:rsidR="00145AD4" w:rsidRDefault="0042678B" w14:paraId="46BF1636" w14:textId="77777777">
            <w:pPr>
              <w:pStyle w:val="Underskrifter"/>
              <w:spacing w:after="0"/>
            </w:pPr>
            <w:r>
              <w:t>Patrik Jönsson (SD)</w:t>
            </w:r>
          </w:p>
        </w:tc>
        <w:tc>
          <w:tcPr>
            <w:tcW w:w="50" w:type="pct"/>
            <w:vAlign w:val="bottom"/>
          </w:tcPr>
          <w:p w:rsidR="00145AD4" w:rsidRDefault="00145AD4" w14:paraId="2BC3F0BB" w14:textId="77777777">
            <w:pPr>
              <w:pStyle w:val="Underskrifter"/>
              <w:spacing w:after="0"/>
            </w:pPr>
          </w:p>
        </w:tc>
      </w:tr>
      <w:tr w:rsidR="00145AD4" w14:paraId="42712D7E" w14:textId="77777777">
        <w:trPr>
          <w:cantSplit/>
        </w:trPr>
        <w:tc>
          <w:tcPr>
            <w:tcW w:w="50" w:type="pct"/>
            <w:vAlign w:val="bottom"/>
          </w:tcPr>
          <w:p w:rsidR="00145AD4" w:rsidRDefault="0042678B" w14:paraId="1E6CF8E1" w14:textId="77777777">
            <w:pPr>
              <w:pStyle w:val="Underskrifter"/>
              <w:spacing w:after="0"/>
            </w:pPr>
            <w:r>
              <w:t xml:space="preserve">Thomas Morell </w:t>
            </w:r>
            <w:r>
              <w:t>(SD)</w:t>
            </w:r>
          </w:p>
        </w:tc>
        <w:tc>
          <w:tcPr>
            <w:tcW w:w="50" w:type="pct"/>
            <w:vAlign w:val="bottom"/>
          </w:tcPr>
          <w:p w:rsidR="00145AD4" w:rsidRDefault="0042678B" w14:paraId="5594A455" w14:textId="77777777">
            <w:pPr>
              <w:pStyle w:val="Underskrifter"/>
              <w:spacing w:after="0"/>
            </w:pPr>
            <w:r>
              <w:t>Rashid Farivar (SD)</w:t>
            </w:r>
          </w:p>
        </w:tc>
      </w:tr>
      <w:tr w:rsidR="00145AD4" w14:paraId="5B7268B2" w14:textId="77777777">
        <w:trPr>
          <w:cantSplit/>
        </w:trPr>
        <w:tc>
          <w:tcPr>
            <w:tcW w:w="50" w:type="pct"/>
            <w:vAlign w:val="bottom"/>
          </w:tcPr>
          <w:p w:rsidR="00145AD4" w:rsidRDefault="0042678B" w14:paraId="0AEB01BC" w14:textId="77777777">
            <w:pPr>
              <w:pStyle w:val="Underskrifter"/>
              <w:spacing w:after="0"/>
            </w:pPr>
            <w:r>
              <w:t>Jimmy Ståhl (SD)</w:t>
            </w:r>
          </w:p>
        </w:tc>
        <w:tc>
          <w:tcPr>
            <w:tcW w:w="50" w:type="pct"/>
            <w:vAlign w:val="bottom"/>
          </w:tcPr>
          <w:p w:rsidR="00145AD4" w:rsidRDefault="00145AD4" w14:paraId="74AE3D4B" w14:textId="77777777">
            <w:pPr>
              <w:pStyle w:val="Underskrifter"/>
              <w:spacing w:after="0"/>
            </w:pPr>
          </w:p>
        </w:tc>
      </w:tr>
    </w:tbl>
    <w:p w:rsidR="00145AD4" w:rsidRDefault="00145AD4" w14:paraId="576EC212" w14:textId="77777777"/>
    <w:sectPr w:rsidR="00145AD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AFA58" w14:textId="77777777" w:rsidR="00677D39" w:rsidRDefault="00677D39" w:rsidP="000C1CAD">
      <w:pPr>
        <w:spacing w:line="240" w:lineRule="auto"/>
      </w:pPr>
      <w:r>
        <w:separator/>
      </w:r>
    </w:p>
  </w:endnote>
  <w:endnote w:type="continuationSeparator" w:id="0">
    <w:p w14:paraId="07D80DC4" w14:textId="77777777" w:rsidR="00677D39" w:rsidRDefault="00677D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27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A7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7D44" w14:textId="56D869A5" w:rsidR="00262EA3" w:rsidRPr="00423B4B" w:rsidRDefault="00262EA3" w:rsidP="00423B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5BC5D" w14:textId="77777777" w:rsidR="00677D39" w:rsidRDefault="00677D39" w:rsidP="000C1CAD">
      <w:pPr>
        <w:spacing w:line="240" w:lineRule="auto"/>
      </w:pPr>
      <w:r>
        <w:separator/>
      </w:r>
    </w:p>
  </w:footnote>
  <w:footnote w:type="continuationSeparator" w:id="0">
    <w:p w14:paraId="78985E32" w14:textId="77777777" w:rsidR="00677D39" w:rsidRDefault="00677D3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224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9176AA" wp14:editId="1C8231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C8DA60" w14:textId="2770785C" w:rsidR="00262EA3" w:rsidRDefault="0042678B" w:rsidP="008103B5">
                          <w:pPr>
                            <w:jc w:val="right"/>
                          </w:pPr>
                          <w:sdt>
                            <w:sdtPr>
                              <w:alias w:val="CC_Noformat_Partikod"/>
                              <w:tag w:val="CC_Noformat_Partikod"/>
                              <w:id w:val="-53464382"/>
                              <w:text/>
                            </w:sdtPr>
                            <w:sdtEndPr/>
                            <w:sdtContent>
                              <w:r w:rsidR="00677D39">
                                <w:t>SD</w:t>
                              </w:r>
                            </w:sdtContent>
                          </w:sdt>
                          <w:sdt>
                            <w:sdtPr>
                              <w:alias w:val="CC_Noformat_Partinummer"/>
                              <w:tag w:val="CC_Noformat_Partinummer"/>
                              <w:id w:val="-1709555926"/>
                              <w:text/>
                            </w:sdtPr>
                            <w:sdtEndPr/>
                            <w:sdtContent>
                              <w:r w:rsidR="00423B4B">
                                <w:t>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9176A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C8DA60" w14:textId="2770785C" w:rsidR="00262EA3" w:rsidRDefault="0042678B" w:rsidP="008103B5">
                    <w:pPr>
                      <w:jc w:val="right"/>
                    </w:pPr>
                    <w:sdt>
                      <w:sdtPr>
                        <w:alias w:val="CC_Noformat_Partikod"/>
                        <w:tag w:val="CC_Noformat_Partikod"/>
                        <w:id w:val="-53464382"/>
                        <w:text/>
                      </w:sdtPr>
                      <w:sdtEndPr/>
                      <w:sdtContent>
                        <w:r w:rsidR="00677D39">
                          <w:t>SD</w:t>
                        </w:r>
                      </w:sdtContent>
                    </w:sdt>
                    <w:sdt>
                      <w:sdtPr>
                        <w:alias w:val="CC_Noformat_Partinummer"/>
                        <w:tag w:val="CC_Noformat_Partinummer"/>
                        <w:id w:val="-1709555926"/>
                        <w:text/>
                      </w:sdtPr>
                      <w:sdtEndPr/>
                      <w:sdtContent>
                        <w:r w:rsidR="00423B4B">
                          <w:t>96</w:t>
                        </w:r>
                      </w:sdtContent>
                    </w:sdt>
                  </w:p>
                </w:txbxContent>
              </v:textbox>
              <w10:wrap anchorx="page"/>
            </v:shape>
          </w:pict>
        </mc:Fallback>
      </mc:AlternateContent>
    </w:r>
  </w:p>
  <w:p w14:paraId="7D36BA2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E61D" w14:textId="77777777" w:rsidR="00262EA3" w:rsidRDefault="00262EA3" w:rsidP="008563AC">
    <w:pPr>
      <w:jc w:val="right"/>
    </w:pPr>
  </w:p>
  <w:p w14:paraId="6317C1F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694DE" w14:textId="77777777" w:rsidR="00262EA3" w:rsidRDefault="0042678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A44D08" wp14:editId="3F2BF7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89C4AB" w14:textId="6E8BFA24" w:rsidR="00262EA3" w:rsidRDefault="0042678B" w:rsidP="00A314CF">
    <w:pPr>
      <w:pStyle w:val="FSHNormal"/>
      <w:spacing w:before="40"/>
    </w:pPr>
    <w:sdt>
      <w:sdtPr>
        <w:alias w:val="CC_Noformat_Motionstyp"/>
        <w:tag w:val="CC_Noformat_Motionstyp"/>
        <w:id w:val="1162973129"/>
        <w:lock w:val="sdtContentLocked"/>
        <w15:appearance w15:val="hidden"/>
        <w:text/>
      </w:sdtPr>
      <w:sdtEndPr/>
      <w:sdtContent>
        <w:r w:rsidR="00423B4B">
          <w:t>Kommittémotion</w:t>
        </w:r>
      </w:sdtContent>
    </w:sdt>
    <w:r w:rsidR="00821B36">
      <w:t xml:space="preserve"> </w:t>
    </w:r>
    <w:sdt>
      <w:sdtPr>
        <w:alias w:val="CC_Noformat_Partikod"/>
        <w:tag w:val="CC_Noformat_Partikod"/>
        <w:id w:val="1471015553"/>
        <w:text/>
      </w:sdtPr>
      <w:sdtEndPr/>
      <w:sdtContent>
        <w:r w:rsidR="00677D39">
          <w:t>SD</w:t>
        </w:r>
      </w:sdtContent>
    </w:sdt>
    <w:sdt>
      <w:sdtPr>
        <w:alias w:val="CC_Noformat_Partinummer"/>
        <w:tag w:val="CC_Noformat_Partinummer"/>
        <w:id w:val="-2014525982"/>
        <w:text/>
      </w:sdtPr>
      <w:sdtEndPr/>
      <w:sdtContent>
        <w:r w:rsidR="00423B4B">
          <w:t>96</w:t>
        </w:r>
      </w:sdtContent>
    </w:sdt>
  </w:p>
  <w:p w14:paraId="4B4A9A8E" w14:textId="77777777" w:rsidR="00262EA3" w:rsidRPr="008227B3" w:rsidRDefault="0042678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18098A" w14:textId="6BCC6172" w:rsidR="00262EA3" w:rsidRPr="008227B3" w:rsidRDefault="0042678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23B4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23B4B">
          <w:t>:417</w:t>
        </w:r>
      </w:sdtContent>
    </w:sdt>
  </w:p>
  <w:p w14:paraId="1D329F58" w14:textId="7EBF4C6A" w:rsidR="00262EA3" w:rsidRDefault="0042678B" w:rsidP="00E03A3D">
    <w:pPr>
      <w:pStyle w:val="Motionr"/>
    </w:pPr>
    <w:sdt>
      <w:sdtPr>
        <w:alias w:val="CC_Noformat_Avtext"/>
        <w:tag w:val="CC_Noformat_Avtext"/>
        <w:id w:val="-2020768203"/>
        <w:lock w:val="sdtContentLocked"/>
        <w15:appearance w15:val="hidden"/>
        <w:text/>
      </w:sdtPr>
      <w:sdtEndPr/>
      <w:sdtContent>
        <w:r w:rsidR="00423B4B">
          <w:t>av Patrik Jönsson m.fl. (SD)</w:t>
        </w:r>
      </w:sdtContent>
    </w:sdt>
  </w:p>
  <w:sdt>
    <w:sdtPr>
      <w:alias w:val="CC_Noformat_Rubtext"/>
      <w:tag w:val="CC_Noformat_Rubtext"/>
      <w:id w:val="-218060500"/>
      <w:lock w:val="sdtLocked"/>
      <w:text/>
    </w:sdtPr>
    <w:sdtEndPr/>
    <w:sdtContent>
      <w:p w14:paraId="3A17ACE4" w14:textId="05315A57" w:rsidR="00262EA3" w:rsidRDefault="00677D39" w:rsidP="00283E0F">
        <w:pPr>
          <w:pStyle w:val="FSHRub2"/>
        </w:pPr>
        <w:r>
          <w:t>Uppdelning av Trafikverket i ett banverk och ett vägverk</w:t>
        </w:r>
      </w:p>
    </w:sdtContent>
  </w:sdt>
  <w:sdt>
    <w:sdtPr>
      <w:alias w:val="CC_Boilerplate_3"/>
      <w:tag w:val="CC_Boilerplate_3"/>
      <w:id w:val="1606463544"/>
      <w:lock w:val="sdtContentLocked"/>
      <w15:appearance w15:val="hidden"/>
      <w:text w:multiLine="1"/>
    </w:sdtPr>
    <w:sdtEndPr/>
    <w:sdtContent>
      <w:p w14:paraId="395069F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77D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AD4"/>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387"/>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57"/>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4B"/>
    <w:rsid w:val="00423BE4"/>
    <w:rsid w:val="00423C8D"/>
    <w:rsid w:val="00424BC2"/>
    <w:rsid w:val="00424E2C"/>
    <w:rsid w:val="00425C71"/>
    <w:rsid w:val="00426629"/>
    <w:rsid w:val="0042666B"/>
    <w:rsid w:val="00426691"/>
    <w:rsid w:val="0042678B"/>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0E1"/>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689"/>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D39"/>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0"/>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738"/>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4D39"/>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0E686A"/>
  <w15:chartTrackingRefBased/>
  <w15:docId w15:val="{D4D78DF3-C1F8-4688-834A-075EE4C8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BF0E33029147049AAC846BB761CF3E"/>
        <w:category>
          <w:name w:val="Allmänt"/>
          <w:gallery w:val="placeholder"/>
        </w:category>
        <w:types>
          <w:type w:val="bbPlcHdr"/>
        </w:types>
        <w:behaviors>
          <w:behavior w:val="content"/>
        </w:behaviors>
        <w:guid w:val="{BB5E7AA1-DD92-4053-847A-9DF645E97585}"/>
      </w:docPartPr>
      <w:docPartBody>
        <w:p w:rsidR="00F223E9" w:rsidRDefault="00F223E9">
          <w:pPr>
            <w:pStyle w:val="81BF0E33029147049AAC846BB761CF3E"/>
          </w:pPr>
          <w:r w:rsidRPr="005A0A93">
            <w:rPr>
              <w:rStyle w:val="Platshllartext"/>
            </w:rPr>
            <w:t>Förslag till riksdagsbeslut</w:t>
          </w:r>
        </w:p>
      </w:docPartBody>
    </w:docPart>
    <w:docPart>
      <w:docPartPr>
        <w:name w:val="15F43AE0AC2C4FD998080C0A568CC381"/>
        <w:category>
          <w:name w:val="Allmänt"/>
          <w:gallery w:val="placeholder"/>
        </w:category>
        <w:types>
          <w:type w:val="bbPlcHdr"/>
        </w:types>
        <w:behaviors>
          <w:behavior w:val="content"/>
        </w:behaviors>
        <w:guid w:val="{C681C2D8-2018-4C84-AB21-20832D6DAA2A}"/>
      </w:docPartPr>
      <w:docPartBody>
        <w:p w:rsidR="00F223E9" w:rsidRDefault="00F223E9">
          <w:pPr>
            <w:pStyle w:val="15F43AE0AC2C4FD998080C0A568CC381"/>
          </w:pPr>
          <w:r w:rsidRPr="005A0A93">
            <w:rPr>
              <w:rStyle w:val="Platshllartext"/>
            </w:rPr>
            <w:t>Motivering</w:t>
          </w:r>
        </w:p>
      </w:docPartBody>
    </w:docPart>
    <w:docPart>
      <w:docPartPr>
        <w:name w:val="32EC07F6D8384E06A84667062C58C402"/>
        <w:category>
          <w:name w:val="Allmänt"/>
          <w:gallery w:val="placeholder"/>
        </w:category>
        <w:types>
          <w:type w:val="bbPlcHdr"/>
        </w:types>
        <w:behaviors>
          <w:behavior w:val="content"/>
        </w:behaviors>
        <w:guid w:val="{C22C071A-909C-4AEF-B3F2-2EB2A594918E}"/>
      </w:docPartPr>
      <w:docPartBody>
        <w:p w:rsidR="00C04F57" w:rsidRDefault="00C04F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3E9"/>
    <w:rsid w:val="00C04F57"/>
    <w:rsid w:val="00F223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BF0E33029147049AAC846BB761CF3E">
    <w:name w:val="81BF0E33029147049AAC846BB761CF3E"/>
  </w:style>
  <w:style w:type="paragraph" w:customStyle="1" w:styleId="15F43AE0AC2C4FD998080C0A568CC381">
    <w:name w:val="15F43AE0AC2C4FD998080C0A568CC3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774653-F422-4E07-A934-EFAD3CD46480}"/>
</file>

<file path=customXml/itemProps2.xml><?xml version="1.0" encoding="utf-8"?>
<ds:datastoreItem xmlns:ds="http://schemas.openxmlformats.org/officeDocument/2006/customXml" ds:itemID="{6397E55B-EDD8-4D9C-8259-B84329F7FC8B}"/>
</file>

<file path=customXml/itemProps3.xml><?xml version="1.0" encoding="utf-8"?>
<ds:datastoreItem xmlns:ds="http://schemas.openxmlformats.org/officeDocument/2006/customXml" ds:itemID="{06F6D4CB-26EC-413F-A7D5-BAB0891D6BEC}"/>
</file>

<file path=docProps/app.xml><?xml version="1.0" encoding="utf-8"?>
<Properties xmlns="http://schemas.openxmlformats.org/officeDocument/2006/extended-properties" xmlns:vt="http://schemas.openxmlformats.org/officeDocument/2006/docPropsVTypes">
  <Template>Normal</Template>
  <TotalTime>26</TotalTime>
  <Pages>2</Pages>
  <Words>303</Words>
  <Characters>1763</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