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B2A8" w14:textId="77777777" w:rsidR="006E04A4" w:rsidRPr="00CD7560" w:rsidRDefault="00FE7EB6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151</w:t>
      </w:r>
      <w:bookmarkEnd w:id="1"/>
    </w:p>
    <w:p w14:paraId="1A4EB2A9" w14:textId="77777777" w:rsidR="006E04A4" w:rsidRDefault="00FE7EB6">
      <w:pPr>
        <w:pStyle w:val="Datum"/>
        <w:outlineLvl w:val="0"/>
      </w:pPr>
      <w:bookmarkStart w:id="2" w:name="DocumentDate"/>
      <w:r>
        <w:t>Tisdagen den 6 juli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B1145" w14:paraId="1A4EB2AE" w14:textId="77777777" w:rsidTr="00FE7EB6">
        <w:trPr>
          <w:cantSplit/>
        </w:trPr>
        <w:tc>
          <w:tcPr>
            <w:tcW w:w="440" w:type="dxa"/>
          </w:tcPr>
          <w:p w14:paraId="1A4EB2AA" w14:textId="77777777" w:rsidR="006E04A4" w:rsidRDefault="00FE7EB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A4EB2AB" w14:textId="77777777" w:rsidR="006E04A4" w:rsidRDefault="00FE7EB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1A4EB2AC" w14:textId="77777777" w:rsidR="006E04A4" w:rsidRDefault="00FE7EB6"/>
        </w:tc>
        <w:tc>
          <w:tcPr>
            <w:tcW w:w="7287" w:type="dxa"/>
          </w:tcPr>
          <w:p w14:paraId="1A4EB2AD" w14:textId="77777777" w:rsidR="006E04A4" w:rsidRDefault="00FE7EB6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1A4EB2B4" w14:textId="77777777" w:rsidR="006E04A4" w:rsidRDefault="00FE7EB6">
      <w:pPr>
        <w:pStyle w:val="StreckLngt"/>
      </w:pPr>
      <w:bookmarkStart w:id="4" w:name="_GoBack"/>
      <w:bookmarkEnd w:id="4"/>
      <w:r>
        <w:tab/>
      </w:r>
    </w:p>
    <w:p w14:paraId="1A4EB2B5" w14:textId="77777777" w:rsidR="00121B42" w:rsidRDefault="00FE7EB6" w:rsidP="00121B42">
      <w:pPr>
        <w:pStyle w:val="Blankrad"/>
      </w:pPr>
      <w:r>
        <w:t xml:space="preserve">      </w:t>
      </w:r>
    </w:p>
    <w:p w14:paraId="1A4EB2B6" w14:textId="77777777" w:rsidR="00CF242C" w:rsidRDefault="00FE7EB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B1145" w14:paraId="1A4EB2BA" w14:textId="77777777" w:rsidTr="00055526">
        <w:trPr>
          <w:cantSplit/>
        </w:trPr>
        <w:tc>
          <w:tcPr>
            <w:tcW w:w="567" w:type="dxa"/>
          </w:tcPr>
          <w:p w14:paraId="1A4EB2B7" w14:textId="77777777" w:rsidR="001D7AF0" w:rsidRDefault="00FE7EB6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A4EB2B8" w14:textId="77777777" w:rsidR="006E04A4" w:rsidRDefault="00FE7EB6" w:rsidP="000326E3">
            <w:pPr>
              <w:pStyle w:val="HuvudrubrikEnsam"/>
            </w:pPr>
            <w:r>
              <w:t>Förnyad bordläggning av förslaget till statsminister</w:t>
            </w:r>
          </w:p>
        </w:tc>
        <w:tc>
          <w:tcPr>
            <w:tcW w:w="2055" w:type="dxa"/>
          </w:tcPr>
          <w:p w14:paraId="1A4EB2B9" w14:textId="77777777" w:rsidR="006E04A4" w:rsidRDefault="00FE7EB6" w:rsidP="00C84F80"/>
        </w:tc>
      </w:tr>
      <w:tr w:rsidR="00AB1145" w14:paraId="1A4EB2BE" w14:textId="77777777" w:rsidTr="00055526">
        <w:trPr>
          <w:cantSplit/>
        </w:trPr>
        <w:tc>
          <w:tcPr>
            <w:tcW w:w="567" w:type="dxa"/>
          </w:tcPr>
          <w:p w14:paraId="1A4EB2BB" w14:textId="77777777" w:rsidR="001D7AF0" w:rsidRDefault="00FE7EB6" w:rsidP="00C84F80">
            <w:pPr>
              <w:keepNext/>
            </w:pPr>
          </w:p>
        </w:tc>
        <w:tc>
          <w:tcPr>
            <w:tcW w:w="6663" w:type="dxa"/>
          </w:tcPr>
          <w:p w14:paraId="1A4EB2BC" w14:textId="77777777" w:rsidR="006E04A4" w:rsidRDefault="00FE7EB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A4EB2BD" w14:textId="77777777" w:rsidR="006E04A4" w:rsidRDefault="00FE7EB6" w:rsidP="00C84F80">
            <w:pPr>
              <w:keepNext/>
            </w:pPr>
          </w:p>
        </w:tc>
      </w:tr>
      <w:tr w:rsidR="00AB1145" w14:paraId="1A4EB2C2" w14:textId="77777777" w:rsidTr="00055526">
        <w:trPr>
          <w:cantSplit/>
        </w:trPr>
        <w:tc>
          <w:tcPr>
            <w:tcW w:w="567" w:type="dxa"/>
          </w:tcPr>
          <w:p w14:paraId="1A4EB2BF" w14:textId="77777777" w:rsidR="001D7AF0" w:rsidRDefault="00FE7EB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4EB2C0" w14:textId="77777777" w:rsidR="006E04A4" w:rsidRDefault="00FE7EB6" w:rsidP="000326E3">
            <w:r>
              <w:t xml:space="preserve">Justering av protokoll från </w:t>
            </w:r>
            <w:r>
              <w:t>sammanträdet tisdagen den 15 juni</w:t>
            </w:r>
          </w:p>
        </w:tc>
        <w:tc>
          <w:tcPr>
            <w:tcW w:w="2055" w:type="dxa"/>
          </w:tcPr>
          <w:p w14:paraId="1A4EB2C1" w14:textId="77777777" w:rsidR="006E04A4" w:rsidRDefault="00FE7EB6" w:rsidP="00C84F80"/>
        </w:tc>
      </w:tr>
      <w:tr w:rsidR="00AB1145" w14:paraId="1A4EB2C6" w14:textId="77777777" w:rsidTr="00055526">
        <w:trPr>
          <w:cantSplit/>
        </w:trPr>
        <w:tc>
          <w:tcPr>
            <w:tcW w:w="567" w:type="dxa"/>
          </w:tcPr>
          <w:p w14:paraId="1A4EB2C3" w14:textId="77777777" w:rsidR="001D7AF0" w:rsidRDefault="00FE7EB6" w:rsidP="00C84F80">
            <w:pPr>
              <w:keepNext/>
            </w:pPr>
          </w:p>
        </w:tc>
        <w:tc>
          <w:tcPr>
            <w:tcW w:w="6663" w:type="dxa"/>
          </w:tcPr>
          <w:p w14:paraId="1A4EB2C4" w14:textId="77777777" w:rsidR="006E04A4" w:rsidRDefault="00FE7EB6" w:rsidP="000326E3">
            <w:pPr>
              <w:pStyle w:val="HuvudrubrikEnsam"/>
              <w:keepNext/>
            </w:pPr>
            <w:r>
              <w:t>Anmälan om uteblivna svar på interpellationer</w:t>
            </w:r>
          </w:p>
        </w:tc>
        <w:tc>
          <w:tcPr>
            <w:tcW w:w="2055" w:type="dxa"/>
          </w:tcPr>
          <w:p w14:paraId="1A4EB2C5" w14:textId="77777777" w:rsidR="006E04A4" w:rsidRDefault="00FE7EB6" w:rsidP="00C84F80">
            <w:pPr>
              <w:keepNext/>
            </w:pPr>
          </w:p>
        </w:tc>
      </w:tr>
      <w:tr w:rsidR="00AB1145" w14:paraId="1A4EB2CA" w14:textId="77777777" w:rsidTr="00055526">
        <w:trPr>
          <w:cantSplit/>
        </w:trPr>
        <w:tc>
          <w:tcPr>
            <w:tcW w:w="567" w:type="dxa"/>
          </w:tcPr>
          <w:p w14:paraId="1A4EB2C7" w14:textId="77777777" w:rsidR="001D7AF0" w:rsidRDefault="00FE7EB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4EB2C8" w14:textId="77777777" w:rsidR="006E04A4" w:rsidRDefault="00FE7EB6" w:rsidP="000326E3">
            <w:r>
              <w:t>2020/21:639 av Lotta Olsson (M)</w:t>
            </w:r>
            <w:r>
              <w:br/>
              <w:t>Brott hot mot företagsamheten</w:t>
            </w:r>
          </w:p>
        </w:tc>
        <w:tc>
          <w:tcPr>
            <w:tcW w:w="2055" w:type="dxa"/>
          </w:tcPr>
          <w:p w14:paraId="1A4EB2C9" w14:textId="77777777" w:rsidR="006E04A4" w:rsidRDefault="00FE7EB6" w:rsidP="00C84F80"/>
        </w:tc>
      </w:tr>
      <w:tr w:rsidR="00AB1145" w14:paraId="1A4EB2CE" w14:textId="77777777" w:rsidTr="00055526">
        <w:trPr>
          <w:cantSplit/>
        </w:trPr>
        <w:tc>
          <w:tcPr>
            <w:tcW w:w="567" w:type="dxa"/>
          </w:tcPr>
          <w:p w14:paraId="1A4EB2CB" w14:textId="77777777" w:rsidR="001D7AF0" w:rsidRDefault="00FE7EB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4EB2CC" w14:textId="77777777" w:rsidR="006E04A4" w:rsidRDefault="00FE7EB6" w:rsidP="000326E3">
            <w:r>
              <w:t>2020/21:736 av Ann-Charlotte Hammar Johnsson (M)</w:t>
            </w:r>
            <w:r>
              <w:br/>
              <w:t>Bodelning på lika villkor</w:t>
            </w:r>
          </w:p>
        </w:tc>
        <w:tc>
          <w:tcPr>
            <w:tcW w:w="2055" w:type="dxa"/>
          </w:tcPr>
          <w:p w14:paraId="1A4EB2CD" w14:textId="77777777" w:rsidR="006E04A4" w:rsidRDefault="00FE7EB6" w:rsidP="00C84F80"/>
        </w:tc>
      </w:tr>
      <w:tr w:rsidR="00AB1145" w14:paraId="1A4EB2D2" w14:textId="77777777" w:rsidTr="00055526">
        <w:trPr>
          <w:cantSplit/>
        </w:trPr>
        <w:tc>
          <w:tcPr>
            <w:tcW w:w="567" w:type="dxa"/>
          </w:tcPr>
          <w:p w14:paraId="1A4EB2CF" w14:textId="77777777" w:rsidR="001D7AF0" w:rsidRDefault="00FE7EB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4EB2D0" w14:textId="77777777" w:rsidR="006E04A4" w:rsidRDefault="00FE7EB6" w:rsidP="000326E3">
            <w:r>
              <w:t xml:space="preserve">2020/21:738 av Marléne </w:t>
            </w:r>
            <w:r>
              <w:t>Lund Kopparklint (M)</w:t>
            </w:r>
            <w:r>
              <w:br/>
              <w:t>Lagen om köp av sexuell handling av barn</w:t>
            </w:r>
          </w:p>
        </w:tc>
        <w:tc>
          <w:tcPr>
            <w:tcW w:w="2055" w:type="dxa"/>
          </w:tcPr>
          <w:p w14:paraId="1A4EB2D1" w14:textId="77777777" w:rsidR="006E04A4" w:rsidRDefault="00FE7EB6" w:rsidP="00C84F80"/>
        </w:tc>
      </w:tr>
      <w:tr w:rsidR="00AB1145" w14:paraId="1A4EB2D6" w14:textId="77777777" w:rsidTr="00055526">
        <w:trPr>
          <w:cantSplit/>
        </w:trPr>
        <w:tc>
          <w:tcPr>
            <w:tcW w:w="567" w:type="dxa"/>
          </w:tcPr>
          <w:p w14:paraId="1A4EB2D3" w14:textId="77777777" w:rsidR="001D7AF0" w:rsidRDefault="00FE7EB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4EB2D4" w14:textId="77777777" w:rsidR="006E04A4" w:rsidRDefault="00FE7EB6" w:rsidP="000326E3">
            <w:r>
              <w:t>2020/21:746 av Kjell Jansson (M)</w:t>
            </w:r>
            <w:r>
              <w:br/>
              <w:t>Utförsel av stöldgods</w:t>
            </w:r>
          </w:p>
        </w:tc>
        <w:tc>
          <w:tcPr>
            <w:tcW w:w="2055" w:type="dxa"/>
          </w:tcPr>
          <w:p w14:paraId="1A4EB2D5" w14:textId="77777777" w:rsidR="006E04A4" w:rsidRDefault="00FE7EB6" w:rsidP="00C84F80"/>
        </w:tc>
      </w:tr>
      <w:tr w:rsidR="00AB1145" w14:paraId="1A4EB2DA" w14:textId="77777777" w:rsidTr="00055526">
        <w:trPr>
          <w:cantSplit/>
        </w:trPr>
        <w:tc>
          <w:tcPr>
            <w:tcW w:w="567" w:type="dxa"/>
          </w:tcPr>
          <w:p w14:paraId="1A4EB2D7" w14:textId="77777777" w:rsidR="001D7AF0" w:rsidRDefault="00FE7EB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4EB2D8" w14:textId="77777777" w:rsidR="006E04A4" w:rsidRDefault="00FE7EB6" w:rsidP="000326E3">
            <w:r>
              <w:t>2020/21:755 av Elisabeth Björnsdotter Rahm (M)</w:t>
            </w:r>
            <w:r>
              <w:br/>
              <w:t>Arbetsmiljön inom ambulanssjukvården</w:t>
            </w:r>
          </w:p>
        </w:tc>
        <w:tc>
          <w:tcPr>
            <w:tcW w:w="2055" w:type="dxa"/>
          </w:tcPr>
          <w:p w14:paraId="1A4EB2D9" w14:textId="77777777" w:rsidR="006E04A4" w:rsidRDefault="00FE7EB6" w:rsidP="00C84F80"/>
        </w:tc>
      </w:tr>
      <w:tr w:rsidR="00AB1145" w14:paraId="1A4EB2DE" w14:textId="77777777" w:rsidTr="00055526">
        <w:trPr>
          <w:cantSplit/>
        </w:trPr>
        <w:tc>
          <w:tcPr>
            <w:tcW w:w="567" w:type="dxa"/>
          </w:tcPr>
          <w:p w14:paraId="1A4EB2DB" w14:textId="77777777" w:rsidR="001D7AF0" w:rsidRDefault="00FE7EB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4EB2DC" w14:textId="77777777" w:rsidR="006E04A4" w:rsidRDefault="00FE7EB6" w:rsidP="000326E3">
            <w:r>
              <w:t>2020/21:756 av Alexandra Anstrell (M)</w:t>
            </w:r>
            <w:r>
              <w:br/>
              <w:t>Kustb</w:t>
            </w:r>
            <w:r>
              <w:t>evakningens finansiering</w:t>
            </w:r>
          </w:p>
        </w:tc>
        <w:tc>
          <w:tcPr>
            <w:tcW w:w="2055" w:type="dxa"/>
          </w:tcPr>
          <w:p w14:paraId="1A4EB2DD" w14:textId="77777777" w:rsidR="006E04A4" w:rsidRDefault="00FE7EB6" w:rsidP="00C84F80"/>
        </w:tc>
      </w:tr>
      <w:tr w:rsidR="00AB1145" w14:paraId="1A4EB2E2" w14:textId="77777777" w:rsidTr="00055526">
        <w:trPr>
          <w:cantSplit/>
        </w:trPr>
        <w:tc>
          <w:tcPr>
            <w:tcW w:w="567" w:type="dxa"/>
          </w:tcPr>
          <w:p w14:paraId="1A4EB2DF" w14:textId="77777777" w:rsidR="001D7AF0" w:rsidRDefault="00FE7EB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A4EB2E0" w14:textId="77777777" w:rsidR="006E04A4" w:rsidRDefault="00FE7EB6" w:rsidP="000326E3">
            <w:r>
              <w:t>2020/21:760 av Mikael Damsgaard (M)</w:t>
            </w:r>
            <w:r>
              <w:br/>
              <w:t>Åtgärder mot cykelstölder</w:t>
            </w:r>
          </w:p>
        </w:tc>
        <w:tc>
          <w:tcPr>
            <w:tcW w:w="2055" w:type="dxa"/>
          </w:tcPr>
          <w:p w14:paraId="1A4EB2E1" w14:textId="77777777" w:rsidR="006E04A4" w:rsidRDefault="00FE7EB6" w:rsidP="00C84F80"/>
        </w:tc>
      </w:tr>
      <w:tr w:rsidR="00AB1145" w14:paraId="1A4EB2E6" w14:textId="77777777" w:rsidTr="00055526">
        <w:trPr>
          <w:cantSplit/>
        </w:trPr>
        <w:tc>
          <w:tcPr>
            <w:tcW w:w="567" w:type="dxa"/>
          </w:tcPr>
          <w:p w14:paraId="1A4EB2E3" w14:textId="77777777" w:rsidR="001D7AF0" w:rsidRDefault="00FE7EB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A4EB2E4" w14:textId="77777777" w:rsidR="006E04A4" w:rsidRDefault="00FE7EB6" w:rsidP="000326E3">
            <w:r>
              <w:t>2020/21:761 av Louise Meijer (M)</w:t>
            </w:r>
            <w:r>
              <w:br/>
              <w:t>Åtgärder mot kvinnovåldet </w:t>
            </w:r>
          </w:p>
        </w:tc>
        <w:tc>
          <w:tcPr>
            <w:tcW w:w="2055" w:type="dxa"/>
          </w:tcPr>
          <w:p w14:paraId="1A4EB2E5" w14:textId="77777777" w:rsidR="006E04A4" w:rsidRDefault="00FE7EB6" w:rsidP="00C84F80"/>
        </w:tc>
      </w:tr>
      <w:tr w:rsidR="00AB1145" w14:paraId="1A4EB2EA" w14:textId="77777777" w:rsidTr="00055526">
        <w:trPr>
          <w:cantSplit/>
        </w:trPr>
        <w:tc>
          <w:tcPr>
            <w:tcW w:w="567" w:type="dxa"/>
          </w:tcPr>
          <w:p w14:paraId="1A4EB2E7" w14:textId="77777777" w:rsidR="001D7AF0" w:rsidRDefault="00FE7EB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A4EB2E8" w14:textId="77777777" w:rsidR="006E04A4" w:rsidRDefault="00FE7EB6" w:rsidP="000326E3">
            <w:r>
              <w:t>2020/21:762 av Helena Lindahl (C)</w:t>
            </w:r>
            <w:r>
              <w:br/>
              <w:t>Holmöfärjan </w:t>
            </w:r>
          </w:p>
        </w:tc>
        <w:tc>
          <w:tcPr>
            <w:tcW w:w="2055" w:type="dxa"/>
          </w:tcPr>
          <w:p w14:paraId="1A4EB2E9" w14:textId="77777777" w:rsidR="006E04A4" w:rsidRDefault="00FE7EB6" w:rsidP="00C84F80"/>
        </w:tc>
      </w:tr>
      <w:tr w:rsidR="00AB1145" w14:paraId="1A4EB2EE" w14:textId="77777777" w:rsidTr="00055526">
        <w:trPr>
          <w:cantSplit/>
        </w:trPr>
        <w:tc>
          <w:tcPr>
            <w:tcW w:w="567" w:type="dxa"/>
          </w:tcPr>
          <w:p w14:paraId="1A4EB2EB" w14:textId="77777777" w:rsidR="001D7AF0" w:rsidRDefault="00FE7EB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A4EB2EC" w14:textId="77777777" w:rsidR="006E04A4" w:rsidRDefault="00FE7EB6" w:rsidP="000326E3">
            <w:r>
              <w:t>2020/21:766 av Ann-Sofie Alm (M)</w:t>
            </w:r>
            <w:r>
              <w:br/>
              <w:t>Tryggheten</w:t>
            </w:r>
            <w:r>
              <w:t xml:space="preserve"> i hela landet </w:t>
            </w:r>
          </w:p>
        </w:tc>
        <w:tc>
          <w:tcPr>
            <w:tcW w:w="2055" w:type="dxa"/>
          </w:tcPr>
          <w:p w14:paraId="1A4EB2ED" w14:textId="77777777" w:rsidR="006E04A4" w:rsidRDefault="00FE7EB6" w:rsidP="00C84F80"/>
        </w:tc>
      </w:tr>
      <w:tr w:rsidR="00AB1145" w14:paraId="1A4EB2F2" w14:textId="77777777" w:rsidTr="00055526">
        <w:trPr>
          <w:cantSplit/>
        </w:trPr>
        <w:tc>
          <w:tcPr>
            <w:tcW w:w="567" w:type="dxa"/>
          </w:tcPr>
          <w:p w14:paraId="1A4EB2EF" w14:textId="77777777" w:rsidR="001D7AF0" w:rsidRDefault="00FE7EB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A4EB2F0" w14:textId="77777777" w:rsidR="006E04A4" w:rsidRDefault="00FE7EB6" w:rsidP="000326E3">
            <w:r>
              <w:t>2020/21:770 av Christina Höj Larsen (V)</w:t>
            </w:r>
            <w:r>
              <w:br/>
              <w:t>Praktiska verkställighetshinder </w:t>
            </w:r>
          </w:p>
        </w:tc>
        <w:tc>
          <w:tcPr>
            <w:tcW w:w="2055" w:type="dxa"/>
          </w:tcPr>
          <w:p w14:paraId="1A4EB2F1" w14:textId="77777777" w:rsidR="006E04A4" w:rsidRDefault="00FE7EB6" w:rsidP="00C84F80"/>
        </w:tc>
      </w:tr>
      <w:tr w:rsidR="00AB1145" w14:paraId="1A4EB2F6" w14:textId="77777777" w:rsidTr="00055526">
        <w:trPr>
          <w:cantSplit/>
        </w:trPr>
        <w:tc>
          <w:tcPr>
            <w:tcW w:w="567" w:type="dxa"/>
          </w:tcPr>
          <w:p w14:paraId="1A4EB2F3" w14:textId="77777777" w:rsidR="001D7AF0" w:rsidRDefault="00FE7EB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A4EB2F4" w14:textId="77777777" w:rsidR="006E04A4" w:rsidRDefault="00FE7EB6" w:rsidP="000326E3">
            <w:r>
              <w:t>2020/21:779 av Lars Beckman (M)</w:t>
            </w:r>
            <w:r>
              <w:br/>
              <w:t>Bilstöd </w:t>
            </w:r>
          </w:p>
        </w:tc>
        <w:tc>
          <w:tcPr>
            <w:tcW w:w="2055" w:type="dxa"/>
          </w:tcPr>
          <w:p w14:paraId="1A4EB2F5" w14:textId="77777777" w:rsidR="006E04A4" w:rsidRDefault="00FE7EB6" w:rsidP="00C84F80"/>
        </w:tc>
      </w:tr>
      <w:tr w:rsidR="00AB1145" w14:paraId="1A4EB2FA" w14:textId="77777777" w:rsidTr="00055526">
        <w:trPr>
          <w:cantSplit/>
        </w:trPr>
        <w:tc>
          <w:tcPr>
            <w:tcW w:w="567" w:type="dxa"/>
          </w:tcPr>
          <w:p w14:paraId="1A4EB2F7" w14:textId="77777777" w:rsidR="001D7AF0" w:rsidRDefault="00FE7EB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A4EB2F8" w14:textId="77777777" w:rsidR="006E04A4" w:rsidRDefault="00FE7EB6" w:rsidP="000326E3">
            <w:r>
              <w:t>2020/21:783 av Niklas Wykman (M)</w:t>
            </w:r>
            <w:r>
              <w:br/>
              <w:t>Den nya bankskatten </w:t>
            </w:r>
          </w:p>
        </w:tc>
        <w:tc>
          <w:tcPr>
            <w:tcW w:w="2055" w:type="dxa"/>
          </w:tcPr>
          <w:p w14:paraId="1A4EB2F9" w14:textId="77777777" w:rsidR="006E04A4" w:rsidRDefault="00FE7EB6" w:rsidP="00C84F80"/>
        </w:tc>
      </w:tr>
      <w:tr w:rsidR="00AB1145" w14:paraId="1A4EB2FE" w14:textId="77777777" w:rsidTr="00055526">
        <w:trPr>
          <w:cantSplit/>
        </w:trPr>
        <w:tc>
          <w:tcPr>
            <w:tcW w:w="567" w:type="dxa"/>
          </w:tcPr>
          <w:p w14:paraId="1A4EB2FB" w14:textId="77777777" w:rsidR="001D7AF0" w:rsidRDefault="00FE7EB6" w:rsidP="00C84F80">
            <w:pPr>
              <w:pStyle w:val="FlistaNrText"/>
            </w:pPr>
            <w:r>
              <w:lastRenderedPageBreak/>
              <w:t>16</w:t>
            </w:r>
          </w:p>
        </w:tc>
        <w:tc>
          <w:tcPr>
            <w:tcW w:w="6663" w:type="dxa"/>
          </w:tcPr>
          <w:p w14:paraId="1A4EB2FC" w14:textId="77777777" w:rsidR="006E04A4" w:rsidRDefault="00FE7EB6" w:rsidP="000326E3">
            <w:r>
              <w:t>2020/21:784 av Thomas Morell (SD)</w:t>
            </w:r>
            <w:r>
              <w:br/>
              <w:t xml:space="preserve">Förare av tunga </w:t>
            </w:r>
            <w:r>
              <w:t>fordon som kör drogpåverkade </w:t>
            </w:r>
          </w:p>
        </w:tc>
        <w:tc>
          <w:tcPr>
            <w:tcW w:w="2055" w:type="dxa"/>
          </w:tcPr>
          <w:p w14:paraId="1A4EB2FD" w14:textId="77777777" w:rsidR="006E04A4" w:rsidRDefault="00FE7EB6" w:rsidP="00C84F80"/>
        </w:tc>
      </w:tr>
      <w:tr w:rsidR="00AB1145" w14:paraId="1A4EB302" w14:textId="77777777" w:rsidTr="00055526">
        <w:trPr>
          <w:cantSplit/>
        </w:trPr>
        <w:tc>
          <w:tcPr>
            <w:tcW w:w="567" w:type="dxa"/>
          </w:tcPr>
          <w:p w14:paraId="1A4EB2FF" w14:textId="77777777" w:rsidR="001D7AF0" w:rsidRDefault="00FE7EB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A4EB300" w14:textId="77777777" w:rsidR="006E04A4" w:rsidRDefault="00FE7EB6" w:rsidP="000326E3">
            <w:r>
              <w:t>2020/21:785 av David Josefsson (M)</w:t>
            </w:r>
            <w:r>
              <w:br/>
              <w:t>Insatser mot gängkriminalitet </w:t>
            </w:r>
          </w:p>
        </w:tc>
        <w:tc>
          <w:tcPr>
            <w:tcW w:w="2055" w:type="dxa"/>
          </w:tcPr>
          <w:p w14:paraId="1A4EB301" w14:textId="77777777" w:rsidR="006E04A4" w:rsidRDefault="00FE7EB6" w:rsidP="00C84F80"/>
        </w:tc>
      </w:tr>
      <w:tr w:rsidR="00AB1145" w14:paraId="1A4EB306" w14:textId="77777777" w:rsidTr="00055526">
        <w:trPr>
          <w:cantSplit/>
        </w:trPr>
        <w:tc>
          <w:tcPr>
            <w:tcW w:w="567" w:type="dxa"/>
          </w:tcPr>
          <w:p w14:paraId="1A4EB303" w14:textId="77777777" w:rsidR="001D7AF0" w:rsidRDefault="00FE7EB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A4EB304" w14:textId="77777777" w:rsidR="006E04A4" w:rsidRDefault="00FE7EB6" w:rsidP="000326E3">
            <w:r>
              <w:t>2020/21:788 av Marléne Lund Kopparklint (M)</w:t>
            </w:r>
            <w:r>
              <w:br/>
              <w:t>Brandskydd hos äldre och personer med funktionsnedsättning </w:t>
            </w:r>
          </w:p>
        </w:tc>
        <w:tc>
          <w:tcPr>
            <w:tcW w:w="2055" w:type="dxa"/>
          </w:tcPr>
          <w:p w14:paraId="1A4EB305" w14:textId="77777777" w:rsidR="006E04A4" w:rsidRDefault="00FE7EB6" w:rsidP="00C84F80"/>
        </w:tc>
      </w:tr>
      <w:tr w:rsidR="00AB1145" w14:paraId="1A4EB30A" w14:textId="77777777" w:rsidTr="00055526">
        <w:trPr>
          <w:cantSplit/>
        </w:trPr>
        <w:tc>
          <w:tcPr>
            <w:tcW w:w="567" w:type="dxa"/>
          </w:tcPr>
          <w:p w14:paraId="1A4EB307" w14:textId="77777777" w:rsidR="001D7AF0" w:rsidRDefault="00FE7EB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A4EB308" w14:textId="77777777" w:rsidR="006E04A4" w:rsidRDefault="00FE7EB6" w:rsidP="000326E3">
            <w:r>
              <w:t xml:space="preserve">2020/21:789 av Marléne Lund Kopparklint </w:t>
            </w:r>
            <w:r>
              <w:t>(M)</w:t>
            </w:r>
            <w:r>
              <w:br/>
              <w:t>Vård till personer som utsatts för sexuella övergrepp som barn </w:t>
            </w:r>
          </w:p>
        </w:tc>
        <w:tc>
          <w:tcPr>
            <w:tcW w:w="2055" w:type="dxa"/>
          </w:tcPr>
          <w:p w14:paraId="1A4EB309" w14:textId="77777777" w:rsidR="006E04A4" w:rsidRDefault="00FE7EB6" w:rsidP="00C84F80"/>
        </w:tc>
      </w:tr>
      <w:tr w:rsidR="00AB1145" w14:paraId="1A4EB30E" w14:textId="77777777" w:rsidTr="00055526">
        <w:trPr>
          <w:cantSplit/>
        </w:trPr>
        <w:tc>
          <w:tcPr>
            <w:tcW w:w="567" w:type="dxa"/>
          </w:tcPr>
          <w:p w14:paraId="1A4EB30B" w14:textId="77777777" w:rsidR="001D7AF0" w:rsidRDefault="00FE7EB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A4EB30C" w14:textId="77777777" w:rsidR="006E04A4" w:rsidRDefault="00FE7EB6" w:rsidP="000326E3">
            <w:r>
              <w:t>2020/21:791 av Jens Holm (V)</w:t>
            </w:r>
            <w:r>
              <w:br/>
              <w:t>Regeringens klimatkrav vid coronastöd till flyget</w:t>
            </w:r>
          </w:p>
        </w:tc>
        <w:tc>
          <w:tcPr>
            <w:tcW w:w="2055" w:type="dxa"/>
          </w:tcPr>
          <w:p w14:paraId="1A4EB30D" w14:textId="77777777" w:rsidR="006E04A4" w:rsidRDefault="00FE7EB6" w:rsidP="00C84F80"/>
        </w:tc>
      </w:tr>
      <w:tr w:rsidR="00AB1145" w14:paraId="1A4EB312" w14:textId="77777777" w:rsidTr="00055526">
        <w:trPr>
          <w:cantSplit/>
        </w:trPr>
        <w:tc>
          <w:tcPr>
            <w:tcW w:w="567" w:type="dxa"/>
          </w:tcPr>
          <w:p w14:paraId="1A4EB30F" w14:textId="77777777" w:rsidR="001D7AF0" w:rsidRDefault="00FE7EB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A4EB310" w14:textId="77777777" w:rsidR="006E04A4" w:rsidRDefault="00FE7EB6" w:rsidP="000326E3">
            <w:r>
              <w:t>2020/21:795 av Michael Rubbestad (SD)</w:t>
            </w:r>
            <w:r>
              <w:br/>
              <w:t>Andelen manlig personal i förskolan </w:t>
            </w:r>
          </w:p>
        </w:tc>
        <w:tc>
          <w:tcPr>
            <w:tcW w:w="2055" w:type="dxa"/>
          </w:tcPr>
          <w:p w14:paraId="1A4EB311" w14:textId="77777777" w:rsidR="006E04A4" w:rsidRDefault="00FE7EB6" w:rsidP="00C84F80"/>
        </w:tc>
      </w:tr>
      <w:tr w:rsidR="00AB1145" w14:paraId="1A4EB316" w14:textId="77777777" w:rsidTr="00055526">
        <w:trPr>
          <w:cantSplit/>
        </w:trPr>
        <w:tc>
          <w:tcPr>
            <w:tcW w:w="567" w:type="dxa"/>
          </w:tcPr>
          <w:p w14:paraId="1A4EB313" w14:textId="77777777" w:rsidR="001D7AF0" w:rsidRDefault="00FE7EB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A4EB314" w14:textId="77777777" w:rsidR="006E04A4" w:rsidRDefault="00FE7EB6" w:rsidP="000326E3">
            <w:r>
              <w:t xml:space="preserve">2020/21:797 </w:t>
            </w:r>
            <w:r>
              <w:t>av Marléne Lund Kopparklint (M)</w:t>
            </w:r>
            <w:r>
              <w:br/>
              <w:t>Sexualbrott mot barn </w:t>
            </w:r>
          </w:p>
        </w:tc>
        <w:tc>
          <w:tcPr>
            <w:tcW w:w="2055" w:type="dxa"/>
          </w:tcPr>
          <w:p w14:paraId="1A4EB315" w14:textId="77777777" w:rsidR="006E04A4" w:rsidRDefault="00FE7EB6" w:rsidP="00C84F80"/>
        </w:tc>
      </w:tr>
      <w:tr w:rsidR="00AB1145" w14:paraId="1A4EB31A" w14:textId="77777777" w:rsidTr="00055526">
        <w:trPr>
          <w:cantSplit/>
        </w:trPr>
        <w:tc>
          <w:tcPr>
            <w:tcW w:w="567" w:type="dxa"/>
          </w:tcPr>
          <w:p w14:paraId="1A4EB317" w14:textId="77777777" w:rsidR="001D7AF0" w:rsidRDefault="00FE7EB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A4EB318" w14:textId="77777777" w:rsidR="006E04A4" w:rsidRDefault="00FE7EB6" w:rsidP="000326E3">
            <w:r>
              <w:t>2020/21:800 av Alexandra Anstrell (M)</w:t>
            </w:r>
            <w:r>
              <w:br/>
              <w:t>Hanteringen av elbilsbränder </w:t>
            </w:r>
          </w:p>
        </w:tc>
        <w:tc>
          <w:tcPr>
            <w:tcW w:w="2055" w:type="dxa"/>
          </w:tcPr>
          <w:p w14:paraId="1A4EB319" w14:textId="77777777" w:rsidR="006E04A4" w:rsidRDefault="00FE7EB6" w:rsidP="00C84F80"/>
        </w:tc>
      </w:tr>
      <w:tr w:rsidR="00AB1145" w14:paraId="1A4EB31E" w14:textId="77777777" w:rsidTr="00055526">
        <w:trPr>
          <w:cantSplit/>
        </w:trPr>
        <w:tc>
          <w:tcPr>
            <w:tcW w:w="567" w:type="dxa"/>
          </w:tcPr>
          <w:p w14:paraId="1A4EB31B" w14:textId="77777777" w:rsidR="001D7AF0" w:rsidRDefault="00FE7EB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A4EB31C" w14:textId="77777777" w:rsidR="006E04A4" w:rsidRDefault="00FE7EB6" w:rsidP="000326E3">
            <w:r>
              <w:t>2020/21:806 av Dennis Dioukarev (SD)</w:t>
            </w:r>
            <w:r>
              <w:br/>
              <w:t>Klankriget i Hjällbo</w:t>
            </w:r>
          </w:p>
        </w:tc>
        <w:tc>
          <w:tcPr>
            <w:tcW w:w="2055" w:type="dxa"/>
          </w:tcPr>
          <w:p w14:paraId="1A4EB31D" w14:textId="77777777" w:rsidR="006E04A4" w:rsidRDefault="00FE7EB6" w:rsidP="00C84F80"/>
        </w:tc>
      </w:tr>
      <w:tr w:rsidR="00AB1145" w14:paraId="1A4EB322" w14:textId="77777777" w:rsidTr="00055526">
        <w:trPr>
          <w:cantSplit/>
        </w:trPr>
        <w:tc>
          <w:tcPr>
            <w:tcW w:w="567" w:type="dxa"/>
          </w:tcPr>
          <w:p w14:paraId="1A4EB31F" w14:textId="77777777" w:rsidR="001D7AF0" w:rsidRDefault="00FE7EB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A4EB320" w14:textId="77777777" w:rsidR="006E04A4" w:rsidRDefault="00FE7EB6" w:rsidP="000326E3">
            <w:r>
              <w:t>2020/21:810 av Thomas Morell (SD)</w:t>
            </w:r>
            <w:r>
              <w:br/>
              <w:t>Mörkertalet gällande illega</w:t>
            </w:r>
            <w:r>
              <w:t>la transporter </w:t>
            </w:r>
          </w:p>
        </w:tc>
        <w:tc>
          <w:tcPr>
            <w:tcW w:w="2055" w:type="dxa"/>
          </w:tcPr>
          <w:p w14:paraId="1A4EB321" w14:textId="77777777" w:rsidR="006E04A4" w:rsidRDefault="00FE7EB6" w:rsidP="00C84F80"/>
        </w:tc>
      </w:tr>
      <w:tr w:rsidR="00AB1145" w14:paraId="1A4EB326" w14:textId="77777777" w:rsidTr="00055526">
        <w:trPr>
          <w:cantSplit/>
        </w:trPr>
        <w:tc>
          <w:tcPr>
            <w:tcW w:w="567" w:type="dxa"/>
          </w:tcPr>
          <w:p w14:paraId="1A4EB323" w14:textId="77777777" w:rsidR="001D7AF0" w:rsidRDefault="00FE7EB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A4EB324" w14:textId="77777777" w:rsidR="006E04A4" w:rsidRDefault="00FE7EB6" w:rsidP="000326E3">
            <w:r>
              <w:t>2020/21:813 av Christian Carlsson (KD)</w:t>
            </w:r>
            <w:r>
              <w:br/>
              <w:t>Felaktigheter i samband med Pisa 2018 </w:t>
            </w:r>
          </w:p>
        </w:tc>
        <w:tc>
          <w:tcPr>
            <w:tcW w:w="2055" w:type="dxa"/>
          </w:tcPr>
          <w:p w14:paraId="1A4EB325" w14:textId="77777777" w:rsidR="006E04A4" w:rsidRDefault="00FE7EB6" w:rsidP="00C84F80"/>
        </w:tc>
      </w:tr>
      <w:tr w:rsidR="00AB1145" w14:paraId="1A4EB32A" w14:textId="77777777" w:rsidTr="00055526">
        <w:trPr>
          <w:cantSplit/>
        </w:trPr>
        <w:tc>
          <w:tcPr>
            <w:tcW w:w="567" w:type="dxa"/>
          </w:tcPr>
          <w:p w14:paraId="1A4EB327" w14:textId="77777777" w:rsidR="001D7AF0" w:rsidRDefault="00FE7EB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A4EB328" w14:textId="77777777" w:rsidR="006E04A4" w:rsidRDefault="00FE7EB6" w:rsidP="000326E3">
            <w:r>
              <w:t>2020/21:815 av Ann-Sofie Alm (M)</w:t>
            </w:r>
            <w:r>
              <w:br/>
              <w:t>Framförhållning hos Migrationsverket </w:t>
            </w:r>
          </w:p>
        </w:tc>
        <w:tc>
          <w:tcPr>
            <w:tcW w:w="2055" w:type="dxa"/>
          </w:tcPr>
          <w:p w14:paraId="1A4EB329" w14:textId="77777777" w:rsidR="006E04A4" w:rsidRDefault="00FE7EB6" w:rsidP="00C84F80"/>
        </w:tc>
      </w:tr>
      <w:tr w:rsidR="00AB1145" w14:paraId="1A4EB32E" w14:textId="77777777" w:rsidTr="00055526">
        <w:trPr>
          <w:cantSplit/>
        </w:trPr>
        <w:tc>
          <w:tcPr>
            <w:tcW w:w="567" w:type="dxa"/>
          </w:tcPr>
          <w:p w14:paraId="1A4EB32B" w14:textId="77777777" w:rsidR="001D7AF0" w:rsidRDefault="00FE7EB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A4EB32C" w14:textId="77777777" w:rsidR="006E04A4" w:rsidRDefault="00FE7EB6" w:rsidP="000326E3">
            <w:r>
              <w:t>2020/21:818 av Mikael Oscarsson (KD)</w:t>
            </w:r>
            <w:r>
              <w:br/>
              <w:t xml:space="preserve">En förnyad utredning om </w:t>
            </w:r>
            <w:r>
              <w:t>militärtransporter på Estonia </w:t>
            </w:r>
          </w:p>
        </w:tc>
        <w:tc>
          <w:tcPr>
            <w:tcW w:w="2055" w:type="dxa"/>
          </w:tcPr>
          <w:p w14:paraId="1A4EB32D" w14:textId="77777777" w:rsidR="006E04A4" w:rsidRDefault="00FE7EB6" w:rsidP="00C84F80"/>
        </w:tc>
      </w:tr>
      <w:tr w:rsidR="00AB1145" w14:paraId="1A4EB332" w14:textId="77777777" w:rsidTr="00055526">
        <w:trPr>
          <w:cantSplit/>
        </w:trPr>
        <w:tc>
          <w:tcPr>
            <w:tcW w:w="567" w:type="dxa"/>
          </w:tcPr>
          <w:p w14:paraId="1A4EB32F" w14:textId="77777777" w:rsidR="001D7AF0" w:rsidRDefault="00FE7EB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A4EB330" w14:textId="77777777" w:rsidR="006E04A4" w:rsidRDefault="00FE7EB6" w:rsidP="000326E3">
            <w:r>
              <w:t>2020/21:820 av Lars Thomsson (C)</w:t>
            </w:r>
            <w:r>
              <w:br/>
              <w:t>Biogasbilars status som miljöbilar </w:t>
            </w:r>
          </w:p>
        </w:tc>
        <w:tc>
          <w:tcPr>
            <w:tcW w:w="2055" w:type="dxa"/>
          </w:tcPr>
          <w:p w14:paraId="1A4EB331" w14:textId="77777777" w:rsidR="006E04A4" w:rsidRDefault="00FE7EB6" w:rsidP="00C84F80"/>
        </w:tc>
      </w:tr>
      <w:tr w:rsidR="00AB1145" w14:paraId="1A4EB336" w14:textId="77777777" w:rsidTr="00055526">
        <w:trPr>
          <w:cantSplit/>
        </w:trPr>
        <w:tc>
          <w:tcPr>
            <w:tcW w:w="567" w:type="dxa"/>
          </w:tcPr>
          <w:p w14:paraId="1A4EB333" w14:textId="77777777" w:rsidR="001D7AF0" w:rsidRDefault="00FE7EB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A4EB334" w14:textId="77777777" w:rsidR="006E04A4" w:rsidRDefault="00FE7EB6" w:rsidP="000326E3">
            <w:r>
              <w:t>2020/21:821 av Carl-Oskar Bohlin (M)</w:t>
            </w:r>
            <w:r>
              <w:br/>
              <w:t>Lantmäteriets handläggningstider </w:t>
            </w:r>
          </w:p>
        </w:tc>
        <w:tc>
          <w:tcPr>
            <w:tcW w:w="2055" w:type="dxa"/>
          </w:tcPr>
          <w:p w14:paraId="1A4EB335" w14:textId="77777777" w:rsidR="006E04A4" w:rsidRDefault="00FE7EB6" w:rsidP="00C84F80"/>
        </w:tc>
      </w:tr>
      <w:tr w:rsidR="00AB1145" w14:paraId="1A4EB33A" w14:textId="77777777" w:rsidTr="00055526">
        <w:trPr>
          <w:cantSplit/>
        </w:trPr>
        <w:tc>
          <w:tcPr>
            <w:tcW w:w="567" w:type="dxa"/>
          </w:tcPr>
          <w:p w14:paraId="1A4EB337" w14:textId="77777777" w:rsidR="001D7AF0" w:rsidRDefault="00FE7EB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A4EB338" w14:textId="77777777" w:rsidR="006E04A4" w:rsidRDefault="00FE7EB6" w:rsidP="000326E3">
            <w:r>
              <w:t>2020/21:822 av Ilona Szatmari Waldau (V)</w:t>
            </w:r>
            <w:r>
              <w:br/>
              <w:t>Säkerhetspolisens utredningar</w:t>
            </w:r>
            <w:r>
              <w:t xml:space="preserve"> om personer med kurdiskt ursprung </w:t>
            </w:r>
          </w:p>
        </w:tc>
        <w:tc>
          <w:tcPr>
            <w:tcW w:w="2055" w:type="dxa"/>
          </w:tcPr>
          <w:p w14:paraId="1A4EB339" w14:textId="77777777" w:rsidR="006E04A4" w:rsidRDefault="00FE7EB6" w:rsidP="00C84F80"/>
        </w:tc>
      </w:tr>
      <w:tr w:rsidR="00AB1145" w14:paraId="1A4EB33E" w14:textId="77777777" w:rsidTr="00055526">
        <w:trPr>
          <w:cantSplit/>
        </w:trPr>
        <w:tc>
          <w:tcPr>
            <w:tcW w:w="567" w:type="dxa"/>
          </w:tcPr>
          <w:p w14:paraId="1A4EB33B" w14:textId="77777777" w:rsidR="001D7AF0" w:rsidRDefault="00FE7EB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A4EB33C" w14:textId="77777777" w:rsidR="006E04A4" w:rsidRDefault="00FE7EB6" w:rsidP="000326E3">
            <w:r>
              <w:t>2020/21:823 av Jessica Thunander (V)</w:t>
            </w:r>
            <w:r>
              <w:br/>
              <w:t>Åtgärder mot olagligt cabotage på vägarna</w:t>
            </w:r>
          </w:p>
        </w:tc>
        <w:tc>
          <w:tcPr>
            <w:tcW w:w="2055" w:type="dxa"/>
          </w:tcPr>
          <w:p w14:paraId="1A4EB33D" w14:textId="77777777" w:rsidR="006E04A4" w:rsidRDefault="00FE7EB6" w:rsidP="00C84F80"/>
        </w:tc>
      </w:tr>
      <w:tr w:rsidR="00AB1145" w14:paraId="1A4EB342" w14:textId="77777777" w:rsidTr="00055526">
        <w:trPr>
          <w:cantSplit/>
        </w:trPr>
        <w:tc>
          <w:tcPr>
            <w:tcW w:w="567" w:type="dxa"/>
          </w:tcPr>
          <w:p w14:paraId="1A4EB33F" w14:textId="77777777" w:rsidR="001D7AF0" w:rsidRDefault="00FE7EB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A4EB340" w14:textId="77777777" w:rsidR="006E04A4" w:rsidRDefault="00FE7EB6" w:rsidP="000326E3">
            <w:r>
              <w:t>2020/21:825 av Jörgen Grubb (SD)</w:t>
            </w:r>
            <w:r>
              <w:br/>
              <w:t>Statsbidrag för läxhjälp till ideella föreningar</w:t>
            </w:r>
          </w:p>
        </w:tc>
        <w:tc>
          <w:tcPr>
            <w:tcW w:w="2055" w:type="dxa"/>
          </w:tcPr>
          <w:p w14:paraId="1A4EB341" w14:textId="77777777" w:rsidR="006E04A4" w:rsidRDefault="00FE7EB6" w:rsidP="00C84F80"/>
        </w:tc>
      </w:tr>
      <w:tr w:rsidR="00AB1145" w14:paraId="1A4EB346" w14:textId="77777777" w:rsidTr="00055526">
        <w:trPr>
          <w:cantSplit/>
        </w:trPr>
        <w:tc>
          <w:tcPr>
            <w:tcW w:w="567" w:type="dxa"/>
          </w:tcPr>
          <w:p w14:paraId="1A4EB343" w14:textId="77777777" w:rsidR="001D7AF0" w:rsidRDefault="00FE7EB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A4EB344" w14:textId="77777777" w:rsidR="006E04A4" w:rsidRDefault="00FE7EB6" w:rsidP="000326E3">
            <w:r>
              <w:t>2020/21:826 av Mattias Karlsson i Luleå (M)</w:t>
            </w:r>
            <w:r>
              <w:br/>
            </w:r>
            <w:r>
              <w:t>Hantering av ärenden enligt minerallagen</w:t>
            </w:r>
          </w:p>
        </w:tc>
        <w:tc>
          <w:tcPr>
            <w:tcW w:w="2055" w:type="dxa"/>
          </w:tcPr>
          <w:p w14:paraId="1A4EB345" w14:textId="77777777" w:rsidR="006E04A4" w:rsidRDefault="00FE7EB6" w:rsidP="00C84F80"/>
        </w:tc>
      </w:tr>
      <w:tr w:rsidR="00AB1145" w14:paraId="1A4EB34A" w14:textId="77777777" w:rsidTr="00055526">
        <w:trPr>
          <w:cantSplit/>
        </w:trPr>
        <w:tc>
          <w:tcPr>
            <w:tcW w:w="567" w:type="dxa"/>
          </w:tcPr>
          <w:p w14:paraId="1A4EB347" w14:textId="77777777" w:rsidR="001D7AF0" w:rsidRDefault="00FE7EB6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A4EB348" w14:textId="77777777" w:rsidR="006E04A4" w:rsidRDefault="00FE7EB6" w:rsidP="000326E3">
            <w:r>
              <w:t>2020/21:828 av Ann-Sofie Alm (M)</w:t>
            </w:r>
            <w:r>
              <w:br/>
              <w:t>Rättssäkerhet vid klargörande av identitet och åtgärder för fastställande av identitet </w:t>
            </w:r>
          </w:p>
        </w:tc>
        <w:tc>
          <w:tcPr>
            <w:tcW w:w="2055" w:type="dxa"/>
          </w:tcPr>
          <w:p w14:paraId="1A4EB349" w14:textId="77777777" w:rsidR="006E04A4" w:rsidRDefault="00FE7EB6" w:rsidP="00C84F80"/>
        </w:tc>
      </w:tr>
      <w:tr w:rsidR="00AB1145" w14:paraId="1A4EB34E" w14:textId="77777777" w:rsidTr="00055526">
        <w:trPr>
          <w:cantSplit/>
        </w:trPr>
        <w:tc>
          <w:tcPr>
            <w:tcW w:w="567" w:type="dxa"/>
          </w:tcPr>
          <w:p w14:paraId="1A4EB34B" w14:textId="77777777" w:rsidR="001D7AF0" w:rsidRDefault="00FE7EB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A4EB34C" w14:textId="77777777" w:rsidR="006E04A4" w:rsidRDefault="00FE7EB6" w:rsidP="000326E3">
            <w:r>
              <w:t>2020/21:829 av Mikael Oscarsson (KD)</w:t>
            </w:r>
            <w:r>
              <w:br/>
              <w:t xml:space="preserve">Kraftvärmeproduktion och reservkapacitet i </w:t>
            </w:r>
            <w:r>
              <w:t>Uppsala</w:t>
            </w:r>
          </w:p>
        </w:tc>
        <w:tc>
          <w:tcPr>
            <w:tcW w:w="2055" w:type="dxa"/>
          </w:tcPr>
          <w:p w14:paraId="1A4EB34D" w14:textId="77777777" w:rsidR="006E04A4" w:rsidRDefault="00FE7EB6" w:rsidP="00C84F80"/>
        </w:tc>
      </w:tr>
      <w:tr w:rsidR="00AB1145" w14:paraId="1A4EB352" w14:textId="77777777" w:rsidTr="00055526">
        <w:trPr>
          <w:cantSplit/>
        </w:trPr>
        <w:tc>
          <w:tcPr>
            <w:tcW w:w="567" w:type="dxa"/>
          </w:tcPr>
          <w:p w14:paraId="1A4EB34F" w14:textId="77777777" w:rsidR="001D7AF0" w:rsidRDefault="00FE7EB6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A4EB350" w14:textId="77777777" w:rsidR="006E04A4" w:rsidRDefault="00FE7EB6" w:rsidP="000326E3">
            <w:r>
              <w:t>2020/21:830 av Mikael Oscarsson (KD)</w:t>
            </w:r>
            <w:r>
              <w:br/>
              <w:t>Landsbygdens möjligheter att bekämpa skogsbränder</w:t>
            </w:r>
          </w:p>
        </w:tc>
        <w:tc>
          <w:tcPr>
            <w:tcW w:w="2055" w:type="dxa"/>
          </w:tcPr>
          <w:p w14:paraId="1A4EB351" w14:textId="77777777" w:rsidR="006E04A4" w:rsidRDefault="00FE7EB6" w:rsidP="00C84F80"/>
        </w:tc>
      </w:tr>
      <w:tr w:rsidR="00AB1145" w14:paraId="1A4EB356" w14:textId="77777777" w:rsidTr="00055526">
        <w:trPr>
          <w:cantSplit/>
        </w:trPr>
        <w:tc>
          <w:tcPr>
            <w:tcW w:w="567" w:type="dxa"/>
          </w:tcPr>
          <w:p w14:paraId="1A4EB353" w14:textId="77777777" w:rsidR="001D7AF0" w:rsidRDefault="00FE7EB6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A4EB354" w14:textId="77777777" w:rsidR="006E04A4" w:rsidRDefault="00FE7EB6" w:rsidP="000326E3">
            <w:r>
              <w:t>2020/21:832 av Mats Green (M)</w:t>
            </w:r>
            <w:r>
              <w:br/>
              <w:t>A-kassa för företagare</w:t>
            </w:r>
          </w:p>
        </w:tc>
        <w:tc>
          <w:tcPr>
            <w:tcW w:w="2055" w:type="dxa"/>
          </w:tcPr>
          <w:p w14:paraId="1A4EB355" w14:textId="77777777" w:rsidR="006E04A4" w:rsidRDefault="00FE7EB6" w:rsidP="00C84F80"/>
        </w:tc>
      </w:tr>
      <w:tr w:rsidR="00AB1145" w14:paraId="1A4EB35A" w14:textId="77777777" w:rsidTr="00055526">
        <w:trPr>
          <w:cantSplit/>
        </w:trPr>
        <w:tc>
          <w:tcPr>
            <w:tcW w:w="567" w:type="dxa"/>
          </w:tcPr>
          <w:p w14:paraId="1A4EB357" w14:textId="77777777" w:rsidR="001D7AF0" w:rsidRDefault="00FE7EB6" w:rsidP="00C84F80">
            <w:pPr>
              <w:pStyle w:val="FlistaNrText"/>
            </w:pPr>
            <w:r>
              <w:lastRenderedPageBreak/>
              <w:t>39</w:t>
            </w:r>
          </w:p>
        </w:tc>
        <w:tc>
          <w:tcPr>
            <w:tcW w:w="6663" w:type="dxa"/>
          </w:tcPr>
          <w:p w14:paraId="1A4EB358" w14:textId="77777777" w:rsidR="006E04A4" w:rsidRDefault="00FE7EB6" w:rsidP="000326E3">
            <w:r>
              <w:t>2020/21:833 av Ann-Charlotte Hammar Johnsson (M)</w:t>
            </w:r>
            <w:r>
              <w:br/>
              <w:t>Påverkan på Skåne av sommarens revision av k</w:t>
            </w:r>
            <w:r>
              <w:t>ärnkraften</w:t>
            </w:r>
          </w:p>
        </w:tc>
        <w:tc>
          <w:tcPr>
            <w:tcW w:w="2055" w:type="dxa"/>
          </w:tcPr>
          <w:p w14:paraId="1A4EB359" w14:textId="77777777" w:rsidR="006E04A4" w:rsidRDefault="00FE7EB6" w:rsidP="00C84F80"/>
        </w:tc>
      </w:tr>
      <w:tr w:rsidR="00AB1145" w14:paraId="1A4EB35E" w14:textId="77777777" w:rsidTr="00055526">
        <w:trPr>
          <w:cantSplit/>
        </w:trPr>
        <w:tc>
          <w:tcPr>
            <w:tcW w:w="567" w:type="dxa"/>
          </w:tcPr>
          <w:p w14:paraId="1A4EB35B" w14:textId="77777777" w:rsidR="001D7AF0" w:rsidRDefault="00FE7EB6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A4EB35C" w14:textId="77777777" w:rsidR="006E04A4" w:rsidRDefault="00FE7EB6" w:rsidP="000326E3">
            <w:r>
              <w:t>2020/21:835 av Roger Haddad (L)</w:t>
            </w:r>
            <w:r>
              <w:br/>
              <w:t>Skärpta krav på pedagogisk omsorg </w:t>
            </w:r>
          </w:p>
        </w:tc>
        <w:tc>
          <w:tcPr>
            <w:tcW w:w="2055" w:type="dxa"/>
          </w:tcPr>
          <w:p w14:paraId="1A4EB35D" w14:textId="77777777" w:rsidR="006E04A4" w:rsidRDefault="00FE7EB6" w:rsidP="00C84F80"/>
        </w:tc>
      </w:tr>
      <w:tr w:rsidR="00AB1145" w14:paraId="1A4EB362" w14:textId="77777777" w:rsidTr="00055526">
        <w:trPr>
          <w:cantSplit/>
        </w:trPr>
        <w:tc>
          <w:tcPr>
            <w:tcW w:w="567" w:type="dxa"/>
          </w:tcPr>
          <w:p w14:paraId="1A4EB35F" w14:textId="77777777" w:rsidR="001D7AF0" w:rsidRDefault="00FE7EB6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A4EB360" w14:textId="77777777" w:rsidR="006E04A4" w:rsidRDefault="00FE7EB6" w:rsidP="000326E3">
            <w:r>
              <w:t>2020/21:836 av Jens Holm (V)</w:t>
            </w:r>
            <w:r>
              <w:br/>
              <w:t>Statsstöd i linje med miljömålen</w:t>
            </w:r>
          </w:p>
        </w:tc>
        <w:tc>
          <w:tcPr>
            <w:tcW w:w="2055" w:type="dxa"/>
          </w:tcPr>
          <w:p w14:paraId="1A4EB361" w14:textId="77777777" w:rsidR="006E04A4" w:rsidRDefault="00FE7EB6" w:rsidP="00C84F80"/>
        </w:tc>
      </w:tr>
      <w:tr w:rsidR="00AB1145" w14:paraId="1A4EB366" w14:textId="77777777" w:rsidTr="00055526">
        <w:trPr>
          <w:cantSplit/>
        </w:trPr>
        <w:tc>
          <w:tcPr>
            <w:tcW w:w="567" w:type="dxa"/>
          </w:tcPr>
          <w:p w14:paraId="1A4EB363" w14:textId="77777777" w:rsidR="001D7AF0" w:rsidRDefault="00FE7EB6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A4EB364" w14:textId="77777777" w:rsidR="006E04A4" w:rsidRDefault="00FE7EB6" w:rsidP="000326E3">
            <w:r>
              <w:t>2020/21:837 av Markus Wiechel (SD)</w:t>
            </w:r>
            <w:r>
              <w:br/>
              <w:t>Könsneutrala förskolor</w:t>
            </w:r>
          </w:p>
        </w:tc>
        <w:tc>
          <w:tcPr>
            <w:tcW w:w="2055" w:type="dxa"/>
          </w:tcPr>
          <w:p w14:paraId="1A4EB365" w14:textId="77777777" w:rsidR="006E04A4" w:rsidRDefault="00FE7EB6" w:rsidP="00C84F80"/>
        </w:tc>
      </w:tr>
      <w:tr w:rsidR="00AB1145" w14:paraId="1A4EB36A" w14:textId="77777777" w:rsidTr="00055526">
        <w:trPr>
          <w:cantSplit/>
        </w:trPr>
        <w:tc>
          <w:tcPr>
            <w:tcW w:w="567" w:type="dxa"/>
          </w:tcPr>
          <w:p w14:paraId="1A4EB367" w14:textId="77777777" w:rsidR="001D7AF0" w:rsidRDefault="00FE7EB6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A4EB368" w14:textId="77777777" w:rsidR="006E04A4" w:rsidRDefault="00FE7EB6" w:rsidP="000326E3">
            <w:r>
              <w:t>2020/21:839 av Markus Wiechel (SD)</w:t>
            </w:r>
            <w:r>
              <w:br/>
            </w:r>
            <w:r>
              <w:t>Läxhjälpsbidrag till islamister och föreningar som inte existerar</w:t>
            </w:r>
          </w:p>
        </w:tc>
        <w:tc>
          <w:tcPr>
            <w:tcW w:w="2055" w:type="dxa"/>
          </w:tcPr>
          <w:p w14:paraId="1A4EB369" w14:textId="77777777" w:rsidR="006E04A4" w:rsidRDefault="00FE7EB6" w:rsidP="00C84F80"/>
        </w:tc>
      </w:tr>
      <w:tr w:rsidR="00AB1145" w14:paraId="1A4EB36E" w14:textId="77777777" w:rsidTr="00055526">
        <w:trPr>
          <w:cantSplit/>
        </w:trPr>
        <w:tc>
          <w:tcPr>
            <w:tcW w:w="567" w:type="dxa"/>
          </w:tcPr>
          <w:p w14:paraId="1A4EB36B" w14:textId="77777777" w:rsidR="001D7AF0" w:rsidRDefault="00FE7EB6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1A4EB36C" w14:textId="77777777" w:rsidR="006E04A4" w:rsidRDefault="00FE7EB6" w:rsidP="000326E3">
            <w:r>
              <w:t>2020/21:840 av Alexandra Anstrell (M)</w:t>
            </w:r>
            <w:r>
              <w:br/>
              <w:t>Sveriges insatser i Sahel</w:t>
            </w:r>
          </w:p>
        </w:tc>
        <w:tc>
          <w:tcPr>
            <w:tcW w:w="2055" w:type="dxa"/>
          </w:tcPr>
          <w:p w14:paraId="1A4EB36D" w14:textId="77777777" w:rsidR="006E04A4" w:rsidRDefault="00FE7EB6" w:rsidP="00C84F80"/>
        </w:tc>
      </w:tr>
      <w:tr w:rsidR="00AB1145" w14:paraId="1A4EB372" w14:textId="77777777" w:rsidTr="00055526">
        <w:trPr>
          <w:cantSplit/>
        </w:trPr>
        <w:tc>
          <w:tcPr>
            <w:tcW w:w="567" w:type="dxa"/>
          </w:tcPr>
          <w:p w14:paraId="1A4EB36F" w14:textId="77777777" w:rsidR="001D7AF0" w:rsidRDefault="00FE7EB6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1A4EB370" w14:textId="77777777" w:rsidR="006E04A4" w:rsidRDefault="00FE7EB6" w:rsidP="000326E3">
            <w:r>
              <w:t>2020/21:841 av Ida Drougge (M)</w:t>
            </w:r>
            <w:r>
              <w:br/>
              <w:t>Trygghet i kollektivtrafiken</w:t>
            </w:r>
          </w:p>
        </w:tc>
        <w:tc>
          <w:tcPr>
            <w:tcW w:w="2055" w:type="dxa"/>
          </w:tcPr>
          <w:p w14:paraId="1A4EB371" w14:textId="77777777" w:rsidR="006E04A4" w:rsidRDefault="00FE7EB6" w:rsidP="00C84F80"/>
        </w:tc>
      </w:tr>
      <w:tr w:rsidR="00AB1145" w14:paraId="1A4EB376" w14:textId="77777777" w:rsidTr="00055526">
        <w:trPr>
          <w:cantSplit/>
        </w:trPr>
        <w:tc>
          <w:tcPr>
            <w:tcW w:w="567" w:type="dxa"/>
          </w:tcPr>
          <w:p w14:paraId="1A4EB373" w14:textId="77777777" w:rsidR="001D7AF0" w:rsidRDefault="00FE7EB6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1A4EB374" w14:textId="77777777" w:rsidR="006E04A4" w:rsidRDefault="00FE7EB6" w:rsidP="000326E3">
            <w:r>
              <w:t>2020/21:842 av Ida Drougge (M)</w:t>
            </w:r>
            <w:r>
              <w:br/>
              <w:t>Områdespoliser</w:t>
            </w:r>
          </w:p>
        </w:tc>
        <w:tc>
          <w:tcPr>
            <w:tcW w:w="2055" w:type="dxa"/>
          </w:tcPr>
          <w:p w14:paraId="1A4EB375" w14:textId="77777777" w:rsidR="006E04A4" w:rsidRDefault="00FE7EB6" w:rsidP="00C84F80"/>
        </w:tc>
      </w:tr>
      <w:tr w:rsidR="00AB1145" w14:paraId="1A4EB37A" w14:textId="77777777" w:rsidTr="00055526">
        <w:trPr>
          <w:cantSplit/>
        </w:trPr>
        <w:tc>
          <w:tcPr>
            <w:tcW w:w="567" w:type="dxa"/>
          </w:tcPr>
          <w:p w14:paraId="1A4EB377" w14:textId="77777777" w:rsidR="001D7AF0" w:rsidRDefault="00FE7EB6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1A4EB378" w14:textId="77777777" w:rsidR="006E04A4" w:rsidRDefault="00FE7EB6" w:rsidP="000326E3">
            <w:r>
              <w:t>2020/21:843 av Ida Drougge (M)</w:t>
            </w:r>
            <w:r>
              <w:br/>
              <w:t>Trygghetskameror</w:t>
            </w:r>
          </w:p>
        </w:tc>
        <w:tc>
          <w:tcPr>
            <w:tcW w:w="2055" w:type="dxa"/>
          </w:tcPr>
          <w:p w14:paraId="1A4EB379" w14:textId="77777777" w:rsidR="006E04A4" w:rsidRDefault="00FE7EB6" w:rsidP="00C84F80"/>
        </w:tc>
      </w:tr>
      <w:tr w:rsidR="00AB1145" w14:paraId="1A4EB37E" w14:textId="77777777" w:rsidTr="00055526">
        <w:trPr>
          <w:cantSplit/>
        </w:trPr>
        <w:tc>
          <w:tcPr>
            <w:tcW w:w="567" w:type="dxa"/>
          </w:tcPr>
          <w:p w14:paraId="1A4EB37B" w14:textId="77777777" w:rsidR="001D7AF0" w:rsidRDefault="00FE7EB6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1A4EB37C" w14:textId="77777777" w:rsidR="006E04A4" w:rsidRDefault="00FE7EB6" w:rsidP="000326E3">
            <w:r>
              <w:t>2020/21:844 av Alexandra Anstrell (M)</w:t>
            </w:r>
            <w:r>
              <w:br/>
              <w:t>Elbilar i parkeringsgarage och inne i städer</w:t>
            </w:r>
          </w:p>
        </w:tc>
        <w:tc>
          <w:tcPr>
            <w:tcW w:w="2055" w:type="dxa"/>
          </w:tcPr>
          <w:p w14:paraId="1A4EB37D" w14:textId="77777777" w:rsidR="006E04A4" w:rsidRDefault="00FE7EB6" w:rsidP="00C84F80"/>
        </w:tc>
      </w:tr>
    </w:tbl>
    <w:p w14:paraId="1A4EB37F" w14:textId="77777777" w:rsidR="00517888" w:rsidRPr="00F221DA" w:rsidRDefault="00FE7EB6" w:rsidP="00137840">
      <w:pPr>
        <w:pStyle w:val="Blankrad"/>
      </w:pPr>
      <w:r>
        <w:t xml:space="preserve">     </w:t>
      </w:r>
    </w:p>
    <w:p w14:paraId="1A4EB380" w14:textId="77777777" w:rsidR="00121B42" w:rsidRDefault="00FE7EB6" w:rsidP="00121B42">
      <w:pPr>
        <w:pStyle w:val="Blankrad"/>
      </w:pPr>
      <w:r>
        <w:t xml:space="preserve">     </w:t>
      </w:r>
    </w:p>
    <w:p w14:paraId="1A4EB381" w14:textId="77777777" w:rsidR="006E04A4" w:rsidRPr="00F221DA" w:rsidRDefault="00FE7EB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B1145" w14:paraId="1A4EB384" w14:textId="77777777" w:rsidTr="00D774A8">
        <w:tc>
          <w:tcPr>
            <w:tcW w:w="567" w:type="dxa"/>
          </w:tcPr>
          <w:p w14:paraId="1A4EB382" w14:textId="77777777" w:rsidR="00D774A8" w:rsidRDefault="00FE7EB6">
            <w:pPr>
              <w:pStyle w:val="IngenText"/>
            </w:pPr>
          </w:p>
        </w:tc>
        <w:tc>
          <w:tcPr>
            <w:tcW w:w="8718" w:type="dxa"/>
          </w:tcPr>
          <w:p w14:paraId="1A4EB383" w14:textId="77777777" w:rsidR="00D774A8" w:rsidRDefault="00FE7EB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4EB385" w14:textId="77777777" w:rsidR="006E04A4" w:rsidRPr="00852BA1" w:rsidRDefault="00FE7EB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B397" w14:textId="77777777" w:rsidR="00000000" w:rsidRDefault="00FE7EB6">
      <w:pPr>
        <w:spacing w:line="240" w:lineRule="auto"/>
      </w:pPr>
      <w:r>
        <w:separator/>
      </w:r>
    </w:p>
  </w:endnote>
  <w:endnote w:type="continuationSeparator" w:id="0">
    <w:p w14:paraId="1A4EB399" w14:textId="77777777" w:rsidR="00000000" w:rsidRDefault="00FE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8B" w14:textId="77777777" w:rsidR="00BE217A" w:rsidRDefault="00FE7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8C" w14:textId="77777777" w:rsidR="00D73249" w:rsidRDefault="00FE7E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A4EB38D" w14:textId="77777777" w:rsidR="00D73249" w:rsidRDefault="00FE7E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91" w14:textId="77777777" w:rsidR="00D73249" w:rsidRDefault="00FE7E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A4EB392" w14:textId="77777777" w:rsidR="00D73249" w:rsidRDefault="00FE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B393" w14:textId="77777777" w:rsidR="00000000" w:rsidRDefault="00FE7EB6">
      <w:pPr>
        <w:spacing w:line="240" w:lineRule="auto"/>
      </w:pPr>
      <w:r>
        <w:separator/>
      </w:r>
    </w:p>
  </w:footnote>
  <w:footnote w:type="continuationSeparator" w:id="0">
    <w:p w14:paraId="1A4EB395" w14:textId="77777777" w:rsidR="00000000" w:rsidRDefault="00FE7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86" w14:textId="77777777" w:rsidR="00BE217A" w:rsidRDefault="00FE7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87" w14:textId="77777777" w:rsidR="00D73249" w:rsidRDefault="00FE7EB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juli 2021</w:t>
    </w:r>
    <w:r>
      <w:fldChar w:fldCharType="end"/>
    </w:r>
  </w:p>
  <w:p w14:paraId="1A4EB388" w14:textId="77777777" w:rsidR="00D73249" w:rsidRDefault="00FE7EB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4EB389" w14:textId="77777777" w:rsidR="00D73249" w:rsidRDefault="00FE7EB6"/>
  <w:p w14:paraId="1A4EB38A" w14:textId="77777777" w:rsidR="00D73249" w:rsidRDefault="00FE7E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B38E" w14:textId="77777777" w:rsidR="00D73249" w:rsidRDefault="00FE7EB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4EB393" wp14:editId="1A4EB39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EB38F" w14:textId="77777777" w:rsidR="00D73249" w:rsidRDefault="00FE7EB6" w:rsidP="00BE217A">
    <w:pPr>
      <w:pStyle w:val="Dokumentrubrik"/>
      <w:spacing w:after="360"/>
    </w:pPr>
    <w:r>
      <w:t>Föredragningslista</w:t>
    </w:r>
  </w:p>
  <w:p w14:paraId="1A4EB390" w14:textId="77777777" w:rsidR="00D73249" w:rsidRDefault="00FE7E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4E621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F729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C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6F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C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0D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09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4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A9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B1145"/>
    <w:rsid w:val="00AB1145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B2A8"/>
  <w15:docId w15:val="{D775A65E-7D1F-4E3C-A00D-3123501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2021-07-06</SAFIR_Sammantradesdatum_Doc>
    <SAFIR_SammantradeID xmlns="C07A1A6C-0B19-41D9-BDF8-F523BA3921EB">20e8e69a-a2a8-4498-aaf0-0d5ce3a7f3e8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BA4C8EA-1FFC-481F-BEB4-910CABDB9E9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FC5ECF2-F5D5-43AF-B73F-12366A9DFD9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551</Words>
  <Characters>3356</Characters>
  <Application>Microsoft Office Word</Application>
  <DocSecurity>0</DocSecurity>
  <Lines>223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2021-07-05T14:32:00Z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juli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