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B6D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74F376C0" w14:textId="77777777" w:rsidTr="0096348C">
        <w:tc>
          <w:tcPr>
            <w:tcW w:w="9141" w:type="dxa"/>
          </w:tcPr>
          <w:p w14:paraId="6A037639" w14:textId="77777777" w:rsidR="0096348C" w:rsidRDefault="0096348C" w:rsidP="0096348C">
            <w:r>
              <w:t>RIKSDAGEN</w:t>
            </w:r>
          </w:p>
          <w:p w14:paraId="21DB4BB1" w14:textId="77777777" w:rsidR="0096348C" w:rsidRDefault="00143484" w:rsidP="0096348C">
            <w:r>
              <w:t>JUSTITIEUTSKOTTET</w:t>
            </w:r>
          </w:p>
        </w:tc>
      </w:tr>
    </w:tbl>
    <w:p w14:paraId="3B1F9F75" w14:textId="77777777" w:rsidR="0096348C" w:rsidRDefault="0096348C" w:rsidP="0096348C"/>
    <w:p w14:paraId="4735212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88F16E1" w14:textId="77777777" w:rsidTr="0096348C">
        <w:trPr>
          <w:cantSplit/>
          <w:trHeight w:val="742"/>
        </w:trPr>
        <w:tc>
          <w:tcPr>
            <w:tcW w:w="1985" w:type="dxa"/>
          </w:tcPr>
          <w:p w14:paraId="5C4579E2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7061AD16" w14:textId="141C61FD"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C47A83">
              <w:rPr>
                <w:b/>
              </w:rPr>
              <w:t>2</w:t>
            </w:r>
            <w:r w:rsidR="002B7BC8">
              <w:rPr>
                <w:b/>
              </w:rPr>
              <w:t>3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</w:t>
            </w:r>
            <w:r w:rsidR="002B7BC8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05A24">
              <w:rPr>
                <w:b/>
              </w:rPr>
              <w:t>1</w:t>
            </w:r>
            <w:r w:rsidR="00843C24">
              <w:rPr>
                <w:b/>
              </w:rPr>
              <w:t>3</w:t>
            </w:r>
          </w:p>
          <w:p w14:paraId="6E3A2AF6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5EAAFBD2" w14:textId="77777777" w:rsidTr="0096348C">
        <w:tc>
          <w:tcPr>
            <w:tcW w:w="1985" w:type="dxa"/>
          </w:tcPr>
          <w:p w14:paraId="346D84CA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688C050F" w14:textId="5D741864" w:rsidR="0096348C" w:rsidRDefault="00841169" w:rsidP="000E055F">
            <w:r>
              <w:t>20</w:t>
            </w:r>
            <w:r w:rsidR="007A3DA7">
              <w:t>2</w:t>
            </w:r>
            <w:r w:rsidR="00A970F0">
              <w:t>4</w:t>
            </w:r>
            <w:r w:rsidR="007B4607">
              <w:t>-</w:t>
            </w:r>
            <w:r w:rsidR="00A970F0">
              <w:t>01</w:t>
            </w:r>
            <w:r w:rsidR="00745634">
              <w:t>-</w:t>
            </w:r>
            <w:r w:rsidR="00A970F0">
              <w:t>18</w:t>
            </w:r>
          </w:p>
        </w:tc>
      </w:tr>
      <w:tr w:rsidR="0096348C" w14:paraId="4D4CEE7E" w14:textId="77777777" w:rsidTr="0096348C">
        <w:tc>
          <w:tcPr>
            <w:tcW w:w="1985" w:type="dxa"/>
          </w:tcPr>
          <w:p w14:paraId="608B8C4A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6491ED63" w14:textId="279BFDE7" w:rsidR="0096348C" w:rsidRDefault="00B5095E" w:rsidP="00214E90">
            <w:r>
              <w:t>1</w:t>
            </w:r>
            <w:r w:rsidR="008D30AE">
              <w:t>0</w:t>
            </w:r>
            <w:r w:rsidR="00497FA3" w:rsidRPr="00BE690A">
              <w:t>.</w:t>
            </w:r>
            <w:r>
              <w:t>0</w:t>
            </w:r>
            <w:r w:rsidR="00326424" w:rsidRPr="00BE690A">
              <w:t>0</w:t>
            </w:r>
            <w:r w:rsidR="00143484" w:rsidRPr="00BE690A">
              <w:t>-</w:t>
            </w:r>
            <w:r w:rsidR="00CD6B96" w:rsidRPr="00BE690A">
              <w:t>1</w:t>
            </w:r>
            <w:r w:rsidR="00F3320A">
              <w:t>1</w:t>
            </w:r>
            <w:r w:rsidR="00CD6B96" w:rsidRPr="00BE690A">
              <w:t>.</w:t>
            </w:r>
            <w:r w:rsidR="007D5DF8">
              <w:t>15</w:t>
            </w:r>
          </w:p>
        </w:tc>
      </w:tr>
      <w:tr w:rsidR="0096348C" w14:paraId="5BDA99CE" w14:textId="77777777" w:rsidTr="0096348C">
        <w:tc>
          <w:tcPr>
            <w:tcW w:w="1985" w:type="dxa"/>
          </w:tcPr>
          <w:p w14:paraId="1B663776" w14:textId="77777777" w:rsidR="0096348C" w:rsidRDefault="0096348C" w:rsidP="0096348C">
            <w:r>
              <w:t>NÄRVARANDE</w:t>
            </w:r>
          </w:p>
          <w:p w14:paraId="3B6A5B9F" w14:textId="77777777" w:rsidR="00910F7E" w:rsidRDefault="00910F7E" w:rsidP="0096348C"/>
        </w:tc>
        <w:tc>
          <w:tcPr>
            <w:tcW w:w="6463" w:type="dxa"/>
          </w:tcPr>
          <w:p w14:paraId="7A49AD9D" w14:textId="2EC59440" w:rsidR="0096348C" w:rsidRDefault="0096348C" w:rsidP="0096348C">
            <w:r>
              <w:t xml:space="preserve">Se bilaga </w:t>
            </w:r>
          </w:p>
          <w:p w14:paraId="77964B7B" w14:textId="77777777" w:rsidR="00910F7E" w:rsidRDefault="00910F7E" w:rsidP="0096348C"/>
        </w:tc>
      </w:tr>
    </w:tbl>
    <w:p w14:paraId="6C4B51DE" w14:textId="77777777"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14:paraId="06C43E54" w14:textId="77777777" w:rsidR="00C57FD5" w:rsidRPr="007C7EB8" w:rsidRDefault="00C57FD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DC57F1" w14:paraId="49874751" w14:textId="77777777" w:rsidTr="00121808">
        <w:tc>
          <w:tcPr>
            <w:tcW w:w="567" w:type="dxa"/>
            <w:shd w:val="clear" w:color="auto" w:fill="auto"/>
          </w:tcPr>
          <w:p w14:paraId="2FB7126B" w14:textId="0F86AB6A" w:rsidR="00DC57F1" w:rsidRDefault="00DC57F1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20A92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35B728C4" w14:textId="3549FB46" w:rsidR="00A970F0" w:rsidRDefault="00AA5AFE" w:rsidP="00807979">
            <w:pPr>
              <w:rPr>
                <w:b/>
              </w:rPr>
            </w:pPr>
            <w:r>
              <w:rPr>
                <w:b/>
              </w:rPr>
              <w:t xml:space="preserve">Information </w:t>
            </w:r>
            <w:r w:rsidR="007D5DF8">
              <w:rPr>
                <w:b/>
              </w:rPr>
              <w:t>från</w:t>
            </w:r>
            <w:r w:rsidR="00A970F0" w:rsidRPr="00A970F0">
              <w:rPr>
                <w:b/>
              </w:rPr>
              <w:t xml:space="preserve"> </w:t>
            </w:r>
            <w:r w:rsidR="00A970F0">
              <w:rPr>
                <w:b/>
              </w:rPr>
              <w:t xml:space="preserve">Center mot våldsbejakande extremism </w:t>
            </w:r>
          </w:p>
          <w:p w14:paraId="787CD3D5" w14:textId="77777777" w:rsidR="00A970F0" w:rsidRDefault="00A970F0" w:rsidP="00807979">
            <w:pPr>
              <w:rPr>
                <w:b/>
              </w:rPr>
            </w:pPr>
          </w:p>
          <w:p w14:paraId="296EAD87" w14:textId="4E059A40" w:rsidR="00DC57F1" w:rsidRPr="00A970F0" w:rsidRDefault="00A970F0" w:rsidP="00807979">
            <w:pPr>
              <w:rPr>
                <w:bCs/>
              </w:rPr>
            </w:pPr>
            <w:r w:rsidRPr="00A970F0">
              <w:rPr>
                <w:bCs/>
              </w:rPr>
              <w:t xml:space="preserve">Jonas Trolle, chef och Robert Kindroth bitr. chef </w:t>
            </w:r>
            <w:r w:rsidR="0023709D">
              <w:rPr>
                <w:bCs/>
              </w:rPr>
              <w:t>lämnade information om centrets verksamhet.</w:t>
            </w:r>
          </w:p>
          <w:p w14:paraId="1D4A6166" w14:textId="729DC3D5" w:rsidR="00A970F0" w:rsidRPr="00646DF1" w:rsidRDefault="00A970F0" w:rsidP="00807979">
            <w:pPr>
              <w:rPr>
                <w:b/>
              </w:rPr>
            </w:pPr>
          </w:p>
        </w:tc>
      </w:tr>
      <w:tr w:rsidR="00205A24" w14:paraId="5D52BB4E" w14:textId="77777777" w:rsidTr="00121808">
        <w:tc>
          <w:tcPr>
            <w:tcW w:w="567" w:type="dxa"/>
            <w:shd w:val="clear" w:color="auto" w:fill="auto"/>
          </w:tcPr>
          <w:p w14:paraId="128E5DB1" w14:textId="734A3E06" w:rsidR="00205A24" w:rsidRDefault="00205A24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1F1EA64F" w14:textId="017E8C7F" w:rsidR="00205A24" w:rsidRDefault="00A970F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70F0">
              <w:rPr>
                <w:b/>
                <w:snapToGrid w:val="0"/>
              </w:rPr>
              <w:t>Ändringar i regelverket om överlämnande enligt en europeisk och nordisk arresteringsorder (JuU5)</w:t>
            </w:r>
          </w:p>
          <w:p w14:paraId="79D4F8C9" w14:textId="77777777" w:rsidR="00A970F0" w:rsidRDefault="00A970F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18345C8" w14:textId="2303124A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A970F0">
              <w:rPr>
                <w:bCs/>
                <w:snapToGrid w:val="0"/>
              </w:rPr>
              <w:t>inledde</w:t>
            </w:r>
            <w:r w:rsidR="00320A92">
              <w:rPr>
                <w:bCs/>
                <w:snapToGrid w:val="0"/>
              </w:rPr>
              <w:t xml:space="preserve"> </w:t>
            </w:r>
            <w:r w:rsidR="00510EF8">
              <w:rPr>
                <w:bCs/>
                <w:snapToGrid w:val="0"/>
              </w:rPr>
              <w:t>beredningen</w:t>
            </w:r>
            <w:r w:rsidR="00320A92">
              <w:rPr>
                <w:bCs/>
                <w:snapToGrid w:val="0"/>
              </w:rPr>
              <w:t xml:space="preserve">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 w:rsidR="00591182">
              <w:rPr>
                <w:bCs/>
                <w:snapToGrid w:val="0"/>
              </w:rPr>
              <w:t>3</w:t>
            </w:r>
            <w:r w:rsidR="00A970F0">
              <w:rPr>
                <w:bCs/>
                <w:snapToGrid w:val="0"/>
              </w:rPr>
              <w:t>7</w:t>
            </w:r>
            <w:r w:rsidR="00AA5AFE">
              <w:rPr>
                <w:bCs/>
                <w:snapToGrid w:val="0"/>
              </w:rPr>
              <w:t>.</w:t>
            </w:r>
          </w:p>
          <w:p w14:paraId="296955FC" w14:textId="77777777" w:rsidR="00205A24" w:rsidRPr="00205A24" w:rsidRDefault="00205A24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0FAF23AD" w14:textId="0B9013A8" w:rsidR="00320A92" w:rsidRPr="00205A24" w:rsidRDefault="00A970F0" w:rsidP="00EF3E8B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7AAD16DB" w14:textId="0C5F7542" w:rsidR="00205A24" w:rsidRDefault="00205A24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656A30E8" w14:textId="77777777" w:rsidTr="00121808">
        <w:tc>
          <w:tcPr>
            <w:tcW w:w="567" w:type="dxa"/>
            <w:shd w:val="clear" w:color="auto" w:fill="auto"/>
          </w:tcPr>
          <w:p w14:paraId="5B6AAA4B" w14:textId="170C1563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70A29AB5" w14:textId="6D9CA3E5" w:rsidR="00591182" w:rsidRDefault="00A970F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970F0">
              <w:rPr>
                <w:b/>
                <w:snapToGrid w:val="0"/>
              </w:rPr>
              <w:t>Skärpt återbetalningsskyldighet i brottmål (JuU8)</w:t>
            </w:r>
          </w:p>
          <w:p w14:paraId="2D487570" w14:textId="77777777" w:rsidR="00A970F0" w:rsidRDefault="00A970F0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2D31E11" w14:textId="6373EA09" w:rsidR="00A970F0" w:rsidRPr="00205A24" w:rsidRDefault="00A970F0" w:rsidP="00A970F0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inledde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>
              <w:rPr>
                <w:bCs/>
                <w:snapToGrid w:val="0"/>
              </w:rPr>
              <w:t>46 och motion.</w:t>
            </w:r>
          </w:p>
          <w:p w14:paraId="58355E4C" w14:textId="77777777" w:rsidR="00A970F0" w:rsidRPr="00205A24" w:rsidRDefault="00A970F0" w:rsidP="00A970F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126F6793" w14:textId="77777777" w:rsidR="00A970F0" w:rsidRPr="00205A24" w:rsidRDefault="00A970F0" w:rsidP="00A970F0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2613ECA5" w14:textId="4D3B0258" w:rsidR="00591182" w:rsidRPr="00205A24" w:rsidRDefault="005911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91182" w14:paraId="4B8311C9" w14:textId="77777777" w:rsidTr="00121808">
        <w:tc>
          <w:tcPr>
            <w:tcW w:w="567" w:type="dxa"/>
            <w:shd w:val="clear" w:color="auto" w:fill="auto"/>
          </w:tcPr>
          <w:p w14:paraId="7774302F" w14:textId="3BF31CE3" w:rsidR="00591182" w:rsidRDefault="00591182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5918267B" w14:textId="05DED250" w:rsidR="00591182" w:rsidRDefault="00A13DF1" w:rsidP="00EF3E8B">
            <w:pPr>
              <w:tabs>
                <w:tab w:val="left" w:pos="1701"/>
              </w:tabs>
              <w:rPr>
                <w:b/>
              </w:rPr>
            </w:pPr>
            <w:r w:rsidRPr="00F03E58">
              <w:rPr>
                <w:b/>
              </w:rPr>
              <w:t>Preventiva vistelseförbud</w:t>
            </w:r>
            <w:r>
              <w:rPr>
                <w:b/>
              </w:rPr>
              <w:t xml:space="preserve"> (JuU12)</w:t>
            </w:r>
          </w:p>
          <w:p w14:paraId="5036F25F" w14:textId="77777777" w:rsidR="00A13DF1" w:rsidRDefault="00A13DF1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080C21D" w14:textId="3EB92ADA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  <w:r w:rsidRPr="00205A24">
              <w:rPr>
                <w:bCs/>
                <w:snapToGrid w:val="0"/>
              </w:rPr>
              <w:t xml:space="preserve">Utskottet </w:t>
            </w:r>
            <w:r w:rsidR="00657C50">
              <w:rPr>
                <w:bCs/>
                <w:snapToGrid w:val="0"/>
              </w:rPr>
              <w:t>fortsatte</w:t>
            </w:r>
            <w:r>
              <w:rPr>
                <w:bCs/>
                <w:snapToGrid w:val="0"/>
              </w:rPr>
              <w:t xml:space="preserve"> beredningen av</w:t>
            </w:r>
            <w:r w:rsidRPr="00205A24">
              <w:rPr>
                <w:bCs/>
                <w:snapToGrid w:val="0"/>
              </w:rPr>
              <w:t xml:space="preserve"> proposition 2023/24:</w:t>
            </w:r>
            <w:r w:rsidR="00D55FC1">
              <w:rPr>
                <w:bCs/>
                <w:snapToGrid w:val="0"/>
              </w:rPr>
              <w:t>57</w:t>
            </w:r>
            <w:r>
              <w:rPr>
                <w:bCs/>
                <w:snapToGrid w:val="0"/>
              </w:rPr>
              <w:t xml:space="preserve"> och motioner.</w:t>
            </w:r>
          </w:p>
          <w:p w14:paraId="66A38EB3" w14:textId="77777777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</w:p>
          <w:p w14:paraId="2BA663C3" w14:textId="77777777" w:rsidR="00A13DF1" w:rsidRPr="00205A24" w:rsidRDefault="00A13DF1" w:rsidP="00A13DF1">
            <w:pPr>
              <w:tabs>
                <w:tab w:val="left" w:pos="1701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Ärendet bordlades.</w:t>
            </w:r>
          </w:p>
          <w:p w14:paraId="3F69738F" w14:textId="1355AE9B" w:rsidR="00591182" w:rsidRDefault="00591182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5375B" w14:paraId="6E7330BC" w14:textId="77777777" w:rsidTr="00121808">
        <w:tc>
          <w:tcPr>
            <w:tcW w:w="567" w:type="dxa"/>
            <w:shd w:val="clear" w:color="auto" w:fill="auto"/>
          </w:tcPr>
          <w:p w14:paraId="5E1978EF" w14:textId="48D189C7" w:rsidR="0065375B" w:rsidRDefault="0065375B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6E3D1B42" w14:textId="77777777" w:rsidR="0065375B" w:rsidRPr="0065375B" w:rsidRDefault="0065375B" w:rsidP="00EF3E8B">
            <w:pPr>
              <w:tabs>
                <w:tab w:val="left" w:pos="1701"/>
              </w:tabs>
              <w:rPr>
                <w:b/>
                <w:bCs/>
              </w:rPr>
            </w:pPr>
            <w:r w:rsidRPr="0065375B">
              <w:rPr>
                <w:b/>
                <w:bCs/>
              </w:rPr>
              <w:t>Tillfälliga förbud att transportera personer utan giltiga identitetshandlingar till Sverige (JuU11)</w:t>
            </w:r>
          </w:p>
          <w:p w14:paraId="26D84C76" w14:textId="77777777" w:rsidR="0065375B" w:rsidRDefault="0065375B" w:rsidP="00EF3E8B">
            <w:pPr>
              <w:tabs>
                <w:tab w:val="left" w:pos="1701"/>
              </w:tabs>
            </w:pPr>
          </w:p>
          <w:p w14:paraId="4A88925B" w14:textId="7F8531C8" w:rsidR="0065375B" w:rsidRDefault="0065375B" w:rsidP="00EF3E8B">
            <w:pPr>
              <w:tabs>
                <w:tab w:val="left" w:pos="1701"/>
              </w:tabs>
            </w:pPr>
            <w:r>
              <w:t xml:space="preserve">Utskottet beslutade att ge trafikutskottet tillfälle att senast den </w:t>
            </w:r>
            <w:r w:rsidR="006B3662">
              <w:t>30</w:t>
            </w:r>
            <w:r w:rsidR="0023709D">
              <w:t> </w:t>
            </w:r>
            <w:r>
              <w:t>januari 2024 kl. 1</w:t>
            </w:r>
            <w:r w:rsidR="006B3662">
              <w:t>3</w:t>
            </w:r>
            <w:r>
              <w:t xml:space="preserve">.00 yttra sig över proposition 2023/24:62 och (eventuella) följdmotioner i de delar som berör </w:t>
            </w:r>
            <w:r w:rsidR="00AA5AFE">
              <w:t>trafik</w:t>
            </w:r>
            <w:r>
              <w:t>utskott</w:t>
            </w:r>
            <w:r w:rsidR="00AA5AFE">
              <w:t>et</w:t>
            </w:r>
            <w:r>
              <w:t xml:space="preserve">s beredningsområde. </w:t>
            </w:r>
          </w:p>
          <w:p w14:paraId="2A4EEAD0" w14:textId="77777777" w:rsidR="0065375B" w:rsidRDefault="0065375B" w:rsidP="00EF3E8B">
            <w:pPr>
              <w:tabs>
                <w:tab w:val="left" w:pos="1701"/>
              </w:tabs>
            </w:pPr>
          </w:p>
          <w:p w14:paraId="6DCF0221" w14:textId="77777777" w:rsidR="0065375B" w:rsidRDefault="0065375B" w:rsidP="00EF3E8B">
            <w:pPr>
              <w:tabs>
                <w:tab w:val="left" w:pos="1701"/>
              </w:tabs>
            </w:pPr>
            <w:r>
              <w:t xml:space="preserve">Denna paragraf förklarades omedelbart justerad. </w:t>
            </w:r>
          </w:p>
          <w:p w14:paraId="12414EA8" w14:textId="111F0351" w:rsidR="0065375B" w:rsidRPr="00F03E58" w:rsidRDefault="0065375B" w:rsidP="00EF3E8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55DFE" w14:paraId="106865D6" w14:textId="77777777" w:rsidTr="00121808">
        <w:tc>
          <w:tcPr>
            <w:tcW w:w="567" w:type="dxa"/>
            <w:shd w:val="clear" w:color="auto" w:fill="auto"/>
          </w:tcPr>
          <w:p w14:paraId="545C5B98" w14:textId="64903959" w:rsidR="00F55DFE" w:rsidRDefault="00F55DFE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14:paraId="6359B344" w14:textId="77777777" w:rsidR="00F55DFE" w:rsidRDefault="00F55DFE" w:rsidP="00EF3E8B">
            <w:pPr>
              <w:tabs>
                <w:tab w:val="left" w:pos="1701"/>
              </w:tabs>
              <w:rPr>
                <w:b/>
                <w:bCs/>
              </w:rPr>
            </w:pPr>
            <w:r>
              <w:rPr>
                <w:b/>
                <w:bCs/>
              </w:rPr>
              <w:t>Inkomna EU-dokument</w:t>
            </w:r>
          </w:p>
          <w:p w14:paraId="25B9115C" w14:textId="77777777" w:rsidR="00F55DFE" w:rsidRDefault="00F55DFE" w:rsidP="00EF3E8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5CA9CAAD" w14:textId="3895106A" w:rsidR="00F55DFE" w:rsidRDefault="00F55DFE" w:rsidP="00EF3E8B">
            <w:pPr>
              <w:tabs>
                <w:tab w:val="left" w:pos="1701"/>
              </w:tabs>
            </w:pPr>
            <w:r w:rsidRPr="00F55DFE">
              <w:t>Inkomna EU-dokument anmäldes</w:t>
            </w:r>
            <w:r w:rsidR="00AA5AFE">
              <w:t>.</w:t>
            </w:r>
          </w:p>
          <w:p w14:paraId="49A385AE" w14:textId="77777777" w:rsidR="0023709D" w:rsidRPr="00F55DFE" w:rsidRDefault="0023709D" w:rsidP="00EF3E8B">
            <w:pPr>
              <w:tabs>
                <w:tab w:val="left" w:pos="1701"/>
              </w:tabs>
            </w:pPr>
          </w:p>
          <w:p w14:paraId="7632A81D" w14:textId="77777777" w:rsidR="00F55DFE" w:rsidRPr="0065375B" w:rsidRDefault="00F55DFE" w:rsidP="00EF3E8B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3709D" w14:paraId="780388FF" w14:textId="77777777" w:rsidTr="00121808">
        <w:tc>
          <w:tcPr>
            <w:tcW w:w="567" w:type="dxa"/>
            <w:shd w:val="clear" w:color="auto" w:fill="auto"/>
          </w:tcPr>
          <w:p w14:paraId="4D5FB68A" w14:textId="0BF5088A" w:rsidR="0023709D" w:rsidRDefault="0023709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  <w:p w14:paraId="37544C38" w14:textId="502C44FE" w:rsidR="0023709D" w:rsidRDefault="0023709D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shd w:val="clear" w:color="auto" w:fill="auto"/>
          </w:tcPr>
          <w:p w14:paraId="23F0F300" w14:textId="12F24A5A" w:rsidR="0023709D" w:rsidRDefault="0023709D" w:rsidP="00EF3E8B">
            <w:pPr>
              <w:tabs>
                <w:tab w:val="left" w:pos="1701"/>
              </w:tabs>
              <w:rPr>
                <w:b/>
                <w:bCs/>
              </w:rPr>
            </w:pPr>
            <w:r w:rsidRPr="0023709D">
              <w:rPr>
                <w:b/>
                <w:bCs/>
              </w:rPr>
              <w:t>EU-information med regeringen</w:t>
            </w:r>
          </w:p>
          <w:p w14:paraId="741B0A27" w14:textId="77777777" w:rsidR="0023709D" w:rsidRDefault="0023709D" w:rsidP="00EF3E8B">
            <w:pPr>
              <w:tabs>
                <w:tab w:val="left" w:pos="1701"/>
              </w:tabs>
              <w:rPr>
                <w:b/>
                <w:bCs/>
              </w:rPr>
            </w:pPr>
          </w:p>
          <w:p w14:paraId="4EE60B32" w14:textId="77777777" w:rsidR="0023709D" w:rsidRDefault="0023709D" w:rsidP="00EF3E8B">
            <w:pPr>
              <w:tabs>
                <w:tab w:val="left" w:pos="1701"/>
              </w:tabs>
            </w:pPr>
            <w:r w:rsidRPr="0023709D">
              <w:t>Statssekreterare Charlotte Kugelberg, Justitiedepartementet med medarbetare informerade om Sveriges deltagande i Europeiska åklagarmyndigheten.</w:t>
            </w:r>
          </w:p>
          <w:p w14:paraId="37FCCAF9" w14:textId="4C61617E" w:rsidR="0023709D" w:rsidRPr="0023709D" w:rsidRDefault="0023709D" w:rsidP="00EF3E8B">
            <w:pPr>
              <w:tabs>
                <w:tab w:val="left" w:pos="1701"/>
              </w:tabs>
            </w:pPr>
          </w:p>
        </w:tc>
      </w:tr>
      <w:tr w:rsidR="005260BA" w14:paraId="0C3F1F17" w14:textId="77777777" w:rsidTr="00121808">
        <w:tc>
          <w:tcPr>
            <w:tcW w:w="567" w:type="dxa"/>
            <w:shd w:val="clear" w:color="auto" w:fill="auto"/>
          </w:tcPr>
          <w:p w14:paraId="0F1624D0" w14:textId="2FF534D1" w:rsidR="005260BA" w:rsidRDefault="005260BA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23709D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14:paraId="61675FE5" w14:textId="343CA632" w:rsidR="005260BA" w:rsidRDefault="00ED295C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3DDB8C20" w14:textId="77777777" w:rsidR="00AA5AFE" w:rsidRDefault="00AA5AFE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876EC44" w14:textId="1DDDBD3A" w:rsidR="00AA5AFE" w:rsidRPr="00AA5AFE" w:rsidRDefault="00AA5AFE" w:rsidP="00EF3E8B">
            <w:pPr>
              <w:tabs>
                <w:tab w:val="left" w:pos="1701"/>
              </w:tabs>
            </w:pPr>
            <w:r w:rsidRPr="00AA5AFE">
              <w:t>Utskottet justerade protokoll 2023/24:12.</w:t>
            </w:r>
          </w:p>
          <w:p w14:paraId="5F8F01A6" w14:textId="1F789746" w:rsidR="005260BA" w:rsidRDefault="005260BA" w:rsidP="00EF3E8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467E8" w14:paraId="06DA1A6F" w14:textId="77777777" w:rsidTr="005F3412">
        <w:tc>
          <w:tcPr>
            <w:tcW w:w="567" w:type="dxa"/>
          </w:tcPr>
          <w:p w14:paraId="09263E9D" w14:textId="40B2B824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F67C4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</w:tcPr>
          <w:p w14:paraId="36F011DE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25D1CF8E" w14:textId="4C3315D5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br/>
            </w:r>
            <w:r w:rsidR="008F0BCE">
              <w:rPr>
                <w:snapToGrid w:val="0"/>
              </w:rPr>
              <w:t>Nästa sammanträde äger rum t</w:t>
            </w:r>
            <w:r w:rsidR="004A793E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sdagen den </w:t>
            </w:r>
            <w:r w:rsidR="00A13DF1">
              <w:rPr>
                <w:snapToGrid w:val="0"/>
              </w:rPr>
              <w:t>2</w:t>
            </w:r>
            <w:r w:rsidR="004A793E">
              <w:rPr>
                <w:snapToGrid w:val="0"/>
              </w:rPr>
              <w:t>3</w:t>
            </w:r>
            <w:r w:rsidR="00320A92">
              <w:rPr>
                <w:snapToGrid w:val="0"/>
              </w:rPr>
              <w:t xml:space="preserve"> januari</w:t>
            </w:r>
            <w:r>
              <w:rPr>
                <w:snapToGrid w:val="0"/>
              </w:rPr>
              <w:t xml:space="preserve"> 2023 kl. </w:t>
            </w:r>
            <w:r w:rsidR="002B7BC8">
              <w:rPr>
                <w:snapToGrid w:val="0"/>
              </w:rPr>
              <w:t>1</w:t>
            </w:r>
            <w:r w:rsidR="004A793E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2B7BC8">
              <w:rPr>
                <w:snapToGrid w:val="0"/>
              </w:rPr>
              <w:t>0</w:t>
            </w:r>
            <w:r>
              <w:rPr>
                <w:snapToGrid w:val="0"/>
              </w:rPr>
              <w:t>0.</w:t>
            </w:r>
          </w:p>
          <w:p w14:paraId="1B3CCEE6" w14:textId="67EC8F31" w:rsidR="00D467E8" w:rsidRDefault="00D467E8" w:rsidP="00D467E8">
            <w:pPr>
              <w:rPr>
                <w:b/>
                <w:bCs/>
                <w:snapToGrid w:val="0"/>
              </w:rPr>
            </w:pPr>
          </w:p>
        </w:tc>
      </w:tr>
      <w:tr w:rsidR="00D467E8" w14:paraId="06B600AA" w14:textId="77777777" w:rsidTr="005F3412">
        <w:tc>
          <w:tcPr>
            <w:tcW w:w="567" w:type="dxa"/>
          </w:tcPr>
          <w:p w14:paraId="7A1B589A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0622F8F8" w14:textId="77777777" w:rsidR="00D467E8" w:rsidRPr="00D504CC" w:rsidRDefault="00D467E8" w:rsidP="00D467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467E8" w14:paraId="47097576" w14:textId="77777777" w:rsidTr="005F3412">
        <w:tc>
          <w:tcPr>
            <w:tcW w:w="567" w:type="dxa"/>
          </w:tcPr>
          <w:p w14:paraId="0F44209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</w:tcPr>
          <w:p w14:paraId="43A25E53" w14:textId="77777777" w:rsidR="00D467E8" w:rsidRDefault="00D467E8" w:rsidP="00D467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</w:tbl>
    <w:p w14:paraId="5685E348" w14:textId="77777777" w:rsidR="00060B50" w:rsidRDefault="00060B50"/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8E3AF3" w14:paraId="5A50B7FA" w14:textId="77777777" w:rsidTr="00B22510">
        <w:tc>
          <w:tcPr>
            <w:tcW w:w="7156" w:type="dxa"/>
          </w:tcPr>
          <w:p w14:paraId="51243F53" w14:textId="77777777" w:rsidR="008E3AF3" w:rsidRDefault="008E3AF3" w:rsidP="008E3AF3">
            <w:pPr>
              <w:tabs>
                <w:tab w:val="left" w:pos="1701"/>
              </w:tabs>
            </w:pPr>
            <w:r>
              <w:t>Vid protokollet</w:t>
            </w:r>
          </w:p>
          <w:p w14:paraId="769E2353" w14:textId="77777777" w:rsidR="008E3AF3" w:rsidRDefault="008E3AF3" w:rsidP="008E3AF3">
            <w:pPr>
              <w:tabs>
                <w:tab w:val="left" w:pos="1701"/>
              </w:tabs>
            </w:pPr>
          </w:p>
          <w:p w14:paraId="2BBE0EA1" w14:textId="77777777" w:rsidR="008E3AF3" w:rsidRDefault="008E3AF3" w:rsidP="008E3AF3">
            <w:pPr>
              <w:tabs>
                <w:tab w:val="left" w:pos="1701"/>
              </w:tabs>
            </w:pPr>
          </w:p>
          <w:p w14:paraId="35440A7C" w14:textId="77777777" w:rsidR="008E3AF3" w:rsidRDefault="008E3AF3" w:rsidP="008E3AF3">
            <w:pPr>
              <w:tabs>
                <w:tab w:val="left" w:pos="1701"/>
              </w:tabs>
            </w:pPr>
          </w:p>
          <w:p w14:paraId="0E530247" w14:textId="7ABCB123" w:rsidR="008E3AF3" w:rsidRDefault="00F3320A" w:rsidP="008E3AF3">
            <w:pPr>
              <w:tabs>
                <w:tab w:val="left" w:pos="1701"/>
              </w:tabs>
            </w:pPr>
            <w:r>
              <w:t>Jaennice Fährlin</w:t>
            </w:r>
          </w:p>
          <w:p w14:paraId="218B1F5B" w14:textId="77777777" w:rsidR="008E3AF3" w:rsidRDefault="008E3AF3" w:rsidP="008E3AF3">
            <w:pPr>
              <w:tabs>
                <w:tab w:val="left" w:pos="1701"/>
              </w:tabs>
            </w:pPr>
          </w:p>
          <w:p w14:paraId="713EBD6C" w14:textId="77777777" w:rsidR="008E3AF3" w:rsidRDefault="008E3AF3" w:rsidP="008E3AF3">
            <w:pPr>
              <w:tabs>
                <w:tab w:val="left" w:pos="1701"/>
              </w:tabs>
            </w:pPr>
          </w:p>
          <w:p w14:paraId="0EF5D07F" w14:textId="550DE5B2" w:rsidR="008E3AF3" w:rsidRDefault="008E3AF3" w:rsidP="008E3AF3">
            <w:pPr>
              <w:tabs>
                <w:tab w:val="left" w:pos="1701"/>
              </w:tabs>
            </w:pPr>
            <w:r>
              <w:t>Justeras den</w:t>
            </w:r>
            <w:r w:rsidR="009F4412">
              <w:t xml:space="preserve"> </w:t>
            </w:r>
            <w:r w:rsidR="00E524C4">
              <w:t>2</w:t>
            </w:r>
            <w:r w:rsidR="004A793E">
              <w:t>3</w:t>
            </w:r>
            <w:r w:rsidR="00320A92">
              <w:t xml:space="preserve"> januari</w:t>
            </w:r>
            <w:r w:rsidR="00D7713D">
              <w:t xml:space="preserve"> </w:t>
            </w:r>
            <w:r>
              <w:t>202</w:t>
            </w:r>
            <w:r w:rsidR="00475625">
              <w:t>4</w:t>
            </w:r>
          </w:p>
          <w:p w14:paraId="074C6026" w14:textId="77777777" w:rsidR="008E3AF3" w:rsidRDefault="008E3AF3" w:rsidP="008E3AF3">
            <w:pPr>
              <w:tabs>
                <w:tab w:val="left" w:pos="1701"/>
              </w:tabs>
            </w:pPr>
          </w:p>
          <w:p w14:paraId="18113446" w14:textId="77777777" w:rsidR="008E3AF3" w:rsidRDefault="008E3AF3" w:rsidP="008E3AF3">
            <w:pPr>
              <w:tabs>
                <w:tab w:val="left" w:pos="1701"/>
              </w:tabs>
            </w:pPr>
          </w:p>
          <w:p w14:paraId="670F2A2F" w14:textId="77777777" w:rsidR="008E3AF3" w:rsidRDefault="008E3AF3" w:rsidP="008E3AF3">
            <w:pPr>
              <w:tabs>
                <w:tab w:val="left" w:pos="1701"/>
              </w:tabs>
            </w:pPr>
          </w:p>
          <w:p w14:paraId="4BD23539" w14:textId="59D7A45C" w:rsidR="00B22510" w:rsidRPr="00ED345C" w:rsidRDefault="00AA153E" w:rsidP="008E3AF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Richard Jomshof</w:t>
            </w:r>
          </w:p>
        </w:tc>
      </w:tr>
    </w:tbl>
    <w:p w14:paraId="7780A59F" w14:textId="1E9E08A5" w:rsidR="00AA153E" w:rsidRDefault="00AA153E">
      <w:pPr>
        <w:widowControl/>
      </w:pPr>
    </w:p>
    <w:p w14:paraId="30625750" w14:textId="1F03E3AE" w:rsidR="00C50E21" w:rsidRDefault="00AA153E">
      <w:pPr>
        <w:widowControl/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14:paraId="29FDC2C3" w14:textId="77777777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E937" w14:textId="77777777" w:rsidR="00E760A5" w:rsidRDefault="00E760A5" w:rsidP="00720C97">
            <w:pPr>
              <w:tabs>
                <w:tab w:val="left" w:pos="1701"/>
              </w:tabs>
            </w:pPr>
            <w:r>
              <w:lastRenderedPageBreak/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4D5BEC5" w14:textId="77777777"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045E10" w14:textId="10EC9016"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14:paraId="5D996520" w14:textId="77777777"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14:paraId="60C96A3E" w14:textId="1B47A9EF" w:rsidR="00E760A5" w:rsidRDefault="00E760A5" w:rsidP="00720C97">
            <w:pPr>
              <w:tabs>
                <w:tab w:val="left" w:pos="1701"/>
              </w:tabs>
            </w:pPr>
            <w:r>
              <w:t>20</w:t>
            </w:r>
            <w:r w:rsidR="00CD70B9">
              <w:t>2</w:t>
            </w:r>
            <w:r w:rsidR="002B7BC8">
              <w:t>3</w:t>
            </w:r>
            <w:r>
              <w:t>/2</w:t>
            </w:r>
            <w:r w:rsidR="002B7BC8">
              <w:t>4</w:t>
            </w:r>
            <w:r>
              <w:t>:</w:t>
            </w:r>
            <w:r w:rsidR="00205A24">
              <w:t>1</w:t>
            </w:r>
            <w:r w:rsidR="00843C24">
              <w:t>3</w:t>
            </w:r>
          </w:p>
        </w:tc>
      </w:tr>
      <w:tr w:rsidR="00E760A5" w14:paraId="0432D0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7E7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09974" w14:textId="0B0227BD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E044" w14:textId="599777DC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F67C4">
              <w:rPr>
                <w:sz w:val="22"/>
              </w:rPr>
              <w:t xml:space="preserve"> </w:t>
            </w:r>
            <w:proofErr w:type="gramStart"/>
            <w:r w:rsidR="007D5DF8">
              <w:rPr>
                <w:sz w:val="22"/>
              </w:rPr>
              <w:t>2-9</w:t>
            </w:r>
            <w:proofErr w:type="gramEnd"/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478" w14:textId="4F629C35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8F41AB"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52A4" w14:textId="45B517E6" w:rsidR="00E760A5" w:rsidRDefault="00562937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D51F2" w14:textId="77C7C3F2" w:rsidR="00E760A5" w:rsidRDefault="008F41A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67C3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27C2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2CB6F57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46AD4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1BB0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976EB4">
              <w:rPr>
                <w:sz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EC28" w14:textId="12955251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7D5E" w14:textId="50738C4D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59E2" w14:textId="2864113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3207" w14:textId="022A5992" w:rsidR="00E760A5" w:rsidRDefault="00594A9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2B5B" w14:textId="40E677C3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C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8C55" w14:textId="1C42F9E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506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49BF" w14:textId="46476649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56B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BC54" w14:textId="77DEC130" w:rsidR="00E760A5" w:rsidRDefault="00961831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BAFEA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9632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14:paraId="1549CAF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FFB9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0ABE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C6C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DA7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B0ED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1A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FAB5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BC36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05FC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893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AF57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647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421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70C6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2AE8" w14:textId="77777777"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5A4EC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3B67" w14:textId="1E0C5597" w:rsidR="00A90DAD" w:rsidRPr="007379A1" w:rsidRDefault="00A90DAD" w:rsidP="00A90DAD">
            <w:pPr>
              <w:rPr>
                <w:szCs w:val="24"/>
              </w:rPr>
            </w:pPr>
            <w:r w:rsidRPr="00F85329">
              <w:t>Richard Jomshof (SD)</w:t>
            </w:r>
            <w:r>
              <w:t xml:space="preserve">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C30B" w14:textId="63A70C5C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7B0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8319" w14:textId="22DE0964" w:rsidR="00A90DAD" w:rsidRPr="00F72CCB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41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5A80" w14:textId="2111D3A4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FBD5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681B" w14:textId="42FB9B42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A1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5F69" w14:textId="7525B77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17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CF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3F0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547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450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AE0A6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5EF2" w14:textId="10BFCCB9" w:rsidR="00A90DAD" w:rsidRPr="009841C1" w:rsidRDefault="00A90DAD" w:rsidP="00A90DAD">
            <w:pPr>
              <w:rPr>
                <w:lang w:val="en-GB"/>
              </w:rPr>
            </w:pPr>
            <w:r>
              <w:rPr>
                <w:lang w:val="en-GB"/>
              </w:rPr>
              <w:t>Ardalan Shekarabi (S)</w:t>
            </w:r>
            <w:r w:rsidRPr="009841C1">
              <w:rPr>
                <w:lang w:val="en-GB"/>
              </w:rP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2483" w14:textId="07F03112" w:rsidR="00A90DAD" w:rsidRDefault="00DA00D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6AB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FC002" w14:textId="3B1B0C55" w:rsidR="00A90DAD" w:rsidRPr="00F72CCB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C8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DB0" w14:textId="0F64A42E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6B2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A3EF" w14:textId="6A28B84A" w:rsidR="00A90DAD" w:rsidRPr="00F72CCB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E49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2362" w14:textId="0AE7656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5F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AB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BFE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E8B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37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:rsidRPr="007B6545" w14:paraId="09097F0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4922" w14:textId="7F526902" w:rsidR="00A90DAD" w:rsidRPr="00C04C3F" w:rsidRDefault="00A90DAD" w:rsidP="00A90DAD">
            <w:pPr>
              <w:rPr>
                <w:szCs w:val="24"/>
              </w:rPr>
            </w:pPr>
            <w:r w:rsidRPr="00F85329"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7638" w14:textId="24972229" w:rsidR="00A90DAD" w:rsidRDefault="00DA00D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062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EEC4" w14:textId="17B4EBE7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4EB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64FB" w14:textId="1A480EB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EC38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03C8" w14:textId="07CB2C0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0586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9A0E" w14:textId="34FA779A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E3A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4BF7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3BD2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88C8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C41E9" w14:textId="77777777" w:rsidR="00A90DAD" w:rsidRPr="007B654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F56FC1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30D7" w14:textId="04B81490" w:rsidR="00A90DAD" w:rsidRPr="00A74BA5" w:rsidRDefault="00A90DAD" w:rsidP="00A90DAD">
            <w:pPr>
              <w:rPr>
                <w:szCs w:val="24"/>
              </w:rPr>
            </w:pPr>
            <w:r>
              <w:t>Annika Strandhäll</w:t>
            </w:r>
            <w:r w:rsidRPr="00F85329"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7C07" w14:textId="10711770" w:rsidR="00A90DAD" w:rsidRDefault="00F3320A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DC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D9086" w14:textId="692A30D4" w:rsidR="00A90DAD" w:rsidRDefault="009F67C4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E15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4641C" w14:textId="0E06624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70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27EB" w14:textId="2D3DA6A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63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50E1" w14:textId="4C7E883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816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53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A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9C8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DB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F1E6438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5732" w14:textId="30DEF172" w:rsidR="00A90DAD" w:rsidRPr="00A74BA5" w:rsidRDefault="00A90DAD" w:rsidP="00A90DAD">
            <w:pPr>
              <w:rPr>
                <w:szCs w:val="24"/>
              </w:rPr>
            </w:pPr>
            <w:r w:rsidRPr="00F85329"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80CC8" w14:textId="3ACE739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129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3FEB" w14:textId="12CABA4A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F2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9065" w14:textId="57B24E8F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B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ABC9" w14:textId="5BB49C2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37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6D50" w14:textId="6052989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DA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913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6F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2F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01E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EF1A9F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96" w14:textId="4812A33A" w:rsidR="00A90DAD" w:rsidRPr="00F85329" w:rsidRDefault="00A90DAD" w:rsidP="00A90DAD">
            <w:r>
              <w:t>Petter Löberg</w:t>
            </w:r>
            <w:r w:rsidRPr="00F85329"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1B00" w14:textId="1D3534B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8A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4582" w14:textId="0659534C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646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2EB2" w14:textId="3FF466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23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9D79" w14:textId="46E295F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77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2ECD" w14:textId="0C4B7C0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74C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EEF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68DB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704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78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04566A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0232" w14:textId="31201F9B" w:rsidR="00A90DAD" w:rsidRPr="00A74BA5" w:rsidRDefault="00A90DAD" w:rsidP="00A90DAD">
            <w:pPr>
              <w:rPr>
                <w:szCs w:val="24"/>
                <w:lang w:val="en-US"/>
              </w:rPr>
            </w:pPr>
            <w:r>
              <w:t>Mikael Damsgaard</w:t>
            </w:r>
            <w:r w:rsidRPr="00F85329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1EE5" w14:textId="3D86F44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EBC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91DA" w14:textId="2BDD36BE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407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1BFB" w14:textId="691CB85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4F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4EA" w14:textId="1A1D253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2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447" w14:textId="3C7972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18E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6D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D2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1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8161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1EBAE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C6EB" w14:textId="041650D2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1E117" w14:textId="5A8195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004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843A" w14:textId="7AEBEE28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762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3173" w14:textId="6DE42D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D1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166D" w14:textId="08E474B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3BC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FACE" w14:textId="59F0E09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AAA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497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E86D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933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65F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45BE226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E470" w14:textId="648BFE23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Katja Nyberg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4D93" w14:textId="7D572E1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016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3AA9" w14:textId="481C667F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3D7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BB593" w14:textId="2950C9D0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919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D2E8" w14:textId="194F7AD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E1D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49CC" w14:textId="5D802D1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F16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AB2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9E0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A9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D6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6CCD708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F934" w14:textId="68FC3761" w:rsidR="00A90DAD" w:rsidRPr="00A74BA5" w:rsidRDefault="00A90DAD" w:rsidP="00A90DAD">
            <w:pPr>
              <w:rPr>
                <w:szCs w:val="24"/>
                <w:lang w:val="en-US"/>
              </w:rPr>
            </w:pPr>
            <w:r w:rsidRPr="00F85329">
              <w:t>Mat</w:t>
            </w:r>
            <w:r>
              <w:t>t</w:t>
            </w:r>
            <w:r w:rsidRPr="00F85329">
              <w:t>ias Vepsä</w:t>
            </w:r>
            <w:r>
              <w:t xml:space="preserve"> </w:t>
            </w:r>
            <w:r w:rsidRPr="00F85329"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F850" w14:textId="149066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E64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F5476" w14:textId="0494FA9F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19E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636AB" w14:textId="094FC0C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06D2" w14:textId="2E7ECB8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926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A42E" w14:textId="00DCB7A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50F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F9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C6E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6C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C41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8672C4F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1E4C6" w14:textId="5103A3CE" w:rsidR="00A90DAD" w:rsidRPr="00A74BA5" w:rsidRDefault="00A90DAD" w:rsidP="00A90DAD">
            <w:pPr>
              <w:rPr>
                <w:szCs w:val="24"/>
              </w:rPr>
            </w:pPr>
            <w:r w:rsidRPr="00775568">
              <w:t>Charlotte Nordström (M</w:t>
            </w:r>
            <w: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4696" w14:textId="02AB9D65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CD5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9589" w14:textId="625F4920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B08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7D11" w14:textId="40C876E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45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F2" w14:textId="220F18E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695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84F3" w14:textId="3EAA3063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120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6A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A1F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9D2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D1B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E16FAE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94B6" w14:textId="3CAACA55" w:rsidR="00A90DAD" w:rsidRPr="00A74BA5" w:rsidRDefault="00A90DAD" w:rsidP="00A90DAD">
            <w:pPr>
              <w:rPr>
                <w:szCs w:val="24"/>
              </w:rPr>
            </w:pPr>
            <w:r w:rsidRPr="00F85329">
              <w:t>Gudrun Nor</w:t>
            </w:r>
            <w:r>
              <w:t>d</w:t>
            </w:r>
            <w:r w:rsidRPr="00F85329">
              <w:t>borg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E4EE" w14:textId="0CC1DA2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5DF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C9D0" w14:textId="7C8546A2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2A0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EC97" w14:textId="5EBF8FFC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308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66F0" w14:textId="536BC1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FD9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AC86" w14:textId="00AEF7F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77A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4B5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C32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A0BA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01D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3C78E4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9A02" w14:textId="3E4F7E84" w:rsidR="00A90DAD" w:rsidRPr="00A74BA5" w:rsidRDefault="00A90DAD" w:rsidP="00A90DAD">
            <w:pPr>
              <w:rPr>
                <w:szCs w:val="24"/>
              </w:rPr>
            </w:pPr>
            <w:r w:rsidRPr="00B72467">
              <w:t>Torsten Elofsson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FEA5" w14:textId="26BB5AC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B11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C58E" w14:textId="1FF3B847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985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7E46" w14:textId="06E89C8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2B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D92A" w14:textId="43B448DA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104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3C7A" w14:textId="3D140298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CF4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21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654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69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E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83FD6A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F085" w14:textId="1CAFAE98" w:rsidR="00A90DAD" w:rsidRPr="00A74BA5" w:rsidRDefault="00A90DAD" w:rsidP="00A90DAD">
            <w:pPr>
              <w:rPr>
                <w:szCs w:val="24"/>
              </w:rPr>
            </w:pPr>
            <w:r w:rsidRPr="00F85329">
              <w:t>Ulrika Liljeberg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0245" w14:textId="774AF34D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5F6B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C386" w14:textId="63F14658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9FC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922B" w14:textId="75E3721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5A6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1901" w14:textId="7DEF0004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114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C449" w14:textId="2FC399C6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46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FB1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CAF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2F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524A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025B31A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4CA5" w14:textId="061914E0" w:rsidR="00A90DAD" w:rsidRPr="00A74BA5" w:rsidRDefault="00A90DAD" w:rsidP="00A90DAD">
            <w:pPr>
              <w:rPr>
                <w:szCs w:val="24"/>
              </w:rPr>
            </w:pPr>
            <w:r w:rsidRPr="00F85329">
              <w:t xml:space="preserve">Pontus Andersson </w:t>
            </w:r>
            <w:r w:rsidR="00D1792B" w:rsidRPr="00D1792B">
              <w:t>Garpvall</w:t>
            </w:r>
            <w:r w:rsidR="00D1792B">
              <w:t xml:space="preserve"> </w:t>
            </w:r>
            <w:r w:rsidRPr="00F85329"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80658" w14:textId="273A4E2B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44D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FB72" w14:textId="3A2493E8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C0A4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F7D0" w14:textId="44D515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DA1B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F4E2" w14:textId="07687FB1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48F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BEF1" w14:textId="4BB8B0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03C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C0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7D1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EFC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EBB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07C6B3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D423" w14:textId="2D09541C" w:rsidR="00A90DAD" w:rsidRPr="000253CD" w:rsidRDefault="00A90DAD" w:rsidP="00A90DAD">
            <w:pPr>
              <w:rPr>
                <w:rStyle w:val="Betoning"/>
                <w:i w:val="0"/>
              </w:rPr>
            </w:pPr>
            <w:r>
              <w:t>Rasmus Ling</w:t>
            </w:r>
            <w:r w:rsidRPr="00F85329"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3D14" w14:textId="620A507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4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CB35" w14:textId="284B0160" w:rsidR="00A90DA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AEC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D19" w14:textId="63F1F12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40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9B50" w14:textId="0B061CA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3F4D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54E6" w14:textId="02DA47EE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D2F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5981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DD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07D4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282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148BE54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9556" w14:textId="5C3D299C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85329"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036" w14:textId="2632C098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3E0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85E7" w14:textId="60808E66" w:rsidR="00A90DAD" w:rsidRPr="00B20174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CB1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A825" w14:textId="4A282692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39C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6DAC" w14:textId="22728154" w:rsidR="00A90DAD" w:rsidRPr="00B20174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5785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62DA" w14:textId="41A64359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47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7DE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A4F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D0A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B5D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579B3B47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779E2" w14:textId="77777777" w:rsidR="00A90DAD" w:rsidRPr="00A74BA5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A992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10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A60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CB3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9AE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2933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5EB9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A6D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527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2FDC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1790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C6E7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72B8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CDEC6" w14:textId="77777777" w:rsidR="00A90DA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90DAD" w14:paraId="2E716AE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FB9D" w14:textId="4CBB6A54" w:rsidR="00A90DAD" w:rsidRPr="00CD65BC" w:rsidRDefault="00A90DAD" w:rsidP="00A90DAD">
            <w:pPr>
              <w:rPr>
                <w:sz w:val="22"/>
              </w:rPr>
            </w:pPr>
            <w:r w:rsidRPr="00775568"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BAA8" w14:textId="6FC947F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AC5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D30F" w14:textId="625D308C" w:rsidR="00A90DAD" w:rsidRPr="0078232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28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E4AD" w14:textId="55FED14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91B3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3320" w14:textId="6AB5BED6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44E2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28B4" w14:textId="7407CFA4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741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0D3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F0D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68D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8F9D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714F8FEE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027E" w14:textId="6D631317" w:rsidR="00A90DAD" w:rsidRPr="00A23450" w:rsidRDefault="00A90DAD" w:rsidP="00A90DAD">
            <w:r w:rsidRPr="00775568">
              <w:t>Sanna Backeskog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283ED" w14:textId="5AE56B2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BE102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CF44" w14:textId="66BA44AF" w:rsidR="00A90DAD" w:rsidRPr="0078232D" w:rsidRDefault="00ED295C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066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2E5B" w14:textId="08AB0BAA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0E7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7214" w14:textId="23693312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A9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78D" w14:textId="368B91E8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3892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F767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15A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0BA5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9554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0DAD" w14:paraId="44044EA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B5DD" w14:textId="467D23F3" w:rsidR="00A90DAD" w:rsidRPr="00A23450" w:rsidRDefault="00A90DAD" w:rsidP="00A90DAD">
            <w:r w:rsidRPr="00746AA6">
              <w:t>Fredrik Kärrholm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9681" w14:textId="2F516582" w:rsidR="00A90DAD" w:rsidRPr="0078232D" w:rsidRDefault="00F3320A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CE0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6D84" w14:textId="2C1C63DF" w:rsidR="00A90DAD" w:rsidRPr="0078232D" w:rsidRDefault="007D5DF8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81B8C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A559" w14:textId="6EF5757B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8DA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5503" w14:textId="72360E8E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52A8F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7AF5" w14:textId="05C85A1F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5A8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F821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B479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5F6B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876E" w14:textId="77777777" w:rsidR="00A90DAD" w:rsidRPr="0078232D" w:rsidRDefault="00A90DAD" w:rsidP="00A90DA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4EFF50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C970" w14:textId="53ED16B8" w:rsidR="00125D57" w:rsidRDefault="00125D57" w:rsidP="00125D57">
            <w:r w:rsidRPr="00775568">
              <w:t>Lars Isacsson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CD4A" w14:textId="5D9CE792" w:rsidR="00125D57" w:rsidRPr="0078232D" w:rsidRDefault="00F3320A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76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19B5" w14:textId="583022E6" w:rsidR="00125D57" w:rsidRPr="0078232D" w:rsidRDefault="007D5DF8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29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D20FB" w14:textId="13CF4531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116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7C8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08C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3DF8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6BE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3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DC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19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462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D7597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826A" w14:textId="54A3C651" w:rsidR="00125D57" w:rsidRDefault="00125D57" w:rsidP="00125D57">
            <w:r w:rsidRPr="00775568">
              <w:t>Lars Andersson 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C0B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629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840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4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E02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7406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F87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F48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E6F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2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8EA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8FD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E5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862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0D14128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C38F" w14:textId="4440560D" w:rsidR="00125D57" w:rsidRPr="00A23450" w:rsidRDefault="00125D57" w:rsidP="00125D57">
            <w:r w:rsidRPr="00775568">
              <w:t>Carina Ödebrink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078F" w14:textId="199B8E2D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E52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A15E" w14:textId="0717EC0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8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EB3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C90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7A1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DA3D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4C2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B1E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E1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C3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BB6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267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CB1966C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651C" w14:textId="2DB149B6" w:rsidR="00125D57" w:rsidRPr="00A23450" w:rsidRDefault="00125D57" w:rsidP="00125D57">
            <w:r w:rsidRPr="00F967CF">
              <w:t>Noria Manouchi</w:t>
            </w:r>
            <w:r>
              <w:t xml:space="preserve"> </w:t>
            </w:r>
            <w:r w:rsidRPr="00775568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D97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3C9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59AF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51B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8835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75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5081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B45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96B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32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0B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A2A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A90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1D0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2B03E6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70E5" w14:textId="2667207D" w:rsidR="00125D57" w:rsidRPr="00A23450" w:rsidRDefault="00125D57" w:rsidP="00125D57">
            <w:r w:rsidRPr="00775568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DBD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E322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FA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4F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994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7B6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2D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0B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43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D0D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8C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D2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053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5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61E0F68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C3DE" w14:textId="4C040F6D" w:rsidR="00125D57" w:rsidRDefault="00125D57" w:rsidP="00125D57">
            <w:r w:rsidRPr="00775568">
              <w:t>Victoria Tidblom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FC4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225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39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115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FD3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1E6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B6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9E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0FC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6E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2B7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39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DD4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0AA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5B0FD50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888C" w14:textId="29C36B0D" w:rsidR="00125D57" w:rsidRDefault="00125D57" w:rsidP="00125D57">
            <w:r w:rsidRPr="00775568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E3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855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02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C09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7A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1B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50C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C99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E78A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6D9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7C8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C0E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688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AF6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9383C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D665" w14:textId="02EE7664" w:rsidR="00125D57" w:rsidRPr="00A23450" w:rsidRDefault="00125D57" w:rsidP="00125D57">
            <w:r w:rsidRPr="00775568"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9A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FBE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80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A4A4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9B4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B49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7E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CAFC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9ED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289C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78F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0FAB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E397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3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16CF8ED4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2C2ED" w14:textId="74AF67F5" w:rsidR="00125D57" w:rsidRPr="00A23450" w:rsidRDefault="00125D57" w:rsidP="00125D57">
            <w:r w:rsidRPr="00775568"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CFE4E" w14:textId="79479083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A1B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F03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7C50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36C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C5A9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B0A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8CE1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57C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1E12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7BE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D47D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025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09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5D57" w14:paraId="391D6F3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5DF" w14:textId="1C591340" w:rsidR="00125D57" w:rsidRDefault="00125D57" w:rsidP="00125D57">
            <w:r>
              <w:t>Ingemar Kihlström</w:t>
            </w:r>
            <w:r w:rsidRPr="00775568"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119" w14:textId="1F9C3824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01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B353" w14:textId="0B498C68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50B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E7276" w14:textId="06F1F4D0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02E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BF92" w14:textId="4AD921C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F63E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576D3" w14:textId="56DF2D49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4F6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DDBA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3030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98F3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7154" w14:textId="77777777" w:rsidR="00125D57" w:rsidRPr="0078232D" w:rsidRDefault="00125D57" w:rsidP="00125D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70C4E47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962C" w14:textId="4795D5D8" w:rsidR="002C4514" w:rsidRDefault="002C4514" w:rsidP="002C4514">
            <w:r w:rsidRPr="00775568"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0FAF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900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424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0E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58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E06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BAF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7C3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1A9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73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E6D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A46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970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AED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C27011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C8C55" w14:textId="6C5CB8A8" w:rsidR="002C4514" w:rsidRDefault="002C4514" w:rsidP="002C4514">
            <w:r w:rsidRPr="00775568">
              <w:t>Mauricio Rojas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65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65C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0306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D4B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907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3E4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804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32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0E6B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AA5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AE2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2DD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9E3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A9B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1351870A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604B" w14:textId="7149D782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Ulrika Westerlund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D2A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9D78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C44A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C7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45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EED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B69F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F00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5C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521A7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C83B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3AA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F8F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58E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C4514" w14:paraId="3A74AA5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644EE" w14:textId="243A95D1" w:rsidR="002C4514" w:rsidRDefault="002C4514" w:rsidP="002C4514">
            <w:pPr>
              <w:rPr>
                <w:color w:val="000000"/>
                <w:szCs w:val="24"/>
              </w:rPr>
            </w:pPr>
            <w:r w:rsidRPr="00775568"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1E14" w14:textId="0E86D08A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A0E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D49A" w14:textId="0F717449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D62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6A" w14:textId="3F753B51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2709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61B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23A3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79C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FBE1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C945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3070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0064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F602" w14:textId="77777777" w:rsidR="002C4514" w:rsidRPr="0078232D" w:rsidRDefault="002C4514" w:rsidP="002C45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067FB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D275" w14:textId="66C4A31B" w:rsidR="004F206C" w:rsidRPr="00775568" w:rsidRDefault="004F206C" w:rsidP="004F206C">
            <w:r w:rsidRPr="002F723A"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B6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B6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7D6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97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B87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201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47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88B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AD0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B9E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E79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946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24D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3E5E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1FD6E849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2C2" w14:textId="20B23F57" w:rsidR="004F206C" w:rsidRPr="00775568" w:rsidRDefault="004F206C" w:rsidP="004F206C">
            <w:r w:rsidRPr="002F723A"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283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2A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8BC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867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F9F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57E6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110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258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2F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9C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827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D2F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094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6BD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4764005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ECD8" w14:textId="7134C219" w:rsidR="004F206C" w:rsidRPr="00775568" w:rsidRDefault="004F206C" w:rsidP="004F206C">
            <w:r w:rsidRPr="002F723A"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D1C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27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4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4BA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2B72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8A2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76A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838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18A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2F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F4B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CD2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F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29C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538DCF5B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5F9A" w14:textId="10071C97" w:rsidR="004F206C" w:rsidRPr="00775568" w:rsidRDefault="004F206C" w:rsidP="004F206C">
            <w:r w:rsidRPr="002F723A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971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17E9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DDD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8F2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27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88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AC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AA09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FD8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E5C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026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8C86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DF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9D63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0CE85925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463" w14:textId="7BE088B8" w:rsidR="004F206C" w:rsidRPr="00775568" w:rsidRDefault="004F206C" w:rsidP="004F206C">
            <w:r w:rsidRPr="002F723A"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BF2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86B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3B1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6B7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C88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5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05B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70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BD3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8E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E05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B855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745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F0D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6CE5F722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D3D2" w14:textId="7A34DC8C" w:rsidR="004F206C" w:rsidRPr="00775568" w:rsidRDefault="00326ACA" w:rsidP="004F206C">
            <w:r w:rsidRPr="00326ACA">
              <w:t>Camilla Rinaldo Miller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047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452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FA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2FD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025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4B6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83C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CB8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D5A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2D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4C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EF0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BD47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2F8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B414F" w14:paraId="77B47CA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7712" w14:textId="056B8C46" w:rsidR="002B414F" w:rsidRPr="00326ACA" w:rsidRDefault="002B414F" w:rsidP="004F206C">
            <w:r w:rsidRPr="002B414F"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B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31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F99F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2F0B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6A27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13A4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43A45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2BAD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780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22EC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EAB46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79D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0088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34CE" w14:textId="77777777" w:rsidR="002B414F" w:rsidRPr="0078232D" w:rsidRDefault="002B414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52966B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330" w14:textId="5949FBC9" w:rsidR="004F206C" w:rsidRPr="00775568" w:rsidRDefault="004F206C" w:rsidP="004F206C">
            <w:r w:rsidRPr="002F723A">
              <w:t>Märta Stenevi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D1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C12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56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79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969C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53E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287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98B4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F6B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0B8B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72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B43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B3C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1242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A012A" w14:paraId="2CE51BB3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42E2" w14:textId="1F63F67F" w:rsidR="006A012A" w:rsidRPr="002F723A" w:rsidRDefault="006A012A" w:rsidP="004F206C">
            <w:r>
              <w:t>Martin Melin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B9F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E5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EAB2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7F70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7BE2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EA64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C595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DB5F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70C1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5A2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734A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D818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CE17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F2C3" w14:textId="77777777" w:rsidR="006A012A" w:rsidRPr="0078232D" w:rsidRDefault="006A012A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F206C" w14:paraId="225D8AE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6456" w14:textId="5AD65F62" w:rsidR="004F206C" w:rsidRPr="00775568" w:rsidRDefault="004F206C" w:rsidP="004F206C">
            <w:r w:rsidRPr="002F723A">
              <w:lastRenderedPageBreak/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B3426" w14:textId="36905766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67D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EC1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01C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BCB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90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E7D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EF4C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00EF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838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BEE1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6BC0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4619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4DA0A" w14:textId="77777777" w:rsidR="004F206C" w:rsidRPr="0078232D" w:rsidRDefault="004F206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100F" w14:paraId="6E7F63C6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C143F" w14:textId="05949A1A" w:rsidR="0024100F" w:rsidRDefault="0024100F" w:rsidP="004F206C">
            <w:r w:rsidRPr="0024100F">
              <w:t>Kajsa Fredholm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8B81" w14:textId="77777777" w:rsidR="0024100F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ACC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259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DC84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7DA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C723A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D1C5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3CF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DE18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21D0E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6FDC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3997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73A8F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E5E96" w14:textId="77777777" w:rsidR="0024100F" w:rsidRPr="0078232D" w:rsidRDefault="0024100F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71B74" w14:paraId="026653D1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BC57" w14:textId="4B51560A" w:rsidR="00171B74" w:rsidRPr="0024100F" w:rsidRDefault="00171B74" w:rsidP="004F206C">
            <w:r w:rsidRPr="00171B74">
              <w:t>Marcus Wennerström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285" w14:textId="77777777" w:rsidR="00171B74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D4C9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C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112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66E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5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10B6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F19B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98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1EED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37DA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F4AD5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C6C4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0A92" w14:textId="77777777" w:rsidR="00171B74" w:rsidRPr="0078232D" w:rsidRDefault="00171B74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80B0C" w14:paraId="2AA2D44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F3CC" w14:textId="4ED545CB" w:rsidR="00180B0C" w:rsidRPr="00171B74" w:rsidRDefault="00180B0C" w:rsidP="004F206C">
            <w:r>
              <w:rPr>
                <w:color w:val="000000"/>
                <w:szCs w:val="24"/>
                <w:shd w:val="clear" w:color="auto" w:fill="FFFFFF"/>
              </w:rPr>
              <w:t>Anna Vedin (M) 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6C5E8" w14:textId="77777777" w:rsidR="00180B0C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253A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1B02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5CD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C42F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0715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7976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6C9F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4F7EA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9210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B69A6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C644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0B0C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BD54E" w14:textId="77777777" w:rsidR="00180B0C" w:rsidRPr="0078232D" w:rsidRDefault="00180B0C" w:rsidP="004F206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452CD" w14:paraId="50EAA40D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14:paraId="11FC90B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14:paraId="21478CA0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1452CD" w14:paraId="0F268ED0" w14:textId="77777777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14:paraId="54A45CF7" w14:textId="5DE84B1E" w:rsidR="001452CD" w:rsidRDefault="006B4F0E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1452CD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  <w:r w:rsidR="000A305A">
              <w:rPr>
                <w:sz w:val="20"/>
              </w:rPr>
              <w:t xml:space="preserve">        </w:t>
            </w:r>
          </w:p>
          <w:p w14:paraId="408F4C31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17"/>
          </w:tcPr>
          <w:p w14:paraId="05434DB0" w14:textId="02081F26" w:rsidR="000A305A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</w:t>
            </w:r>
            <w:r w:rsidR="0074550B">
              <w:rPr>
                <w:sz w:val="20"/>
              </w:rPr>
              <w:t>men inte deltagit</w:t>
            </w:r>
            <w:r>
              <w:rPr>
                <w:sz w:val="20"/>
              </w:rPr>
              <w:t xml:space="preserve">        </w:t>
            </w:r>
          </w:p>
          <w:p w14:paraId="546AD32F" w14:textId="20B4C320" w:rsidR="001452CD" w:rsidRDefault="000A305A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r w:rsidR="001452CD">
              <w:rPr>
                <w:sz w:val="20"/>
              </w:rPr>
              <w:t xml:space="preserve">uppdat. </w:t>
            </w:r>
            <w:r w:rsidR="0024100F">
              <w:rPr>
                <w:sz w:val="20"/>
              </w:rPr>
              <w:t>202</w:t>
            </w:r>
            <w:r w:rsidR="00866A9F">
              <w:rPr>
                <w:sz w:val="20"/>
              </w:rPr>
              <w:t>4</w:t>
            </w:r>
            <w:r w:rsidR="0024100F">
              <w:rPr>
                <w:sz w:val="20"/>
              </w:rPr>
              <w:t>-</w:t>
            </w:r>
            <w:r w:rsidR="00866A9F">
              <w:rPr>
                <w:sz w:val="20"/>
              </w:rPr>
              <w:t>01</w:t>
            </w:r>
            <w:r w:rsidR="0024100F">
              <w:rPr>
                <w:sz w:val="20"/>
              </w:rPr>
              <w:t>-</w:t>
            </w:r>
            <w:r w:rsidR="00866A9F">
              <w:rPr>
                <w:sz w:val="20"/>
              </w:rPr>
              <w:t>15</w:t>
            </w:r>
          </w:p>
          <w:p w14:paraId="213494AF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14:paraId="7938B28C" w14:textId="77777777" w:rsidR="001452CD" w:rsidRDefault="001452CD" w:rsidP="001452C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14:paraId="55416F0B" w14:textId="77777777" w:rsidR="00E760A5" w:rsidRDefault="00E760A5" w:rsidP="00E760A5">
      <w:pPr>
        <w:tabs>
          <w:tab w:val="left" w:pos="1620"/>
        </w:tabs>
      </w:pPr>
    </w:p>
    <w:p w14:paraId="4A4DDCA7" w14:textId="77777777"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73BF" w14:textId="77777777" w:rsidR="007721EA" w:rsidRDefault="007721EA">
      <w:r>
        <w:separator/>
      </w:r>
    </w:p>
  </w:endnote>
  <w:endnote w:type="continuationSeparator" w:id="0">
    <w:p w14:paraId="6920B73F" w14:textId="77777777" w:rsidR="007721EA" w:rsidRDefault="0077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F4C0" w14:textId="77777777" w:rsidR="007721EA" w:rsidRDefault="007721EA">
      <w:r>
        <w:separator/>
      </w:r>
    </w:p>
  </w:footnote>
  <w:footnote w:type="continuationSeparator" w:id="0">
    <w:p w14:paraId="55520079" w14:textId="77777777" w:rsidR="007721EA" w:rsidRDefault="0077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6D689B"/>
    <w:multiLevelType w:val="multilevel"/>
    <w:tmpl w:val="C2E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797B"/>
    <w:multiLevelType w:val="multilevel"/>
    <w:tmpl w:val="5D9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E2094"/>
    <w:multiLevelType w:val="hybridMultilevel"/>
    <w:tmpl w:val="FA2E7B4C"/>
    <w:lvl w:ilvl="0" w:tplc="76146140">
      <w:start w:val="1"/>
      <w:numFmt w:val="decimal"/>
      <w:lvlText w:val="%1."/>
      <w:lvlJc w:val="left"/>
      <w:pPr>
        <w:ind w:left="1746" w:hanging="360"/>
      </w:p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8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6FF4"/>
    <w:multiLevelType w:val="multilevel"/>
    <w:tmpl w:val="4862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7BA"/>
    <w:rsid w:val="00000AB5"/>
    <w:rsid w:val="00000D48"/>
    <w:rsid w:val="0000132D"/>
    <w:rsid w:val="00001696"/>
    <w:rsid w:val="0000286A"/>
    <w:rsid w:val="00002EC7"/>
    <w:rsid w:val="00003CAD"/>
    <w:rsid w:val="00004169"/>
    <w:rsid w:val="0000485D"/>
    <w:rsid w:val="00004AD9"/>
    <w:rsid w:val="00004D07"/>
    <w:rsid w:val="000050D1"/>
    <w:rsid w:val="00005468"/>
    <w:rsid w:val="00005D32"/>
    <w:rsid w:val="000064D2"/>
    <w:rsid w:val="00006C30"/>
    <w:rsid w:val="00007D82"/>
    <w:rsid w:val="0001049B"/>
    <w:rsid w:val="00010636"/>
    <w:rsid w:val="000108E7"/>
    <w:rsid w:val="00010F79"/>
    <w:rsid w:val="00012068"/>
    <w:rsid w:val="00012096"/>
    <w:rsid w:val="0001266C"/>
    <w:rsid w:val="00012C04"/>
    <w:rsid w:val="00012E64"/>
    <w:rsid w:val="00013415"/>
    <w:rsid w:val="000134E1"/>
    <w:rsid w:val="0001395F"/>
    <w:rsid w:val="00014D0A"/>
    <w:rsid w:val="000156DC"/>
    <w:rsid w:val="00015D43"/>
    <w:rsid w:val="00015E85"/>
    <w:rsid w:val="000164B2"/>
    <w:rsid w:val="00016BB2"/>
    <w:rsid w:val="00016C99"/>
    <w:rsid w:val="0001737B"/>
    <w:rsid w:val="000178B4"/>
    <w:rsid w:val="00021371"/>
    <w:rsid w:val="00021E1A"/>
    <w:rsid w:val="00022828"/>
    <w:rsid w:val="000228C3"/>
    <w:rsid w:val="00022DA9"/>
    <w:rsid w:val="00023140"/>
    <w:rsid w:val="00023A7E"/>
    <w:rsid w:val="00023CF6"/>
    <w:rsid w:val="00023EFF"/>
    <w:rsid w:val="00024A47"/>
    <w:rsid w:val="00024E52"/>
    <w:rsid w:val="00024EE0"/>
    <w:rsid w:val="00025113"/>
    <w:rsid w:val="00025203"/>
    <w:rsid w:val="000253CD"/>
    <w:rsid w:val="00025E7C"/>
    <w:rsid w:val="000260A4"/>
    <w:rsid w:val="00026525"/>
    <w:rsid w:val="000267DE"/>
    <w:rsid w:val="00026945"/>
    <w:rsid w:val="000271DB"/>
    <w:rsid w:val="0002739F"/>
    <w:rsid w:val="0002791B"/>
    <w:rsid w:val="000309DB"/>
    <w:rsid w:val="00030DE3"/>
    <w:rsid w:val="000315F7"/>
    <w:rsid w:val="00031B57"/>
    <w:rsid w:val="00032330"/>
    <w:rsid w:val="000324A4"/>
    <w:rsid w:val="000328B3"/>
    <w:rsid w:val="0003299F"/>
    <w:rsid w:val="00033793"/>
    <w:rsid w:val="000337FA"/>
    <w:rsid w:val="00033A01"/>
    <w:rsid w:val="00033D58"/>
    <w:rsid w:val="000342BB"/>
    <w:rsid w:val="00034470"/>
    <w:rsid w:val="0003470E"/>
    <w:rsid w:val="00034A10"/>
    <w:rsid w:val="0003562B"/>
    <w:rsid w:val="00035E61"/>
    <w:rsid w:val="00035F0D"/>
    <w:rsid w:val="000367E5"/>
    <w:rsid w:val="000370E4"/>
    <w:rsid w:val="000378FD"/>
    <w:rsid w:val="000406A7"/>
    <w:rsid w:val="00040DFF"/>
    <w:rsid w:val="0004144F"/>
    <w:rsid w:val="000414F0"/>
    <w:rsid w:val="00041520"/>
    <w:rsid w:val="000415A2"/>
    <w:rsid w:val="000418FB"/>
    <w:rsid w:val="00042036"/>
    <w:rsid w:val="000426A9"/>
    <w:rsid w:val="000427D5"/>
    <w:rsid w:val="00042896"/>
    <w:rsid w:val="00042F72"/>
    <w:rsid w:val="00043049"/>
    <w:rsid w:val="000430C0"/>
    <w:rsid w:val="000432B5"/>
    <w:rsid w:val="000433CD"/>
    <w:rsid w:val="00043AE4"/>
    <w:rsid w:val="00043BB6"/>
    <w:rsid w:val="00043FCE"/>
    <w:rsid w:val="0004454A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93A"/>
    <w:rsid w:val="00050B3B"/>
    <w:rsid w:val="00051867"/>
    <w:rsid w:val="00051A52"/>
    <w:rsid w:val="000523D7"/>
    <w:rsid w:val="00052478"/>
    <w:rsid w:val="0005316B"/>
    <w:rsid w:val="000538C6"/>
    <w:rsid w:val="00053944"/>
    <w:rsid w:val="000539AA"/>
    <w:rsid w:val="00053C20"/>
    <w:rsid w:val="00053C67"/>
    <w:rsid w:val="00054411"/>
    <w:rsid w:val="0005449E"/>
    <w:rsid w:val="000557AF"/>
    <w:rsid w:val="000560DD"/>
    <w:rsid w:val="00056843"/>
    <w:rsid w:val="00056988"/>
    <w:rsid w:val="00056A2E"/>
    <w:rsid w:val="00056EF2"/>
    <w:rsid w:val="000570D8"/>
    <w:rsid w:val="0005737C"/>
    <w:rsid w:val="00057FE3"/>
    <w:rsid w:val="000601DB"/>
    <w:rsid w:val="00060839"/>
    <w:rsid w:val="00060A92"/>
    <w:rsid w:val="00060B07"/>
    <w:rsid w:val="00060B50"/>
    <w:rsid w:val="00061449"/>
    <w:rsid w:val="000616FA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12C3"/>
    <w:rsid w:val="00071E3A"/>
    <w:rsid w:val="00071FF3"/>
    <w:rsid w:val="000726BD"/>
    <w:rsid w:val="00072A60"/>
    <w:rsid w:val="0007310B"/>
    <w:rsid w:val="0007332A"/>
    <w:rsid w:val="00073409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097C"/>
    <w:rsid w:val="0008143D"/>
    <w:rsid w:val="00081CA0"/>
    <w:rsid w:val="00081F31"/>
    <w:rsid w:val="0008261E"/>
    <w:rsid w:val="00082708"/>
    <w:rsid w:val="0008273F"/>
    <w:rsid w:val="00082842"/>
    <w:rsid w:val="0008290F"/>
    <w:rsid w:val="00082D7F"/>
    <w:rsid w:val="00082ED1"/>
    <w:rsid w:val="00082EF8"/>
    <w:rsid w:val="00083679"/>
    <w:rsid w:val="0008396A"/>
    <w:rsid w:val="000842ED"/>
    <w:rsid w:val="00084608"/>
    <w:rsid w:val="000848F4"/>
    <w:rsid w:val="00084A99"/>
    <w:rsid w:val="000850EB"/>
    <w:rsid w:val="0008653C"/>
    <w:rsid w:val="000866E1"/>
    <w:rsid w:val="00087098"/>
    <w:rsid w:val="000878C5"/>
    <w:rsid w:val="00087F3A"/>
    <w:rsid w:val="00090215"/>
    <w:rsid w:val="00090556"/>
    <w:rsid w:val="000915A1"/>
    <w:rsid w:val="000916AE"/>
    <w:rsid w:val="0009188B"/>
    <w:rsid w:val="00092145"/>
    <w:rsid w:val="000925C2"/>
    <w:rsid w:val="00092D86"/>
    <w:rsid w:val="0009312B"/>
    <w:rsid w:val="00093367"/>
    <w:rsid w:val="000938BA"/>
    <w:rsid w:val="000939E4"/>
    <w:rsid w:val="00093C1B"/>
    <w:rsid w:val="00093E70"/>
    <w:rsid w:val="000945BD"/>
    <w:rsid w:val="0009466A"/>
    <w:rsid w:val="00096204"/>
    <w:rsid w:val="00096DE1"/>
    <w:rsid w:val="00097A00"/>
    <w:rsid w:val="000A0019"/>
    <w:rsid w:val="000A0B7F"/>
    <w:rsid w:val="000A0F14"/>
    <w:rsid w:val="000A1359"/>
    <w:rsid w:val="000A1440"/>
    <w:rsid w:val="000A1845"/>
    <w:rsid w:val="000A1CF5"/>
    <w:rsid w:val="000A2278"/>
    <w:rsid w:val="000A29BA"/>
    <w:rsid w:val="000A2A20"/>
    <w:rsid w:val="000A2BE6"/>
    <w:rsid w:val="000A305A"/>
    <w:rsid w:val="000A3867"/>
    <w:rsid w:val="000A395E"/>
    <w:rsid w:val="000A397E"/>
    <w:rsid w:val="000A4605"/>
    <w:rsid w:val="000A5216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3562"/>
    <w:rsid w:val="000B442F"/>
    <w:rsid w:val="000B4FAD"/>
    <w:rsid w:val="000B544A"/>
    <w:rsid w:val="000B54DF"/>
    <w:rsid w:val="000B55F5"/>
    <w:rsid w:val="000B563E"/>
    <w:rsid w:val="000B5AB0"/>
    <w:rsid w:val="000B5B59"/>
    <w:rsid w:val="000B61C5"/>
    <w:rsid w:val="000B63B3"/>
    <w:rsid w:val="000B6618"/>
    <w:rsid w:val="000B69CF"/>
    <w:rsid w:val="000B6A81"/>
    <w:rsid w:val="000B735F"/>
    <w:rsid w:val="000B7722"/>
    <w:rsid w:val="000B777F"/>
    <w:rsid w:val="000B7F1E"/>
    <w:rsid w:val="000B7FC2"/>
    <w:rsid w:val="000C097E"/>
    <w:rsid w:val="000C0EA0"/>
    <w:rsid w:val="000C1621"/>
    <w:rsid w:val="000C3D65"/>
    <w:rsid w:val="000C4EB0"/>
    <w:rsid w:val="000C574A"/>
    <w:rsid w:val="000C598C"/>
    <w:rsid w:val="000C5AE8"/>
    <w:rsid w:val="000C5E63"/>
    <w:rsid w:val="000C5E94"/>
    <w:rsid w:val="000C63E3"/>
    <w:rsid w:val="000C695D"/>
    <w:rsid w:val="000C789E"/>
    <w:rsid w:val="000C791C"/>
    <w:rsid w:val="000C79B1"/>
    <w:rsid w:val="000D0201"/>
    <w:rsid w:val="000D053A"/>
    <w:rsid w:val="000D08D5"/>
    <w:rsid w:val="000D1201"/>
    <w:rsid w:val="000D1270"/>
    <w:rsid w:val="000D23D2"/>
    <w:rsid w:val="000D2E0E"/>
    <w:rsid w:val="000D36A5"/>
    <w:rsid w:val="000D4945"/>
    <w:rsid w:val="000D4E8D"/>
    <w:rsid w:val="000D5659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18CE"/>
    <w:rsid w:val="000E1F4F"/>
    <w:rsid w:val="000E22D3"/>
    <w:rsid w:val="000E23F9"/>
    <w:rsid w:val="000E2447"/>
    <w:rsid w:val="000E25C3"/>
    <w:rsid w:val="000E2D39"/>
    <w:rsid w:val="000E3275"/>
    <w:rsid w:val="000E363F"/>
    <w:rsid w:val="000E3A6C"/>
    <w:rsid w:val="000E3BA0"/>
    <w:rsid w:val="000E3EA1"/>
    <w:rsid w:val="000E4333"/>
    <w:rsid w:val="000E46FF"/>
    <w:rsid w:val="000E47E9"/>
    <w:rsid w:val="000E4997"/>
    <w:rsid w:val="000E4A21"/>
    <w:rsid w:val="000E519E"/>
    <w:rsid w:val="000E519F"/>
    <w:rsid w:val="000E547E"/>
    <w:rsid w:val="000E5662"/>
    <w:rsid w:val="000E59E1"/>
    <w:rsid w:val="000E64C1"/>
    <w:rsid w:val="000E68D0"/>
    <w:rsid w:val="000E6A0E"/>
    <w:rsid w:val="000E6E06"/>
    <w:rsid w:val="000F01C1"/>
    <w:rsid w:val="000F0520"/>
    <w:rsid w:val="000F1021"/>
    <w:rsid w:val="000F1C2D"/>
    <w:rsid w:val="000F2187"/>
    <w:rsid w:val="000F2730"/>
    <w:rsid w:val="000F295A"/>
    <w:rsid w:val="000F2C11"/>
    <w:rsid w:val="000F2EAB"/>
    <w:rsid w:val="000F3099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0F7F77"/>
    <w:rsid w:val="001000D4"/>
    <w:rsid w:val="00100150"/>
    <w:rsid w:val="00100B89"/>
    <w:rsid w:val="00101861"/>
    <w:rsid w:val="00101F14"/>
    <w:rsid w:val="001023D0"/>
    <w:rsid w:val="00102438"/>
    <w:rsid w:val="001024AF"/>
    <w:rsid w:val="0010291A"/>
    <w:rsid w:val="00102ACE"/>
    <w:rsid w:val="001030E6"/>
    <w:rsid w:val="001031C0"/>
    <w:rsid w:val="001038C9"/>
    <w:rsid w:val="00103BAE"/>
    <w:rsid w:val="00103C6D"/>
    <w:rsid w:val="00104784"/>
    <w:rsid w:val="00105468"/>
    <w:rsid w:val="001055F1"/>
    <w:rsid w:val="00105D83"/>
    <w:rsid w:val="001065CD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0D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968"/>
    <w:rsid w:val="00115B2C"/>
    <w:rsid w:val="001167F0"/>
    <w:rsid w:val="0012031B"/>
    <w:rsid w:val="00120A34"/>
    <w:rsid w:val="00121808"/>
    <w:rsid w:val="00121BE2"/>
    <w:rsid w:val="00121C80"/>
    <w:rsid w:val="00121D5F"/>
    <w:rsid w:val="00121F21"/>
    <w:rsid w:val="0012209F"/>
    <w:rsid w:val="0012232F"/>
    <w:rsid w:val="00122446"/>
    <w:rsid w:val="00122B73"/>
    <w:rsid w:val="00122C9C"/>
    <w:rsid w:val="00123111"/>
    <w:rsid w:val="00123149"/>
    <w:rsid w:val="00123479"/>
    <w:rsid w:val="00123C17"/>
    <w:rsid w:val="00123C83"/>
    <w:rsid w:val="00123D56"/>
    <w:rsid w:val="0012411E"/>
    <w:rsid w:val="0012427D"/>
    <w:rsid w:val="00125D57"/>
    <w:rsid w:val="0012618C"/>
    <w:rsid w:val="001265BC"/>
    <w:rsid w:val="0012688D"/>
    <w:rsid w:val="00126AA7"/>
    <w:rsid w:val="00127100"/>
    <w:rsid w:val="00127156"/>
    <w:rsid w:val="001277E2"/>
    <w:rsid w:val="00127C33"/>
    <w:rsid w:val="00130098"/>
    <w:rsid w:val="00130F74"/>
    <w:rsid w:val="00131118"/>
    <w:rsid w:val="00131424"/>
    <w:rsid w:val="001324B0"/>
    <w:rsid w:val="00132A9B"/>
    <w:rsid w:val="0013306B"/>
    <w:rsid w:val="00133F1F"/>
    <w:rsid w:val="00134115"/>
    <w:rsid w:val="001341C3"/>
    <w:rsid w:val="00134378"/>
    <w:rsid w:val="001345E9"/>
    <w:rsid w:val="00134867"/>
    <w:rsid w:val="00134ADE"/>
    <w:rsid w:val="00134C98"/>
    <w:rsid w:val="001356CB"/>
    <w:rsid w:val="0013622A"/>
    <w:rsid w:val="00136DE8"/>
    <w:rsid w:val="00137164"/>
    <w:rsid w:val="001371DC"/>
    <w:rsid w:val="00137432"/>
    <w:rsid w:val="001379B2"/>
    <w:rsid w:val="00137E81"/>
    <w:rsid w:val="00137EB5"/>
    <w:rsid w:val="00140032"/>
    <w:rsid w:val="00140224"/>
    <w:rsid w:val="00140575"/>
    <w:rsid w:val="00140DB0"/>
    <w:rsid w:val="00141456"/>
    <w:rsid w:val="00142088"/>
    <w:rsid w:val="00142FC1"/>
    <w:rsid w:val="00143455"/>
    <w:rsid w:val="00143484"/>
    <w:rsid w:val="001434F9"/>
    <w:rsid w:val="0014456C"/>
    <w:rsid w:val="001448B4"/>
    <w:rsid w:val="00144A96"/>
    <w:rsid w:val="00145065"/>
    <w:rsid w:val="00145098"/>
    <w:rsid w:val="00145270"/>
    <w:rsid w:val="001452CD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479CF"/>
    <w:rsid w:val="001507C5"/>
    <w:rsid w:val="00150E89"/>
    <w:rsid w:val="00150EDF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4F4B"/>
    <w:rsid w:val="00155286"/>
    <w:rsid w:val="0015580D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850"/>
    <w:rsid w:val="00164F41"/>
    <w:rsid w:val="001650F5"/>
    <w:rsid w:val="001653D9"/>
    <w:rsid w:val="0016580C"/>
    <w:rsid w:val="00165861"/>
    <w:rsid w:val="00165878"/>
    <w:rsid w:val="00165CED"/>
    <w:rsid w:val="00165FBD"/>
    <w:rsid w:val="00167999"/>
    <w:rsid w:val="00167FDE"/>
    <w:rsid w:val="001700CF"/>
    <w:rsid w:val="001701B5"/>
    <w:rsid w:val="001707A4"/>
    <w:rsid w:val="001709BF"/>
    <w:rsid w:val="00170C95"/>
    <w:rsid w:val="00170FE0"/>
    <w:rsid w:val="00171898"/>
    <w:rsid w:val="00171A99"/>
    <w:rsid w:val="00171B74"/>
    <w:rsid w:val="00171BDF"/>
    <w:rsid w:val="00171F15"/>
    <w:rsid w:val="00172342"/>
    <w:rsid w:val="0017268F"/>
    <w:rsid w:val="00172AB8"/>
    <w:rsid w:val="001730DD"/>
    <w:rsid w:val="001738A7"/>
    <w:rsid w:val="001740C6"/>
    <w:rsid w:val="001743A8"/>
    <w:rsid w:val="001743DE"/>
    <w:rsid w:val="001744D6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A09"/>
    <w:rsid w:val="00176B6B"/>
    <w:rsid w:val="00176BE3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09C7"/>
    <w:rsid w:val="00180AC6"/>
    <w:rsid w:val="00180B0C"/>
    <w:rsid w:val="00181089"/>
    <w:rsid w:val="00181656"/>
    <w:rsid w:val="00181C77"/>
    <w:rsid w:val="001826A7"/>
    <w:rsid w:val="00183152"/>
    <w:rsid w:val="00183BAB"/>
    <w:rsid w:val="0018462D"/>
    <w:rsid w:val="00184803"/>
    <w:rsid w:val="00184DB1"/>
    <w:rsid w:val="00185033"/>
    <w:rsid w:val="00185251"/>
    <w:rsid w:val="001853DE"/>
    <w:rsid w:val="00185E48"/>
    <w:rsid w:val="001862A8"/>
    <w:rsid w:val="0018683C"/>
    <w:rsid w:val="0018769F"/>
    <w:rsid w:val="00187AAA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2A5"/>
    <w:rsid w:val="00193ABE"/>
    <w:rsid w:val="00193D31"/>
    <w:rsid w:val="00193E85"/>
    <w:rsid w:val="001940D5"/>
    <w:rsid w:val="0019474E"/>
    <w:rsid w:val="00194B43"/>
    <w:rsid w:val="0019539C"/>
    <w:rsid w:val="00195ED6"/>
    <w:rsid w:val="00196096"/>
    <w:rsid w:val="0019639C"/>
    <w:rsid w:val="0019679A"/>
    <w:rsid w:val="001969CA"/>
    <w:rsid w:val="00196C51"/>
    <w:rsid w:val="00197714"/>
    <w:rsid w:val="001A0ABB"/>
    <w:rsid w:val="001A108C"/>
    <w:rsid w:val="001A14D8"/>
    <w:rsid w:val="001A1730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5690"/>
    <w:rsid w:val="001A6406"/>
    <w:rsid w:val="001A6D21"/>
    <w:rsid w:val="001A6E85"/>
    <w:rsid w:val="001A737D"/>
    <w:rsid w:val="001A7441"/>
    <w:rsid w:val="001A7838"/>
    <w:rsid w:val="001A7D04"/>
    <w:rsid w:val="001B02CE"/>
    <w:rsid w:val="001B0943"/>
    <w:rsid w:val="001B0E09"/>
    <w:rsid w:val="001B0FF5"/>
    <w:rsid w:val="001B1553"/>
    <w:rsid w:val="001B15BB"/>
    <w:rsid w:val="001B15DC"/>
    <w:rsid w:val="001B1AEF"/>
    <w:rsid w:val="001B1C66"/>
    <w:rsid w:val="001B224D"/>
    <w:rsid w:val="001B25D2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BDB"/>
    <w:rsid w:val="001C0F36"/>
    <w:rsid w:val="001C207E"/>
    <w:rsid w:val="001C230D"/>
    <w:rsid w:val="001C2BD7"/>
    <w:rsid w:val="001C4455"/>
    <w:rsid w:val="001C48FE"/>
    <w:rsid w:val="001C519B"/>
    <w:rsid w:val="001C53A3"/>
    <w:rsid w:val="001C5415"/>
    <w:rsid w:val="001C56E6"/>
    <w:rsid w:val="001C6788"/>
    <w:rsid w:val="001C7028"/>
    <w:rsid w:val="001C744C"/>
    <w:rsid w:val="001C7695"/>
    <w:rsid w:val="001D12B0"/>
    <w:rsid w:val="001D144A"/>
    <w:rsid w:val="001D19BA"/>
    <w:rsid w:val="001D2581"/>
    <w:rsid w:val="001D2617"/>
    <w:rsid w:val="001D28C8"/>
    <w:rsid w:val="001D29BC"/>
    <w:rsid w:val="001D29E8"/>
    <w:rsid w:val="001D2ACE"/>
    <w:rsid w:val="001D354D"/>
    <w:rsid w:val="001D4509"/>
    <w:rsid w:val="001D4674"/>
    <w:rsid w:val="001D4806"/>
    <w:rsid w:val="001D4EC0"/>
    <w:rsid w:val="001D53E3"/>
    <w:rsid w:val="001D5566"/>
    <w:rsid w:val="001D5BCF"/>
    <w:rsid w:val="001D670A"/>
    <w:rsid w:val="001D6979"/>
    <w:rsid w:val="001D6D9C"/>
    <w:rsid w:val="001D76EA"/>
    <w:rsid w:val="001D7A6C"/>
    <w:rsid w:val="001E00A9"/>
    <w:rsid w:val="001E0229"/>
    <w:rsid w:val="001E0999"/>
    <w:rsid w:val="001E0AC4"/>
    <w:rsid w:val="001E0E8E"/>
    <w:rsid w:val="001E138A"/>
    <w:rsid w:val="001E14BC"/>
    <w:rsid w:val="001E17F2"/>
    <w:rsid w:val="001E22BA"/>
    <w:rsid w:val="001E26EC"/>
    <w:rsid w:val="001E31F3"/>
    <w:rsid w:val="001E33EB"/>
    <w:rsid w:val="001E3965"/>
    <w:rsid w:val="001E3CC9"/>
    <w:rsid w:val="001E415C"/>
    <w:rsid w:val="001E4985"/>
    <w:rsid w:val="001E5186"/>
    <w:rsid w:val="001E51D1"/>
    <w:rsid w:val="001E51EB"/>
    <w:rsid w:val="001E63C8"/>
    <w:rsid w:val="001E6D6F"/>
    <w:rsid w:val="001E6F6E"/>
    <w:rsid w:val="001E7838"/>
    <w:rsid w:val="001E7AB2"/>
    <w:rsid w:val="001F0E7A"/>
    <w:rsid w:val="001F13CE"/>
    <w:rsid w:val="001F14DD"/>
    <w:rsid w:val="001F1C84"/>
    <w:rsid w:val="001F1D64"/>
    <w:rsid w:val="001F1E06"/>
    <w:rsid w:val="001F3968"/>
    <w:rsid w:val="001F4760"/>
    <w:rsid w:val="001F480A"/>
    <w:rsid w:val="001F53AD"/>
    <w:rsid w:val="001F5A58"/>
    <w:rsid w:val="001F628F"/>
    <w:rsid w:val="001F76B1"/>
    <w:rsid w:val="001F7AD3"/>
    <w:rsid w:val="002012DD"/>
    <w:rsid w:val="00201AD5"/>
    <w:rsid w:val="00201B10"/>
    <w:rsid w:val="00202BC4"/>
    <w:rsid w:val="0020347C"/>
    <w:rsid w:val="00203CA6"/>
    <w:rsid w:val="002048F2"/>
    <w:rsid w:val="00204968"/>
    <w:rsid w:val="00204D58"/>
    <w:rsid w:val="00205A24"/>
    <w:rsid w:val="00205A2E"/>
    <w:rsid w:val="002066EE"/>
    <w:rsid w:val="00206D70"/>
    <w:rsid w:val="002079CA"/>
    <w:rsid w:val="00207FC5"/>
    <w:rsid w:val="0021042D"/>
    <w:rsid w:val="0021094F"/>
    <w:rsid w:val="00210DE0"/>
    <w:rsid w:val="00211A7C"/>
    <w:rsid w:val="00211CD8"/>
    <w:rsid w:val="00211D36"/>
    <w:rsid w:val="00211D37"/>
    <w:rsid w:val="00212324"/>
    <w:rsid w:val="002125B2"/>
    <w:rsid w:val="002125CF"/>
    <w:rsid w:val="002127F2"/>
    <w:rsid w:val="00212966"/>
    <w:rsid w:val="00212EAE"/>
    <w:rsid w:val="00213D5D"/>
    <w:rsid w:val="00213EE4"/>
    <w:rsid w:val="00214E90"/>
    <w:rsid w:val="00215175"/>
    <w:rsid w:val="002151FB"/>
    <w:rsid w:val="0021566F"/>
    <w:rsid w:val="002160C3"/>
    <w:rsid w:val="00216ACC"/>
    <w:rsid w:val="002174A8"/>
    <w:rsid w:val="00217611"/>
    <w:rsid w:val="0021788B"/>
    <w:rsid w:val="00217C42"/>
    <w:rsid w:val="00217EEC"/>
    <w:rsid w:val="00217F53"/>
    <w:rsid w:val="00220472"/>
    <w:rsid w:val="0022065A"/>
    <w:rsid w:val="0022148B"/>
    <w:rsid w:val="00221662"/>
    <w:rsid w:val="0022216C"/>
    <w:rsid w:val="002221A5"/>
    <w:rsid w:val="00222D12"/>
    <w:rsid w:val="00222EB1"/>
    <w:rsid w:val="00222EED"/>
    <w:rsid w:val="002230CF"/>
    <w:rsid w:val="002236EF"/>
    <w:rsid w:val="00223D65"/>
    <w:rsid w:val="00223FA1"/>
    <w:rsid w:val="00224E2D"/>
    <w:rsid w:val="002253FE"/>
    <w:rsid w:val="00226293"/>
    <w:rsid w:val="002266E3"/>
    <w:rsid w:val="00227881"/>
    <w:rsid w:val="00227BEE"/>
    <w:rsid w:val="00227CFE"/>
    <w:rsid w:val="002304E9"/>
    <w:rsid w:val="002308ED"/>
    <w:rsid w:val="00230B23"/>
    <w:rsid w:val="00230CCA"/>
    <w:rsid w:val="00230DD5"/>
    <w:rsid w:val="00231065"/>
    <w:rsid w:val="00231BD6"/>
    <w:rsid w:val="00231C1E"/>
    <w:rsid w:val="00231C7F"/>
    <w:rsid w:val="002328C2"/>
    <w:rsid w:val="00232DE6"/>
    <w:rsid w:val="002333A5"/>
    <w:rsid w:val="00233717"/>
    <w:rsid w:val="0023376D"/>
    <w:rsid w:val="002338EB"/>
    <w:rsid w:val="00234489"/>
    <w:rsid w:val="00234808"/>
    <w:rsid w:val="00234C6A"/>
    <w:rsid w:val="00234DBE"/>
    <w:rsid w:val="002356B3"/>
    <w:rsid w:val="00235740"/>
    <w:rsid w:val="00235A6C"/>
    <w:rsid w:val="00236239"/>
    <w:rsid w:val="00236478"/>
    <w:rsid w:val="0023709D"/>
    <w:rsid w:val="002374FF"/>
    <w:rsid w:val="00240087"/>
    <w:rsid w:val="0024040C"/>
    <w:rsid w:val="00240E25"/>
    <w:rsid w:val="0024100F"/>
    <w:rsid w:val="0024102E"/>
    <w:rsid w:val="00241324"/>
    <w:rsid w:val="002417E3"/>
    <w:rsid w:val="00242F11"/>
    <w:rsid w:val="00242F18"/>
    <w:rsid w:val="0024322A"/>
    <w:rsid w:val="0024327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6E5"/>
    <w:rsid w:val="0024778B"/>
    <w:rsid w:val="00247827"/>
    <w:rsid w:val="00247B18"/>
    <w:rsid w:val="00247E34"/>
    <w:rsid w:val="00247E8D"/>
    <w:rsid w:val="002501C7"/>
    <w:rsid w:val="002503AE"/>
    <w:rsid w:val="00250AE9"/>
    <w:rsid w:val="002511B1"/>
    <w:rsid w:val="002518AC"/>
    <w:rsid w:val="00251C9F"/>
    <w:rsid w:val="002529D3"/>
    <w:rsid w:val="00252A8E"/>
    <w:rsid w:val="00252C52"/>
    <w:rsid w:val="00252CDE"/>
    <w:rsid w:val="00252FAA"/>
    <w:rsid w:val="002544E0"/>
    <w:rsid w:val="00254B4C"/>
    <w:rsid w:val="00254BF6"/>
    <w:rsid w:val="00254CF4"/>
    <w:rsid w:val="00254FB6"/>
    <w:rsid w:val="002551B6"/>
    <w:rsid w:val="00255554"/>
    <w:rsid w:val="002558FB"/>
    <w:rsid w:val="0025591D"/>
    <w:rsid w:val="00255EFC"/>
    <w:rsid w:val="00257033"/>
    <w:rsid w:val="002571FE"/>
    <w:rsid w:val="00257990"/>
    <w:rsid w:val="00260115"/>
    <w:rsid w:val="00260C98"/>
    <w:rsid w:val="00261404"/>
    <w:rsid w:val="0026154E"/>
    <w:rsid w:val="002615F9"/>
    <w:rsid w:val="00261B8A"/>
    <w:rsid w:val="00261C23"/>
    <w:rsid w:val="00261FC3"/>
    <w:rsid w:val="00262403"/>
    <w:rsid w:val="002624FF"/>
    <w:rsid w:val="00262725"/>
    <w:rsid w:val="00262B00"/>
    <w:rsid w:val="00262B5D"/>
    <w:rsid w:val="00262CB9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7A8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23A"/>
    <w:rsid w:val="00271321"/>
    <w:rsid w:val="0027140A"/>
    <w:rsid w:val="00271B0C"/>
    <w:rsid w:val="00271EF6"/>
    <w:rsid w:val="00272599"/>
    <w:rsid w:val="00272A38"/>
    <w:rsid w:val="00272EEA"/>
    <w:rsid w:val="00273003"/>
    <w:rsid w:val="00273046"/>
    <w:rsid w:val="002737B5"/>
    <w:rsid w:val="002737DF"/>
    <w:rsid w:val="002737EE"/>
    <w:rsid w:val="0027383F"/>
    <w:rsid w:val="00274591"/>
    <w:rsid w:val="00274A31"/>
    <w:rsid w:val="00274D89"/>
    <w:rsid w:val="00275F96"/>
    <w:rsid w:val="00275FDA"/>
    <w:rsid w:val="002762AD"/>
    <w:rsid w:val="00276453"/>
    <w:rsid w:val="00276B02"/>
    <w:rsid w:val="00277942"/>
    <w:rsid w:val="00277DB7"/>
    <w:rsid w:val="00280BC3"/>
    <w:rsid w:val="00280D19"/>
    <w:rsid w:val="00280EB5"/>
    <w:rsid w:val="00280FBD"/>
    <w:rsid w:val="00281CB3"/>
    <w:rsid w:val="00281EF6"/>
    <w:rsid w:val="00282344"/>
    <w:rsid w:val="0028273F"/>
    <w:rsid w:val="00282798"/>
    <w:rsid w:val="00282979"/>
    <w:rsid w:val="002833DF"/>
    <w:rsid w:val="002839B0"/>
    <w:rsid w:val="00283C5A"/>
    <w:rsid w:val="00284354"/>
    <w:rsid w:val="00284699"/>
    <w:rsid w:val="002847DF"/>
    <w:rsid w:val="0028495C"/>
    <w:rsid w:val="00285C4A"/>
    <w:rsid w:val="002860F6"/>
    <w:rsid w:val="002863D2"/>
    <w:rsid w:val="00286468"/>
    <w:rsid w:val="00286904"/>
    <w:rsid w:val="00286D9D"/>
    <w:rsid w:val="00287A0B"/>
    <w:rsid w:val="00287BE9"/>
    <w:rsid w:val="00287DC4"/>
    <w:rsid w:val="00290F04"/>
    <w:rsid w:val="00291474"/>
    <w:rsid w:val="0029191A"/>
    <w:rsid w:val="00291EF6"/>
    <w:rsid w:val="00292998"/>
    <w:rsid w:val="002937C8"/>
    <w:rsid w:val="00293D82"/>
    <w:rsid w:val="00294465"/>
    <w:rsid w:val="00294632"/>
    <w:rsid w:val="002947FF"/>
    <w:rsid w:val="00294A21"/>
    <w:rsid w:val="00294EC7"/>
    <w:rsid w:val="00296412"/>
    <w:rsid w:val="00296750"/>
    <w:rsid w:val="00296792"/>
    <w:rsid w:val="002967CB"/>
    <w:rsid w:val="00296D10"/>
    <w:rsid w:val="0029728A"/>
    <w:rsid w:val="002A05E7"/>
    <w:rsid w:val="002A0887"/>
    <w:rsid w:val="002A0CE7"/>
    <w:rsid w:val="002A1637"/>
    <w:rsid w:val="002A18F9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64F8"/>
    <w:rsid w:val="002A72F7"/>
    <w:rsid w:val="002A76F5"/>
    <w:rsid w:val="002A77B2"/>
    <w:rsid w:val="002A7979"/>
    <w:rsid w:val="002A7DB7"/>
    <w:rsid w:val="002A7E32"/>
    <w:rsid w:val="002B18A4"/>
    <w:rsid w:val="002B1A41"/>
    <w:rsid w:val="002B271D"/>
    <w:rsid w:val="002B27D5"/>
    <w:rsid w:val="002B28D4"/>
    <w:rsid w:val="002B2E8B"/>
    <w:rsid w:val="002B2F3A"/>
    <w:rsid w:val="002B333D"/>
    <w:rsid w:val="002B40D2"/>
    <w:rsid w:val="002B414F"/>
    <w:rsid w:val="002B4729"/>
    <w:rsid w:val="002B48F3"/>
    <w:rsid w:val="002B4B33"/>
    <w:rsid w:val="002B522D"/>
    <w:rsid w:val="002B55FB"/>
    <w:rsid w:val="002B59EC"/>
    <w:rsid w:val="002B60A9"/>
    <w:rsid w:val="002B63C9"/>
    <w:rsid w:val="002B6945"/>
    <w:rsid w:val="002B6A98"/>
    <w:rsid w:val="002B6F95"/>
    <w:rsid w:val="002B7500"/>
    <w:rsid w:val="002B7744"/>
    <w:rsid w:val="002B7BC8"/>
    <w:rsid w:val="002C0E70"/>
    <w:rsid w:val="002C11F9"/>
    <w:rsid w:val="002C141B"/>
    <w:rsid w:val="002C144A"/>
    <w:rsid w:val="002C164E"/>
    <w:rsid w:val="002C1D48"/>
    <w:rsid w:val="002C2572"/>
    <w:rsid w:val="002C2C11"/>
    <w:rsid w:val="002C2C33"/>
    <w:rsid w:val="002C3B29"/>
    <w:rsid w:val="002C3E4B"/>
    <w:rsid w:val="002C4361"/>
    <w:rsid w:val="002C442A"/>
    <w:rsid w:val="002C4514"/>
    <w:rsid w:val="002C4766"/>
    <w:rsid w:val="002C4909"/>
    <w:rsid w:val="002C4A2A"/>
    <w:rsid w:val="002C4DDF"/>
    <w:rsid w:val="002C5F13"/>
    <w:rsid w:val="002C6396"/>
    <w:rsid w:val="002C6908"/>
    <w:rsid w:val="002C6DD5"/>
    <w:rsid w:val="002C6E81"/>
    <w:rsid w:val="002C73F7"/>
    <w:rsid w:val="002C7D92"/>
    <w:rsid w:val="002D1A03"/>
    <w:rsid w:val="002D2954"/>
    <w:rsid w:val="002D2983"/>
    <w:rsid w:val="002D2AB5"/>
    <w:rsid w:val="002D3078"/>
    <w:rsid w:val="002D3D4A"/>
    <w:rsid w:val="002D3FE4"/>
    <w:rsid w:val="002D40A4"/>
    <w:rsid w:val="002D4315"/>
    <w:rsid w:val="002D4C0D"/>
    <w:rsid w:val="002D5048"/>
    <w:rsid w:val="002D51FE"/>
    <w:rsid w:val="002D526A"/>
    <w:rsid w:val="002D53E5"/>
    <w:rsid w:val="002D626F"/>
    <w:rsid w:val="002D62D3"/>
    <w:rsid w:val="002D6358"/>
    <w:rsid w:val="002D63B6"/>
    <w:rsid w:val="002D6956"/>
    <w:rsid w:val="002D6DC7"/>
    <w:rsid w:val="002D791F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9F8"/>
    <w:rsid w:val="002E4ABC"/>
    <w:rsid w:val="002E586E"/>
    <w:rsid w:val="002E5D91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AF1"/>
    <w:rsid w:val="002F0B9E"/>
    <w:rsid w:val="002F0D28"/>
    <w:rsid w:val="002F14B4"/>
    <w:rsid w:val="002F166D"/>
    <w:rsid w:val="002F1A64"/>
    <w:rsid w:val="002F1FBB"/>
    <w:rsid w:val="002F24B6"/>
    <w:rsid w:val="002F284C"/>
    <w:rsid w:val="002F2B79"/>
    <w:rsid w:val="002F2E55"/>
    <w:rsid w:val="002F3308"/>
    <w:rsid w:val="002F3409"/>
    <w:rsid w:val="002F37AA"/>
    <w:rsid w:val="002F3824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EA4"/>
    <w:rsid w:val="002F5EE7"/>
    <w:rsid w:val="002F6402"/>
    <w:rsid w:val="002F6F66"/>
    <w:rsid w:val="00300141"/>
    <w:rsid w:val="003005F1"/>
    <w:rsid w:val="003008E6"/>
    <w:rsid w:val="00301014"/>
    <w:rsid w:val="003010DA"/>
    <w:rsid w:val="003017D7"/>
    <w:rsid w:val="003018FD"/>
    <w:rsid w:val="0030275D"/>
    <w:rsid w:val="00302849"/>
    <w:rsid w:val="00302B4D"/>
    <w:rsid w:val="003032CF"/>
    <w:rsid w:val="0030372D"/>
    <w:rsid w:val="00303B25"/>
    <w:rsid w:val="00304165"/>
    <w:rsid w:val="00304526"/>
    <w:rsid w:val="0030457E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60C"/>
    <w:rsid w:val="003066FC"/>
    <w:rsid w:val="00306936"/>
    <w:rsid w:val="00306E25"/>
    <w:rsid w:val="00306FEB"/>
    <w:rsid w:val="0031070B"/>
    <w:rsid w:val="003107C2"/>
    <w:rsid w:val="00311275"/>
    <w:rsid w:val="003115C4"/>
    <w:rsid w:val="0031172D"/>
    <w:rsid w:val="003118EC"/>
    <w:rsid w:val="003121B8"/>
    <w:rsid w:val="0031288B"/>
    <w:rsid w:val="00312B90"/>
    <w:rsid w:val="00312EC3"/>
    <w:rsid w:val="00313738"/>
    <w:rsid w:val="00313D62"/>
    <w:rsid w:val="00313F88"/>
    <w:rsid w:val="00313FFE"/>
    <w:rsid w:val="0031413B"/>
    <w:rsid w:val="003144A7"/>
    <w:rsid w:val="003146C4"/>
    <w:rsid w:val="003149EB"/>
    <w:rsid w:val="003157C7"/>
    <w:rsid w:val="003159BC"/>
    <w:rsid w:val="00315EAA"/>
    <w:rsid w:val="00316395"/>
    <w:rsid w:val="00316F08"/>
    <w:rsid w:val="003173E4"/>
    <w:rsid w:val="003176D3"/>
    <w:rsid w:val="003178A3"/>
    <w:rsid w:val="00317F79"/>
    <w:rsid w:val="0032021C"/>
    <w:rsid w:val="00320455"/>
    <w:rsid w:val="003209BD"/>
    <w:rsid w:val="00320A92"/>
    <w:rsid w:val="00320C1A"/>
    <w:rsid w:val="00320E87"/>
    <w:rsid w:val="00320F29"/>
    <w:rsid w:val="003210F8"/>
    <w:rsid w:val="00321452"/>
    <w:rsid w:val="0032183F"/>
    <w:rsid w:val="00321C64"/>
    <w:rsid w:val="00321E1D"/>
    <w:rsid w:val="00321EAB"/>
    <w:rsid w:val="00321EE2"/>
    <w:rsid w:val="00321FEC"/>
    <w:rsid w:val="00322CC5"/>
    <w:rsid w:val="003233F9"/>
    <w:rsid w:val="00324C9F"/>
    <w:rsid w:val="00324D47"/>
    <w:rsid w:val="00324EA8"/>
    <w:rsid w:val="0032527C"/>
    <w:rsid w:val="00325849"/>
    <w:rsid w:val="00326424"/>
    <w:rsid w:val="00326ACA"/>
    <w:rsid w:val="00326C49"/>
    <w:rsid w:val="00326C88"/>
    <w:rsid w:val="00326F0B"/>
    <w:rsid w:val="0032762E"/>
    <w:rsid w:val="00327938"/>
    <w:rsid w:val="00327A7C"/>
    <w:rsid w:val="00327F89"/>
    <w:rsid w:val="003300E9"/>
    <w:rsid w:val="003302AC"/>
    <w:rsid w:val="00330772"/>
    <w:rsid w:val="003307E7"/>
    <w:rsid w:val="00330892"/>
    <w:rsid w:val="0033096B"/>
    <w:rsid w:val="00330B3A"/>
    <w:rsid w:val="00331549"/>
    <w:rsid w:val="0033189A"/>
    <w:rsid w:val="00332467"/>
    <w:rsid w:val="00332F7F"/>
    <w:rsid w:val="00333796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346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216"/>
    <w:rsid w:val="00341331"/>
    <w:rsid w:val="00341653"/>
    <w:rsid w:val="003416C9"/>
    <w:rsid w:val="003417B9"/>
    <w:rsid w:val="0034183C"/>
    <w:rsid w:val="0034390A"/>
    <w:rsid w:val="00343D07"/>
    <w:rsid w:val="0034413B"/>
    <w:rsid w:val="003443BE"/>
    <w:rsid w:val="00344446"/>
    <w:rsid w:val="00344679"/>
    <w:rsid w:val="0034514C"/>
    <w:rsid w:val="003454D6"/>
    <w:rsid w:val="003455A1"/>
    <w:rsid w:val="00345D59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450"/>
    <w:rsid w:val="0035491D"/>
    <w:rsid w:val="00354B8F"/>
    <w:rsid w:val="003557CE"/>
    <w:rsid w:val="00356202"/>
    <w:rsid w:val="00356CBD"/>
    <w:rsid w:val="00356D2E"/>
    <w:rsid w:val="00360479"/>
    <w:rsid w:val="00361243"/>
    <w:rsid w:val="00361377"/>
    <w:rsid w:val="0036141C"/>
    <w:rsid w:val="003616A3"/>
    <w:rsid w:val="003617DF"/>
    <w:rsid w:val="003617EF"/>
    <w:rsid w:val="00362377"/>
    <w:rsid w:val="003625E4"/>
    <w:rsid w:val="0036281D"/>
    <w:rsid w:val="00362DEC"/>
    <w:rsid w:val="00362F4B"/>
    <w:rsid w:val="0036319F"/>
    <w:rsid w:val="00363524"/>
    <w:rsid w:val="00363A3F"/>
    <w:rsid w:val="00363CA3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0D1C"/>
    <w:rsid w:val="00370D84"/>
    <w:rsid w:val="003712A7"/>
    <w:rsid w:val="00371306"/>
    <w:rsid w:val="00371714"/>
    <w:rsid w:val="00371B95"/>
    <w:rsid w:val="00371BBB"/>
    <w:rsid w:val="00372A53"/>
    <w:rsid w:val="00372DCB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5D9A"/>
    <w:rsid w:val="00376162"/>
    <w:rsid w:val="003768C2"/>
    <w:rsid w:val="003770A2"/>
    <w:rsid w:val="003779F5"/>
    <w:rsid w:val="00377CFF"/>
    <w:rsid w:val="00377FBF"/>
    <w:rsid w:val="00380239"/>
    <w:rsid w:val="00380837"/>
    <w:rsid w:val="003821A6"/>
    <w:rsid w:val="00382900"/>
    <w:rsid w:val="003829A5"/>
    <w:rsid w:val="00382C05"/>
    <w:rsid w:val="00383065"/>
    <w:rsid w:val="00383B95"/>
    <w:rsid w:val="00384032"/>
    <w:rsid w:val="00384127"/>
    <w:rsid w:val="0038417F"/>
    <w:rsid w:val="003847A1"/>
    <w:rsid w:val="00385164"/>
    <w:rsid w:val="0038564A"/>
    <w:rsid w:val="00386867"/>
    <w:rsid w:val="00387668"/>
    <w:rsid w:val="003877D1"/>
    <w:rsid w:val="00387B09"/>
    <w:rsid w:val="00390082"/>
    <w:rsid w:val="003905ED"/>
    <w:rsid w:val="00390BA3"/>
    <w:rsid w:val="00391341"/>
    <w:rsid w:val="0039196B"/>
    <w:rsid w:val="00392257"/>
    <w:rsid w:val="0039277B"/>
    <w:rsid w:val="00393084"/>
    <w:rsid w:val="003933AB"/>
    <w:rsid w:val="00393596"/>
    <w:rsid w:val="003935F0"/>
    <w:rsid w:val="0039364D"/>
    <w:rsid w:val="00393AA5"/>
    <w:rsid w:val="003949F8"/>
    <w:rsid w:val="00394F06"/>
    <w:rsid w:val="003952A4"/>
    <w:rsid w:val="003952BF"/>
    <w:rsid w:val="003957BF"/>
    <w:rsid w:val="0039591D"/>
    <w:rsid w:val="00395FCD"/>
    <w:rsid w:val="003962FA"/>
    <w:rsid w:val="003964E8"/>
    <w:rsid w:val="003973EC"/>
    <w:rsid w:val="003977FB"/>
    <w:rsid w:val="00397827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3B7D"/>
    <w:rsid w:val="003A4713"/>
    <w:rsid w:val="003A48EB"/>
    <w:rsid w:val="003A4D05"/>
    <w:rsid w:val="003A56F0"/>
    <w:rsid w:val="003A5923"/>
    <w:rsid w:val="003A5C9F"/>
    <w:rsid w:val="003A6545"/>
    <w:rsid w:val="003A672C"/>
    <w:rsid w:val="003A6ACF"/>
    <w:rsid w:val="003A721B"/>
    <w:rsid w:val="003A7EBC"/>
    <w:rsid w:val="003B041E"/>
    <w:rsid w:val="003B0467"/>
    <w:rsid w:val="003B08EB"/>
    <w:rsid w:val="003B09EB"/>
    <w:rsid w:val="003B0B43"/>
    <w:rsid w:val="003B0EC0"/>
    <w:rsid w:val="003B1A2C"/>
    <w:rsid w:val="003B1B2E"/>
    <w:rsid w:val="003B27ED"/>
    <w:rsid w:val="003B2818"/>
    <w:rsid w:val="003B35B8"/>
    <w:rsid w:val="003B36CE"/>
    <w:rsid w:val="003B41DD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5E3F"/>
    <w:rsid w:val="003B5F0F"/>
    <w:rsid w:val="003B60AF"/>
    <w:rsid w:val="003B69E3"/>
    <w:rsid w:val="003B6A49"/>
    <w:rsid w:val="003B6C0E"/>
    <w:rsid w:val="003B6FA5"/>
    <w:rsid w:val="003B6FEB"/>
    <w:rsid w:val="003B7287"/>
    <w:rsid w:val="003B73A2"/>
    <w:rsid w:val="003B797B"/>
    <w:rsid w:val="003B79C1"/>
    <w:rsid w:val="003C09A4"/>
    <w:rsid w:val="003C0A1A"/>
    <w:rsid w:val="003C0FF5"/>
    <w:rsid w:val="003C130B"/>
    <w:rsid w:val="003C20D3"/>
    <w:rsid w:val="003C2559"/>
    <w:rsid w:val="003C2802"/>
    <w:rsid w:val="003C2DF3"/>
    <w:rsid w:val="003C386A"/>
    <w:rsid w:val="003C3A28"/>
    <w:rsid w:val="003C4965"/>
    <w:rsid w:val="003C57AE"/>
    <w:rsid w:val="003C5F58"/>
    <w:rsid w:val="003C6492"/>
    <w:rsid w:val="003C6CB0"/>
    <w:rsid w:val="003C6DBF"/>
    <w:rsid w:val="003C738C"/>
    <w:rsid w:val="003C784D"/>
    <w:rsid w:val="003D0831"/>
    <w:rsid w:val="003D08F1"/>
    <w:rsid w:val="003D0BDB"/>
    <w:rsid w:val="003D114F"/>
    <w:rsid w:val="003D11EB"/>
    <w:rsid w:val="003D1538"/>
    <w:rsid w:val="003D1742"/>
    <w:rsid w:val="003D1925"/>
    <w:rsid w:val="003D20C8"/>
    <w:rsid w:val="003D28EB"/>
    <w:rsid w:val="003D2EFD"/>
    <w:rsid w:val="003D3374"/>
    <w:rsid w:val="003D35BF"/>
    <w:rsid w:val="003D3DB1"/>
    <w:rsid w:val="003D3E25"/>
    <w:rsid w:val="003D4586"/>
    <w:rsid w:val="003D4689"/>
    <w:rsid w:val="003D526E"/>
    <w:rsid w:val="003D57C6"/>
    <w:rsid w:val="003D59D8"/>
    <w:rsid w:val="003D5DFC"/>
    <w:rsid w:val="003D60B7"/>
    <w:rsid w:val="003D6135"/>
    <w:rsid w:val="003D6627"/>
    <w:rsid w:val="003D73FC"/>
    <w:rsid w:val="003D7C16"/>
    <w:rsid w:val="003E1A41"/>
    <w:rsid w:val="003E1B67"/>
    <w:rsid w:val="003E1BA4"/>
    <w:rsid w:val="003E1DC8"/>
    <w:rsid w:val="003E25CA"/>
    <w:rsid w:val="003E28E4"/>
    <w:rsid w:val="003E2908"/>
    <w:rsid w:val="003E2C6A"/>
    <w:rsid w:val="003E321A"/>
    <w:rsid w:val="003E404A"/>
    <w:rsid w:val="003E405B"/>
    <w:rsid w:val="003E40C5"/>
    <w:rsid w:val="003E417B"/>
    <w:rsid w:val="003E43A5"/>
    <w:rsid w:val="003E49EB"/>
    <w:rsid w:val="003E5722"/>
    <w:rsid w:val="003E5C2B"/>
    <w:rsid w:val="003E5DA8"/>
    <w:rsid w:val="003E6760"/>
    <w:rsid w:val="003E7297"/>
    <w:rsid w:val="003E771E"/>
    <w:rsid w:val="003E7DB3"/>
    <w:rsid w:val="003E7EED"/>
    <w:rsid w:val="003F1393"/>
    <w:rsid w:val="003F144B"/>
    <w:rsid w:val="003F1837"/>
    <w:rsid w:val="003F1954"/>
    <w:rsid w:val="003F1B08"/>
    <w:rsid w:val="003F1F54"/>
    <w:rsid w:val="003F2075"/>
    <w:rsid w:val="003F308D"/>
    <w:rsid w:val="003F3299"/>
    <w:rsid w:val="003F38D0"/>
    <w:rsid w:val="003F3EC7"/>
    <w:rsid w:val="003F4055"/>
    <w:rsid w:val="003F4F10"/>
    <w:rsid w:val="003F518D"/>
    <w:rsid w:val="003F5616"/>
    <w:rsid w:val="003F6E85"/>
    <w:rsid w:val="003F7CD2"/>
    <w:rsid w:val="003F7D51"/>
    <w:rsid w:val="004004A7"/>
    <w:rsid w:val="00400592"/>
    <w:rsid w:val="00400695"/>
    <w:rsid w:val="00400835"/>
    <w:rsid w:val="00400BB9"/>
    <w:rsid w:val="00400C98"/>
    <w:rsid w:val="004015DF"/>
    <w:rsid w:val="00401ADF"/>
    <w:rsid w:val="00401F7D"/>
    <w:rsid w:val="0040230B"/>
    <w:rsid w:val="00402321"/>
    <w:rsid w:val="00403591"/>
    <w:rsid w:val="0040409B"/>
    <w:rsid w:val="00404155"/>
    <w:rsid w:val="00404980"/>
    <w:rsid w:val="004050E9"/>
    <w:rsid w:val="004055B8"/>
    <w:rsid w:val="0040624F"/>
    <w:rsid w:val="00406612"/>
    <w:rsid w:val="00406DB9"/>
    <w:rsid w:val="00406DF8"/>
    <w:rsid w:val="004075A5"/>
    <w:rsid w:val="00407BDA"/>
    <w:rsid w:val="00407DC3"/>
    <w:rsid w:val="00410122"/>
    <w:rsid w:val="0041120C"/>
    <w:rsid w:val="0041143D"/>
    <w:rsid w:val="00411995"/>
    <w:rsid w:val="00411A66"/>
    <w:rsid w:val="00412887"/>
    <w:rsid w:val="00412F91"/>
    <w:rsid w:val="0041315B"/>
    <w:rsid w:val="00413B87"/>
    <w:rsid w:val="0041404C"/>
    <w:rsid w:val="004144EC"/>
    <w:rsid w:val="00414743"/>
    <w:rsid w:val="004147EC"/>
    <w:rsid w:val="00414D18"/>
    <w:rsid w:val="0041531C"/>
    <w:rsid w:val="00415346"/>
    <w:rsid w:val="0041575F"/>
    <w:rsid w:val="0041580F"/>
    <w:rsid w:val="00415B9C"/>
    <w:rsid w:val="00416D78"/>
    <w:rsid w:val="004176C1"/>
    <w:rsid w:val="004205D5"/>
    <w:rsid w:val="00420B47"/>
    <w:rsid w:val="00420B81"/>
    <w:rsid w:val="00420D6B"/>
    <w:rsid w:val="00420DBC"/>
    <w:rsid w:val="00421180"/>
    <w:rsid w:val="0042184B"/>
    <w:rsid w:val="0042199F"/>
    <w:rsid w:val="00421A2E"/>
    <w:rsid w:val="00422032"/>
    <w:rsid w:val="00422075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646"/>
    <w:rsid w:val="00427875"/>
    <w:rsid w:val="00427CBF"/>
    <w:rsid w:val="004309DE"/>
    <w:rsid w:val="00430B16"/>
    <w:rsid w:val="00430F01"/>
    <w:rsid w:val="00431726"/>
    <w:rsid w:val="00431AF0"/>
    <w:rsid w:val="00432B29"/>
    <w:rsid w:val="0043300C"/>
    <w:rsid w:val="00433226"/>
    <w:rsid w:val="004334D2"/>
    <w:rsid w:val="00434867"/>
    <w:rsid w:val="00434D16"/>
    <w:rsid w:val="00434ED6"/>
    <w:rsid w:val="0043515A"/>
    <w:rsid w:val="00435CB4"/>
    <w:rsid w:val="00435FAE"/>
    <w:rsid w:val="00436203"/>
    <w:rsid w:val="00436954"/>
    <w:rsid w:val="00436F19"/>
    <w:rsid w:val="004406D0"/>
    <w:rsid w:val="00440C72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44D7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507A1"/>
    <w:rsid w:val="00450DDC"/>
    <w:rsid w:val="00451A07"/>
    <w:rsid w:val="004520A8"/>
    <w:rsid w:val="004528B5"/>
    <w:rsid w:val="0045381E"/>
    <w:rsid w:val="00453F5D"/>
    <w:rsid w:val="0045464A"/>
    <w:rsid w:val="00454A72"/>
    <w:rsid w:val="00455178"/>
    <w:rsid w:val="00455458"/>
    <w:rsid w:val="00456302"/>
    <w:rsid w:val="004568F1"/>
    <w:rsid w:val="00456A79"/>
    <w:rsid w:val="00456C1A"/>
    <w:rsid w:val="004571E9"/>
    <w:rsid w:val="0045724C"/>
    <w:rsid w:val="004578C7"/>
    <w:rsid w:val="00457EF8"/>
    <w:rsid w:val="004605FE"/>
    <w:rsid w:val="004606B2"/>
    <w:rsid w:val="00460807"/>
    <w:rsid w:val="00460914"/>
    <w:rsid w:val="00460AC9"/>
    <w:rsid w:val="00460F39"/>
    <w:rsid w:val="00462285"/>
    <w:rsid w:val="00462ECF"/>
    <w:rsid w:val="004632C0"/>
    <w:rsid w:val="004639A4"/>
    <w:rsid w:val="00463AC7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905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0DA"/>
    <w:rsid w:val="00474171"/>
    <w:rsid w:val="00474C6C"/>
    <w:rsid w:val="00475539"/>
    <w:rsid w:val="00475625"/>
    <w:rsid w:val="004757CB"/>
    <w:rsid w:val="00475DB2"/>
    <w:rsid w:val="00475E64"/>
    <w:rsid w:val="00476308"/>
    <w:rsid w:val="004765FB"/>
    <w:rsid w:val="004767F7"/>
    <w:rsid w:val="00476B27"/>
    <w:rsid w:val="004771E3"/>
    <w:rsid w:val="004779F1"/>
    <w:rsid w:val="00477DC5"/>
    <w:rsid w:val="00477F20"/>
    <w:rsid w:val="00480055"/>
    <w:rsid w:val="00480789"/>
    <w:rsid w:val="0048132E"/>
    <w:rsid w:val="0048169C"/>
    <w:rsid w:val="00481DDE"/>
    <w:rsid w:val="0048245B"/>
    <w:rsid w:val="00482868"/>
    <w:rsid w:val="00482F75"/>
    <w:rsid w:val="0048365F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C4"/>
    <w:rsid w:val="00486DF5"/>
    <w:rsid w:val="00486F55"/>
    <w:rsid w:val="00487305"/>
    <w:rsid w:val="0048788C"/>
    <w:rsid w:val="004903CD"/>
    <w:rsid w:val="00490953"/>
    <w:rsid w:val="00490ED0"/>
    <w:rsid w:val="00491897"/>
    <w:rsid w:val="0049243C"/>
    <w:rsid w:val="0049251E"/>
    <w:rsid w:val="00492598"/>
    <w:rsid w:val="00492B49"/>
    <w:rsid w:val="00493E76"/>
    <w:rsid w:val="004940E1"/>
    <w:rsid w:val="00494C53"/>
    <w:rsid w:val="00495057"/>
    <w:rsid w:val="00495278"/>
    <w:rsid w:val="0049631A"/>
    <w:rsid w:val="004965F8"/>
    <w:rsid w:val="00496EF3"/>
    <w:rsid w:val="00497EA1"/>
    <w:rsid w:val="00497FA3"/>
    <w:rsid w:val="004A0A7B"/>
    <w:rsid w:val="004A0D6F"/>
    <w:rsid w:val="004A1179"/>
    <w:rsid w:val="004A26AB"/>
    <w:rsid w:val="004A294E"/>
    <w:rsid w:val="004A2B4F"/>
    <w:rsid w:val="004A375E"/>
    <w:rsid w:val="004A3FF2"/>
    <w:rsid w:val="004A41C7"/>
    <w:rsid w:val="004A47D7"/>
    <w:rsid w:val="004A4DC3"/>
    <w:rsid w:val="004A4F20"/>
    <w:rsid w:val="004A51E9"/>
    <w:rsid w:val="004A5506"/>
    <w:rsid w:val="004A568A"/>
    <w:rsid w:val="004A57F3"/>
    <w:rsid w:val="004A6FEF"/>
    <w:rsid w:val="004A74B5"/>
    <w:rsid w:val="004A793E"/>
    <w:rsid w:val="004A7B64"/>
    <w:rsid w:val="004A7C89"/>
    <w:rsid w:val="004A7D4F"/>
    <w:rsid w:val="004B0467"/>
    <w:rsid w:val="004B0891"/>
    <w:rsid w:val="004B0AA3"/>
    <w:rsid w:val="004B145D"/>
    <w:rsid w:val="004B1B3E"/>
    <w:rsid w:val="004B1C04"/>
    <w:rsid w:val="004B1C92"/>
    <w:rsid w:val="004B1D33"/>
    <w:rsid w:val="004B2ACC"/>
    <w:rsid w:val="004B2FCF"/>
    <w:rsid w:val="004B3030"/>
    <w:rsid w:val="004B3E5D"/>
    <w:rsid w:val="004B420D"/>
    <w:rsid w:val="004B441A"/>
    <w:rsid w:val="004B44DA"/>
    <w:rsid w:val="004B450A"/>
    <w:rsid w:val="004B48AF"/>
    <w:rsid w:val="004B5372"/>
    <w:rsid w:val="004B5C34"/>
    <w:rsid w:val="004B6353"/>
    <w:rsid w:val="004B65AD"/>
    <w:rsid w:val="004B6EA6"/>
    <w:rsid w:val="004B6ED2"/>
    <w:rsid w:val="004B74F9"/>
    <w:rsid w:val="004B77A3"/>
    <w:rsid w:val="004B7805"/>
    <w:rsid w:val="004B7BFF"/>
    <w:rsid w:val="004B7D4B"/>
    <w:rsid w:val="004C0604"/>
    <w:rsid w:val="004C0B19"/>
    <w:rsid w:val="004C0B7B"/>
    <w:rsid w:val="004C21F4"/>
    <w:rsid w:val="004C2253"/>
    <w:rsid w:val="004C232E"/>
    <w:rsid w:val="004C2ED2"/>
    <w:rsid w:val="004C30AC"/>
    <w:rsid w:val="004C3533"/>
    <w:rsid w:val="004C362C"/>
    <w:rsid w:val="004C3CE1"/>
    <w:rsid w:val="004C4294"/>
    <w:rsid w:val="004C4358"/>
    <w:rsid w:val="004C47B3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3E9"/>
    <w:rsid w:val="004D05F5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729"/>
    <w:rsid w:val="004D383A"/>
    <w:rsid w:val="004D391D"/>
    <w:rsid w:val="004D3BA6"/>
    <w:rsid w:val="004D3E86"/>
    <w:rsid w:val="004D4929"/>
    <w:rsid w:val="004D4D68"/>
    <w:rsid w:val="004D4F26"/>
    <w:rsid w:val="004D52F6"/>
    <w:rsid w:val="004D53B7"/>
    <w:rsid w:val="004D5B7A"/>
    <w:rsid w:val="004D6308"/>
    <w:rsid w:val="004D638B"/>
    <w:rsid w:val="004D70CC"/>
    <w:rsid w:val="004D73CC"/>
    <w:rsid w:val="004D73E7"/>
    <w:rsid w:val="004D76BA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08"/>
    <w:rsid w:val="004E6733"/>
    <w:rsid w:val="004E6754"/>
    <w:rsid w:val="004E78D1"/>
    <w:rsid w:val="004E796C"/>
    <w:rsid w:val="004E7C32"/>
    <w:rsid w:val="004F024B"/>
    <w:rsid w:val="004F1B55"/>
    <w:rsid w:val="004F206C"/>
    <w:rsid w:val="004F242F"/>
    <w:rsid w:val="004F372E"/>
    <w:rsid w:val="004F3ACC"/>
    <w:rsid w:val="004F412A"/>
    <w:rsid w:val="004F4785"/>
    <w:rsid w:val="004F4C43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1B8"/>
    <w:rsid w:val="004F74CE"/>
    <w:rsid w:val="004F7780"/>
    <w:rsid w:val="004F78DF"/>
    <w:rsid w:val="004F7B1E"/>
    <w:rsid w:val="004F7ED1"/>
    <w:rsid w:val="005003A8"/>
    <w:rsid w:val="00500443"/>
    <w:rsid w:val="00500853"/>
    <w:rsid w:val="00500A73"/>
    <w:rsid w:val="00501293"/>
    <w:rsid w:val="005012D4"/>
    <w:rsid w:val="00502511"/>
    <w:rsid w:val="005026C8"/>
    <w:rsid w:val="0050272A"/>
    <w:rsid w:val="00502B0B"/>
    <w:rsid w:val="00502D43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640"/>
    <w:rsid w:val="005109C0"/>
    <w:rsid w:val="00510EF8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34B6"/>
    <w:rsid w:val="00513896"/>
    <w:rsid w:val="00513E32"/>
    <w:rsid w:val="00514508"/>
    <w:rsid w:val="00514620"/>
    <w:rsid w:val="005151DF"/>
    <w:rsid w:val="005159E4"/>
    <w:rsid w:val="00515EA6"/>
    <w:rsid w:val="00515EF1"/>
    <w:rsid w:val="00516762"/>
    <w:rsid w:val="005168C9"/>
    <w:rsid w:val="00516CE2"/>
    <w:rsid w:val="00516EFF"/>
    <w:rsid w:val="005171C2"/>
    <w:rsid w:val="005171D7"/>
    <w:rsid w:val="005177F7"/>
    <w:rsid w:val="0051790F"/>
    <w:rsid w:val="00517B9C"/>
    <w:rsid w:val="00520DCC"/>
    <w:rsid w:val="00521DFF"/>
    <w:rsid w:val="00522468"/>
    <w:rsid w:val="0052249C"/>
    <w:rsid w:val="005233B3"/>
    <w:rsid w:val="0052399F"/>
    <w:rsid w:val="00525010"/>
    <w:rsid w:val="005252C9"/>
    <w:rsid w:val="0052553C"/>
    <w:rsid w:val="005260BA"/>
    <w:rsid w:val="00526312"/>
    <w:rsid w:val="005269F7"/>
    <w:rsid w:val="00526CA9"/>
    <w:rsid w:val="00527105"/>
    <w:rsid w:val="005273DE"/>
    <w:rsid w:val="00527925"/>
    <w:rsid w:val="00527D23"/>
    <w:rsid w:val="005301E6"/>
    <w:rsid w:val="00530487"/>
    <w:rsid w:val="00530A86"/>
    <w:rsid w:val="00530C76"/>
    <w:rsid w:val="00530FAE"/>
    <w:rsid w:val="00531606"/>
    <w:rsid w:val="00532CDA"/>
    <w:rsid w:val="005333EA"/>
    <w:rsid w:val="005334F7"/>
    <w:rsid w:val="005346B6"/>
    <w:rsid w:val="00534AF8"/>
    <w:rsid w:val="00535CD4"/>
    <w:rsid w:val="00535D4F"/>
    <w:rsid w:val="00536E2B"/>
    <w:rsid w:val="00536E33"/>
    <w:rsid w:val="00537855"/>
    <w:rsid w:val="0054018E"/>
    <w:rsid w:val="00540862"/>
    <w:rsid w:val="00540B63"/>
    <w:rsid w:val="005410A7"/>
    <w:rsid w:val="005411B7"/>
    <w:rsid w:val="00541861"/>
    <w:rsid w:val="0054222C"/>
    <w:rsid w:val="00542366"/>
    <w:rsid w:val="005431F1"/>
    <w:rsid w:val="0054384B"/>
    <w:rsid w:val="0054386B"/>
    <w:rsid w:val="005442B8"/>
    <w:rsid w:val="005444AF"/>
    <w:rsid w:val="005445B7"/>
    <w:rsid w:val="0054494E"/>
    <w:rsid w:val="00545136"/>
    <w:rsid w:val="00545241"/>
    <w:rsid w:val="005459EB"/>
    <w:rsid w:val="00546537"/>
    <w:rsid w:val="00546BA5"/>
    <w:rsid w:val="0054729D"/>
    <w:rsid w:val="00547619"/>
    <w:rsid w:val="00547C98"/>
    <w:rsid w:val="00550059"/>
    <w:rsid w:val="00550D45"/>
    <w:rsid w:val="00550FAE"/>
    <w:rsid w:val="00551192"/>
    <w:rsid w:val="005515B4"/>
    <w:rsid w:val="00551C73"/>
    <w:rsid w:val="00552463"/>
    <w:rsid w:val="00552736"/>
    <w:rsid w:val="005527AD"/>
    <w:rsid w:val="005528AE"/>
    <w:rsid w:val="005529E7"/>
    <w:rsid w:val="00552BCE"/>
    <w:rsid w:val="0055352A"/>
    <w:rsid w:val="00553C57"/>
    <w:rsid w:val="00554190"/>
    <w:rsid w:val="00554AB4"/>
    <w:rsid w:val="00554B5E"/>
    <w:rsid w:val="00554DAB"/>
    <w:rsid w:val="0055507B"/>
    <w:rsid w:val="00555162"/>
    <w:rsid w:val="00555236"/>
    <w:rsid w:val="00556736"/>
    <w:rsid w:val="00560054"/>
    <w:rsid w:val="00560573"/>
    <w:rsid w:val="00560BA8"/>
    <w:rsid w:val="00560C22"/>
    <w:rsid w:val="005615EC"/>
    <w:rsid w:val="00561A37"/>
    <w:rsid w:val="00561B4D"/>
    <w:rsid w:val="00561F61"/>
    <w:rsid w:val="00562231"/>
    <w:rsid w:val="0056248C"/>
    <w:rsid w:val="00562937"/>
    <w:rsid w:val="00562ECD"/>
    <w:rsid w:val="0056368E"/>
    <w:rsid w:val="00563E87"/>
    <w:rsid w:val="0056461A"/>
    <w:rsid w:val="00565287"/>
    <w:rsid w:val="005666CC"/>
    <w:rsid w:val="0056670E"/>
    <w:rsid w:val="00567205"/>
    <w:rsid w:val="005678B2"/>
    <w:rsid w:val="005679B7"/>
    <w:rsid w:val="00570022"/>
    <w:rsid w:val="0057004A"/>
    <w:rsid w:val="00570B1C"/>
    <w:rsid w:val="00571715"/>
    <w:rsid w:val="00571C42"/>
    <w:rsid w:val="00572052"/>
    <w:rsid w:val="005720D4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C88"/>
    <w:rsid w:val="00576D0E"/>
    <w:rsid w:val="00576E8F"/>
    <w:rsid w:val="0057722E"/>
    <w:rsid w:val="005774F7"/>
    <w:rsid w:val="0057753E"/>
    <w:rsid w:val="00577DF6"/>
    <w:rsid w:val="00577F3F"/>
    <w:rsid w:val="00577F70"/>
    <w:rsid w:val="0058006B"/>
    <w:rsid w:val="005800CD"/>
    <w:rsid w:val="0058022F"/>
    <w:rsid w:val="00580788"/>
    <w:rsid w:val="0058118C"/>
    <w:rsid w:val="00581AF2"/>
    <w:rsid w:val="00581B3F"/>
    <w:rsid w:val="00582100"/>
    <w:rsid w:val="005827C6"/>
    <w:rsid w:val="00582841"/>
    <w:rsid w:val="005839E5"/>
    <w:rsid w:val="00583A17"/>
    <w:rsid w:val="00583C44"/>
    <w:rsid w:val="00583C79"/>
    <w:rsid w:val="00583E28"/>
    <w:rsid w:val="00584119"/>
    <w:rsid w:val="005842CD"/>
    <w:rsid w:val="00584770"/>
    <w:rsid w:val="005847B6"/>
    <w:rsid w:val="00584EAF"/>
    <w:rsid w:val="005853AB"/>
    <w:rsid w:val="00585412"/>
    <w:rsid w:val="00585492"/>
    <w:rsid w:val="005855F7"/>
    <w:rsid w:val="005857AB"/>
    <w:rsid w:val="005873D5"/>
    <w:rsid w:val="00587919"/>
    <w:rsid w:val="00587E68"/>
    <w:rsid w:val="00587E81"/>
    <w:rsid w:val="00590A99"/>
    <w:rsid w:val="00590CC5"/>
    <w:rsid w:val="00591182"/>
    <w:rsid w:val="00591386"/>
    <w:rsid w:val="005916FF"/>
    <w:rsid w:val="005918EA"/>
    <w:rsid w:val="00591ABC"/>
    <w:rsid w:val="005921BD"/>
    <w:rsid w:val="00592D2E"/>
    <w:rsid w:val="00593D2A"/>
    <w:rsid w:val="00594116"/>
    <w:rsid w:val="005942D2"/>
    <w:rsid w:val="00594471"/>
    <w:rsid w:val="00594A9B"/>
    <w:rsid w:val="005951CD"/>
    <w:rsid w:val="00595603"/>
    <w:rsid w:val="0059589E"/>
    <w:rsid w:val="005960C7"/>
    <w:rsid w:val="00596739"/>
    <w:rsid w:val="005969D9"/>
    <w:rsid w:val="00596AC9"/>
    <w:rsid w:val="00597019"/>
    <w:rsid w:val="00597B12"/>
    <w:rsid w:val="005A0107"/>
    <w:rsid w:val="005A0AB2"/>
    <w:rsid w:val="005A0B54"/>
    <w:rsid w:val="005A0DAC"/>
    <w:rsid w:val="005A0DF5"/>
    <w:rsid w:val="005A1128"/>
    <w:rsid w:val="005A14FA"/>
    <w:rsid w:val="005A19D9"/>
    <w:rsid w:val="005A22D4"/>
    <w:rsid w:val="005A267F"/>
    <w:rsid w:val="005A2DD5"/>
    <w:rsid w:val="005A38D9"/>
    <w:rsid w:val="005A38EF"/>
    <w:rsid w:val="005A3A7C"/>
    <w:rsid w:val="005A3BB9"/>
    <w:rsid w:val="005A3CEE"/>
    <w:rsid w:val="005A3E87"/>
    <w:rsid w:val="005A3EE5"/>
    <w:rsid w:val="005A40A6"/>
    <w:rsid w:val="005A42EF"/>
    <w:rsid w:val="005A46CE"/>
    <w:rsid w:val="005A4807"/>
    <w:rsid w:val="005A491D"/>
    <w:rsid w:val="005A4FC2"/>
    <w:rsid w:val="005A5321"/>
    <w:rsid w:val="005A5CE4"/>
    <w:rsid w:val="005A5D71"/>
    <w:rsid w:val="005A6003"/>
    <w:rsid w:val="005A6EC1"/>
    <w:rsid w:val="005A71F1"/>
    <w:rsid w:val="005A7709"/>
    <w:rsid w:val="005A7874"/>
    <w:rsid w:val="005B0EB3"/>
    <w:rsid w:val="005B0FBA"/>
    <w:rsid w:val="005B18C1"/>
    <w:rsid w:val="005B1B1B"/>
    <w:rsid w:val="005B2080"/>
    <w:rsid w:val="005B2528"/>
    <w:rsid w:val="005B299D"/>
    <w:rsid w:val="005B29C7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35D"/>
    <w:rsid w:val="005B757D"/>
    <w:rsid w:val="005B7613"/>
    <w:rsid w:val="005B7A22"/>
    <w:rsid w:val="005C0065"/>
    <w:rsid w:val="005C06BA"/>
    <w:rsid w:val="005C0D87"/>
    <w:rsid w:val="005C10CF"/>
    <w:rsid w:val="005C10E4"/>
    <w:rsid w:val="005C1541"/>
    <w:rsid w:val="005C1636"/>
    <w:rsid w:val="005C17A1"/>
    <w:rsid w:val="005C1C70"/>
    <w:rsid w:val="005C1D5F"/>
    <w:rsid w:val="005C221A"/>
    <w:rsid w:val="005C2932"/>
    <w:rsid w:val="005C29F7"/>
    <w:rsid w:val="005C2B5C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16"/>
    <w:rsid w:val="005C68E2"/>
    <w:rsid w:val="005C6A47"/>
    <w:rsid w:val="005C6B17"/>
    <w:rsid w:val="005C6C3B"/>
    <w:rsid w:val="005C7DFC"/>
    <w:rsid w:val="005D03FE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4686"/>
    <w:rsid w:val="005D50F1"/>
    <w:rsid w:val="005D691E"/>
    <w:rsid w:val="005D6F36"/>
    <w:rsid w:val="005D77D5"/>
    <w:rsid w:val="005E0424"/>
    <w:rsid w:val="005E126A"/>
    <w:rsid w:val="005E12FF"/>
    <w:rsid w:val="005E14AB"/>
    <w:rsid w:val="005E1778"/>
    <w:rsid w:val="005E1D09"/>
    <w:rsid w:val="005E1F40"/>
    <w:rsid w:val="005E28B9"/>
    <w:rsid w:val="005E2963"/>
    <w:rsid w:val="005E29CC"/>
    <w:rsid w:val="005E2C1F"/>
    <w:rsid w:val="005E2CC3"/>
    <w:rsid w:val="005E3D0C"/>
    <w:rsid w:val="005E4126"/>
    <w:rsid w:val="005E421F"/>
    <w:rsid w:val="005E439C"/>
    <w:rsid w:val="005E4C82"/>
    <w:rsid w:val="005E5373"/>
    <w:rsid w:val="005E5A1B"/>
    <w:rsid w:val="005E5DE3"/>
    <w:rsid w:val="005E730E"/>
    <w:rsid w:val="005F0010"/>
    <w:rsid w:val="005F09E5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04F"/>
    <w:rsid w:val="005F6603"/>
    <w:rsid w:val="005F6619"/>
    <w:rsid w:val="005F662B"/>
    <w:rsid w:val="005F6B05"/>
    <w:rsid w:val="005F6B9D"/>
    <w:rsid w:val="005F6F88"/>
    <w:rsid w:val="005F7168"/>
    <w:rsid w:val="005F745C"/>
    <w:rsid w:val="005F7884"/>
    <w:rsid w:val="005F7D81"/>
    <w:rsid w:val="00600B12"/>
    <w:rsid w:val="00600CFF"/>
    <w:rsid w:val="0060142B"/>
    <w:rsid w:val="00601761"/>
    <w:rsid w:val="006024C9"/>
    <w:rsid w:val="00602D77"/>
    <w:rsid w:val="00602E5F"/>
    <w:rsid w:val="006030B5"/>
    <w:rsid w:val="00603121"/>
    <w:rsid w:val="006039A0"/>
    <w:rsid w:val="00603F01"/>
    <w:rsid w:val="00603F96"/>
    <w:rsid w:val="00604149"/>
    <w:rsid w:val="006043A1"/>
    <w:rsid w:val="006046E5"/>
    <w:rsid w:val="0060541D"/>
    <w:rsid w:val="006056C7"/>
    <w:rsid w:val="006065D3"/>
    <w:rsid w:val="00606862"/>
    <w:rsid w:val="006068A0"/>
    <w:rsid w:val="0060699A"/>
    <w:rsid w:val="006071C5"/>
    <w:rsid w:val="0060723D"/>
    <w:rsid w:val="00607707"/>
    <w:rsid w:val="006077AA"/>
    <w:rsid w:val="00607D15"/>
    <w:rsid w:val="00610A6C"/>
    <w:rsid w:val="00610D7F"/>
    <w:rsid w:val="00611632"/>
    <w:rsid w:val="00611899"/>
    <w:rsid w:val="00611B9B"/>
    <w:rsid w:val="00611C86"/>
    <w:rsid w:val="0061212F"/>
    <w:rsid w:val="0061284E"/>
    <w:rsid w:val="006130D8"/>
    <w:rsid w:val="006131BC"/>
    <w:rsid w:val="006137DA"/>
    <w:rsid w:val="00613989"/>
    <w:rsid w:val="00614019"/>
    <w:rsid w:val="00614E4E"/>
    <w:rsid w:val="00614EA7"/>
    <w:rsid w:val="00615278"/>
    <w:rsid w:val="00615408"/>
    <w:rsid w:val="00615C47"/>
    <w:rsid w:val="00617D98"/>
    <w:rsid w:val="00620295"/>
    <w:rsid w:val="006210B8"/>
    <w:rsid w:val="00621ACA"/>
    <w:rsid w:val="00621C9B"/>
    <w:rsid w:val="0062208C"/>
    <w:rsid w:val="00622313"/>
    <w:rsid w:val="00622BCC"/>
    <w:rsid w:val="00622E65"/>
    <w:rsid w:val="006235AB"/>
    <w:rsid w:val="00623D3F"/>
    <w:rsid w:val="006247C8"/>
    <w:rsid w:val="0062567D"/>
    <w:rsid w:val="00626A91"/>
    <w:rsid w:val="006277EB"/>
    <w:rsid w:val="00627966"/>
    <w:rsid w:val="00630513"/>
    <w:rsid w:val="0063083B"/>
    <w:rsid w:val="00630F3D"/>
    <w:rsid w:val="006315DF"/>
    <w:rsid w:val="006326C4"/>
    <w:rsid w:val="00632891"/>
    <w:rsid w:val="006328C5"/>
    <w:rsid w:val="006328D7"/>
    <w:rsid w:val="00632D7B"/>
    <w:rsid w:val="00633238"/>
    <w:rsid w:val="006332A4"/>
    <w:rsid w:val="00633550"/>
    <w:rsid w:val="0063387D"/>
    <w:rsid w:val="00633C29"/>
    <w:rsid w:val="006340A3"/>
    <w:rsid w:val="00634226"/>
    <w:rsid w:val="006348D9"/>
    <w:rsid w:val="006348FA"/>
    <w:rsid w:val="006355CD"/>
    <w:rsid w:val="00636966"/>
    <w:rsid w:val="0063769B"/>
    <w:rsid w:val="00637717"/>
    <w:rsid w:val="0064007E"/>
    <w:rsid w:val="00640A1E"/>
    <w:rsid w:val="00640C1D"/>
    <w:rsid w:val="00641114"/>
    <w:rsid w:val="006411B2"/>
    <w:rsid w:val="0064136D"/>
    <w:rsid w:val="006415B1"/>
    <w:rsid w:val="00641674"/>
    <w:rsid w:val="006424CF"/>
    <w:rsid w:val="00642CF9"/>
    <w:rsid w:val="00642D03"/>
    <w:rsid w:val="00643045"/>
    <w:rsid w:val="00644674"/>
    <w:rsid w:val="00644801"/>
    <w:rsid w:val="00644D66"/>
    <w:rsid w:val="00644FF0"/>
    <w:rsid w:val="006455A7"/>
    <w:rsid w:val="0064586B"/>
    <w:rsid w:val="00646158"/>
    <w:rsid w:val="00646B6B"/>
    <w:rsid w:val="00646D0C"/>
    <w:rsid w:val="00646DF1"/>
    <w:rsid w:val="00647322"/>
    <w:rsid w:val="00647701"/>
    <w:rsid w:val="00647C29"/>
    <w:rsid w:val="006505AD"/>
    <w:rsid w:val="006508FE"/>
    <w:rsid w:val="00651B58"/>
    <w:rsid w:val="00652465"/>
    <w:rsid w:val="0065343B"/>
    <w:rsid w:val="00653701"/>
    <w:rsid w:val="0065375B"/>
    <w:rsid w:val="00653B39"/>
    <w:rsid w:val="00653D5A"/>
    <w:rsid w:val="00653EC1"/>
    <w:rsid w:val="00654124"/>
    <w:rsid w:val="00654219"/>
    <w:rsid w:val="00654D76"/>
    <w:rsid w:val="006557AC"/>
    <w:rsid w:val="006558AB"/>
    <w:rsid w:val="00655CDD"/>
    <w:rsid w:val="00656366"/>
    <w:rsid w:val="00657674"/>
    <w:rsid w:val="00657C50"/>
    <w:rsid w:val="00660382"/>
    <w:rsid w:val="00660CB1"/>
    <w:rsid w:val="00660ED2"/>
    <w:rsid w:val="00661AEC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6D75"/>
    <w:rsid w:val="0066744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935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C75"/>
    <w:rsid w:val="00676E1D"/>
    <w:rsid w:val="00677039"/>
    <w:rsid w:val="006773C2"/>
    <w:rsid w:val="006779C6"/>
    <w:rsid w:val="00677AC1"/>
    <w:rsid w:val="00677C30"/>
    <w:rsid w:val="00677C3C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CE3"/>
    <w:rsid w:val="00682D3F"/>
    <w:rsid w:val="006832D9"/>
    <w:rsid w:val="006836AB"/>
    <w:rsid w:val="0068381E"/>
    <w:rsid w:val="006844FD"/>
    <w:rsid w:val="00684769"/>
    <w:rsid w:val="00684BCB"/>
    <w:rsid w:val="0068535F"/>
    <w:rsid w:val="00685BC7"/>
    <w:rsid w:val="0068705A"/>
    <w:rsid w:val="00687B2B"/>
    <w:rsid w:val="00687CA8"/>
    <w:rsid w:val="00690329"/>
    <w:rsid w:val="0069048C"/>
    <w:rsid w:val="00690758"/>
    <w:rsid w:val="0069076B"/>
    <w:rsid w:val="006908E0"/>
    <w:rsid w:val="00690C3A"/>
    <w:rsid w:val="00690F4F"/>
    <w:rsid w:val="00691254"/>
    <w:rsid w:val="00691552"/>
    <w:rsid w:val="00691F62"/>
    <w:rsid w:val="0069201C"/>
    <w:rsid w:val="00692295"/>
    <w:rsid w:val="00692D20"/>
    <w:rsid w:val="00692D89"/>
    <w:rsid w:val="00692F17"/>
    <w:rsid w:val="006938CF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12A"/>
    <w:rsid w:val="006A09C5"/>
    <w:rsid w:val="006A0D79"/>
    <w:rsid w:val="006A1242"/>
    <w:rsid w:val="006A129F"/>
    <w:rsid w:val="006A1BEC"/>
    <w:rsid w:val="006A25AD"/>
    <w:rsid w:val="006A274F"/>
    <w:rsid w:val="006A2E39"/>
    <w:rsid w:val="006A38CC"/>
    <w:rsid w:val="006A38EB"/>
    <w:rsid w:val="006A42F8"/>
    <w:rsid w:val="006A4706"/>
    <w:rsid w:val="006A48B6"/>
    <w:rsid w:val="006A4DB0"/>
    <w:rsid w:val="006A4DED"/>
    <w:rsid w:val="006A4EC2"/>
    <w:rsid w:val="006A555E"/>
    <w:rsid w:val="006A5A32"/>
    <w:rsid w:val="006A61EA"/>
    <w:rsid w:val="006A62F9"/>
    <w:rsid w:val="006A6C12"/>
    <w:rsid w:val="006A6C3D"/>
    <w:rsid w:val="006A6C48"/>
    <w:rsid w:val="006A7100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662"/>
    <w:rsid w:val="006B3A97"/>
    <w:rsid w:val="006B3F52"/>
    <w:rsid w:val="006B4785"/>
    <w:rsid w:val="006B48B9"/>
    <w:rsid w:val="006B49F5"/>
    <w:rsid w:val="006B4F0E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617"/>
    <w:rsid w:val="006C0A37"/>
    <w:rsid w:val="006C0A78"/>
    <w:rsid w:val="006C0AB4"/>
    <w:rsid w:val="006C0AC6"/>
    <w:rsid w:val="006C0C97"/>
    <w:rsid w:val="006C0D0F"/>
    <w:rsid w:val="006C1845"/>
    <w:rsid w:val="006C21FA"/>
    <w:rsid w:val="006C3478"/>
    <w:rsid w:val="006C34C4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0768"/>
    <w:rsid w:val="006D13F8"/>
    <w:rsid w:val="006D14F2"/>
    <w:rsid w:val="006D199A"/>
    <w:rsid w:val="006D1B3C"/>
    <w:rsid w:val="006D1B9D"/>
    <w:rsid w:val="006D1E4F"/>
    <w:rsid w:val="006D3126"/>
    <w:rsid w:val="006D330A"/>
    <w:rsid w:val="006D33E2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0E4"/>
    <w:rsid w:val="006D7328"/>
    <w:rsid w:val="006D755A"/>
    <w:rsid w:val="006D7CC9"/>
    <w:rsid w:val="006D7E24"/>
    <w:rsid w:val="006E051F"/>
    <w:rsid w:val="006E0850"/>
    <w:rsid w:val="006E08F0"/>
    <w:rsid w:val="006E16DB"/>
    <w:rsid w:val="006E1EDC"/>
    <w:rsid w:val="006E244A"/>
    <w:rsid w:val="006E2701"/>
    <w:rsid w:val="006E3053"/>
    <w:rsid w:val="006E385D"/>
    <w:rsid w:val="006E4800"/>
    <w:rsid w:val="006E4BAA"/>
    <w:rsid w:val="006E595E"/>
    <w:rsid w:val="006E5B5C"/>
    <w:rsid w:val="006E5DB7"/>
    <w:rsid w:val="006E6629"/>
    <w:rsid w:val="006E66B6"/>
    <w:rsid w:val="006E6E01"/>
    <w:rsid w:val="006E6F8A"/>
    <w:rsid w:val="006E76A6"/>
    <w:rsid w:val="006E76C3"/>
    <w:rsid w:val="006E7D19"/>
    <w:rsid w:val="006F0A5C"/>
    <w:rsid w:val="006F123B"/>
    <w:rsid w:val="006F13E8"/>
    <w:rsid w:val="006F1A79"/>
    <w:rsid w:val="006F1D58"/>
    <w:rsid w:val="006F24D1"/>
    <w:rsid w:val="006F250D"/>
    <w:rsid w:val="006F2770"/>
    <w:rsid w:val="006F280A"/>
    <w:rsid w:val="006F2EA1"/>
    <w:rsid w:val="006F3736"/>
    <w:rsid w:val="006F42F9"/>
    <w:rsid w:val="006F4F2D"/>
    <w:rsid w:val="006F51FF"/>
    <w:rsid w:val="006F55A9"/>
    <w:rsid w:val="006F57AE"/>
    <w:rsid w:val="006F5A49"/>
    <w:rsid w:val="006F7BC2"/>
    <w:rsid w:val="00700342"/>
    <w:rsid w:val="007004F6"/>
    <w:rsid w:val="00700E08"/>
    <w:rsid w:val="007010C0"/>
    <w:rsid w:val="0070150D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2C8"/>
    <w:rsid w:val="00705418"/>
    <w:rsid w:val="00705586"/>
    <w:rsid w:val="00705953"/>
    <w:rsid w:val="00705AED"/>
    <w:rsid w:val="00705F3B"/>
    <w:rsid w:val="00705FA9"/>
    <w:rsid w:val="007067C6"/>
    <w:rsid w:val="00706832"/>
    <w:rsid w:val="00706D81"/>
    <w:rsid w:val="007074AB"/>
    <w:rsid w:val="00707560"/>
    <w:rsid w:val="007078C2"/>
    <w:rsid w:val="00707D04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2C07"/>
    <w:rsid w:val="00713377"/>
    <w:rsid w:val="0071388E"/>
    <w:rsid w:val="00713972"/>
    <w:rsid w:val="0071441B"/>
    <w:rsid w:val="007153CA"/>
    <w:rsid w:val="00715682"/>
    <w:rsid w:val="007156CF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0FC5"/>
    <w:rsid w:val="007213FF"/>
    <w:rsid w:val="00721644"/>
    <w:rsid w:val="00721B39"/>
    <w:rsid w:val="0072202A"/>
    <w:rsid w:val="00722B00"/>
    <w:rsid w:val="00722DC9"/>
    <w:rsid w:val="00722DDF"/>
    <w:rsid w:val="007230DB"/>
    <w:rsid w:val="00723125"/>
    <w:rsid w:val="0072330F"/>
    <w:rsid w:val="007234EE"/>
    <w:rsid w:val="00723ACE"/>
    <w:rsid w:val="00723C28"/>
    <w:rsid w:val="00723D66"/>
    <w:rsid w:val="00723ED3"/>
    <w:rsid w:val="00724127"/>
    <w:rsid w:val="007248CF"/>
    <w:rsid w:val="007248D9"/>
    <w:rsid w:val="00724997"/>
    <w:rsid w:val="00725180"/>
    <w:rsid w:val="007251BC"/>
    <w:rsid w:val="00725716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3F9C"/>
    <w:rsid w:val="0073525A"/>
    <w:rsid w:val="0073563A"/>
    <w:rsid w:val="007361A7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3B3B"/>
    <w:rsid w:val="0074476C"/>
    <w:rsid w:val="007449A2"/>
    <w:rsid w:val="0074537D"/>
    <w:rsid w:val="0074550B"/>
    <w:rsid w:val="00745634"/>
    <w:rsid w:val="0074573A"/>
    <w:rsid w:val="00745FE8"/>
    <w:rsid w:val="007462E6"/>
    <w:rsid w:val="00746900"/>
    <w:rsid w:val="00746AA6"/>
    <w:rsid w:val="00747009"/>
    <w:rsid w:val="00747490"/>
    <w:rsid w:val="007474D8"/>
    <w:rsid w:val="00747731"/>
    <w:rsid w:val="00747E0A"/>
    <w:rsid w:val="00747EA1"/>
    <w:rsid w:val="007505AF"/>
    <w:rsid w:val="00750FF0"/>
    <w:rsid w:val="00751653"/>
    <w:rsid w:val="0075179C"/>
    <w:rsid w:val="007518F9"/>
    <w:rsid w:val="00751B52"/>
    <w:rsid w:val="00752584"/>
    <w:rsid w:val="00752673"/>
    <w:rsid w:val="00752F97"/>
    <w:rsid w:val="00753017"/>
    <w:rsid w:val="0075382C"/>
    <w:rsid w:val="00753948"/>
    <w:rsid w:val="00753E9B"/>
    <w:rsid w:val="007544FF"/>
    <w:rsid w:val="00755804"/>
    <w:rsid w:val="00755BE1"/>
    <w:rsid w:val="007563E1"/>
    <w:rsid w:val="00756B16"/>
    <w:rsid w:val="00756CB0"/>
    <w:rsid w:val="00756E7C"/>
    <w:rsid w:val="0075709A"/>
    <w:rsid w:val="00757C34"/>
    <w:rsid w:val="0076059C"/>
    <w:rsid w:val="00761294"/>
    <w:rsid w:val="007620EE"/>
    <w:rsid w:val="00762F42"/>
    <w:rsid w:val="00763150"/>
    <w:rsid w:val="00763380"/>
    <w:rsid w:val="00763659"/>
    <w:rsid w:val="007637BA"/>
    <w:rsid w:val="007638F9"/>
    <w:rsid w:val="00763CF1"/>
    <w:rsid w:val="00763EAB"/>
    <w:rsid w:val="0076495B"/>
    <w:rsid w:val="00764C0A"/>
    <w:rsid w:val="0076501C"/>
    <w:rsid w:val="00765C2E"/>
    <w:rsid w:val="007660D8"/>
    <w:rsid w:val="007660E4"/>
    <w:rsid w:val="00766FEA"/>
    <w:rsid w:val="00767BDA"/>
    <w:rsid w:val="00767EE1"/>
    <w:rsid w:val="007706B8"/>
    <w:rsid w:val="007707F4"/>
    <w:rsid w:val="00770E6A"/>
    <w:rsid w:val="00771169"/>
    <w:rsid w:val="00771F4B"/>
    <w:rsid w:val="00771FE9"/>
    <w:rsid w:val="007721EA"/>
    <w:rsid w:val="007733A6"/>
    <w:rsid w:val="00773521"/>
    <w:rsid w:val="00773822"/>
    <w:rsid w:val="007738DA"/>
    <w:rsid w:val="00773B47"/>
    <w:rsid w:val="00773F7E"/>
    <w:rsid w:val="00773FE4"/>
    <w:rsid w:val="0077414E"/>
    <w:rsid w:val="007742FD"/>
    <w:rsid w:val="007747CD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7E"/>
    <w:rsid w:val="00782AF7"/>
    <w:rsid w:val="00783104"/>
    <w:rsid w:val="007838AF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8E5"/>
    <w:rsid w:val="00787D97"/>
    <w:rsid w:val="00787DAC"/>
    <w:rsid w:val="00790E9E"/>
    <w:rsid w:val="00790EDB"/>
    <w:rsid w:val="00791172"/>
    <w:rsid w:val="00791AB7"/>
    <w:rsid w:val="00791EA1"/>
    <w:rsid w:val="007920E3"/>
    <w:rsid w:val="007926A3"/>
    <w:rsid w:val="007929F4"/>
    <w:rsid w:val="00792CBB"/>
    <w:rsid w:val="00793CE8"/>
    <w:rsid w:val="0079406A"/>
    <w:rsid w:val="007957A9"/>
    <w:rsid w:val="00795B94"/>
    <w:rsid w:val="00795C56"/>
    <w:rsid w:val="007964DA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599"/>
    <w:rsid w:val="007A36AC"/>
    <w:rsid w:val="007A3B5B"/>
    <w:rsid w:val="007A3DA7"/>
    <w:rsid w:val="007A403F"/>
    <w:rsid w:val="007A4CDB"/>
    <w:rsid w:val="007A501F"/>
    <w:rsid w:val="007A5A18"/>
    <w:rsid w:val="007A5AC4"/>
    <w:rsid w:val="007A631C"/>
    <w:rsid w:val="007A71A3"/>
    <w:rsid w:val="007A7E63"/>
    <w:rsid w:val="007B0254"/>
    <w:rsid w:val="007B04F5"/>
    <w:rsid w:val="007B05BE"/>
    <w:rsid w:val="007B06BA"/>
    <w:rsid w:val="007B07A8"/>
    <w:rsid w:val="007B0A38"/>
    <w:rsid w:val="007B1383"/>
    <w:rsid w:val="007B1AAE"/>
    <w:rsid w:val="007B1AD4"/>
    <w:rsid w:val="007B2588"/>
    <w:rsid w:val="007B33E1"/>
    <w:rsid w:val="007B33EC"/>
    <w:rsid w:val="007B36BD"/>
    <w:rsid w:val="007B3708"/>
    <w:rsid w:val="007B378F"/>
    <w:rsid w:val="007B3834"/>
    <w:rsid w:val="007B416B"/>
    <w:rsid w:val="007B4607"/>
    <w:rsid w:val="007B4EDC"/>
    <w:rsid w:val="007B5109"/>
    <w:rsid w:val="007B52F9"/>
    <w:rsid w:val="007B5A56"/>
    <w:rsid w:val="007B67AA"/>
    <w:rsid w:val="007B6D1C"/>
    <w:rsid w:val="007B6FF8"/>
    <w:rsid w:val="007B7334"/>
    <w:rsid w:val="007B75C2"/>
    <w:rsid w:val="007B7A8B"/>
    <w:rsid w:val="007B7DCF"/>
    <w:rsid w:val="007B7F76"/>
    <w:rsid w:val="007C0989"/>
    <w:rsid w:val="007C0B07"/>
    <w:rsid w:val="007C0F39"/>
    <w:rsid w:val="007C12A4"/>
    <w:rsid w:val="007C1A2C"/>
    <w:rsid w:val="007C1BAF"/>
    <w:rsid w:val="007C1CD8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0F72"/>
    <w:rsid w:val="007D2240"/>
    <w:rsid w:val="007D24BE"/>
    <w:rsid w:val="007D26C4"/>
    <w:rsid w:val="007D292B"/>
    <w:rsid w:val="007D2D7C"/>
    <w:rsid w:val="007D3061"/>
    <w:rsid w:val="007D3FB9"/>
    <w:rsid w:val="007D44AF"/>
    <w:rsid w:val="007D4633"/>
    <w:rsid w:val="007D5418"/>
    <w:rsid w:val="007D5683"/>
    <w:rsid w:val="007D5793"/>
    <w:rsid w:val="007D5AAE"/>
    <w:rsid w:val="007D5BB2"/>
    <w:rsid w:val="007D5BE1"/>
    <w:rsid w:val="007D5DF8"/>
    <w:rsid w:val="007D6170"/>
    <w:rsid w:val="007D67F0"/>
    <w:rsid w:val="007D7006"/>
    <w:rsid w:val="007D7E00"/>
    <w:rsid w:val="007E00C9"/>
    <w:rsid w:val="007E05D3"/>
    <w:rsid w:val="007E0C73"/>
    <w:rsid w:val="007E1406"/>
    <w:rsid w:val="007E20B1"/>
    <w:rsid w:val="007E2C18"/>
    <w:rsid w:val="007E2C9F"/>
    <w:rsid w:val="007E2D88"/>
    <w:rsid w:val="007E2E58"/>
    <w:rsid w:val="007E3D43"/>
    <w:rsid w:val="007E4839"/>
    <w:rsid w:val="007E547E"/>
    <w:rsid w:val="007E55CA"/>
    <w:rsid w:val="007E58D6"/>
    <w:rsid w:val="007E5C17"/>
    <w:rsid w:val="007E6541"/>
    <w:rsid w:val="007E6684"/>
    <w:rsid w:val="007E6C7A"/>
    <w:rsid w:val="007E6E4C"/>
    <w:rsid w:val="007E7024"/>
    <w:rsid w:val="007E7102"/>
    <w:rsid w:val="007E75B1"/>
    <w:rsid w:val="007E791D"/>
    <w:rsid w:val="007E7C7C"/>
    <w:rsid w:val="007F0228"/>
    <w:rsid w:val="007F0596"/>
    <w:rsid w:val="007F0DE2"/>
    <w:rsid w:val="007F1641"/>
    <w:rsid w:val="007F20EA"/>
    <w:rsid w:val="007F2947"/>
    <w:rsid w:val="007F2A25"/>
    <w:rsid w:val="007F2C49"/>
    <w:rsid w:val="007F35A5"/>
    <w:rsid w:val="007F48EB"/>
    <w:rsid w:val="007F5034"/>
    <w:rsid w:val="007F5678"/>
    <w:rsid w:val="007F5BBD"/>
    <w:rsid w:val="007F5D21"/>
    <w:rsid w:val="007F5EF7"/>
    <w:rsid w:val="007F6019"/>
    <w:rsid w:val="007F61E5"/>
    <w:rsid w:val="007F6390"/>
    <w:rsid w:val="007F646F"/>
    <w:rsid w:val="007F72CA"/>
    <w:rsid w:val="007F748B"/>
    <w:rsid w:val="007F768C"/>
    <w:rsid w:val="007F7CA4"/>
    <w:rsid w:val="0080127B"/>
    <w:rsid w:val="008017B0"/>
    <w:rsid w:val="00801812"/>
    <w:rsid w:val="008018FA"/>
    <w:rsid w:val="00802299"/>
    <w:rsid w:val="008037E9"/>
    <w:rsid w:val="00803881"/>
    <w:rsid w:val="0080389E"/>
    <w:rsid w:val="00803B19"/>
    <w:rsid w:val="0080464A"/>
    <w:rsid w:val="008047AE"/>
    <w:rsid w:val="008049E7"/>
    <w:rsid w:val="00804A01"/>
    <w:rsid w:val="00804CAF"/>
    <w:rsid w:val="00805236"/>
    <w:rsid w:val="0080578A"/>
    <w:rsid w:val="00805DD0"/>
    <w:rsid w:val="00805EDE"/>
    <w:rsid w:val="0080647A"/>
    <w:rsid w:val="00806938"/>
    <w:rsid w:val="008070F8"/>
    <w:rsid w:val="008070FE"/>
    <w:rsid w:val="008073FF"/>
    <w:rsid w:val="00807979"/>
    <w:rsid w:val="00807B01"/>
    <w:rsid w:val="00807C75"/>
    <w:rsid w:val="008105EF"/>
    <w:rsid w:val="00810C8B"/>
    <w:rsid w:val="0081124F"/>
    <w:rsid w:val="00811424"/>
    <w:rsid w:val="008115E4"/>
    <w:rsid w:val="00811A9C"/>
    <w:rsid w:val="00811F20"/>
    <w:rsid w:val="008126E7"/>
    <w:rsid w:val="008129AA"/>
    <w:rsid w:val="008132AF"/>
    <w:rsid w:val="00813B72"/>
    <w:rsid w:val="00813D5B"/>
    <w:rsid w:val="00813F8F"/>
    <w:rsid w:val="00814404"/>
    <w:rsid w:val="00815350"/>
    <w:rsid w:val="00815D99"/>
    <w:rsid w:val="00815EDF"/>
    <w:rsid w:val="0081623C"/>
    <w:rsid w:val="008173CB"/>
    <w:rsid w:val="00817455"/>
    <w:rsid w:val="00817F40"/>
    <w:rsid w:val="008206D0"/>
    <w:rsid w:val="0082071E"/>
    <w:rsid w:val="00820735"/>
    <w:rsid w:val="008211F8"/>
    <w:rsid w:val="0082205F"/>
    <w:rsid w:val="0082209C"/>
    <w:rsid w:val="00822343"/>
    <w:rsid w:val="008226C4"/>
    <w:rsid w:val="00822703"/>
    <w:rsid w:val="00822B64"/>
    <w:rsid w:val="008230CB"/>
    <w:rsid w:val="008232BD"/>
    <w:rsid w:val="00823443"/>
    <w:rsid w:val="0082357B"/>
    <w:rsid w:val="00824301"/>
    <w:rsid w:val="00824583"/>
    <w:rsid w:val="008250B5"/>
    <w:rsid w:val="008252BE"/>
    <w:rsid w:val="008255FB"/>
    <w:rsid w:val="00825762"/>
    <w:rsid w:val="00826149"/>
    <w:rsid w:val="00826301"/>
    <w:rsid w:val="00826350"/>
    <w:rsid w:val="008267A9"/>
    <w:rsid w:val="0082686A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2BC5"/>
    <w:rsid w:val="00834538"/>
    <w:rsid w:val="008345A3"/>
    <w:rsid w:val="008346F6"/>
    <w:rsid w:val="00834866"/>
    <w:rsid w:val="00834991"/>
    <w:rsid w:val="00834B38"/>
    <w:rsid w:val="00834DA1"/>
    <w:rsid w:val="008352D2"/>
    <w:rsid w:val="00835893"/>
    <w:rsid w:val="008359F5"/>
    <w:rsid w:val="00835A0E"/>
    <w:rsid w:val="0083642B"/>
    <w:rsid w:val="00836971"/>
    <w:rsid w:val="008378A9"/>
    <w:rsid w:val="008400D8"/>
    <w:rsid w:val="008404DF"/>
    <w:rsid w:val="008407D8"/>
    <w:rsid w:val="00840C33"/>
    <w:rsid w:val="00840F37"/>
    <w:rsid w:val="00841169"/>
    <w:rsid w:val="008411D9"/>
    <w:rsid w:val="0084161E"/>
    <w:rsid w:val="008418AE"/>
    <w:rsid w:val="00841EAC"/>
    <w:rsid w:val="0084206B"/>
    <w:rsid w:val="00842B0D"/>
    <w:rsid w:val="00842DB9"/>
    <w:rsid w:val="00843BF7"/>
    <w:rsid w:val="00843C24"/>
    <w:rsid w:val="00843DBD"/>
    <w:rsid w:val="00843EDE"/>
    <w:rsid w:val="00844524"/>
    <w:rsid w:val="00844544"/>
    <w:rsid w:val="008445C9"/>
    <w:rsid w:val="00844E4A"/>
    <w:rsid w:val="0084529B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49A"/>
    <w:rsid w:val="008538D9"/>
    <w:rsid w:val="008544C1"/>
    <w:rsid w:val="00854742"/>
    <w:rsid w:val="00854870"/>
    <w:rsid w:val="008548DA"/>
    <w:rsid w:val="008550A5"/>
    <w:rsid w:val="008557FA"/>
    <w:rsid w:val="00855FA7"/>
    <w:rsid w:val="00856153"/>
    <w:rsid w:val="008574D3"/>
    <w:rsid w:val="0085762F"/>
    <w:rsid w:val="00857A18"/>
    <w:rsid w:val="00857DB1"/>
    <w:rsid w:val="00857E28"/>
    <w:rsid w:val="00857E8D"/>
    <w:rsid w:val="00860DBF"/>
    <w:rsid w:val="008612A1"/>
    <w:rsid w:val="00861F0C"/>
    <w:rsid w:val="00861F12"/>
    <w:rsid w:val="00862DA4"/>
    <w:rsid w:val="00862DBD"/>
    <w:rsid w:val="008631C0"/>
    <w:rsid w:val="00863355"/>
    <w:rsid w:val="008635A1"/>
    <w:rsid w:val="008639E0"/>
    <w:rsid w:val="00863A36"/>
    <w:rsid w:val="00863EEA"/>
    <w:rsid w:val="008640AD"/>
    <w:rsid w:val="0086438F"/>
    <w:rsid w:val="00864AF4"/>
    <w:rsid w:val="00865D2A"/>
    <w:rsid w:val="00865E37"/>
    <w:rsid w:val="008660CD"/>
    <w:rsid w:val="00866A9F"/>
    <w:rsid w:val="00866E0B"/>
    <w:rsid w:val="00867882"/>
    <w:rsid w:val="00870273"/>
    <w:rsid w:val="008706B1"/>
    <w:rsid w:val="0087082F"/>
    <w:rsid w:val="008710D3"/>
    <w:rsid w:val="00871236"/>
    <w:rsid w:val="008712C7"/>
    <w:rsid w:val="0087184F"/>
    <w:rsid w:val="00871B00"/>
    <w:rsid w:val="0087274E"/>
    <w:rsid w:val="00872A2B"/>
    <w:rsid w:val="00873286"/>
    <w:rsid w:val="00873293"/>
    <w:rsid w:val="008739A3"/>
    <w:rsid w:val="00873A46"/>
    <w:rsid w:val="00873CBA"/>
    <w:rsid w:val="008746BA"/>
    <w:rsid w:val="00874A38"/>
    <w:rsid w:val="00875500"/>
    <w:rsid w:val="008757FB"/>
    <w:rsid w:val="0087587D"/>
    <w:rsid w:val="00875F6F"/>
    <w:rsid w:val="008762A5"/>
    <w:rsid w:val="0087717D"/>
    <w:rsid w:val="00877B20"/>
    <w:rsid w:val="00877BA9"/>
    <w:rsid w:val="008806DC"/>
    <w:rsid w:val="008813D5"/>
    <w:rsid w:val="00881865"/>
    <w:rsid w:val="0088194D"/>
    <w:rsid w:val="00881BF7"/>
    <w:rsid w:val="00881C24"/>
    <w:rsid w:val="00881F7F"/>
    <w:rsid w:val="008824BC"/>
    <w:rsid w:val="008827DB"/>
    <w:rsid w:val="00882848"/>
    <w:rsid w:val="008829E8"/>
    <w:rsid w:val="00882F06"/>
    <w:rsid w:val="00882FF2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87DB9"/>
    <w:rsid w:val="008904C1"/>
    <w:rsid w:val="00891A9F"/>
    <w:rsid w:val="008920AF"/>
    <w:rsid w:val="00892193"/>
    <w:rsid w:val="008925E8"/>
    <w:rsid w:val="00892A5F"/>
    <w:rsid w:val="00892D95"/>
    <w:rsid w:val="0089367A"/>
    <w:rsid w:val="008936C2"/>
    <w:rsid w:val="00893C9A"/>
    <w:rsid w:val="008944B3"/>
    <w:rsid w:val="00894633"/>
    <w:rsid w:val="008947C2"/>
    <w:rsid w:val="00894E1A"/>
    <w:rsid w:val="00895464"/>
    <w:rsid w:val="00895BAD"/>
    <w:rsid w:val="00895EEB"/>
    <w:rsid w:val="00895FB5"/>
    <w:rsid w:val="008960AB"/>
    <w:rsid w:val="008961A4"/>
    <w:rsid w:val="00896444"/>
    <w:rsid w:val="0089732C"/>
    <w:rsid w:val="00897378"/>
    <w:rsid w:val="008975E0"/>
    <w:rsid w:val="008A01E6"/>
    <w:rsid w:val="008A0DC0"/>
    <w:rsid w:val="008A15E0"/>
    <w:rsid w:val="008A17B8"/>
    <w:rsid w:val="008A1C68"/>
    <w:rsid w:val="008A3BEE"/>
    <w:rsid w:val="008A3EF7"/>
    <w:rsid w:val="008A3FA0"/>
    <w:rsid w:val="008A4066"/>
    <w:rsid w:val="008A409C"/>
    <w:rsid w:val="008A40C8"/>
    <w:rsid w:val="008A4339"/>
    <w:rsid w:val="008A4908"/>
    <w:rsid w:val="008A4CFD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A7F2D"/>
    <w:rsid w:val="008B02CC"/>
    <w:rsid w:val="008B2183"/>
    <w:rsid w:val="008B240D"/>
    <w:rsid w:val="008B26B8"/>
    <w:rsid w:val="008B29C8"/>
    <w:rsid w:val="008B329F"/>
    <w:rsid w:val="008B3440"/>
    <w:rsid w:val="008B38CD"/>
    <w:rsid w:val="008B3FC8"/>
    <w:rsid w:val="008B4756"/>
    <w:rsid w:val="008B4791"/>
    <w:rsid w:val="008B47F5"/>
    <w:rsid w:val="008B4C3C"/>
    <w:rsid w:val="008B536D"/>
    <w:rsid w:val="008B54BD"/>
    <w:rsid w:val="008B5E72"/>
    <w:rsid w:val="008B62C2"/>
    <w:rsid w:val="008B6C5E"/>
    <w:rsid w:val="008B6DED"/>
    <w:rsid w:val="008B72CA"/>
    <w:rsid w:val="008B75EF"/>
    <w:rsid w:val="008B7632"/>
    <w:rsid w:val="008C0706"/>
    <w:rsid w:val="008C0B9C"/>
    <w:rsid w:val="008C197C"/>
    <w:rsid w:val="008C209C"/>
    <w:rsid w:val="008C3BF9"/>
    <w:rsid w:val="008C3D64"/>
    <w:rsid w:val="008C43E3"/>
    <w:rsid w:val="008C45D0"/>
    <w:rsid w:val="008C636E"/>
    <w:rsid w:val="008C6791"/>
    <w:rsid w:val="008C6813"/>
    <w:rsid w:val="008C6870"/>
    <w:rsid w:val="008C6D03"/>
    <w:rsid w:val="008C6D09"/>
    <w:rsid w:val="008C70BE"/>
    <w:rsid w:val="008C7B16"/>
    <w:rsid w:val="008C7C8E"/>
    <w:rsid w:val="008C7D72"/>
    <w:rsid w:val="008D00FB"/>
    <w:rsid w:val="008D01AB"/>
    <w:rsid w:val="008D02E1"/>
    <w:rsid w:val="008D0B86"/>
    <w:rsid w:val="008D1F31"/>
    <w:rsid w:val="008D23A5"/>
    <w:rsid w:val="008D2B49"/>
    <w:rsid w:val="008D2F6C"/>
    <w:rsid w:val="008D30AE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D7A0C"/>
    <w:rsid w:val="008D7B5B"/>
    <w:rsid w:val="008E01D7"/>
    <w:rsid w:val="008E077A"/>
    <w:rsid w:val="008E0E1E"/>
    <w:rsid w:val="008E10A9"/>
    <w:rsid w:val="008E10F2"/>
    <w:rsid w:val="008E17BB"/>
    <w:rsid w:val="008E2190"/>
    <w:rsid w:val="008E23EF"/>
    <w:rsid w:val="008E29EB"/>
    <w:rsid w:val="008E2B07"/>
    <w:rsid w:val="008E347C"/>
    <w:rsid w:val="008E38C9"/>
    <w:rsid w:val="008E3AF3"/>
    <w:rsid w:val="008E3B69"/>
    <w:rsid w:val="008E3FD6"/>
    <w:rsid w:val="008E41B2"/>
    <w:rsid w:val="008E4844"/>
    <w:rsid w:val="008E48BF"/>
    <w:rsid w:val="008E49E2"/>
    <w:rsid w:val="008E4D6C"/>
    <w:rsid w:val="008E54DC"/>
    <w:rsid w:val="008E5756"/>
    <w:rsid w:val="008E5A89"/>
    <w:rsid w:val="008E5F35"/>
    <w:rsid w:val="008E66F5"/>
    <w:rsid w:val="008E6C29"/>
    <w:rsid w:val="008E7290"/>
    <w:rsid w:val="008E7E98"/>
    <w:rsid w:val="008F03D0"/>
    <w:rsid w:val="008F0A8B"/>
    <w:rsid w:val="008F0B71"/>
    <w:rsid w:val="008F0BC6"/>
    <w:rsid w:val="008F0BCE"/>
    <w:rsid w:val="008F0C08"/>
    <w:rsid w:val="008F11E8"/>
    <w:rsid w:val="008F14ED"/>
    <w:rsid w:val="008F1C3E"/>
    <w:rsid w:val="008F1D95"/>
    <w:rsid w:val="008F2109"/>
    <w:rsid w:val="008F23E9"/>
    <w:rsid w:val="008F2B24"/>
    <w:rsid w:val="008F2E75"/>
    <w:rsid w:val="008F300F"/>
    <w:rsid w:val="008F32EA"/>
    <w:rsid w:val="008F3792"/>
    <w:rsid w:val="008F3862"/>
    <w:rsid w:val="008F3966"/>
    <w:rsid w:val="008F41AB"/>
    <w:rsid w:val="008F4329"/>
    <w:rsid w:val="008F4D68"/>
    <w:rsid w:val="008F4F6B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16AE"/>
    <w:rsid w:val="00902E95"/>
    <w:rsid w:val="00904BD4"/>
    <w:rsid w:val="00904F51"/>
    <w:rsid w:val="009051E9"/>
    <w:rsid w:val="009056FA"/>
    <w:rsid w:val="00905EA2"/>
    <w:rsid w:val="00905F5B"/>
    <w:rsid w:val="00906303"/>
    <w:rsid w:val="00906C2D"/>
    <w:rsid w:val="00907BF7"/>
    <w:rsid w:val="0091001C"/>
    <w:rsid w:val="0091025D"/>
    <w:rsid w:val="00910266"/>
    <w:rsid w:val="0091052F"/>
    <w:rsid w:val="00910C75"/>
    <w:rsid w:val="00910E38"/>
    <w:rsid w:val="00910F7E"/>
    <w:rsid w:val="00911939"/>
    <w:rsid w:val="00912220"/>
    <w:rsid w:val="009122D4"/>
    <w:rsid w:val="00912A07"/>
    <w:rsid w:val="00912FF1"/>
    <w:rsid w:val="009134E4"/>
    <w:rsid w:val="00913592"/>
    <w:rsid w:val="00913722"/>
    <w:rsid w:val="00913A15"/>
    <w:rsid w:val="00913A88"/>
    <w:rsid w:val="00913CC9"/>
    <w:rsid w:val="00914095"/>
    <w:rsid w:val="009147FD"/>
    <w:rsid w:val="00915358"/>
    <w:rsid w:val="00916288"/>
    <w:rsid w:val="00916883"/>
    <w:rsid w:val="00916BFB"/>
    <w:rsid w:val="00916C6A"/>
    <w:rsid w:val="00916CE3"/>
    <w:rsid w:val="0091707A"/>
    <w:rsid w:val="00917D91"/>
    <w:rsid w:val="0092057E"/>
    <w:rsid w:val="00920588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A30"/>
    <w:rsid w:val="00922FDB"/>
    <w:rsid w:val="0092300A"/>
    <w:rsid w:val="009234EB"/>
    <w:rsid w:val="00923B18"/>
    <w:rsid w:val="00923CEA"/>
    <w:rsid w:val="00923DD0"/>
    <w:rsid w:val="00924062"/>
    <w:rsid w:val="00924BB3"/>
    <w:rsid w:val="00925387"/>
    <w:rsid w:val="00925D3E"/>
    <w:rsid w:val="0092609D"/>
    <w:rsid w:val="00926C59"/>
    <w:rsid w:val="009270D6"/>
    <w:rsid w:val="0092761B"/>
    <w:rsid w:val="0092799C"/>
    <w:rsid w:val="009305CD"/>
    <w:rsid w:val="00930686"/>
    <w:rsid w:val="00930CE5"/>
    <w:rsid w:val="00931044"/>
    <w:rsid w:val="00931CB2"/>
    <w:rsid w:val="00931D71"/>
    <w:rsid w:val="00931DD6"/>
    <w:rsid w:val="00932C4D"/>
    <w:rsid w:val="00932F30"/>
    <w:rsid w:val="00933982"/>
    <w:rsid w:val="00933C7F"/>
    <w:rsid w:val="009341DF"/>
    <w:rsid w:val="00934459"/>
    <w:rsid w:val="00934EB9"/>
    <w:rsid w:val="009353F1"/>
    <w:rsid w:val="0093571E"/>
    <w:rsid w:val="00935A0D"/>
    <w:rsid w:val="00935B08"/>
    <w:rsid w:val="00935BAA"/>
    <w:rsid w:val="009362AE"/>
    <w:rsid w:val="009363E9"/>
    <w:rsid w:val="00936BFD"/>
    <w:rsid w:val="00936D67"/>
    <w:rsid w:val="00936F9C"/>
    <w:rsid w:val="00937920"/>
    <w:rsid w:val="00937998"/>
    <w:rsid w:val="00937B00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2E8"/>
    <w:rsid w:val="00944311"/>
    <w:rsid w:val="009443D1"/>
    <w:rsid w:val="00944937"/>
    <w:rsid w:val="009459AE"/>
    <w:rsid w:val="00945D53"/>
    <w:rsid w:val="00945DB9"/>
    <w:rsid w:val="009464D9"/>
    <w:rsid w:val="009468BE"/>
    <w:rsid w:val="00946978"/>
    <w:rsid w:val="00946D69"/>
    <w:rsid w:val="00946F21"/>
    <w:rsid w:val="009475B9"/>
    <w:rsid w:val="00947661"/>
    <w:rsid w:val="00947BA3"/>
    <w:rsid w:val="00950808"/>
    <w:rsid w:val="00950861"/>
    <w:rsid w:val="00951FD2"/>
    <w:rsid w:val="00952090"/>
    <w:rsid w:val="0095274E"/>
    <w:rsid w:val="00953AC2"/>
    <w:rsid w:val="00953D3A"/>
    <w:rsid w:val="009540F4"/>
    <w:rsid w:val="00954200"/>
    <w:rsid w:val="00954DA7"/>
    <w:rsid w:val="009550D6"/>
    <w:rsid w:val="00955204"/>
    <w:rsid w:val="0095543E"/>
    <w:rsid w:val="0095660C"/>
    <w:rsid w:val="00956ED2"/>
    <w:rsid w:val="009570E6"/>
    <w:rsid w:val="00957583"/>
    <w:rsid w:val="00957859"/>
    <w:rsid w:val="00957973"/>
    <w:rsid w:val="00960199"/>
    <w:rsid w:val="009607BD"/>
    <w:rsid w:val="00960883"/>
    <w:rsid w:val="00960FBD"/>
    <w:rsid w:val="00961831"/>
    <w:rsid w:val="00962258"/>
    <w:rsid w:val="00963094"/>
    <w:rsid w:val="0096324E"/>
    <w:rsid w:val="009632AD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0EC5"/>
    <w:rsid w:val="009713AB"/>
    <w:rsid w:val="009713DA"/>
    <w:rsid w:val="00971FCD"/>
    <w:rsid w:val="00971FEB"/>
    <w:rsid w:val="00973D8B"/>
    <w:rsid w:val="00974032"/>
    <w:rsid w:val="0097410F"/>
    <w:rsid w:val="009742E5"/>
    <w:rsid w:val="009745CC"/>
    <w:rsid w:val="00974CA7"/>
    <w:rsid w:val="00974E75"/>
    <w:rsid w:val="0097524B"/>
    <w:rsid w:val="00975256"/>
    <w:rsid w:val="00975329"/>
    <w:rsid w:val="00975AB4"/>
    <w:rsid w:val="009760F7"/>
    <w:rsid w:val="0097618F"/>
    <w:rsid w:val="0097697D"/>
    <w:rsid w:val="00976DA2"/>
    <w:rsid w:val="00976EB4"/>
    <w:rsid w:val="0097725C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5C7"/>
    <w:rsid w:val="0098168A"/>
    <w:rsid w:val="00981C75"/>
    <w:rsid w:val="00982E98"/>
    <w:rsid w:val="00983274"/>
    <w:rsid w:val="009837C5"/>
    <w:rsid w:val="00983959"/>
    <w:rsid w:val="00983A35"/>
    <w:rsid w:val="00984051"/>
    <w:rsid w:val="009841C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04B"/>
    <w:rsid w:val="00987300"/>
    <w:rsid w:val="009874CA"/>
    <w:rsid w:val="00987590"/>
    <w:rsid w:val="00987B83"/>
    <w:rsid w:val="00987C72"/>
    <w:rsid w:val="0099025B"/>
    <w:rsid w:val="00990713"/>
    <w:rsid w:val="0099099F"/>
    <w:rsid w:val="00990DC2"/>
    <w:rsid w:val="00990E70"/>
    <w:rsid w:val="0099103A"/>
    <w:rsid w:val="009916FD"/>
    <w:rsid w:val="00991A1C"/>
    <w:rsid w:val="00992611"/>
    <w:rsid w:val="009929BC"/>
    <w:rsid w:val="009929D6"/>
    <w:rsid w:val="00992A03"/>
    <w:rsid w:val="00992F93"/>
    <w:rsid w:val="00995376"/>
    <w:rsid w:val="00996031"/>
    <w:rsid w:val="009962F8"/>
    <w:rsid w:val="009963A2"/>
    <w:rsid w:val="00997888"/>
    <w:rsid w:val="00997E19"/>
    <w:rsid w:val="009A0079"/>
    <w:rsid w:val="009A0478"/>
    <w:rsid w:val="009A0737"/>
    <w:rsid w:val="009A111B"/>
    <w:rsid w:val="009A1616"/>
    <w:rsid w:val="009A24AF"/>
    <w:rsid w:val="009A2C79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A7AAF"/>
    <w:rsid w:val="009A7C39"/>
    <w:rsid w:val="009B08E5"/>
    <w:rsid w:val="009B0A01"/>
    <w:rsid w:val="009B0C66"/>
    <w:rsid w:val="009B0DB8"/>
    <w:rsid w:val="009B178A"/>
    <w:rsid w:val="009B1CDA"/>
    <w:rsid w:val="009B210B"/>
    <w:rsid w:val="009B254A"/>
    <w:rsid w:val="009B2850"/>
    <w:rsid w:val="009B3512"/>
    <w:rsid w:val="009B3720"/>
    <w:rsid w:val="009B4D2D"/>
    <w:rsid w:val="009B5788"/>
    <w:rsid w:val="009B57DF"/>
    <w:rsid w:val="009B5E03"/>
    <w:rsid w:val="009B6EFD"/>
    <w:rsid w:val="009B71E5"/>
    <w:rsid w:val="009B7629"/>
    <w:rsid w:val="009B78F4"/>
    <w:rsid w:val="009B7F9E"/>
    <w:rsid w:val="009C15BC"/>
    <w:rsid w:val="009C1961"/>
    <w:rsid w:val="009C1B70"/>
    <w:rsid w:val="009C20A0"/>
    <w:rsid w:val="009C21C6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60A"/>
    <w:rsid w:val="009C37DB"/>
    <w:rsid w:val="009C4123"/>
    <w:rsid w:val="009C4225"/>
    <w:rsid w:val="009C4997"/>
    <w:rsid w:val="009C4C9F"/>
    <w:rsid w:val="009C5765"/>
    <w:rsid w:val="009C5D5A"/>
    <w:rsid w:val="009C5DA5"/>
    <w:rsid w:val="009C6549"/>
    <w:rsid w:val="009C65AB"/>
    <w:rsid w:val="009C67A4"/>
    <w:rsid w:val="009C6BED"/>
    <w:rsid w:val="009C744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C9C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997"/>
    <w:rsid w:val="009E3C00"/>
    <w:rsid w:val="009E3CF1"/>
    <w:rsid w:val="009E3F97"/>
    <w:rsid w:val="009E43D8"/>
    <w:rsid w:val="009E4931"/>
    <w:rsid w:val="009E4FFE"/>
    <w:rsid w:val="009E5C62"/>
    <w:rsid w:val="009E6717"/>
    <w:rsid w:val="009E6EDD"/>
    <w:rsid w:val="009E6F97"/>
    <w:rsid w:val="009E7172"/>
    <w:rsid w:val="009E741B"/>
    <w:rsid w:val="009E75AE"/>
    <w:rsid w:val="009E7671"/>
    <w:rsid w:val="009E7700"/>
    <w:rsid w:val="009F0242"/>
    <w:rsid w:val="009F0592"/>
    <w:rsid w:val="009F1911"/>
    <w:rsid w:val="009F1AC8"/>
    <w:rsid w:val="009F1BA1"/>
    <w:rsid w:val="009F1DA8"/>
    <w:rsid w:val="009F226D"/>
    <w:rsid w:val="009F23AF"/>
    <w:rsid w:val="009F2643"/>
    <w:rsid w:val="009F41CA"/>
    <w:rsid w:val="009F434D"/>
    <w:rsid w:val="009F4412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7C4"/>
    <w:rsid w:val="009F6961"/>
    <w:rsid w:val="009F6ECC"/>
    <w:rsid w:val="009F70CB"/>
    <w:rsid w:val="009F72DA"/>
    <w:rsid w:val="009F771F"/>
    <w:rsid w:val="00A00C75"/>
    <w:rsid w:val="00A0140B"/>
    <w:rsid w:val="00A01D72"/>
    <w:rsid w:val="00A0215E"/>
    <w:rsid w:val="00A0238A"/>
    <w:rsid w:val="00A029DF"/>
    <w:rsid w:val="00A02B2E"/>
    <w:rsid w:val="00A02B75"/>
    <w:rsid w:val="00A03A04"/>
    <w:rsid w:val="00A03C7E"/>
    <w:rsid w:val="00A0404A"/>
    <w:rsid w:val="00A04393"/>
    <w:rsid w:val="00A04D87"/>
    <w:rsid w:val="00A05BB9"/>
    <w:rsid w:val="00A05FED"/>
    <w:rsid w:val="00A0613E"/>
    <w:rsid w:val="00A061AB"/>
    <w:rsid w:val="00A079F8"/>
    <w:rsid w:val="00A07E84"/>
    <w:rsid w:val="00A1015A"/>
    <w:rsid w:val="00A104D5"/>
    <w:rsid w:val="00A1071C"/>
    <w:rsid w:val="00A11BC1"/>
    <w:rsid w:val="00A12F43"/>
    <w:rsid w:val="00A137C8"/>
    <w:rsid w:val="00A13DF1"/>
    <w:rsid w:val="00A13FCD"/>
    <w:rsid w:val="00A14736"/>
    <w:rsid w:val="00A14A60"/>
    <w:rsid w:val="00A14F1D"/>
    <w:rsid w:val="00A1505E"/>
    <w:rsid w:val="00A15426"/>
    <w:rsid w:val="00A1553E"/>
    <w:rsid w:val="00A1573B"/>
    <w:rsid w:val="00A163E6"/>
    <w:rsid w:val="00A16D23"/>
    <w:rsid w:val="00A16DEE"/>
    <w:rsid w:val="00A170B5"/>
    <w:rsid w:val="00A20A67"/>
    <w:rsid w:val="00A20DCA"/>
    <w:rsid w:val="00A211A4"/>
    <w:rsid w:val="00A213BF"/>
    <w:rsid w:val="00A21665"/>
    <w:rsid w:val="00A21B9B"/>
    <w:rsid w:val="00A22059"/>
    <w:rsid w:val="00A22071"/>
    <w:rsid w:val="00A2231F"/>
    <w:rsid w:val="00A223A0"/>
    <w:rsid w:val="00A22CE8"/>
    <w:rsid w:val="00A235D3"/>
    <w:rsid w:val="00A237B9"/>
    <w:rsid w:val="00A238F8"/>
    <w:rsid w:val="00A23C58"/>
    <w:rsid w:val="00A242D1"/>
    <w:rsid w:val="00A246BA"/>
    <w:rsid w:val="00A248DD"/>
    <w:rsid w:val="00A24D71"/>
    <w:rsid w:val="00A25E0B"/>
    <w:rsid w:val="00A261D9"/>
    <w:rsid w:val="00A26914"/>
    <w:rsid w:val="00A26A84"/>
    <w:rsid w:val="00A26FCB"/>
    <w:rsid w:val="00A272A3"/>
    <w:rsid w:val="00A2796A"/>
    <w:rsid w:val="00A30246"/>
    <w:rsid w:val="00A30926"/>
    <w:rsid w:val="00A30DF3"/>
    <w:rsid w:val="00A313C6"/>
    <w:rsid w:val="00A31A4B"/>
    <w:rsid w:val="00A3247A"/>
    <w:rsid w:val="00A32C4C"/>
    <w:rsid w:val="00A32E92"/>
    <w:rsid w:val="00A3307C"/>
    <w:rsid w:val="00A330EC"/>
    <w:rsid w:val="00A337CD"/>
    <w:rsid w:val="00A339CF"/>
    <w:rsid w:val="00A33F74"/>
    <w:rsid w:val="00A349F6"/>
    <w:rsid w:val="00A3558E"/>
    <w:rsid w:val="00A35666"/>
    <w:rsid w:val="00A36655"/>
    <w:rsid w:val="00A36869"/>
    <w:rsid w:val="00A3686C"/>
    <w:rsid w:val="00A36A89"/>
    <w:rsid w:val="00A36C7E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346E"/>
    <w:rsid w:val="00A43E59"/>
    <w:rsid w:val="00A445CD"/>
    <w:rsid w:val="00A4466D"/>
    <w:rsid w:val="00A446B6"/>
    <w:rsid w:val="00A448AA"/>
    <w:rsid w:val="00A44C1F"/>
    <w:rsid w:val="00A44EAA"/>
    <w:rsid w:val="00A45695"/>
    <w:rsid w:val="00A459CD"/>
    <w:rsid w:val="00A46121"/>
    <w:rsid w:val="00A4631F"/>
    <w:rsid w:val="00A4638F"/>
    <w:rsid w:val="00A46AFD"/>
    <w:rsid w:val="00A47159"/>
    <w:rsid w:val="00A475DB"/>
    <w:rsid w:val="00A47B66"/>
    <w:rsid w:val="00A47C0F"/>
    <w:rsid w:val="00A501C1"/>
    <w:rsid w:val="00A50374"/>
    <w:rsid w:val="00A50454"/>
    <w:rsid w:val="00A50B14"/>
    <w:rsid w:val="00A512A4"/>
    <w:rsid w:val="00A51616"/>
    <w:rsid w:val="00A518B5"/>
    <w:rsid w:val="00A51B90"/>
    <w:rsid w:val="00A51BC9"/>
    <w:rsid w:val="00A52831"/>
    <w:rsid w:val="00A52A82"/>
    <w:rsid w:val="00A533AB"/>
    <w:rsid w:val="00A53450"/>
    <w:rsid w:val="00A537F4"/>
    <w:rsid w:val="00A537FF"/>
    <w:rsid w:val="00A53BE9"/>
    <w:rsid w:val="00A545EE"/>
    <w:rsid w:val="00A54743"/>
    <w:rsid w:val="00A54CC6"/>
    <w:rsid w:val="00A556DB"/>
    <w:rsid w:val="00A55DD8"/>
    <w:rsid w:val="00A56548"/>
    <w:rsid w:val="00A56AF9"/>
    <w:rsid w:val="00A56D6E"/>
    <w:rsid w:val="00A56DCF"/>
    <w:rsid w:val="00A57924"/>
    <w:rsid w:val="00A600F5"/>
    <w:rsid w:val="00A61387"/>
    <w:rsid w:val="00A61C49"/>
    <w:rsid w:val="00A61E73"/>
    <w:rsid w:val="00A632E0"/>
    <w:rsid w:val="00A63EB4"/>
    <w:rsid w:val="00A64401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9B2"/>
    <w:rsid w:val="00A66E3E"/>
    <w:rsid w:val="00A66EE4"/>
    <w:rsid w:val="00A672B8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3DCB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4E1"/>
    <w:rsid w:val="00A808E5"/>
    <w:rsid w:val="00A80DAC"/>
    <w:rsid w:val="00A81420"/>
    <w:rsid w:val="00A81517"/>
    <w:rsid w:val="00A815D5"/>
    <w:rsid w:val="00A819D1"/>
    <w:rsid w:val="00A819FE"/>
    <w:rsid w:val="00A826CD"/>
    <w:rsid w:val="00A82BC6"/>
    <w:rsid w:val="00A82C18"/>
    <w:rsid w:val="00A836CC"/>
    <w:rsid w:val="00A8399E"/>
    <w:rsid w:val="00A83B6D"/>
    <w:rsid w:val="00A84423"/>
    <w:rsid w:val="00A84BA6"/>
    <w:rsid w:val="00A85325"/>
    <w:rsid w:val="00A8555D"/>
    <w:rsid w:val="00A86196"/>
    <w:rsid w:val="00A8645D"/>
    <w:rsid w:val="00A86599"/>
    <w:rsid w:val="00A8661F"/>
    <w:rsid w:val="00A8680D"/>
    <w:rsid w:val="00A868EC"/>
    <w:rsid w:val="00A8714D"/>
    <w:rsid w:val="00A877D2"/>
    <w:rsid w:val="00A87DB6"/>
    <w:rsid w:val="00A90244"/>
    <w:rsid w:val="00A902FB"/>
    <w:rsid w:val="00A9039F"/>
    <w:rsid w:val="00A906A5"/>
    <w:rsid w:val="00A909B1"/>
    <w:rsid w:val="00A90DAD"/>
    <w:rsid w:val="00A90E57"/>
    <w:rsid w:val="00A916AD"/>
    <w:rsid w:val="00A91EA3"/>
    <w:rsid w:val="00A9281C"/>
    <w:rsid w:val="00A93265"/>
    <w:rsid w:val="00A93F1B"/>
    <w:rsid w:val="00A94210"/>
    <w:rsid w:val="00A944FB"/>
    <w:rsid w:val="00A948AF"/>
    <w:rsid w:val="00A95ABC"/>
    <w:rsid w:val="00A964CD"/>
    <w:rsid w:val="00A970F0"/>
    <w:rsid w:val="00A973F2"/>
    <w:rsid w:val="00AA07CB"/>
    <w:rsid w:val="00AA0881"/>
    <w:rsid w:val="00AA0CFC"/>
    <w:rsid w:val="00AA1448"/>
    <w:rsid w:val="00AA153E"/>
    <w:rsid w:val="00AA157E"/>
    <w:rsid w:val="00AA186E"/>
    <w:rsid w:val="00AA1D56"/>
    <w:rsid w:val="00AA2276"/>
    <w:rsid w:val="00AA2629"/>
    <w:rsid w:val="00AA2753"/>
    <w:rsid w:val="00AA2CE5"/>
    <w:rsid w:val="00AA2DAF"/>
    <w:rsid w:val="00AA31E8"/>
    <w:rsid w:val="00AA32CF"/>
    <w:rsid w:val="00AA37FA"/>
    <w:rsid w:val="00AA46D6"/>
    <w:rsid w:val="00AA4B9E"/>
    <w:rsid w:val="00AA5AA3"/>
    <w:rsid w:val="00AA5AFE"/>
    <w:rsid w:val="00AA6207"/>
    <w:rsid w:val="00AA6E4B"/>
    <w:rsid w:val="00AB09D5"/>
    <w:rsid w:val="00AB16E4"/>
    <w:rsid w:val="00AB1730"/>
    <w:rsid w:val="00AB20D5"/>
    <w:rsid w:val="00AB278C"/>
    <w:rsid w:val="00AB2F6B"/>
    <w:rsid w:val="00AB3250"/>
    <w:rsid w:val="00AB35EF"/>
    <w:rsid w:val="00AB387A"/>
    <w:rsid w:val="00AB3FC3"/>
    <w:rsid w:val="00AB4769"/>
    <w:rsid w:val="00AB4978"/>
    <w:rsid w:val="00AB5339"/>
    <w:rsid w:val="00AB53E8"/>
    <w:rsid w:val="00AB5A72"/>
    <w:rsid w:val="00AB5E29"/>
    <w:rsid w:val="00AB68AC"/>
    <w:rsid w:val="00AB6AE7"/>
    <w:rsid w:val="00AB6B6C"/>
    <w:rsid w:val="00AB6DFD"/>
    <w:rsid w:val="00AB6E87"/>
    <w:rsid w:val="00AB76D9"/>
    <w:rsid w:val="00AB7C49"/>
    <w:rsid w:val="00AB7F06"/>
    <w:rsid w:val="00AC0641"/>
    <w:rsid w:val="00AC08D0"/>
    <w:rsid w:val="00AC12D2"/>
    <w:rsid w:val="00AC15B3"/>
    <w:rsid w:val="00AC171A"/>
    <w:rsid w:val="00AC1914"/>
    <w:rsid w:val="00AC1D42"/>
    <w:rsid w:val="00AC1E5D"/>
    <w:rsid w:val="00AC2FAC"/>
    <w:rsid w:val="00AC3002"/>
    <w:rsid w:val="00AC31AF"/>
    <w:rsid w:val="00AC505D"/>
    <w:rsid w:val="00AC589A"/>
    <w:rsid w:val="00AC5B83"/>
    <w:rsid w:val="00AC5EC2"/>
    <w:rsid w:val="00AC6040"/>
    <w:rsid w:val="00AC74BC"/>
    <w:rsid w:val="00AC7585"/>
    <w:rsid w:val="00AC7978"/>
    <w:rsid w:val="00AC7FB8"/>
    <w:rsid w:val="00AD088E"/>
    <w:rsid w:val="00AD0C83"/>
    <w:rsid w:val="00AD0D1D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3E4D"/>
    <w:rsid w:val="00AD43E6"/>
    <w:rsid w:val="00AD4CFC"/>
    <w:rsid w:val="00AD5343"/>
    <w:rsid w:val="00AD542E"/>
    <w:rsid w:val="00AD560C"/>
    <w:rsid w:val="00AD5683"/>
    <w:rsid w:val="00AD5D82"/>
    <w:rsid w:val="00AD6171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BB7"/>
    <w:rsid w:val="00AE1D85"/>
    <w:rsid w:val="00AE1EE3"/>
    <w:rsid w:val="00AE22BA"/>
    <w:rsid w:val="00AE2E4F"/>
    <w:rsid w:val="00AE2EC7"/>
    <w:rsid w:val="00AE3103"/>
    <w:rsid w:val="00AE32FB"/>
    <w:rsid w:val="00AE35EF"/>
    <w:rsid w:val="00AE4450"/>
    <w:rsid w:val="00AE455C"/>
    <w:rsid w:val="00AE4896"/>
    <w:rsid w:val="00AE4DB1"/>
    <w:rsid w:val="00AE5301"/>
    <w:rsid w:val="00AE54D7"/>
    <w:rsid w:val="00AE553A"/>
    <w:rsid w:val="00AE59C9"/>
    <w:rsid w:val="00AE5E47"/>
    <w:rsid w:val="00AE5F12"/>
    <w:rsid w:val="00AE5FEE"/>
    <w:rsid w:val="00AE6185"/>
    <w:rsid w:val="00AE7D9D"/>
    <w:rsid w:val="00AF016B"/>
    <w:rsid w:val="00AF0567"/>
    <w:rsid w:val="00AF079A"/>
    <w:rsid w:val="00AF1B44"/>
    <w:rsid w:val="00AF2014"/>
    <w:rsid w:val="00AF2716"/>
    <w:rsid w:val="00AF38D0"/>
    <w:rsid w:val="00AF4578"/>
    <w:rsid w:val="00AF535B"/>
    <w:rsid w:val="00AF599A"/>
    <w:rsid w:val="00AF61E2"/>
    <w:rsid w:val="00AF66E8"/>
    <w:rsid w:val="00AF7BEC"/>
    <w:rsid w:val="00B0049F"/>
    <w:rsid w:val="00B01587"/>
    <w:rsid w:val="00B015F5"/>
    <w:rsid w:val="00B01820"/>
    <w:rsid w:val="00B01C8A"/>
    <w:rsid w:val="00B020D1"/>
    <w:rsid w:val="00B0215D"/>
    <w:rsid w:val="00B02571"/>
    <w:rsid w:val="00B026E6"/>
    <w:rsid w:val="00B0286F"/>
    <w:rsid w:val="00B02AB9"/>
    <w:rsid w:val="00B0302C"/>
    <w:rsid w:val="00B037A9"/>
    <w:rsid w:val="00B03D3C"/>
    <w:rsid w:val="00B04136"/>
    <w:rsid w:val="00B04481"/>
    <w:rsid w:val="00B048BD"/>
    <w:rsid w:val="00B05574"/>
    <w:rsid w:val="00B0569C"/>
    <w:rsid w:val="00B05ECB"/>
    <w:rsid w:val="00B05FE9"/>
    <w:rsid w:val="00B05FFE"/>
    <w:rsid w:val="00B061A8"/>
    <w:rsid w:val="00B065A7"/>
    <w:rsid w:val="00B06B4F"/>
    <w:rsid w:val="00B07304"/>
    <w:rsid w:val="00B07309"/>
    <w:rsid w:val="00B074E0"/>
    <w:rsid w:val="00B104AA"/>
    <w:rsid w:val="00B10D5B"/>
    <w:rsid w:val="00B11785"/>
    <w:rsid w:val="00B11F3B"/>
    <w:rsid w:val="00B1282E"/>
    <w:rsid w:val="00B12BA0"/>
    <w:rsid w:val="00B12D0B"/>
    <w:rsid w:val="00B12F58"/>
    <w:rsid w:val="00B13128"/>
    <w:rsid w:val="00B13192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624"/>
    <w:rsid w:val="00B15758"/>
    <w:rsid w:val="00B15C30"/>
    <w:rsid w:val="00B162D5"/>
    <w:rsid w:val="00B163D7"/>
    <w:rsid w:val="00B1650C"/>
    <w:rsid w:val="00B16827"/>
    <w:rsid w:val="00B17218"/>
    <w:rsid w:val="00B17C82"/>
    <w:rsid w:val="00B17CFC"/>
    <w:rsid w:val="00B20317"/>
    <w:rsid w:val="00B2050E"/>
    <w:rsid w:val="00B20656"/>
    <w:rsid w:val="00B20F44"/>
    <w:rsid w:val="00B20FF9"/>
    <w:rsid w:val="00B212AC"/>
    <w:rsid w:val="00B2174B"/>
    <w:rsid w:val="00B21A88"/>
    <w:rsid w:val="00B220E6"/>
    <w:rsid w:val="00B22510"/>
    <w:rsid w:val="00B225EE"/>
    <w:rsid w:val="00B22D9D"/>
    <w:rsid w:val="00B22E7F"/>
    <w:rsid w:val="00B23083"/>
    <w:rsid w:val="00B2377D"/>
    <w:rsid w:val="00B245F3"/>
    <w:rsid w:val="00B24FFD"/>
    <w:rsid w:val="00B2538B"/>
    <w:rsid w:val="00B256CA"/>
    <w:rsid w:val="00B2588D"/>
    <w:rsid w:val="00B25A44"/>
    <w:rsid w:val="00B25D03"/>
    <w:rsid w:val="00B25FC2"/>
    <w:rsid w:val="00B2693F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3AF8"/>
    <w:rsid w:val="00B344B7"/>
    <w:rsid w:val="00B3484D"/>
    <w:rsid w:val="00B34B17"/>
    <w:rsid w:val="00B357A7"/>
    <w:rsid w:val="00B357D3"/>
    <w:rsid w:val="00B3595F"/>
    <w:rsid w:val="00B360CC"/>
    <w:rsid w:val="00B36714"/>
    <w:rsid w:val="00B40578"/>
    <w:rsid w:val="00B40FC1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BB7"/>
    <w:rsid w:val="00B44FB9"/>
    <w:rsid w:val="00B451DD"/>
    <w:rsid w:val="00B458D3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095E"/>
    <w:rsid w:val="00B51468"/>
    <w:rsid w:val="00B52356"/>
    <w:rsid w:val="00B52E8C"/>
    <w:rsid w:val="00B531BC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AEB"/>
    <w:rsid w:val="00B56B23"/>
    <w:rsid w:val="00B56F45"/>
    <w:rsid w:val="00B575C5"/>
    <w:rsid w:val="00B576A8"/>
    <w:rsid w:val="00B5793A"/>
    <w:rsid w:val="00B60E4F"/>
    <w:rsid w:val="00B60E59"/>
    <w:rsid w:val="00B61C54"/>
    <w:rsid w:val="00B62055"/>
    <w:rsid w:val="00B62264"/>
    <w:rsid w:val="00B62478"/>
    <w:rsid w:val="00B62FE2"/>
    <w:rsid w:val="00B635A4"/>
    <w:rsid w:val="00B63C3F"/>
    <w:rsid w:val="00B63F84"/>
    <w:rsid w:val="00B64142"/>
    <w:rsid w:val="00B64F95"/>
    <w:rsid w:val="00B650AA"/>
    <w:rsid w:val="00B65261"/>
    <w:rsid w:val="00B653E4"/>
    <w:rsid w:val="00B66052"/>
    <w:rsid w:val="00B66808"/>
    <w:rsid w:val="00B66991"/>
    <w:rsid w:val="00B66D95"/>
    <w:rsid w:val="00B67654"/>
    <w:rsid w:val="00B67C52"/>
    <w:rsid w:val="00B705E5"/>
    <w:rsid w:val="00B706A4"/>
    <w:rsid w:val="00B706DF"/>
    <w:rsid w:val="00B70CFE"/>
    <w:rsid w:val="00B71649"/>
    <w:rsid w:val="00B71892"/>
    <w:rsid w:val="00B719C9"/>
    <w:rsid w:val="00B72467"/>
    <w:rsid w:val="00B72C93"/>
    <w:rsid w:val="00B731DB"/>
    <w:rsid w:val="00B732CE"/>
    <w:rsid w:val="00B736AE"/>
    <w:rsid w:val="00B73820"/>
    <w:rsid w:val="00B73AAB"/>
    <w:rsid w:val="00B73E8F"/>
    <w:rsid w:val="00B74088"/>
    <w:rsid w:val="00B742CF"/>
    <w:rsid w:val="00B750A1"/>
    <w:rsid w:val="00B750A9"/>
    <w:rsid w:val="00B7510B"/>
    <w:rsid w:val="00B75580"/>
    <w:rsid w:val="00B7787E"/>
    <w:rsid w:val="00B77AF2"/>
    <w:rsid w:val="00B77D60"/>
    <w:rsid w:val="00B77DE1"/>
    <w:rsid w:val="00B77E70"/>
    <w:rsid w:val="00B80C21"/>
    <w:rsid w:val="00B813EA"/>
    <w:rsid w:val="00B817CC"/>
    <w:rsid w:val="00B81A85"/>
    <w:rsid w:val="00B82031"/>
    <w:rsid w:val="00B82060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86B1D"/>
    <w:rsid w:val="00B877B0"/>
    <w:rsid w:val="00B91312"/>
    <w:rsid w:val="00B9135F"/>
    <w:rsid w:val="00B9137A"/>
    <w:rsid w:val="00B91988"/>
    <w:rsid w:val="00B91B20"/>
    <w:rsid w:val="00B91D1B"/>
    <w:rsid w:val="00B91DEF"/>
    <w:rsid w:val="00B9203B"/>
    <w:rsid w:val="00B93275"/>
    <w:rsid w:val="00B93572"/>
    <w:rsid w:val="00B94A74"/>
    <w:rsid w:val="00B95088"/>
    <w:rsid w:val="00B955F9"/>
    <w:rsid w:val="00B95A46"/>
    <w:rsid w:val="00B95AA5"/>
    <w:rsid w:val="00B95DD0"/>
    <w:rsid w:val="00B962EA"/>
    <w:rsid w:val="00B963AA"/>
    <w:rsid w:val="00B96713"/>
    <w:rsid w:val="00B96E2F"/>
    <w:rsid w:val="00B978E0"/>
    <w:rsid w:val="00B97F14"/>
    <w:rsid w:val="00B97F6D"/>
    <w:rsid w:val="00BA05E0"/>
    <w:rsid w:val="00BA06D3"/>
    <w:rsid w:val="00BA0856"/>
    <w:rsid w:val="00BA08C5"/>
    <w:rsid w:val="00BA0B61"/>
    <w:rsid w:val="00BA0C12"/>
    <w:rsid w:val="00BA0C3A"/>
    <w:rsid w:val="00BA1384"/>
    <w:rsid w:val="00BA15EC"/>
    <w:rsid w:val="00BA17DD"/>
    <w:rsid w:val="00BA28E9"/>
    <w:rsid w:val="00BA2927"/>
    <w:rsid w:val="00BA2BCC"/>
    <w:rsid w:val="00BA2D0D"/>
    <w:rsid w:val="00BA30FC"/>
    <w:rsid w:val="00BA34EB"/>
    <w:rsid w:val="00BA36E1"/>
    <w:rsid w:val="00BA394B"/>
    <w:rsid w:val="00BA3E66"/>
    <w:rsid w:val="00BA4798"/>
    <w:rsid w:val="00BA499E"/>
    <w:rsid w:val="00BA4E50"/>
    <w:rsid w:val="00BA55C1"/>
    <w:rsid w:val="00BA5A55"/>
    <w:rsid w:val="00BA5AEF"/>
    <w:rsid w:val="00BA6D6C"/>
    <w:rsid w:val="00BA6D6E"/>
    <w:rsid w:val="00BA6D8A"/>
    <w:rsid w:val="00BA75F9"/>
    <w:rsid w:val="00BB01B6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70B"/>
    <w:rsid w:val="00BB57F6"/>
    <w:rsid w:val="00BB5D8E"/>
    <w:rsid w:val="00BB5F3F"/>
    <w:rsid w:val="00BB6463"/>
    <w:rsid w:val="00BB67FD"/>
    <w:rsid w:val="00BC0683"/>
    <w:rsid w:val="00BC0F84"/>
    <w:rsid w:val="00BC104B"/>
    <w:rsid w:val="00BC12E7"/>
    <w:rsid w:val="00BC164C"/>
    <w:rsid w:val="00BC263C"/>
    <w:rsid w:val="00BC2A38"/>
    <w:rsid w:val="00BC2C08"/>
    <w:rsid w:val="00BC2CEE"/>
    <w:rsid w:val="00BC32D5"/>
    <w:rsid w:val="00BC3471"/>
    <w:rsid w:val="00BC34CE"/>
    <w:rsid w:val="00BC3545"/>
    <w:rsid w:val="00BC35AC"/>
    <w:rsid w:val="00BC369D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46B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2732"/>
    <w:rsid w:val="00BD3BFB"/>
    <w:rsid w:val="00BD42AD"/>
    <w:rsid w:val="00BD443F"/>
    <w:rsid w:val="00BD47CD"/>
    <w:rsid w:val="00BD493E"/>
    <w:rsid w:val="00BD4B1E"/>
    <w:rsid w:val="00BD59C0"/>
    <w:rsid w:val="00BD5A88"/>
    <w:rsid w:val="00BD5B0C"/>
    <w:rsid w:val="00BD5B1A"/>
    <w:rsid w:val="00BD692B"/>
    <w:rsid w:val="00BD6DDC"/>
    <w:rsid w:val="00BD771C"/>
    <w:rsid w:val="00BD78A3"/>
    <w:rsid w:val="00BE0A81"/>
    <w:rsid w:val="00BE0AE5"/>
    <w:rsid w:val="00BE1745"/>
    <w:rsid w:val="00BE1AB0"/>
    <w:rsid w:val="00BE3325"/>
    <w:rsid w:val="00BE399D"/>
    <w:rsid w:val="00BE40DB"/>
    <w:rsid w:val="00BE4113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690A"/>
    <w:rsid w:val="00BE6DAD"/>
    <w:rsid w:val="00BE7015"/>
    <w:rsid w:val="00BE7DFF"/>
    <w:rsid w:val="00BF01FD"/>
    <w:rsid w:val="00BF231F"/>
    <w:rsid w:val="00BF23ED"/>
    <w:rsid w:val="00BF2A3B"/>
    <w:rsid w:val="00BF2C43"/>
    <w:rsid w:val="00BF3A83"/>
    <w:rsid w:val="00BF3F87"/>
    <w:rsid w:val="00BF4174"/>
    <w:rsid w:val="00BF5503"/>
    <w:rsid w:val="00BF6203"/>
    <w:rsid w:val="00BF66AF"/>
    <w:rsid w:val="00BF6A7A"/>
    <w:rsid w:val="00BF6D78"/>
    <w:rsid w:val="00BF70A9"/>
    <w:rsid w:val="00BF7B19"/>
    <w:rsid w:val="00C002BF"/>
    <w:rsid w:val="00C00689"/>
    <w:rsid w:val="00C0142C"/>
    <w:rsid w:val="00C019E6"/>
    <w:rsid w:val="00C01AFF"/>
    <w:rsid w:val="00C0271F"/>
    <w:rsid w:val="00C02D1C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5DB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306F"/>
    <w:rsid w:val="00C13BC4"/>
    <w:rsid w:val="00C14115"/>
    <w:rsid w:val="00C141C4"/>
    <w:rsid w:val="00C14ED4"/>
    <w:rsid w:val="00C154F5"/>
    <w:rsid w:val="00C16B40"/>
    <w:rsid w:val="00C17014"/>
    <w:rsid w:val="00C17420"/>
    <w:rsid w:val="00C206CC"/>
    <w:rsid w:val="00C20AD6"/>
    <w:rsid w:val="00C21065"/>
    <w:rsid w:val="00C21B86"/>
    <w:rsid w:val="00C21FFB"/>
    <w:rsid w:val="00C2294F"/>
    <w:rsid w:val="00C23340"/>
    <w:rsid w:val="00C2350A"/>
    <w:rsid w:val="00C238FE"/>
    <w:rsid w:val="00C24162"/>
    <w:rsid w:val="00C2430A"/>
    <w:rsid w:val="00C24544"/>
    <w:rsid w:val="00C24670"/>
    <w:rsid w:val="00C24847"/>
    <w:rsid w:val="00C24969"/>
    <w:rsid w:val="00C24BD9"/>
    <w:rsid w:val="00C25419"/>
    <w:rsid w:val="00C25520"/>
    <w:rsid w:val="00C257D9"/>
    <w:rsid w:val="00C25A72"/>
    <w:rsid w:val="00C26424"/>
    <w:rsid w:val="00C267C0"/>
    <w:rsid w:val="00C27336"/>
    <w:rsid w:val="00C300DC"/>
    <w:rsid w:val="00C30143"/>
    <w:rsid w:val="00C30AA9"/>
    <w:rsid w:val="00C30C20"/>
    <w:rsid w:val="00C30C48"/>
    <w:rsid w:val="00C30E37"/>
    <w:rsid w:val="00C31A0B"/>
    <w:rsid w:val="00C31BB5"/>
    <w:rsid w:val="00C31C10"/>
    <w:rsid w:val="00C3264B"/>
    <w:rsid w:val="00C32752"/>
    <w:rsid w:val="00C32B9E"/>
    <w:rsid w:val="00C33299"/>
    <w:rsid w:val="00C33718"/>
    <w:rsid w:val="00C33BBF"/>
    <w:rsid w:val="00C3401C"/>
    <w:rsid w:val="00C340D8"/>
    <w:rsid w:val="00C34A0F"/>
    <w:rsid w:val="00C34E2B"/>
    <w:rsid w:val="00C3514A"/>
    <w:rsid w:val="00C356CF"/>
    <w:rsid w:val="00C35AC8"/>
    <w:rsid w:val="00C3621A"/>
    <w:rsid w:val="00C36479"/>
    <w:rsid w:val="00C36B89"/>
    <w:rsid w:val="00C36BD4"/>
    <w:rsid w:val="00C37FC2"/>
    <w:rsid w:val="00C4056D"/>
    <w:rsid w:val="00C40925"/>
    <w:rsid w:val="00C41378"/>
    <w:rsid w:val="00C413DB"/>
    <w:rsid w:val="00C4179F"/>
    <w:rsid w:val="00C41D87"/>
    <w:rsid w:val="00C425FF"/>
    <w:rsid w:val="00C42DAB"/>
    <w:rsid w:val="00C434CF"/>
    <w:rsid w:val="00C439B6"/>
    <w:rsid w:val="00C447F9"/>
    <w:rsid w:val="00C450EC"/>
    <w:rsid w:val="00C453F9"/>
    <w:rsid w:val="00C45A36"/>
    <w:rsid w:val="00C4600F"/>
    <w:rsid w:val="00C46496"/>
    <w:rsid w:val="00C46C2F"/>
    <w:rsid w:val="00C4710D"/>
    <w:rsid w:val="00C472E5"/>
    <w:rsid w:val="00C473AD"/>
    <w:rsid w:val="00C4797B"/>
    <w:rsid w:val="00C47A83"/>
    <w:rsid w:val="00C47AE7"/>
    <w:rsid w:val="00C47C2A"/>
    <w:rsid w:val="00C47C5E"/>
    <w:rsid w:val="00C50748"/>
    <w:rsid w:val="00C50E21"/>
    <w:rsid w:val="00C515B5"/>
    <w:rsid w:val="00C519FA"/>
    <w:rsid w:val="00C52210"/>
    <w:rsid w:val="00C52FCA"/>
    <w:rsid w:val="00C5339D"/>
    <w:rsid w:val="00C5378D"/>
    <w:rsid w:val="00C53B17"/>
    <w:rsid w:val="00C53D55"/>
    <w:rsid w:val="00C53DA7"/>
    <w:rsid w:val="00C5406F"/>
    <w:rsid w:val="00C540A0"/>
    <w:rsid w:val="00C54683"/>
    <w:rsid w:val="00C54EF2"/>
    <w:rsid w:val="00C54F4C"/>
    <w:rsid w:val="00C5522D"/>
    <w:rsid w:val="00C555BD"/>
    <w:rsid w:val="00C556A5"/>
    <w:rsid w:val="00C5586C"/>
    <w:rsid w:val="00C561DF"/>
    <w:rsid w:val="00C56BF1"/>
    <w:rsid w:val="00C56DEC"/>
    <w:rsid w:val="00C56FD3"/>
    <w:rsid w:val="00C57299"/>
    <w:rsid w:val="00C57CAD"/>
    <w:rsid w:val="00C57E60"/>
    <w:rsid w:val="00C57FD5"/>
    <w:rsid w:val="00C6036B"/>
    <w:rsid w:val="00C609E6"/>
    <w:rsid w:val="00C61104"/>
    <w:rsid w:val="00C61158"/>
    <w:rsid w:val="00C6191B"/>
    <w:rsid w:val="00C61CCA"/>
    <w:rsid w:val="00C61E88"/>
    <w:rsid w:val="00C61EAE"/>
    <w:rsid w:val="00C625AD"/>
    <w:rsid w:val="00C62E8C"/>
    <w:rsid w:val="00C63B35"/>
    <w:rsid w:val="00C63B83"/>
    <w:rsid w:val="00C64283"/>
    <w:rsid w:val="00C643EE"/>
    <w:rsid w:val="00C64F92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465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77A9A"/>
    <w:rsid w:val="00C800C4"/>
    <w:rsid w:val="00C803B2"/>
    <w:rsid w:val="00C80559"/>
    <w:rsid w:val="00C80574"/>
    <w:rsid w:val="00C80EC9"/>
    <w:rsid w:val="00C81612"/>
    <w:rsid w:val="00C817BE"/>
    <w:rsid w:val="00C81A72"/>
    <w:rsid w:val="00C81F25"/>
    <w:rsid w:val="00C8288B"/>
    <w:rsid w:val="00C83546"/>
    <w:rsid w:val="00C83862"/>
    <w:rsid w:val="00C845B2"/>
    <w:rsid w:val="00C84AA3"/>
    <w:rsid w:val="00C8524E"/>
    <w:rsid w:val="00C85D8A"/>
    <w:rsid w:val="00C85EC5"/>
    <w:rsid w:val="00C85F27"/>
    <w:rsid w:val="00C85FF6"/>
    <w:rsid w:val="00C86456"/>
    <w:rsid w:val="00C86623"/>
    <w:rsid w:val="00C8683A"/>
    <w:rsid w:val="00C86BD0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138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431"/>
    <w:rsid w:val="00C9682C"/>
    <w:rsid w:val="00C96BFF"/>
    <w:rsid w:val="00C979FB"/>
    <w:rsid w:val="00C97EB7"/>
    <w:rsid w:val="00CA01D9"/>
    <w:rsid w:val="00CA0207"/>
    <w:rsid w:val="00CA0517"/>
    <w:rsid w:val="00CA0548"/>
    <w:rsid w:val="00CA138E"/>
    <w:rsid w:val="00CA2599"/>
    <w:rsid w:val="00CA27E4"/>
    <w:rsid w:val="00CA31B8"/>
    <w:rsid w:val="00CA31F6"/>
    <w:rsid w:val="00CA3290"/>
    <w:rsid w:val="00CA372D"/>
    <w:rsid w:val="00CA3FC1"/>
    <w:rsid w:val="00CA4BEE"/>
    <w:rsid w:val="00CA5178"/>
    <w:rsid w:val="00CA5B68"/>
    <w:rsid w:val="00CA5C7A"/>
    <w:rsid w:val="00CA6C36"/>
    <w:rsid w:val="00CA6EC6"/>
    <w:rsid w:val="00CA6ED5"/>
    <w:rsid w:val="00CA6EF4"/>
    <w:rsid w:val="00CA74BD"/>
    <w:rsid w:val="00CA7C0A"/>
    <w:rsid w:val="00CB02E5"/>
    <w:rsid w:val="00CB04D6"/>
    <w:rsid w:val="00CB0903"/>
    <w:rsid w:val="00CB0C68"/>
    <w:rsid w:val="00CB11CA"/>
    <w:rsid w:val="00CB17F1"/>
    <w:rsid w:val="00CB1C7C"/>
    <w:rsid w:val="00CB2611"/>
    <w:rsid w:val="00CB2890"/>
    <w:rsid w:val="00CB34C9"/>
    <w:rsid w:val="00CB36FB"/>
    <w:rsid w:val="00CB383A"/>
    <w:rsid w:val="00CB4839"/>
    <w:rsid w:val="00CB4AD6"/>
    <w:rsid w:val="00CB4FF0"/>
    <w:rsid w:val="00CB5068"/>
    <w:rsid w:val="00CB5105"/>
    <w:rsid w:val="00CB528F"/>
    <w:rsid w:val="00CB52B4"/>
    <w:rsid w:val="00CB5338"/>
    <w:rsid w:val="00CB5F68"/>
    <w:rsid w:val="00CB737C"/>
    <w:rsid w:val="00CB7A1D"/>
    <w:rsid w:val="00CB7EC2"/>
    <w:rsid w:val="00CC0205"/>
    <w:rsid w:val="00CC054D"/>
    <w:rsid w:val="00CC0876"/>
    <w:rsid w:val="00CC0C79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26A"/>
    <w:rsid w:val="00CC43D2"/>
    <w:rsid w:val="00CC493D"/>
    <w:rsid w:val="00CC4ABF"/>
    <w:rsid w:val="00CC4BE4"/>
    <w:rsid w:val="00CC5064"/>
    <w:rsid w:val="00CC5E02"/>
    <w:rsid w:val="00CC6174"/>
    <w:rsid w:val="00CC764F"/>
    <w:rsid w:val="00CC7A02"/>
    <w:rsid w:val="00CC7CCC"/>
    <w:rsid w:val="00CC7DF9"/>
    <w:rsid w:val="00CD01B9"/>
    <w:rsid w:val="00CD02CC"/>
    <w:rsid w:val="00CD0724"/>
    <w:rsid w:val="00CD0C35"/>
    <w:rsid w:val="00CD1857"/>
    <w:rsid w:val="00CD198C"/>
    <w:rsid w:val="00CD2029"/>
    <w:rsid w:val="00CD20CC"/>
    <w:rsid w:val="00CD2657"/>
    <w:rsid w:val="00CD2A27"/>
    <w:rsid w:val="00CD2EC4"/>
    <w:rsid w:val="00CD3319"/>
    <w:rsid w:val="00CD3607"/>
    <w:rsid w:val="00CD3E03"/>
    <w:rsid w:val="00CD45B9"/>
    <w:rsid w:val="00CD4972"/>
    <w:rsid w:val="00CD6188"/>
    <w:rsid w:val="00CD6443"/>
    <w:rsid w:val="00CD65BC"/>
    <w:rsid w:val="00CD6B96"/>
    <w:rsid w:val="00CD6C1C"/>
    <w:rsid w:val="00CD6EAD"/>
    <w:rsid w:val="00CD6ECF"/>
    <w:rsid w:val="00CD70B9"/>
    <w:rsid w:val="00CD7481"/>
    <w:rsid w:val="00CD76EA"/>
    <w:rsid w:val="00CE0D47"/>
    <w:rsid w:val="00CE13B2"/>
    <w:rsid w:val="00CE1A8E"/>
    <w:rsid w:val="00CE1C19"/>
    <w:rsid w:val="00CE21FA"/>
    <w:rsid w:val="00CE288B"/>
    <w:rsid w:val="00CE2A8C"/>
    <w:rsid w:val="00CE2E65"/>
    <w:rsid w:val="00CE3BB7"/>
    <w:rsid w:val="00CE3E96"/>
    <w:rsid w:val="00CE4AC7"/>
    <w:rsid w:val="00CE4E83"/>
    <w:rsid w:val="00CE4E94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E7BB0"/>
    <w:rsid w:val="00CF028B"/>
    <w:rsid w:val="00CF089C"/>
    <w:rsid w:val="00CF0CE7"/>
    <w:rsid w:val="00CF1459"/>
    <w:rsid w:val="00CF26F0"/>
    <w:rsid w:val="00CF3260"/>
    <w:rsid w:val="00CF3B0A"/>
    <w:rsid w:val="00CF3F30"/>
    <w:rsid w:val="00CF495C"/>
    <w:rsid w:val="00CF537B"/>
    <w:rsid w:val="00CF5AF5"/>
    <w:rsid w:val="00CF5B34"/>
    <w:rsid w:val="00CF5CCF"/>
    <w:rsid w:val="00CF5D50"/>
    <w:rsid w:val="00CF6066"/>
    <w:rsid w:val="00CF6080"/>
    <w:rsid w:val="00CF7135"/>
    <w:rsid w:val="00CF727E"/>
    <w:rsid w:val="00CF79C3"/>
    <w:rsid w:val="00D00607"/>
    <w:rsid w:val="00D00B28"/>
    <w:rsid w:val="00D00DB7"/>
    <w:rsid w:val="00D011EE"/>
    <w:rsid w:val="00D014BB"/>
    <w:rsid w:val="00D01C8E"/>
    <w:rsid w:val="00D020FE"/>
    <w:rsid w:val="00D02C74"/>
    <w:rsid w:val="00D02EF3"/>
    <w:rsid w:val="00D0302E"/>
    <w:rsid w:val="00D03067"/>
    <w:rsid w:val="00D03520"/>
    <w:rsid w:val="00D039C7"/>
    <w:rsid w:val="00D046E8"/>
    <w:rsid w:val="00D046F8"/>
    <w:rsid w:val="00D04C49"/>
    <w:rsid w:val="00D05247"/>
    <w:rsid w:val="00D056AB"/>
    <w:rsid w:val="00D05AA8"/>
    <w:rsid w:val="00D05B24"/>
    <w:rsid w:val="00D06092"/>
    <w:rsid w:val="00D0613A"/>
    <w:rsid w:val="00D0673B"/>
    <w:rsid w:val="00D07120"/>
    <w:rsid w:val="00D0792F"/>
    <w:rsid w:val="00D07948"/>
    <w:rsid w:val="00D10982"/>
    <w:rsid w:val="00D10AC1"/>
    <w:rsid w:val="00D10F2E"/>
    <w:rsid w:val="00D110C3"/>
    <w:rsid w:val="00D113AC"/>
    <w:rsid w:val="00D1158D"/>
    <w:rsid w:val="00D115A8"/>
    <w:rsid w:val="00D11AB5"/>
    <w:rsid w:val="00D124DD"/>
    <w:rsid w:val="00D12944"/>
    <w:rsid w:val="00D12C3A"/>
    <w:rsid w:val="00D133E4"/>
    <w:rsid w:val="00D13567"/>
    <w:rsid w:val="00D13A7F"/>
    <w:rsid w:val="00D13F73"/>
    <w:rsid w:val="00D14472"/>
    <w:rsid w:val="00D14750"/>
    <w:rsid w:val="00D14ADC"/>
    <w:rsid w:val="00D14C98"/>
    <w:rsid w:val="00D1572C"/>
    <w:rsid w:val="00D159FF"/>
    <w:rsid w:val="00D15AFA"/>
    <w:rsid w:val="00D15B7E"/>
    <w:rsid w:val="00D15DF7"/>
    <w:rsid w:val="00D16239"/>
    <w:rsid w:val="00D1704F"/>
    <w:rsid w:val="00D174F9"/>
    <w:rsid w:val="00D17553"/>
    <w:rsid w:val="00D175DC"/>
    <w:rsid w:val="00D1792B"/>
    <w:rsid w:val="00D17CA4"/>
    <w:rsid w:val="00D20545"/>
    <w:rsid w:val="00D20CF6"/>
    <w:rsid w:val="00D220E0"/>
    <w:rsid w:val="00D22775"/>
    <w:rsid w:val="00D22A89"/>
    <w:rsid w:val="00D239EC"/>
    <w:rsid w:val="00D23E0E"/>
    <w:rsid w:val="00D24C08"/>
    <w:rsid w:val="00D24C68"/>
    <w:rsid w:val="00D25731"/>
    <w:rsid w:val="00D25929"/>
    <w:rsid w:val="00D26450"/>
    <w:rsid w:val="00D26618"/>
    <w:rsid w:val="00D27069"/>
    <w:rsid w:val="00D270A7"/>
    <w:rsid w:val="00D274BC"/>
    <w:rsid w:val="00D27C66"/>
    <w:rsid w:val="00D30283"/>
    <w:rsid w:val="00D308CA"/>
    <w:rsid w:val="00D309B2"/>
    <w:rsid w:val="00D309C3"/>
    <w:rsid w:val="00D30D28"/>
    <w:rsid w:val="00D30E43"/>
    <w:rsid w:val="00D30FB7"/>
    <w:rsid w:val="00D310FF"/>
    <w:rsid w:val="00D3135F"/>
    <w:rsid w:val="00D3164F"/>
    <w:rsid w:val="00D31976"/>
    <w:rsid w:val="00D319D1"/>
    <w:rsid w:val="00D320D7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336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21B8"/>
    <w:rsid w:val="00D42C2C"/>
    <w:rsid w:val="00D4312C"/>
    <w:rsid w:val="00D43680"/>
    <w:rsid w:val="00D43D64"/>
    <w:rsid w:val="00D443D4"/>
    <w:rsid w:val="00D448A9"/>
    <w:rsid w:val="00D44B54"/>
    <w:rsid w:val="00D44EB5"/>
    <w:rsid w:val="00D454BE"/>
    <w:rsid w:val="00D45B25"/>
    <w:rsid w:val="00D45B37"/>
    <w:rsid w:val="00D45F52"/>
    <w:rsid w:val="00D4651A"/>
    <w:rsid w:val="00D467E8"/>
    <w:rsid w:val="00D469EE"/>
    <w:rsid w:val="00D4710B"/>
    <w:rsid w:val="00D4717F"/>
    <w:rsid w:val="00D471A9"/>
    <w:rsid w:val="00D47545"/>
    <w:rsid w:val="00D475C7"/>
    <w:rsid w:val="00D47AAE"/>
    <w:rsid w:val="00D5027E"/>
    <w:rsid w:val="00D504CC"/>
    <w:rsid w:val="00D52374"/>
    <w:rsid w:val="00D5237B"/>
    <w:rsid w:val="00D52A6A"/>
    <w:rsid w:val="00D52CCC"/>
    <w:rsid w:val="00D5353A"/>
    <w:rsid w:val="00D53795"/>
    <w:rsid w:val="00D5402E"/>
    <w:rsid w:val="00D54046"/>
    <w:rsid w:val="00D542FA"/>
    <w:rsid w:val="00D5432A"/>
    <w:rsid w:val="00D54356"/>
    <w:rsid w:val="00D543FC"/>
    <w:rsid w:val="00D5449E"/>
    <w:rsid w:val="00D54726"/>
    <w:rsid w:val="00D5474A"/>
    <w:rsid w:val="00D54A77"/>
    <w:rsid w:val="00D54CA6"/>
    <w:rsid w:val="00D55210"/>
    <w:rsid w:val="00D55800"/>
    <w:rsid w:val="00D55BB6"/>
    <w:rsid w:val="00D55FC1"/>
    <w:rsid w:val="00D56202"/>
    <w:rsid w:val="00D5663D"/>
    <w:rsid w:val="00D569AB"/>
    <w:rsid w:val="00D56ADF"/>
    <w:rsid w:val="00D56F62"/>
    <w:rsid w:val="00D57AE1"/>
    <w:rsid w:val="00D60253"/>
    <w:rsid w:val="00D607C4"/>
    <w:rsid w:val="00D60DA5"/>
    <w:rsid w:val="00D60FA9"/>
    <w:rsid w:val="00D613C7"/>
    <w:rsid w:val="00D61DD4"/>
    <w:rsid w:val="00D62063"/>
    <w:rsid w:val="00D62370"/>
    <w:rsid w:val="00D6257C"/>
    <w:rsid w:val="00D627A3"/>
    <w:rsid w:val="00D62D81"/>
    <w:rsid w:val="00D636C3"/>
    <w:rsid w:val="00D6370B"/>
    <w:rsid w:val="00D63DEB"/>
    <w:rsid w:val="00D64680"/>
    <w:rsid w:val="00D64DDD"/>
    <w:rsid w:val="00D65EFD"/>
    <w:rsid w:val="00D66191"/>
    <w:rsid w:val="00D675B0"/>
    <w:rsid w:val="00D678D3"/>
    <w:rsid w:val="00D67A8B"/>
    <w:rsid w:val="00D7016B"/>
    <w:rsid w:val="00D703AD"/>
    <w:rsid w:val="00D7045B"/>
    <w:rsid w:val="00D706AB"/>
    <w:rsid w:val="00D71159"/>
    <w:rsid w:val="00D72124"/>
    <w:rsid w:val="00D722ED"/>
    <w:rsid w:val="00D72365"/>
    <w:rsid w:val="00D7390C"/>
    <w:rsid w:val="00D74376"/>
    <w:rsid w:val="00D745E6"/>
    <w:rsid w:val="00D7497D"/>
    <w:rsid w:val="00D74BBD"/>
    <w:rsid w:val="00D75149"/>
    <w:rsid w:val="00D7548D"/>
    <w:rsid w:val="00D75694"/>
    <w:rsid w:val="00D75F5C"/>
    <w:rsid w:val="00D75FA6"/>
    <w:rsid w:val="00D760B4"/>
    <w:rsid w:val="00D761FF"/>
    <w:rsid w:val="00D762CB"/>
    <w:rsid w:val="00D7695B"/>
    <w:rsid w:val="00D7713D"/>
    <w:rsid w:val="00D801DE"/>
    <w:rsid w:val="00D801E6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247"/>
    <w:rsid w:val="00D83C70"/>
    <w:rsid w:val="00D84019"/>
    <w:rsid w:val="00D842E4"/>
    <w:rsid w:val="00D846E3"/>
    <w:rsid w:val="00D846F1"/>
    <w:rsid w:val="00D84A7E"/>
    <w:rsid w:val="00D84BEA"/>
    <w:rsid w:val="00D85CAA"/>
    <w:rsid w:val="00D85D83"/>
    <w:rsid w:val="00D85DAF"/>
    <w:rsid w:val="00D85FA1"/>
    <w:rsid w:val="00D8625F"/>
    <w:rsid w:val="00D86856"/>
    <w:rsid w:val="00D86F9D"/>
    <w:rsid w:val="00D873B0"/>
    <w:rsid w:val="00D875C5"/>
    <w:rsid w:val="00D87869"/>
    <w:rsid w:val="00D87C05"/>
    <w:rsid w:val="00D87FEA"/>
    <w:rsid w:val="00D9005F"/>
    <w:rsid w:val="00D90DE9"/>
    <w:rsid w:val="00D9177F"/>
    <w:rsid w:val="00D923EC"/>
    <w:rsid w:val="00D9259E"/>
    <w:rsid w:val="00D9275D"/>
    <w:rsid w:val="00D92AA5"/>
    <w:rsid w:val="00D93280"/>
    <w:rsid w:val="00D93B4D"/>
    <w:rsid w:val="00D94CC7"/>
    <w:rsid w:val="00D94DA2"/>
    <w:rsid w:val="00D952AA"/>
    <w:rsid w:val="00D95AF3"/>
    <w:rsid w:val="00D95C02"/>
    <w:rsid w:val="00D96122"/>
    <w:rsid w:val="00D96482"/>
    <w:rsid w:val="00D96648"/>
    <w:rsid w:val="00D9690B"/>
    <w:rsid w:val="00D96B4D"/>
    <w:rsid w:val="00D96BD3"/>
    <w:rsid w:val="00D96E62"/>
    <w:rsid w:val="00D970F7"/>
    <w:rsid w:val="00D972DA"/>
    <w:rsid w:val="00D976D7"/>
    <w:rsid w:val="00D97B18"/>
    <w:rsid w:val="00D97C3A"/>
    <w:rsid w:val="00D97F67"/>
    <w:rsid w:val="00DA00D8"/>
    <w:rsid w:val="00DA0560"/>
    <w:rsid w:val="00DA0AFB"/>
    <w:rsid w:val="00DA0BB5"/>
    <w:rsid w:val="00DA0F45"/>
    <w:rsid w:val="00DA1BB4"/>
    <w:rsid w:val="00DA1BCE"/>
    <w:rsid w:val="00DA1C23"/>
    <w:rsid w:val="00DA1C96"/>
    <w:rsid w:val="00DA1F6D"/>
    <w:rsid w:val="00DA2653"/>
    <w:rsid w:val="00DA2658"/>
    <w:rsid w:val="00DA2D54"/>
    <w:rsid w:val="00DA2FAE"/>
    <w:rsid w:val="00DA43A7"/>
    <w:rsid w:val="00DA4631"/>
    <w:rsid w:val="00DA49A9"/>
    <w:rsid w:val="00DA4BC1"/>
    <w:rsid w:val="00DA4D61"/>
    <w:rsid w:val="00DA5365"/>
    <w:rsid w:val="00DA5713"/>
    <w:rsid w:val="00DA5F27"/>
    <w:rsid w:val="00DA60DB"/>
    <w:rsid w:val="00DA6B80"/>
    <w:rsid w:val="00DA7369"/>
    <w:rsid w:val="00DA76C2"/>
    <w:rsid w:val="00DA7A70"/>
    <w:rsid w:val="00DB0042"/>
    <w:rsid w:val="00DB0999"/>
    <w:rsid w:val="00DB132E"/>
    <w:rsid w:val="00DB1400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BF7"/>
    <w:rsid w:val="00DB5C0E"/>
    <w:rsid w:val="00DB5C13"/>
    <w:rsid w:val="00DB5C20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39E"/>
    <w:rsid w:val="00DC27BE"/>
    <w:rsid w:val="00DC28C1"/>
    <w:rsid w:val="00DC2B90"/>
    <w:rsid w:val="00DC2D86"/>
    <w:rsid w:val="00DC310E"/>
    <w:rsid w:val="00DC352D"/>
    <w:rsid w:val="00DC3C36"/>
    <w:rsid w:val="00DC3EAC"/>
    <w:rsid w:val="00DC4B15"/>
    <w:rsid w:val="00DC5364"/>
    <w:rsid w:val="00DC57F1"/>
    <w:rsid w:val="00DC5961"/>
    <w:rsid w:val="00DC72B7"/>
    <w:rsid w:val="00DC74BC"/>
    <w:rsid w:val="00DC74D2"/>
    <w:rsid w:val="00DC78EF"/>
    <w:rsid w:val="00DC7A70"/>
    <w:rsid w:val="00DC7CB3"/>
    <w:rsid w:val="00DC7D3D"/>
    <w:rsid w:val="00DD0112"/>
    <w:rsid w:val="00DD0478"/>
    <w:rsid w:val="00DD049F"/>
    <w:rsid w:val="00DD08DD"/>
    <w:rsid w:val="00DD0B72"/>
    <w:rsid w:val="00DD0CA4"/>
    <w:rsid w:val="00DD22C3"/>
    <w:rsid w:val="00DD27DD"/>
    <w:rsid w:val="00DD3294"/>
    <w:rsid w:val="00DD384B"/>
    <w:rsid w:val="00DD3E3B"/>
    <w:rsid w:val="00DD4DE1"/>
    <w:rsid w:val="00DD51CC"/>
    <w:rsid w:val="00DD5D28"/>
    <w:rsid w:val="00DD5E53"/>
    <w:rsid w:val="00DD5F4F"/>
    <w:rsid w:val="00DD621E"/>
    <w:rsid w:val="00DD6584"/>
    <w:rsid w:val="00DD6842"/>
    <w:rsid w:val="00DD68C4"/>
    <w:rsid w:val="00DD68DA"/>
    <w:rsid w:val="00DD6A9C"/>
    <w:rsid w:val="00DD703C"/>
    <w:rsid w:val="00DD7994"/>
    <w:rsid w:val="00DE0448"/>
    <w:rsid w:val="00DE06CA"/>
    <w:rsid w:val="00DE0706"/>
    <w:rsid w:val="00DE0980"/>
    <w:rsid w:val="00DE1879"/>
    <w:rsid w:val="00DE1BB5"/>
    <w:rsid w:val="00DE2969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6379"/>
    <w:rsid w:val="00DE67C0"/>
    <w:rsid w:val="00DE7400"/>
    <w:rsid w:val="00DE77C3"/>
    <w:rsid w:val="00DE784B"/>
    <w:rsid w:val="00DE78C3"/>
    <w:rsid w:val="00DE7B47"/>
    <w:rsid w:val="00DF0140"/>
    <w:rsid w:val="00DF0434"/>
    <w:rsid w:val="00DF0D74"/>
    <w:rsid w:val="00DF0F77"/>
    <w:rsid w:val="00DF1671"/>
    <w:rsid w:val="00DF27B4"/>
    <w:rsid w:val="00DF2A39"/>
    <w:rsid w:val="00DF2C0F"/>
    <w:rsid w:val="00DF2DD3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507"/>
    <w:rsid w:val="00DF773E"/>
    <w:rsid w:val="00DF77B0"/>
    <w:rsid w:val="00E00123"/>
    <w:rsid w:val="00E00341"/>
    <w:rsid w:val="00E00DDE"/>
    <w:rsid w:val="00E01886"/>
    <w:rsid w:val="00E01D79"/>
    <w:rsid w:val="00E02012"/>
    <w:rsid w:val="00E02318"/>
    <w:rsid w:val="00E02652"/>
    <w:rsid w:val="00E027B0"/>
    <w:rsid w:val="00E027DB"/>
    <w:rsid w:val="00E02C48"/>
    <w:rsid w:val="00E033E2"/>
    <w:rsid w:val="00E042BF"/>
    <w:rsid w:val="00E0533A"/>
    <w:rsid w:val="00E05378"/>
    <w:rsid w:val="00E05726"/>
    <w:rsid w:val="00E05996"/>
    <w:rsid w:val="00E05E0C"/>
    <w:rsid w:val="00E063FB"/>
    <w:rsid w:val="00E07AB2"/>
    <w:rsid w:val="00E1036B"/>
    <w:rsid w:val="00E10410"/>
    <w:rsid w:val="00E10449"/>
    <w:rsid w:val="00E108F9"/>
    <w:rsid w:val="00E10E12"/>
    <w:rsid w:val="00E10F6E"/>
    <w:rsid w:val="00E11B6B"/>
    <w:rsid w:val="00E11ED0"/>
    <w:rsid w:val="00E12720"/>
    <w:rsid w:val="00E12784"/>
    <w:rsid w:val="00E12971"/>
    <w:rsid w:val="00E13755"/>
    <w:rsid w:val="00E1378C"/>
    <w:rsid w:val="00E13811"/>
    <w:rsid w:val="00E13E25"/>
    <w:rsid w:val="00E14047"/>
    <w:rsid w:val="00E1438C"/>
    <w:rsid w:val="00E14A52"/>
    <w:rsid w:val="00E14B45"/>
    <w:rsid w:val="00E1503F"/>
    <w:rsid w:val="00E150CF"/>
    <w:rsid w:val="00E1560A"/>
    <w:rsid w:val="00E1571B"/>
    <w:rsid w:val="00E1580D"/>
    <w:rsid w:val="00E15B99"/>
    <w:rsid w:val="00E15D83"/>
    <w:rsid w:val="00E16640"/>
    <w:rsid w:val="00E16834"/>
    <w:rsid w:val="00E16C91"/>
    <w:rsid w:val="00E16CC6"/>
    <w:rsid w:val="00E17921"/>
    <w:rsid w:val="00E17A76"/>
    <w:rsid w:val="00E17B7F"/>
    <w:rsid w:val="00E20610"/>
    <w:rsid w:val="00E20952"/>
    <w:rsid w:val="00E20D8B"/>
    <w:rsid w:val="00E20DA1"/>
    <w:rsid w:val="00E20E7E"/>
    <w:rsid w:val="00E22903"/>
    <w:rsid w:val="00E22D9F"/>
    <w:rsid w:val="00E22FBB"/>
    <w:rsid w:val="00E235DD"/>
    <w:rsid w:val="00E23F8B"/>
    <w:rsid w:val="00E24093"/>
    <w:rsid w:val="00E24986"/>
    <w:rsid w:val="00E24FE8"/>
    <w:rsid w:val="00E2595F"/>
    <w:rsid w:val="00E259C2"/>
    <w:rsid w:val="00E2623E"/>
    <w:rsid w:val="00E263B8"/>
    <w:rsid w:val="00E26A80"/>
    <w:rsid w:val="00E26FF0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EFE"/>
    <w:rsid w:val="00E32F1B"/>
    <w:rsid w:val="00E32FD0"/>
    <w:rsid w:val="00E331BC"/>
    <w:rsid w:val="00E3330F"/>
    <w:rsid w:val="00E3359B"/>
    <w:rsid w:val="00E33BA6"/>
    <w:rsid w:val="00E34E45"/>
    <w:rsid w:val="00E34F75"/>
    <w:rsid w:val="00E359FD"/>
    <w:rsid w:val="00E35C58"/>
    <w:rsid w:val="00E35D1E"/>
    <w:rsid w:val="00E36E6F"/>
    <w:rsid w:val="00E371C8"/>
    <w:rsid w:val="00E37541"/>
    <w:rsid w:val="00E37EF1"/>
    <w:rsid w:val="00E409C1"/>
    <w:rsid w:val="00E40DE0"/>
    <w:rsid w:val="00E414E3"/>
    <w:rsid w:val="00E41AF0"/>
    <w:rsid w:val="00E41DB6"/>
    <w:rsid w:val="00E4222A"/>
    <w:rsid w:val="00E42F40"/>
    <w:rsid w:val="00E43100"/>
    <w:rsid w:val="00E43140"/>
    <w:rsid w:val="00E434B9"/>
    <w:rsid w:val="00E4359E"/>
    <w:rsid w:val="00E43E9C"/>
    <w:rsid w:val="00E44172"/>
    <w:rsid w:val="00E44EE3"/>
    <w:rsid w:val="00E451AF"/>
    <w:rsid w:val="00E452C2"/>
    <w:rsid w:val="00E45C4A"/>
    <w:rsid w:val="00E4603F"/>
    <w:rsid w:val="00E46464"/>
    <w:rsid w:val="00E464AB"/>
    <w:rsid w:val="00E467FD"/>
    <w:rsid w:val="00E4688A"/>
    <w:rsid w:val="00E469E0"/>
    <w:rsid w:val="00E47D55"/>
    <w:rsid w:val="00E5024A"/>
    <w:rsid w:val="00E509F5"/>
    <w:rsid w:val="00E512BB"/>
    <w:rsid w:val="00E51B36"/>
    <w:rsid w:val="00E51C58"/>
    <w:rsid w:val="00E524C4"/>
    <w:rsid w:val="00E52C58"/>
    <w:rsid w:val="00E53B7D"/>
    <w:rsid w:val="00E53FAA"/>
    <w:rsid w:val="00E54122"/>
    <w:rsid w:val="00E5512A"/>
    <w:rsid w:val="00E554C2"/>
    <w:rsid w:val="00E55533"/>
    <w:rsid w:val="00E572F9"/>
    <w:rsid w:val="00E57D82"/>
    <w:rsid w:val="00E604A2"/>
    <w:rsid w:val="00E60818"/>
    <w:rsid w:val="00E60860"/>
    <w:rsid w:val="00E622AD"/>
    <w:rsid w:val="00E63270"/>
    <w:rsid w:val="00E63D77"/>
    <w:rsid w:val="00E64042"/>
    <w:rsid w:val="00E64570"/>
    <w:rsid w:val="00E6472A"/>
    <w:rsid w:val="00E64746"/>
    <w:rsid w:val="00E649AE"/>
    <w:rsid w:val="00E6604E"/>
    <w:rsid w:val="00E668EC"/>
    <w:rsid w:val="00E66923"/>
    <w:rsid w:val="00E66D39"/>
    <w:rsid w:val="00E674CB"/>
    <w:rsid w:val="00E675A9"/>
    <w:rsid w:val="00E6765A"/>
    <w:rsid w:val="00E677B4"/>
    <w:rsid w:val="00E67DA1"/>
    <w:rsid w:val="00E67EBA"/>
    <w:rsid w:val="00E704D4"/>
    <w:rsid w:val="00E70DA2"/>
    <w:rsid w:val="00E70E38"/>
    <w:rsid w:val="00E71DC7"/>
    <w:rsid w:val="00E71FCC"/>
    <w:rsid w:val="00E72266"/>
    <w:rsid w:val="00E72728"/>
    <w:rsid w:val="00E72F0E"/>
    <w:rsid w:val="00E732F6"/>
    <w:rsid w:val="00E734E6"/>
    <w:rsid w:val="00E735B1"/>
    <w:rsid w:val="00E73656"/>
    <w:rsid w:val="00E73902"/>
    <w:rsid w:val="00E73FC4"/>
    <w:rsid w:val="00E742A2"/>
    <w:rsid w:val="00E7448D"/>
    <w:rsid w:val="00E747B8"/>
    <w:rsid w:val="00E7540C"/>
    <w:rsid w:val="00E75980"/>
    <w:rsid w:val="00E76080"/>
    <w:rsid w:val="00E760A5"/>
    <w:rsid w:val="00E769EA"/>
    <w:rsid w:val="00E76D26"/>
    <w:rsid w:val="00E775BC"/>
    <w:rsid w:val="00E77785"/>
    <w:rsid w:val="00E777B0"/>
    <w:rsid w:val="00E77E94"/>
    <w:rsid w:val="00E80582"/>
    <w:rsid w:val="00E80644"/>
    <w:rsid w:val="00E811D8"/>
    <w:rsid w:val="00E82437"/>
    <w:rsid w:val="00E83217"/>
    <w:rsid w:val="00E83B70"/>
    <w:rsid w:val="00E83C66"/>
    <w:rsid w:val="00E84728"/>
    <w:rsid w:val="00E851CC"/>
    <w:rsid w:val="00E8526F"/>
    <w:rsid w:val="00E85867"/>
    <w:rsid w:val="00E859F2"/>
    <w:rsid w:val="00E85BF2"/>
    <w:rsid w:val="00E861EF"/>
    <w:rsid w:val="00E86322"/>
    <w:rsid w:val="00E8661F"/>
    <w:rsid w:val="00E8671E"/>
    <w:rsid w:val="00E86DEC"/>
    <w:rsid w:val="00E87251"/>
    <w:rsid w:val="00E87588"/>
    <w:rsid w:val="00E87810"/>
    <w:rsid w:val="00E878CF"/>
    <w:rsid w:val="00E87D9E"/>
    <w:rsid w:val="00E902C2"/>
    <w:rsid w:val="00E90B6A"/>
    <w:rsid w:val="00E91481"/>
    <w:rsid w:val="00E91502"/>
    <w:rsid w:val="00E9165B"/>
    <w:rsid w:val="00E916EA"/>
    <w:rsid w:val="00E91D59"/>
    <w:rsid w:val="00E9241A"/>
    <w:rsid w:val="00E925C2"/>
    <w:rsid w:val="00E92679"/>
    <w:rsid w:val="00E927BE"/>
    <w:rsid w:val="00E92EA4"/>
    <w:rsid w:val="00E92F76"/>
    <w:rsid w:val="00E9372F"/>
    <w:rsid w:val="00E937FC"/>
    <w:rsid w:val="00E94445"/>
    <w:rsid w:val="00E950C5"/>
    <w:rsid w:val="00E95D20"/>
    <w:rsid w:val="00E95DF6"/>
    <w:rsid w:val="00E9639D"/>
    <w:rsid w:val="00E96520"/>
    <w:rsid w:val="00E96A15"/>
    <w:rsid w:val="00EA0142"/>
    <w:rsid w:val="00EA016E"/>
    <w:rsid w:val="00EA04E4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54D"/>
    <w:rsid w:val="00EA7D0A"/>
    <w:rsid w:val="00EA7E60"/>
    <w:rsid w:val="00EB13DF"/>
    <w:rsid w:val="00EB14D8"/>
    <w:rsid w:val="00EB1B09"/>
    <w:rsid w:val="00EB268E"/>
    <w:rsid w:val="00EB2825"/>
    <w:rsid w:val="00EB2D4A"/>
    <w:rsid w:val="00EB3465"/>
    <w:rsid w:val="00EB3AEC"/>
    <w:rsid w:val="00EB4231"/>
    <w:rsid w:val="00EB445D"/>
    <w:rsid w:val="00EB4500"/>
    <w:rsid w:val="00EB4604"/>
    <w:rsid w:val="00EB472B"/>
    <w:rsid w:val="00EB4A20"/>
    <w:rsid w:val="00EB5497"/>
    <w:rsid w:val="00EB5C8E"/>
    <w:rsid w:val="00EB5D50"/>
    <w:rsid w:val="00EB65CF"/>
    <w:rsid w:val="00EB6E8C"/>
    <w:rsid w:val="00EB76A3"/>
    <w:rsid w:val="00EB7C86"/>
    <w:rsid w:val="00EC0297"/>
    <w:rsid w:val="00EC0779"/>
    <w:rsid w:val="00EC0AFA"/>
    <w:rsid w:val="00EC0D7D"/>
    <w:rsid w:val="00EC1597"/>
    <w:rsid w:val="00EC1D19"/>
    <w:rsid w:val="00EC21BF"/>
    <w:rsid w:val="00EC2332"/>
    <w:rsid w:val="00EC24C7"/>
    <w:rsid w:val="00EC2565"/>
    <w:rsid w:val="00EC3010"/>
    <w:rsid w:val="00EC34A9"/>
    <w:rsid w:val="00EC34AA"/>
    <w:rsid w:val="00EC34AB"/>
    <w:rsid w:val="00EC3667"/>
    <w:rsid w:val="00EC3760"/>
    <w:rsid w:val="00EC3869"/>
    <w:rsid w:val="00EC3A31"/>
    <w:rsid w:val="00EC3C19"/>
    <w:rsid w:val="00EC43CC"/>
    <w:rsid w:val="00EC44C5"/>
    <w:rsid w:val="00EC47B8"/>
    <w:rsid w:val="00EC5DFB"/>
    <w:rsid w:val="00EC6C01"/>
    <w:rsid w:val="00EC7747"/>
    <w:rsid w:val="00ED04BC"/>
    <w:rsid w:val="00ED0AD8"/>
    <w:rsid w:val="00ED0B9B"/>
    <w:rsid w:val="00ED24F0"/>
    <w:rsid w:val="00ED2538"/>
    <w:rsid w:val="00ED295C"/>
    <w:rsid w:val="00ED2D18"/>
    <w:rsid w:val="00ED2EFD"/>
    <w:rsid w:val="00ED3114"/>
    <w:rsid w:val="00ED345C"/>
    <w:rsid w:val="00ED346C"/>
    <w:rsid w:val="00ED3FB0"/>
    <w:rsid w:val="00ED4D5D"/>
    <w:rsid w:val="00ED504A"/>
    <w:rsid w:val="00ED50FA"/>
    <w:rsid w:val="00ED5842"/>
    <w:rsid w:val="00ED678C"/>
    <w:rsid w:val="00ED6C8A"/>
    <w:rsid w:val="00ED6DF3"/>
    <w:rsid w:val="00ED794A"/>
    <w:rsid w:val="00ED7D23"/>
    <w:rsid w:val="00ED7FAF"/>
    <w:rsid w:val="00EE0457"/>
    <w:rsid w:val="00EE058C"/>
    <w:rsid w:val="00EE0668"/>
    <w:rsid w:val="00EE0BDF"/>
    <w:rsid w:val="00EE1004"/>
    <w:rsid w:val="00EE15CB"/>
    <w:rsid w:val="00EE16C6"/>
    <w:rsid w:val="00EE1810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9D4"/>
    <w:rsid w:val="00EE4D1A"/>
    <w:rsid w:val="00EE536E"/>
    <w:rsid w:val="00EE5371"/>
    <w:rsid w:val="00EE5FD8"/>
    <w:rsid w:val="00EE60A8"/>
    <w:rsid w:val="00EE60BB"/>
    <w:rsid w:val="00EE6454"/>
    <w:rsid w:val="00EE6590"/>
    <w:rsid w:val="00EE706B"/>
    <w:rsid w:val="00EE7303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0C8"/>
    <w:rsid w:val="00EF3B74"/>
    <w:rsid w:val="00EF3DD3"/>
    <w:rsid w:val="00EF3E8B"/>
    <w:rsid w:val="00EF4060"/>
    <w:rsid w:val="00EF4104"/>
    <w:rsid w:val="00EF421B"/>
    <w:rsid w:val="00EF4BD4"/>
    <w:rsid w:val="00EF4CB5"/>
    <w:rsid w:val="00EF4D93"/>
    <w:rsid w:val="00EF4EED"/>
    <w:rsid w:val="00EF5328"/>
    <w:rsid w:val="00EF53AF"/>
    <w:rsid w:val="00EF5692"/>
    <w:rsid w:val="00EF57A4"/>
    <w:rsid w:val="00EF580C"/>
    <w:rsid w:val="00EF586A"/>
    <w:rsid w:val="00EF6158"/>
    <w:rsid w:val="00EF6374"/>
    <w:rsid w:val="00EF6742"/>
    <w:rsid w:val="00EF7277"/>
    <w:rsid w:val="00EF78A2"/>
    <w:rsid w:val="00F00578"/>
    <w:rsid w:val="00F00C32"/>
    <w:rsid w:val="00F00F2F"/>
    <w:rsid w:val="00F00F4E"/>
    <w:rsid w:val="00F0128D"/>
    <w:rsid w:val="00F013BD"/>
    <w:rsid w:val="00F024CD"/>
    <w:rsid w:val="00F028FF"/>
    <w:rsid w:val="00F02942"/>
    <w:rsid w:val="00F0298C"/>
    <w:rsid w:val="00F02C19"/>
    <w:rsid w:val="00F03291"/>
    <w:rsid w:val="00F043E9"/>
    <w:rsid w:val="00F0467D"/>
    <w:rsid w:val="00F04722"/>
    <w:rsid w:val="00F048BF"/>
    <w:rsid w:val="00F04F3D"/>
    <w:rsid w:val="00F04F3E"/>
    <w:rsid w:val="00F050DB"/>
    <w:rsid w:val="00F053C1"/>
    <w:rsid w:val="00F05BF2"/>
    <w:rsid w:val="00F05EDD"/>
    <w:rsid w:val="00F05F26"/>
    <w:rsid w:val="00F06006"/>
    <w:rsid w:val="00F0625A"/>
    <w:rsid w:val="00F0634E"/>
    <w:rsid w:val="00F069A8"/>
    <w:rsid w:val="00F06E46"/>
    <w:rsid w:val="00F06FA8"/>
    <w:rsid w:val="00F07101"/>
    <w:rsid w:val="00F0725B"/>
    <w:rsid w:val="00F07AE2"/>
    <w:rsid w:val="00F07BD0"/>
    <w:rsid w:val="00F07C9F"/>
    <w:rsid w:val="00F07DE7"/>
    <w:rsid w:val="00F10048"/>
    <w:rsid w:val="00F100D3"/>
    <w:rsid w:val="00F1052A"/>
    <w:rsid w:val="00F11F4F"/>
    <w:rsid w:val="00F120D0"/>
    <w:rsid w:val="00F12A16"/>
    <w:rsid w:val="00F12F42"/>
    <w:rsid w:val="00F13A33"/>
    <w:rsid w:val="00F140AC"/>
    <w:rsid w:val="00F1439E"/>
    <w:rsid w:val="00F14C38"/>
    <w:rsid w:val="00F14C72"/>
    <w:rsid w:val="00F1516D"/>
    <w:rsid w:val="00F1522E"/>
    <w:rsid w:val="00F155A1"/>
    <w:rsid w:val="00F16410"/>
    <w:rsid w:val="00F16623"/>
    <w:rsid w:val="00F16A3F"/>
    <w:rsid w:val="00F171A4"/>
    <w:rsid w:val="00F17B35"/>
    <w:rsid w:val="00F202BE"/>
    <w:rsid w:val="00F2083B"/>
    <w:rsid w:val="00F20BA4"/>
    <w:rsid w:val="00F20BC7"/>
    <w:rsid w:val="00F20F64"/>
    <w:rsid w:val="00F21E4C"/>
    <w:rsid w:val="00F225FD"/>
    <w:rsid w:val="00F22754"/>
    <w:rsid w:val="00F23077"/>
    <w:rsid w:val="00F23182"/>
    <w:rsid w:val="00F23653"/>
    <w:rsid w:val="00F23690"/>
    <w:rsid w:val="00F2385B"/>
    <w:rsid w:val="00F238D0"/>
    <w:rsid w:val="00F239A0"/>
    <w:rsid w:val="00F23AB1"/>
    <w:rsid w:val="00F23C39"/>
    <w:rsid w:val="00F24DA3"/>
    <w:rsid w:val="00F256A3"/>
    <w:rsid w:val="00F265A5"/>
    <w:rsid w:val="00F26B30"/>
    <w:rsid w:val="00F2789E"/>
    <w:rsid w:val="00F278D3"/>
    <w:rsid w:val="00F27B9E"/>
    <w:rsid w:val="00F27EF6"/>
    <w:rsid w:val="00F3015C"/>
    <w:rsid w:val="00F302B5"/>
    <w:rsid w:val="00F30332"/>
    <w:rsid w:val="00F305B6"/>
    <w:rsid w:val="00F30C4D"/>
    <w:rsid w:val="00F31669"/>
    <w:rsid w:val="00F317BF"/>
    <w:rsid w:val="00F31AC2"/>
    <w:rsid w:val="00F320F1"/>
    <w:rsid w:val="00F32148"/>
    <w:rsid w:val="00F32266"/>
    <w:rsid w:val="00F32ACC"/>
    <w:rsid w:val="00F32BA6"/>
    <w:rsid w:val="00F3320A"/>
    <w:rsid w:val="00F33275"/>
    <w:rsid w:val="00F332A0"/>
    <w:rsid w:val="00F33688"/>
    <w:rsid w:val="00F33A3F"/>
    <w:rsid w:val="00F3430E"/>
    <w:rsid w:val="00F34323"/>
    <w:rsid w:val="00F35017"/>
    <w:rsid w:val="00F35988"/>
    <w:rsid w:val="00F35DC6"/>
    <w:rsid w:val="00F3601F"/>
    <w:rsid w:val="00F362A9"/>
    <w:rsid w:val="00F36620"/>
    <w:rsid w:val="00F36936"/>
    <w:rsid w:val="00F36B24"/>
    <w:rsid w:val="00F36EA8"/>
    <w:rsid w:val="00F373A9"/>
    <w:rsid w:val="00F374A7"/>
    <w:rsid w:val="00F37B9A"/>
    <w:rsid w:val="00F37CA4"/>
    <w:rsid w:val="00F40030"/>
    <w:rsid w:val="00F40FE5"/>
    <w:rsid w:val="00F41145"/>
    <w:rsid w:val="00F412B0"/>
    <w:rsid w:val="00F414F2"/>
    <w:rsid w:val="00F4328D"/>
    <w:rsid w:val="00F437F6"/>
    <w:rsid w:val="00F43E55"/>
    <w:rsid w:val="00F44597"/>
    <w:rsid w:val="00F44606"/>
    <w:rsid w:val="00F44BEF"/>
    <w:rsid w:val="00F45863"/>
    <w:rsid w:val="00F458C2"/>
    <w:rsid w:val="00F45CE4"/>
    <w:rsid w:val="00F4614B"/>
    <w:rsid w:val="00F46EB6"/>
    <w:rsid w:val="00F478AE"/>
    <w:rsid w:val="00F514B9"/>
    <w:rsid w:val="00F51E5F"/>
    <w:rsid w:val="00F52282"/>
    <w:rsid w:val="00F52953"/>
    <w:rsid w:val="00F52B13"/>
    <w:rsid w:val="00F53A56"/>
    <w:rsid w:val="00F53C25"/>
    <w:rsid w:val="00F53FAB"/>
    <w:rsid w:val="00F54031"/>
    <w:rsid w:val="00F54074"/>
    <w:rsid w:val="00F5443A"/>
    <w:rsid w:val="00F546ED"/>
    <w:rsid w:val="00F548CF"/>
    <w:rsid w:val="00F54EDE"/>
    <w:rsid w:val="00F55A55"/>
    <w:rsid w:val="00F55A70"/>
    <w:rsid w:val="00F55DFE"/>
    <w:rsid w:val="00F568C0"/>
    <w:rsid w:val="00F56EE9"/>
    <w:rsid w:val="00F571C4"/>
    <w:rsid w:val="00F579CE"/>
    <w:rsid w:val="00F57A7F"/>
    <w:rsid w:val="00F57F20"/>
    <w:rsid w:val="00F60E2A"/>
    <w:rsid w:val="00F60F08"/>
    <w:rsid w:val="00F610BC"/>
    <w:rsid w:val="00F611AF"/>
    <w:rsid w:val="00F615C6"/>
    <w:rsid w:val="00F62D80"/>
    <w:rsid w:val="00F62FFC"/>
    <w:rsid w:val="00F63008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5D60"/>
    <w:rsid w:val="00F6602D"/>
    <w:rsid w:val="00F6615E"/>
    <w:rsid w:val="00F667C9"/>
    <w:rsid w:val="00F66806"/>
    <w:rsid w:val="00F66920"/>
    <w:rsid w:val="00F66DF8"/>
    <w:rsid w:val="00F67D8F"/>
    <w:rsid w:val="00F71006"/>
    <w:rsid w:val="00F7103E"/>
    <w:rsid w:val="00F71711"/>
    <w:rsid w:val="00F71771"/>
    <w:rsid w:val="00F719DE"/>
    <w:rsid w:val="00F71FB1"/>
    <w:rsid w:val="00F726BD"/>
    <w:rsid w:val="00F72CCB"/>
    <w:rsid w:val="00F73125"/>
    <w:rsid w:val="00F7324C"/>
    <w:rsid w:val="00F73688"/>
    <w:rsid w:val="00F73F23"/>
    <w:rsid w:val="00F743D0"/>
    <w:rsid w:val="00F74AA7"/>
    <w:rsid w:val="00F74C17"/>
    <w:rsid w:val="00F74E39"/>
    <w:rsid w:val="00F750C8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70C"/>
    <w:rsid w:val="00F809CB"/>
    <w:rsid w:val="00F80D30"/>
    <w:rsid w:val="00F8106D"/>
    <w:rsid w:val="00F810F1"/>
    <w:rsid w:val="00F811B1"/>
    <w:rsid w:val="00F818A2"/>
    <w:rsid w:val="00F82B6F"/>
    <w:rsid w:val="00F82CD7"/>
    <w:rsid w:val="00F83B03"/>
    <w:rsid w:val="00F83C5C"/>
    <w:rsid w:val="00F842B6"/>
    <w:rsid w:val="00F846E2"/>
    <w:rsid w:val="00F84A3E"/>
    <w:rsid w:val="00F84EB8"/>
    <w:rsid w:val="00F85601"/>
    <w:rsid w:val="00F85967"/>
    <w:rsid w:val="00F85CAD"/>
    <w:rsid w:val="00F8601E"/>
    <w:rsid w:val="00F868D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7CF"/>
    <w:rsid w:val="00F96AF9"/>
    <w:rsid w:val="00F96BDB"/>
    <w:rsid w:val="00F9735F"/>
    <w:rsid w:val="00F97E8F"/>
    <w:rsid w:val="00F97F01"/>
    <w:rsid w:val="00F97FE3"/>
    <w:rsid w:val="00FA0330"/>
    <w:rsid w:val="00FA0C74"/>
    <w:rsid w:val="00FA0D9A"/>
    <w:rsid w:val="00FA10EA"/>
    <w:rsid w:val="00FA137B"/>
    <w:rsid w:val="00FA13A3"/>
    <w:rsid w:val="00FA13BD"/>
    <w:rsid w:val="00FA13C4"/>
    <w:rsid w:val="00FA17DA"/>
    <w:rsid w:val="00FA18F2"/>
    <w:rsid w:val="00FA1DBD"/>
    <w:rsid w:val="00FA255F"/>
    <w:rsid w:val="00FA42D4"/>
    <w:rsid w:val="00FA47DE"/>
    <w:rsid w:val="00FA4BF3"/>
    <w:rsid w:val="00FA4CBA"/>
    <w:rsid w:val="00FA530D"/>
    <w:rsid w:val="00FA5C3C"/>
    <w:rsid w:val="00FA5C73"/>
    <w:rsid w:val="00FA5D06"/>
    <w:rsid w:val="00FA6211"/>
    <w:rsid w:val="00FA6839"/>
    <w:rsid w:val="00FA7F9C"/>
    <w:rsid w:val="00FB0F83"/>
    <w:rsid w:val="00FB125F"/>
    <w:rsid w:val="00FB1656"/>
    <w:rsid w:val="00FB191B"/>
    <w:rsid w:val="00FB1956"/>
    <w:rsid w:val="00FB2715"/>
    <w:rsid w:val="00FB2BA7"/>
    <w:rsid w:val="00FB3A27"/>
    <w:rsid w:val="00FB3C16"/>
    <w:rsid w:val="00FB3EDC"/>
    <w:rsid w:val="00FB3F3D"/>
    <w:rsid w:val="00FB49E3"/>
    <w:rsid w:val="00FB4EA4"/>
    <w:rsid w:val="00FB5CA2"/>
    <w:rsid w:val="00FB60C7"/>
    <w:rsid w:val="00FB64A5"/>
    <w:rsid w:val="00FB66E2"/>
    <w:rsid w:val="00FB7555"/>
    <w:rsid w:val="00FB7771"/>
    <w:rsid w:val="00FB7B81"/>
    <w:rsid w:val="00FC00B1"/>
    <w:rsid w:val="00FC01D3"/>
    <w:rsid w:val="00FC0BDF"/>
    <w:rsid w:val="00FC0DE7"/>
    <w:rsid w:val="00FC0EDB"/>
    <w:rsid w:val="00FC121F"/>
    <w:rsid w:val="00FC12CF"/>
    <w:rsid w:val="00FC1FCD"/>
    <w:rsid w:val="00FC2804"/>
    <w:rsid w:val="00FC3601"/>
    <w:rsid w:val="00FC3A44"/>
    <w:rsid w:val="00FC3F75"/>
    <w:rsid w:val="00FC4A07"/>
    <w:rsid w:val="00FC4B02"/>
    <w:rsid w:val="00FC4C62"/>
    <w:rsid w:val="00FC4FCF"/>
    <w:rsid w:val="00FC54CC"/>
    <w:rsid w:val="00FC5C83"/>
    <w:rsid w:val="00FC6145"/>
    <w:rsid w:val="00FC623B"/>
    <w:rsid w:val="00FC6A70"/>
    <w:rsid w:val="00FC6E73"/>
    <w:rsid w:val="00FC760A"/>
    <w:rsid w:val="00FC78C1"/>
    <w:rsid w:val="00FD04D6"/>
    <w:rsid w:val="00FD0555"/>
    <w:rsid w:val="00FD084E"/>
    <w:rsid w:val="00FD0DC1"/>
    <w:rsid w:val="00FD0DF4"/>
    <w:rsid w:val="00FD13A3"/>
    <w:rsid w:val="00FD14F1"/>
    <w:rsid w:val="00FD1695"/>
    <w:rsid w:val="00FD170C"/>
    <w:rsid w:val="00FD1EFD"/>
    <w:rsid w:val="00FD1FBC"/>
    <w:rsid w:val="00FD236F"/>
    <w:rsid w:val="00FD25CB"/>
    <w:rsid w:val="00FD27E7"/>
    <w:rsid w:val="00FD2B4B"/>
    <w:rsid w:val="00FD2DD2"/>
    <w:rsid w:val="00FD38D0"/>
    <w:rsid w:val="00FD3CCD"/>
    <w:rsid w:val="00FD3EE5"/>
    <w:rsid w:val="00FD4271"/>
    <w:rsid w:val="00FD4620"/>
    <w:rsid w:val="00FD4668"/>
    <w:rsid w:val="00FD4ECC"/>
    <w:rsid w:val="00FD535F"/>
    <w:rsid w:val="00FD548C"/>
    <w:rsid w:val="00FD557E"/>
    <w:rsid w:val="00FD592F"/>
    <w:rsid w:val="00FD5FE0"/>
    <w:rsid w:val="00FD63EF"/>
    <w:rsid w:val="00FD65F5"/>
    <w:rsid w:val="00FD673E"/>
    <w:rsid w:val="00FD6A9D"/>
    <w:rsid w:val="00FD7731"/>
    <w:rsid w:val="00FD7BED"/>
    <w:rsid w:val="00FD7D83"/>
    <w:rsid w:val="00FE045F"/>
    <w:rsid w:val="00FE0469"/>
    <w:rsid w:val="00FE0D03"/>
    <w:rsid w:val="00FE0F46"/>
    <w:rsid w:val="00FE146B"/>
    <w:rsid w:val="00FE1980"/>
    <w:rsid w:val="00FE1C71"/>
    <w:rsid w:val="00FE1CB4"/>
    <w:rsid w:val="00FE22A2"/>
    <w:rsid w:val="00FE2862"/>
    <w:rsid w:val="00FE2958"/>
    <w:rsid w:val="00FE2BB9"/>
    <w:rsid w:val="00FE357E"/>
    <w:rsid w:val="00FE35B9"/>
    <w:rsid w:val="00FE5490"/>
    <w:rsid w:val="00FE589D"/>
    <w:rsid w:val="00FE6218"/>
    <w:rsid w:val="00FE6733"/>
    <w:rsid w:val="00FE77E6"/>
    <w:rsid w:val="00FE7EA3"/>
    <w:rsid w:val="00FF0373"/>
    <w:rsid w:val="00FF0572"/>
    <w:rsid w:val="00FF08E4"/>
    <w:rsid w:val="00FF0B0C"/>
    <w:rsid w:val="00FF0CC2"/>
    <w:rsid w:val="00FF27E3"/>
    <w:rsid w:val="00FF2B59"/>
    <w:rsid w:val="00FF2C32"/>
    <w:rsid w:val="00FF2D3D"/>
    <w:rsid w:val="00FF44E7"/>
    <w:rsid w:val="00FF4518"/>
    <w:rsid w:val="00FF4C6D"/>
    <w:rsid w:val="00FF4EE5"/>
    <w:rsid w:val="00FF51E0"/>
    <w:rsid w:val="00FF572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8CF1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268E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Betoning">
    <w:name w:val="Emphasis"/>
    <w:basedOn w:val="Standardstycketeckensnitt"/>
    <w:qFormat/>
    <w:rsid w:val="000253CD"/>
    <w:rPr>
      <w:i/>
      <w:iCs/>
    </w:rPr>
  </w:style>
  <w:style w:type="character" w:styleId="Kommentarsreferens">
    <w:name w:val="annotation reference"/>
    <w:basedOn w:val="Standardstycketeckensnitt"/>
    <w:rsid w:val="00AC08D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8D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8D0"/>
  </w:style>
  <w:style w:type="paragraph" w:styleId="Kommentarsmne">
    <w:name w:val="annotation subject"/>
    <w:basedOn w:val="Kommentarer"/>
    <w:next w:val="Kommentarer"/>
    <w:link w:val="KommentarsmneChar"/>
    <w:rsid w:val="00AC08D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8D0"/>
    <w:rPr>
      <w:b/>
      <w:bCs/>
    </w:rPr>
  </w:style>
  <w:style w:type="paragraph" w:styleId="Revision">
    <w:name w:val="Revision"/>
    <w:hidden/>
    <w:uiPriority w:val="99"/>
    <w:semiHidden/>
    <w:rsid w:val="00C643EE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C80E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C80EC9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5EE75-1F05-4E7F-80C5-4892424B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135</TotalTime>
  <Pages>4</Pages>
  <Words>439</Words>
  <Characters>3293</Characters>
  <Application>Microsoft Office Word</Application>
  <DocSecurity>0</DocSecurity>
  <Lines>1646</Lines>
  <Paragraphs>233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Jaennice Fährlin</cp:lastModifiedBy>
  <cp:revision>23</cp:revision>
  <cp:lastPrinted>2024-01-18T13:40:00Z</cp:lastPrinted>
  <dcterms:created xsi:type="dcterms:W3CDTF">2023-12-01T11:43:00Z</dcterms:created>
  <dcterms:modified xsi:type="dcterms:W3CDTF">2024-01-18T14:34:00Z</dcterms:modified>
</cp:coreProperties>
</file>