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6BAC1" w14:textId="77777777" w:rsidR="006E04A4" w:rsidRPr="00CD7560" w:rsidRDefault="000911F2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92</w:t>
      </w:r>
      <w:bookmarkEnd w:id="1"/>
    </w:p>
    <w:p w14:paraId="19F6BAC2" w14:textId="77777777" w:rsidR="006E04A4" w:rsidRDefault="000911F2">
      <w:pPr>
        <w:pStyle w:val="Datum"/>
        <w:outlineLvl w:val="0"/>
      </w:pPr>
      <w:bookmarkStart w:id="2" w:name="DocumentDate"/>
      <w:r>
        <w:t>Tisdagen den 24 mars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E61A1B" w14:paraId="19F6BAC7" w14:textId="77777777" w:rsidTr="000911F2">
        <w:trPr>
          <w:cantSplit/>
        </w:trPr>
        <w:tc>
          <w:tcPr>
            <w:tcW w:w="440" w:type="dxa"/>
          </w:tcPr>
          <w:p w14:paraId="19F6BAC3" w14:textId="77777777" w:rsidR="006E04A4" w:rsidRDefault="000911F2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01" w:type="dxa"/>
          </w:tcPr>
          <w:p w14:paraId="19F6BAC4" w14:textId="77777777" w:rsidR="006E04A4" w:rsidRDefault="000911F2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86" w:type="dxa"/>
          </w:tcPr>
          <w:p w14:paraId="19F6BAC5" w14:textId="77777777" w:rsidR="006E04A4" w:rsidRDefault="000911F2"/>
        </w:tc>
        <w:tc>
          <w:tcPr>
            <w:tcW w:w="7287" w:type="dxa"/>
          </w:tcPr>
          <w:p w14:paraId="19F6BAC6" w14:textId="77777777" w:rsidR="006E04A4" w:rsidRDefault="000911F2">
            <w:pPr>
              <w:pStyle w:val="Plenum"/>
              <w:tabs>
                <w:tab w:val="clear" w:pos="1418"/>
              </w:tabs>
              <w:ind w:right="1"/>
            </w:pPr>
            <w:r>
              <w:t>Bordläggningsplenum</w:t>
            </w:r>
          </w:p>
        </w:tc>
      </w:tr>
    </w:tbl>
    <w:p w14:paraId="19F6BACD" w14:textId="77777777" w:rsidR="006E04A4" w:rsidRDefault="000911F2">
      <w:pPr>
        <w:pStyle w:val="StreckLngt"/>
      </w:pPr>
      <w:r>
        <w:tab/>
      </w:r>
    </w:p>
    <w:p w14:paraId="19F6BACE" w14:textId="77777777" w:rsidR="00121B42" w:rsidRDefault="000911F2" w:rsidP="00121B42">
      <w:pPr>
        <w:pStyle w:val="Blankrad"/>
      </w:pPr>
      <w:r>
        <w:t xml:space="preserve">      </w:t>
      </w:r>
    </w:p>
    <w:p w14:paraId="19F6BACF" w14:textId="77777777" w:rsidR="00CF242C" w:rsidRDefault="000911F2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61A1B" w14:paraId="19F6BAD3" w14:textId="77777777" w:rsidTr="00055526">
        <w:trPr>
          <w:cantSplit/>
        </w:trPr>
        <w:tc>
          <w:tcPr>
            <w:tcW w:w="567" w:type="dxa"/>
          </w:tcPr>
          <w:p w14:paraId="19F6BAD0" w14:textId="77777777" w:rsidR="001D7AF0" w:rsidRDefault="000911F2" w:rsidP="00C84F80">
            <w:pPr>
              <w:keepNext/>
            </w:pPr>
          </w:p>
        </w:tc>
        <w:tc>
          <w:tcPr>
            <w:tcW w:w="6663" w:type="dxa"/>
          </w:tcPr>
          <w:p w14:paraId="19F6BAD1" w14:textId="77777777" w:rsidR="006E04A4" w:rsidRDefault="000911F2" w:rsidP="000911F2">
            <w:pPr>
              <w:pStyle w:val="HuvudrubrikEnsam"/>
              <w:keepNext/>
              <w:spacing w:before="0"/>
            </w:pPr>
            <w:r>
              <w:t>Justering av protokoll</w:t>
            </w:r>
          </w:p>
        </w:tc>
        <w:tc>
          <w:tcPr>
            <w:tcW w:w="2055" w:type="dxa"/>
          </w:tcPr>
          <w:p w14:paraId="19F6BAD2" w14:textId="77777777" w:rsidR="006E04A4" w:rsidRDefault="000911F2" w:rsidP="00C84F80">
            <w:pPr>
              <w:keepNext/>
            </w:pPr>
          </w:p>
        </w:tc>
      </w:tr>
      <w:tr w:rsidR="00E61A1B" w14:paraId="19F6BAD7" w14:textId="77777777" w:rsidTr="00055526">
        <w:trPr>
          <w:cantSplit/>
        </w:trPr>
        <w:tc>
          <w:tcPr>
            <w:tcW w:w="567" w:type="dxa"/>
          </w:tcPr>
          <w:p w14:paraId="19F6BAD4" w14:textId="77777777" w:rsidR="001D7AF0" w:rsidRDefault="000911F2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9F6BAD5" w14:textId="77777777" w:rsidR="006E04A4" w:rsidRDefault="000911F2" w:rsidP="000326E3">
            <w:r>
              <w:t>Justering av protokoll från sammanträdet tisdagen den 3 mars</w:t>
            </w:r>
          </w:p>
        </w:tc>
        <w:tc>
          <w:tcPr>
            <w:tcW w:w="2055" w:type="dxa"/>
          </w:tcPr>
          <w:p w14:paraId="19F6BAD6" w14:textId="77777777" w:rsidR="006E04A4" w:rsidRDefault="000911F2" w:rsidP="00C84F80"/>
        </w:tc>
      </w:tr>
      <w:tr w:rsidR="00E61A1B" w14:paraId="19F6BADB" w14:textId="77777777" w:rsidTr="00055526">
        <w:trPr>
          <w:cantSplit/>
        </w:trPr>
        <w:tc>
          <w:tcPr>
            <w:tcW w:w="567" w:type="dxa"/>
          </w:tcPr>
          <w:p w14:paraId="19F6BAD8" w14:textId="77777777" w:rsidR="001D7AF0" w:rsidRDefault="000911F2" w:rsidP="00C84F80">
            <w:pPr>
              <w:keepNext/>
            </w:pPr>
          </w:p>
        </w:tc>
        <w:tc>
          <w:tcPr>
            <w:tcW w:w="6663" w:type="dxa"/>
          </w:tcPr>
          <w:p w14:paraId="19F6BAD9" w14:textId="77777777" w:rsidR="006E04A4" w:rsidRDefault="000911F2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19F6BADA" w14:textId="77777777" w:rsidR="006E04A4" w:rsidRDefault="000911F2" w:rsidP="00C84F80">
            <w:pPr>
              <w:keepNext/>
            </w:pPr>
          </w:p>
        </w:tc>
      </w:tr>
      <w:tr w:rsidR="00E61A1B" w14:paraId="19F6BADF" w14:textId="77777777" w:rsidTr="00055526">
        <w:trPr>
          <w:cantSplit/>
        </w:trPr>
        <w:tc>
          <w:tcPr>
            <w:tcW w:w="567" w:type="dxa"/>
          </w:tcPr>
          <w:p w14:paraId="19F6BADC" w14:textId="77777777" w:rsidR="001D7AF0" w:rsidRDefault="000911F2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9F6BADD" w14:textId="77777777" w:rsidR="006E04A4" w:rsidRDefault="000911F2" w:rsidP="000326E3">
            <w:r>
              <w:t>Torsdagen den 26 mars kl. 14.00</w:t>
            </w:r>
          </w:p>
        </w:tc>
        <w:tc>
          <w:tcPr>
            <w:tcW w:w="2055" w:type="dxa"/>
          </w:tcPr>
          <w:p w14:paraId="19F6BADE" w14:textId="77777777" w:rsidR="006E04A4" w:rsidRDefault="000911F2" w:rsidP="00C84F80"/>
        </w:tc>
      </w:tr>
      <w:tr w:rsidR="00E61A1B" w14:paraId="19F6BAE3" w14:textId="77777777" w:rsidTr="00055526">
        <w:trPr>
          <w:cantSplit/>
        </w:trPr>
        <w:tc>
          <w:tcPr>
            <w:tcW w:w="567" w:type="dxa"/>
          </w:tcPr>
          <w:p w14:paraId="19F6BAE0" w14:textId="77777777" w:rsidR="001D7AF0" w:rsidRDefault="000911F2" w:rsidP="00C84F80">
            <w:pPr>
              <w:keepNext/>
            </w:pPr>
          </w:p>
        </w:tc>
        <w:tc>
          <w:tcPr>
            <w:tcW w:w="6663" w:type="dxa"/>
          </w:tcPr>
          <w:p w14:paraId="19F6BAE1" w14:textId="77777777" w:rsidR="006E04A4" w:rsidRDefault="000911F2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19F6BAE2" w14:textId="77777777" w:rsidR="006E04A4" w:rsidRDefault="000911F2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E61A1B" w14:paraId="19F6BAE7" w14:textId="77777777" w:rsidTr="00055526">
        <w:trPr>
          <w:cantSplit/>
        </w:trPr>
        <w:tc>
          <w:tcPr>
            <w:tcW w:w="567" w:type="dxa"/>
          </w:tcPr>
          <w:p w14:paraId="19F6BAE4" w14:textId="77777777" w:rsidR="001D7AF0" w:rsidRDefault="000911F2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9F6BAE5" w14:textId="77777777" w:rsidR="006E04A4" w:rsidRDefault="000911F2" w:rsidP="000326E3">
            <w:r>
              <w:t xml:space="preserve">2019/20:FPM23 Digital strategi, AI-vitbok och datastrategi </w:t>
            </w:r>
            <w:r>
              <w:rPr>
                <w:i/>
                <w:iCs/>
              </w:rPr>
              <w:t>COM(2020) 65, COM(2020) 66, COM(2020) 67</w:t>
            </w:r>
          </w:p>
        </w:tc>
        <w:tc>
          <w:tcPr>
            <w:tcW w:w="2055" w:type="dxa"/>
          </w:tcPr>
          <w:p w14:paraId="19F6BAE6" w14:textId="77777777" w:rsidR="006E04A4" w:rsidRDefault="000911F2" w:rsidP="00C84F80">
            <w:r>
              <w:t>UbU</w:t>
            </w:r>
          </w:p>
        </w:tc>
      </w:tr>
      <w:tr w:rsidR="00E61A1B" w14:paraId="19F6BAEB" w14:textId="77777777" w:rsidTr="00055526">
        <w:trPr>
          <w:cantSplit/>
        </w:trPr>
        <w:tc>
          <w:tcPr>
            <w:tcW w:w="567" w:type="dxa"/>
          </w:tcPr>
          <w:p w14:paraId="19F6BAE8" w14:textId="77777777" w:rsidR="001D7AF0" w:rsidRDefault="000911F2" w:rsidP="00C84F80">
            <w:pPr>
              <w:keepNext/>
            </w:pPr>
          </w:p>
        </w:tc>
        <w:tc>
          <w:tcPr>
            <w:tcW w:w="6663" w:type="dxa"/>
          </w:tcPr>
          <w:p w14:paraId="19F6BAE9" w14:textId="77777777" w:rsidR="006E04A4" w:rsidRDefault="000911F2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19F6BAEA" w14:textId="77777777" w:rsidR="006E04A4" w:rsidRDefault="000911F2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E61A1B" w14:paraId="19F6BAEF" w14:textId="77777777" w:rsidTr="00055526">
        <w:trPr>
          <w:cantSplit/>
        </w:trPr>
        <w:tc>
          <w:tcPr>
            <w:tcW w:w="567" w:type="dxa"/>
          </w:tcPr>
          <w:p w14:paraId="19F6BAEC" w14:textId="77777777" w:rsidR="001D7AF0" w:rsidRDefault="000911F2" w:rsidP="00C84F80">
            <w:pPr>
              <w:keepNext/>
            </w:pPr>
          </w:p>
        </w:tc>
        <w:tc>
          <w:tcPr>
            <w:tcW w:w="6663" w:type="dxa"/>
          </w:tcPr>
          <w:p w14:paraId="19F6BAED" w14:textId="77777777" w:rsidR="006E04A4" w:rsidRDefault="000911F2" w:rsidP="000326E3">
            <w:pPr>
              <w:pStyle w:val="renderubrik"/>
            </w:pPr>
            <w:r>
              <w:t xml:space="preserve">Finansutskottets </w:t>
            </w:r>
            <w:r>
              <w:t>betänkanden</w:t>
            </w:r>
          </w:p>
        </w:tc>
        <w:tc>
          <w:tcPr>
            <w:tcW w:w="2055" w:type="dxa"/>
          </w:tcPr>
          <w:p w14:paraId="19F6BAEE" w14:textId="77777777" w:rsidR="006E04A4" w:rsidRDefault="000911F2" w:rsidP="00C84F80">
            <w:pPr>
              <w:keepNext/>
            </w:pPr>
          </w:p>
        </w:tc>
      </w:tr>
      <w:tr w:rsidR="00E61A1B" w14:paraId="19F6BAF3" w14:textId="77777777" w:rsidTr="00055526">
        <w:trPr>
          <w:cantSplit/>
        </w:trPr>
        <w:tc>
          <w:tcPr>
            <w:tcW w:w="567" w:type="dxa"/>
          </w:tcPr>
          <w:p w14:paraId="19F6BAF0" w14:textId="77777777" w:rsidR="001D7AF0" w:rsidRDefault="000911F2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9F6BAF1" w14:textId="77777777" w:rsidR="006E04A4" w:rsidRDefault="000911F2" w:rsidP="000326E3">
            <w:r>
              <w:t>Bet. 2019/20:FiU36 Finansiella företags uppgifter till Riksgäldskontoret och vissa betaltjänstfrågor</w:t>
            </w:r>
          </w:p>
        </w:tc>
        <w:tc>
          <w:tcPr>
            <w:tcW w:w="2055" w:type="dxa"/>
          </w:tcPr>
          <w:p w14:paraId="19F6BAF2" w14:textId="77777777" w:rsidR="006E04A4" w:rsidRDefault="000911F2" w:rsidP="00C84F80"/>
        </w:tc>
      </w:tr>
      <w:tr w:rsidR="00E61A1B" w14:paraId="19F6BAF7" w14:textId="77777777" w:rsidTr="00055526">
        <w:trPr>
          <w:cantSplit/>
        </w:trPr>
        <w:tc>
          <w:tcPr>
            <w:tcW w:w="567" w:type="dxa"/>
          </w:tcPr>
          <w:p w14:paraId="19F6BAF4" w14:textId="77777777" w:rsidR="001D7AF0" w:rsidRDefault="000911F2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9F6BAF5" w14:textId="77777777" w:rsidR="006E04A4" w:rsidRDefault="000911F2" w:rsidP="000326E3">
            <w:r>
              <w:t>Bet. 2019/20:FiU37 Presentation av betalningssätt vid marknadsföring av betaltjänster online</w:t>
            </w:r>
          </w:p>
        </w:tc>
        <w:tc>
          <w:tcPr>
            <w:tcW w:w="2055" w:type="dxa"/>
          </w:tcPr>
          <w:p w14:paraId="19F6BAF6" w14:textId="77777777" w:rsidR="006E04A4" w:rsidRDefault="000911F2" w:rsidP="00C84F80">
            <w:r>
              <w:t>1 res. (L)</w:t>
            </w:r>
          </w:p>
        </w:tc>
      </w:tr>
      <w:tr w:rsidR="00E61A1B" w14:paraId="19F6BAFB" w14:textId="77777777" w:rsidTr="00055526">
        <w:trPr>
          <w:cantSplit/>
        </w:trPr>
        <w:tc>
          <w:tcPr>
            <w:tcW w:w="567" w:type="dxa"/>
          </w:tcPr>
          <w:p w14:paraId="19F6BAF8" w14:textId="77777777" w:rsidR="001D7AF0" w:rsidRDefault="000911F2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9F6BAF9" w14:textId="77777777" w:rsidR="006E04A4" w:rsidRDefault="000911F2" w:rsidP="000326E3">
            <w:r>
              <w:t>Bet. 2019/20:FiU38 Ersättnin</w:t>
            </w:r>
            <w:r>
              <w:t>gsbeloppet i insättningsgarantin och vissa andra frågor</w:t>
            </w:r>
          </w:p>
        </w:tc>
        <w:tc>
          <w:tcPr>
            <w:tcW w:w="2055" w:type="dxa"/>
          </w:tcPr>
          <w:p w14:paraId="19F6BAFA" w14:textId="77777777" w:rsidR="006E04A4" w:rsidRDefault="000911F2" w:rsidP="00C84F80"/>
        </w:tc>
      </w:tr>
      <w:tr w:rsidR="00E61A1B" w14:paraId="19F6BAFF" w14:textId="77777777" w:rsidTr="00055526">
        <w:trPr>
          <w:cantSplit/>
        </w:trPr>
        <w:tc>
          <w:tcPr>
            <w:tcW w:w="567" w:type="dxa"/>
          </w:tcPr>
          <w:p w14:paraId="19F6BAFC" w14:textId="77777777" w:rsidR="001D7AF0" w:rsidRDefault="000911F2" w:rsidP="00C84F80">
            <w:pPr>
              <w:keepNext/>
            </w:pPr>
          </w:p>
        </w:tc>
        <w:tc>
          <w:tcPr>
            <w:tcW w:w="6663" w:type="dxa"/>
          </w:tcPr>
          <w:p w14:paraId="19F6BAFD" w14:textId="77777777" w:rsidR="006E04A4" w:rsidRDefault="000911F2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19F6BAFE" w14:textId="77777777" w:rsidR="006E04A4" w:rsidRDefault="000911F2" w:rsidP="00C84F80">
            <w:pPr>
              <w:keepNext/>
            </w:pPr>
          </w:p>
        </w:tc>
      </w:tr>
      <w:tr w:rsidR="00E61A1B" w14:paraId="19F6BB03" w14:textId="77777777" w:rsidTr="00055526">
        <w:trPr>
          <w:cantSplit/>
        </w:trPr>
        <w:tc>
          <w:tcPr>
            <w:tcW w:w="567" w:type="dxa"/>
          </w:tcPr>
          <w:p w14:paraId="19F6BB00" w14:textId="77777777" w:rsidR="001D7AF0" w:rsidRDefault="000911F2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9F6BB01" w14:textId="77777777" w:rsidR="006E04A4" w:rsidRDefault="000911F2" w:rsidP="000326E3">
            <w:r>
              <w:t>Bet. 2019/20:AU8 Arbetsrätt</w:t>
            </w:r>
          </w:p>
        </w:tc>
        <w:tc>
          <w:tcPr>
            <w:tcW w:w="2055" w:type="dxa"/>
          </w:tcPr>
          <w:p w14:paraId="19F6BB02" w14:textId="77777777" w:rsidR="006E04A4" w:rsidRDefault="000911F2" w:rsidP="00C84F80">
            <w:r>
              <w:t>26 res. (M, SD, C, V, KD, L)</w:t>
            </w:r>
          </w:p>
        </w:tc>
      </w:tr>
      <w:tr w:rsidR="00E61A1B" w14:paraId="19F6BB07" w14:textId="77777777" w:rsidTr="00055526">
        <w:trPr>
          <w:cantSplit/>
        </w:trPr>
        <w:tc>
          <w:tcPr>
            <w:tcW w:w="567" w:type="dxa"/>
          </w:tcPr>
          <w:p w14:paraId="19F6BB04" w14:textId="77777777" w:rsidR="001D7AF0" w:rsidRDefault="000911F2" w:rsidP="00C84F80">
            <w:pPr>
              <w:keepNext/>
            </w:pPr>
          </w:p>
        </w:tc>
        <w:tc>
          <w:tcPr>
            <w:tcW w:w="6663" w:type="dxa"/>
          </w:tcPr>
          <w:p w14:paraId="19F6BB05" w14:textId="77777777" w:rsidR="006E04A4" w:rsidRDefault="000911F2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19F6BB06" w14:textId="77777777" w:rsidR="006E04A4" w:rsidRDefault="000911F2" w:rsidP="00C84F80">
            <w:pPr>
              <w:keepNext/>
            </w:pPr>
          </w:p>
        </w:tc>
      </w:tr>
      <w:tr w:rsidR="00E61A1B" w14:paraId="19F6BB0B" w14:textId="77777777" w:rsidTr="00055526">
        <w:trPr>
          <w:cantSplit/>
        </w:trPr>
        <w:tc>
          <w:tcPr>
            <w:tcW w:w="567" w:type="dxa"/>
          </w:tcPr>
          <w:p w14:paraId="19F6BB08" w14:textId="77777777" w:rsidR="001D7AF0" w:rsidRDefault="000911F2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9F6BB09" w14:textId="77777777" w:rsidR="006E04A4" w:rsidRDefault="000911F2" w:rsidP="000326E3">
            <w:r>
              <w:t>Bet. 2019/20:CU19 Tydligare regler vid konsumentavtal</w:t>
            </w:r>
          </w:p>
        </w:tc>
        <w:tc>
          <w:tcPr>
            <w:tcW w:w="2055" w:type="dxa"/>
          </w:tcPr>
          <w:p w14:paraId="19F6BB0A" w14:textId="77777777" w:rsidR="006E04A4" w:rsidRDefault="000911F2" w:rsidP="00C84F80">
            <w:r>
              <w:t xml:space="preserve">3 res. (M, </w:t>
            </w:r>
            <w:r>
              <w:t>SD, C, KD)</w:t>
            </w:r>
          </w:p>
        </w:tc>
      </w:tr>
      <w:tr w:rsidR="00E61A1B" w14:paraId="19F6BB0F" w14:textId="77777777" w:rsidTr="00055526">
        <w:trPr>
          <w:cantSplit/>
        </w:trPr>
        <w:tc>
          <w:tcPr>
            <w:tcW w:w="567" w:type="dxa"/>
          </w:tcPr>
          <w:p w14:paraId="19F6BB0C" w14:textId="77777777" w:rsidR="001D7AF0" w:rsidRDefault="000911F2" w:rsidP="00C84F80">
            <w:pPr>
              <w:keepNext/>
            </w:pPr>
          </w:p>
        </w:tc>
        <w:tc>
          <w:tcPr>
            <w:tcW w:w="6663" w:type="dxa"/>
          </w:tcPr>
          <w:p w14:paraId="19F6BB0D" w14:textId="77777777" w:rsidR="006E04A4" w:rsidRDefault="000911F2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19F6BB0E" w14:textId="77777777" w:rsidR="006E04A4" w:rsidRDefault="000911F2" w:rsidP="00C84F80">
            <w:pPr>
              <w:keepNext/>
            </w:pPr>
          </w:p>
        </w:tc>
      </w:tr>
      <w:tr w:rsidR="00E61A1B" w14:paraId="19F6BB13" w14:textId="77777777" w:rsidTr="00055526">
        <w:trPr>
          <w:cantSplit/>
        </w:trPr>
        <w:tc>
          <w:tcPr>
            <w:tcW w:w="567" w:type="dxa"/>
          </w:tcPr>
          <w:p w14:paraId="19F6BB10" w14:textId="77777777" w:rsidR="001D7AF0" w:rsidRDefault="000911F2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9F6BB11" w14:textId="77777777" w:rsidR="006E04A4" w:rsidRDefault="000911F2" w:rsidP="000326E3">
            <w:r>
              <w:t>Bet. 2019/20:NU12 Näringspolitik</w:t>
            </w:r>
          </w:p>
        </w:tc>
        <w:tc>
          <w:tcPr>
            <w:tcW w:w="2055" w:type="dxa"/>
          </w:tcPr>
          <w:p w14:paraId="19F6BB12" w14:textId="77777777" w:rsidR="006E04A4" w:rsidRDefault="000911F2" w:rsidP="00C84F80">
            <w:r>
              <w:t>22 res. (M, SD, C, V, KD, L)</w:t>
            </w:r>
          </w:p>
        </w:tc>
      </w:tr>
      <w:tr w:rsidR="00E61A1B" w14:paraId="19F6BB17" w14:textId="77777777" w:rsidTr="00055526">
        <w:trPr>
          <w:cantSplit/>
        </w:trPr>
        <w:tc>
          <w:tcPr>
            <w:tcW w:w="567" w:type="dxa"/>
          </w:tcPr>
          <w:p w14:paraId="19F6BB14" w14:textId="77777777" w:rsidR="001D7AF0" w:rsidRDefault="000911F2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9F6BB15" w14:textId="77777777" w:rsidR="006E04A4" w:rsidRDefault="000911F2" w:rsidP="000326E3">
            <w:r>
              <w:t>Bet. 2019/20:NU13 Regional tillväxtpolitik</w:t>
            </w:r>
          </w:p>
        </w:tc>
        <w:tc>
          <w:tcPr>
            <w:tcW w:w="2055" w:type="dxa"/>
          </w:tcPr>
          <w:p w14:paraId="19F6BB16" w14:textId="77777777" w:rsidR="006E04A4" w:rsidRDefault="000911F2" w:rsidP="00C84F80">
            <w:r>
              <w:t>12 res. (M, SD, C, V, KD, L)</w:t>
            </w:r>
          </w:p>
        </w:tc>
      </w:tr>
    </w:tbl>
    <w:p w14:paraId="19F6BB18" w14:textId="77777777" w:rsidR="00517888" w:rsidRPr="00F221DA" w:rsidRDefault="000911F2" w:rsidP="00137840">
      <w:pPr>
        <w:pStyle w:val="Blankrad"/>
      </w:pPr>
      <w:r>
        <w:t xml:space="preserve">     </w:t>
      </w:r>
    </w:p>
    <w:p w14:paraId="19F6BB19" w14:textId="77777777" w:rsidR="00121B42" w:rsidRDefault="000911F2" w:rsidP="00121B42">
      <w:pPr>
        <w:pStyle w:val="Blankrad"/>
      </w:pPr>
      <w:r>
        <w:t xml:space="preserve">     </w:t>
      </w:r>
    </w:p>
    <w:p w14:paraId="19F6BB1A" w14:textId="71ED448F" w:rsidR="000911F2" w:rsidRDefault="000911F2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E61A1B" w14:paraId="19F6BB1D" w14:textId="77777777" w:rsidTr="00D774A8">
        <w:tc>
          <w:tcPr>
            <w:tcW w:w="567" w:type="dxa"/>
          </w:tcPr>
          <w:p w14:paraId="19F6BB1B" w14:textId="77777777" w:rsidR="00D774A8" w:rsidRDefault="000911F2">
            <w:pPr>
              <w:pStyle w:val="IngenText"/>
            </w:pPr>
          </w:p>
        </w:tc>
        <w:tc>
          <w:tcPr>
            <w:tcW w:w="8718" w:type="dxa"/>
          </w:tcPr>
          <w:p w14:paraId="19F6BB1C" w14:textId="77777777" w:rsidR="00D774A8" w:rsidRDefault="000911F2" w:rsidP="000911F2">
            <w:pPr>
              <w:pStyle w:val="StreckMitten"/>
              <w:spacing w:before="0"/>
            </w:pPr>
            <w:r>
              <w:tab/>
            </w:r>
            <w:bookmarkStart w:id="4" w:name="_GoBack"/>
            <w:bookmarkEnd w:id="4"/>
            <w:r>
              <w:tab/>
            </w:r>
          </w:p>
        </w:tc>
      </w:tr>
    </w:tbl>
    <w:p w14:paraId="19F6BB1E" w14:textId="77777777" w:rsidR="006E04A4" w:rsidRPr="00852BA1" w:rsidRDefault="000911F2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6BB30" w14:textId="77777777" w:rsidR="00000000" w:rsidRDefault="000911F2">
      <w:pPr>
        <w:spacing w:line="240" w:lineRule="auto"/>
      </w:pPr>
      <w:r>
        <w:separator/>
      </w:r>
    </w:p>
  </w:endnote>
  <w:endnote w:type="continuationSeparator" w:id="0">
    <w:p w14:paraId="19F6BB32" w14:textId="77777777" w:rsidR="00000000" w:rsidRDefault="000911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6BB24" w14:textId="77777777" w:rsidR="00BE217A" w:rsidRDefault="000911F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6BB25" w14:textId="77777777" w:rsidR="00D73249" w:rsidRDefault="000911F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9F6BB26" w14:textId="77777777" w:rsidR="00D73249" w:rsidRDefault="000911F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6BB2A" w14:textId="77777777" w:rsidR="00D73249" w:rsidRDefault="000911F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19F6BB2B" w14:textId="77777777" w:rsidR="00D73249" w:rsidRDefault="000911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6BB2C" w14:textId="77777777" w:rsidR="00000000" w:rsidRDefault="000911F2">
      <w:pPr>
        <w:spacing w:line="240" w:lineRule="auto"/>
      </w:pPr>
      <w:r>
        <w:separator/>
      </w:r>
    </w:p>
  </w:footnote>
  <w:footnote w:type="continuationSeparator" w:id="0">
    <w:p w14:paraId="19F6BB2E" w14:textId="77777777" w:rsidR="00000000" w:rsidRDefault="000911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6BB1F" w14:textId="77777777" w:rsidR="00BE217A" w:rsidRDefault="000911F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6BB20" w14:textId="77777777" w:rsidR="00D73249" w:rsidRDefault="000911F2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24 mars 2020</w:t>
    </w:r>
    <w:r>
      <w:fldChar w:fldCharType="end"/>
    </w:r>
  </w:p>
  <w:p w14:paraId="19F6BB21" w14:textId="77777777" w:rsidR="00D73249" w:rsidRDefault="000911F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9F6BB22" w14:textId="77777777" w:rsidR="00D73249" w:rsidRDefault="000911F2"/>
  <w:p w14:paraId="19F6BB23" w14:textId="77777777" w:rsidR="00D73249" w:rsidRDefault="000911F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6BB27" w14:textId="77777777" w:rsidR="00D73249" w:rsidRDefault="000911F2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9F6BB2C" wp14:editId="19F6BB2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6BB28" w14:textId="77777777" w:rsidR="00D73249" w:rsidRDefault="000911F2" w:rsidP="00BE217A">
    <w:pPr>
      <w:pStyle w:val="Dokumentrubrik"/>
      <w:spacing w:after="360"/>
    </w:pPr>
    <w:r>
      <w:t>Föredragningslista</w:t>
    </w:r>
  </w:p>
  <w:p w14:paraId="19F6BB29" w14:textId="77777777" w:rsidR="00D73249" w:rsidRDefault="000911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F4D2A41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05CF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063D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568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E8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200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FAC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E1D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4CD3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61A1B"/>
    <w:rsid w:val="000911F2"/>
    <w:rsid w:val="00E6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BAC1"/>
  <w15:docId w15:val="{5E6EE27C-B7AC-48B0-AFDC-D32FB905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2020-03-24</SAFIR_Sammantradesdatum_Doc>
    <SAFIR_SammantradeID xmlns="C07A1A6C-0B19-41D9-BDF8-F523BA3921EB">54d5bbb8-3207-4dfb-9918-34f72c8533fa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7545024F-A830-474B-9F01-136E72E9E86D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1A510DEB-A949-4CB4-9B58-996AA7E1B8C7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1</Pages>
  <Words>158</Words>
  <Characters>1011</Characters>
  <Application>Microsoft Office Word</Application>
  <DocSecurity>0</DocSecurity>
  <Lines>84</Lines>
  <Paragraphs>48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2020-03-24T07:44:00Z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24 mars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true</vt:bool>
  </property>
</Properties>
</file>