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28 januari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Riksdagens arbetsformer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reglerna om när ett investeringssparkonto upphör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0 tim. 34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28 januari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2015-01-28</SAFIR_Sammantradesdatum_Doc>
    <SAFIR_SammantradeID xmlns="C07A1A6C-0B19-41D9-BDF8-F523BA3921EB">2e86a023-cdf8-4728-9fb0-0d5daf81e4f0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0398D-949C-439C-96CD-8E93198D94E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28 januari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