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E6487" w:rsidRDefault="0030695B" w14:paraId="056CD3BD" w14:textId="77777777">
      <w:pPr>
        <w:pStyle w:val="Rubrik1"/>
        <w:spacing w:after="300"/>
      </w:pPr>
      <w:sdt>
        <w:sdtPr>
          <w:alias w:val="CC_Boilerplate_4"/>
          <w:tag w:val="CC_Boilerplate_4"/>
          <w:id w:val="-1644581176"/>
          <w:lock w:val="sdtLocked"/>
          <w:placeholder>
            <w:docPart w:val="701ABFF0B6084250BE5B5688E07F9DB6"/>
          </w:placeholder>
          <w:text/>
        </w:sdtPr>
        <w:sdtEndPr/>
        <w:sdtContent>
          <w:r w:rsidRPr="009B062B" w:rsidR="00AF30DD">
            <w:t>Förslag till riksdagsbeslut</w:t>
          </w:r>
        </w:sdtContent>
      </w:sdt>
      <w:bookmarkEnd w:id="0"/>
      <w:bookmarkEnd w:id="1"/>
    </w:p>
    <w:sdt>
      <w:sdtPr>
        <w:alias w:val="Yrkande 1"/>
        <w:tag w:val="ed854f6b-de0e-4534-9c91-3d680c24203c"/>
        <w:id w:val="-988931162"/>
        <w:lock w:val="sdtLocked"/>
      </w:sdtPr>
      <w:sdtEndPr/>
      <w:sdtContent>
        <w:p w:rsidR="00AF01D3" w:rsidRDefault="00A71910" w14:paraId="2C2FAEFD" w14:textId="77777777">
          <w:pPr>
            <w:pStyle w:val="Frslagstext"/>
            <w:numPr>
              <w:ilvl w:val="0"/>
              <w:numId w:val="0"/>
            </w:numPr>
          </w:pPr>
          <w:r>
            <w:t>Riksdagen ställer sig bakom det som anförs i motionen om att överväga en handlingsplan för växtbaserad mat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53FBA57CCF4490E811C7F3BF45084E3"/>
        </w:placeholder>
        <w:text/>
      </w:sdtPr>
      <w:sdtEndPr/>
      <w:sdtContent>
        <w:p w:rsidRPr="009B062B" w:rsidR="006D79C9" w:rsidP="00333E95" w:rsidRDefault="006D79C9" w14:paraId="16B9ED87" w14:textId="77777777">
          <w:pPr>
            <w:pStyle w:val="Rubrik1"/>
          </w:pPr>
          <w:r>
            <w:t>Motivering</w:t>
          </w:r>
        </w:p>
      </w:sdtContent>
    </w:sdt>
    <w:bookmarkEnd w:displacedByCustomXml="prev" w:id="3"/>
    <w:bookmarkEnd w:displacedByCustomXml="prev" w:id="4"/>
    <w:p w:rsidR="00751DE6" w:rsidP="00751DE6" w:rsidRDefault="00751DE6" w14:paraId="0CF8B065" w14:textId="679204EF">
      <w:pPr>
        <w:pStyle w:val="Normalutanindragellerluft"/>
      </w:pPr>
      <w:r>
        <w:t>Allt fler väljer att öka sitt intag av växtbaserad mat, både de som helt går över till en vegetarisk eller vegansk diet och de som väljer att äta växtbaserat ibland. Här finns en möjlighet för svensk jordbruksnäring att ta stora marknadsandelar. Regeringen bör formulera en handlingsplan för växtbaserad mat. Handlingsplanen kan inkludera åtgärder för att stimulera den privata och offentliga marknaden, öka kunskapen hos konsumenter om svenska mervärden och vikten av att välja växtbaserat, alger och svampprotein från Sveriges bönder. Planen bör tas fram i nära samverkan mellan organisationer som representerar producenter, näringsliv, och konsumentorganisationer samt myndigheter.</w:t>
      </w:r>
    </w:p>
    <w:p w:rsidR="00751DE6" w:rsidP="00DE6487" w:rsidRDefault="00751DE6" w14:paraId="2EA1F73E" w14:textId="582A4BDC">
      <w:r>
        <w:t>Några exempel på åtgärder som skulle kunna ingå i en sådan plan:</w:t>
      </w:r>
    </w:p>
    <w:p w:rsidR="00751DE6" w:rsidP="0020251F" w:rsidRDefault="00751DE6" w14:paraId="1696DCAB" w14:textId="44E28E70">
      <w:pPr>
        <w:pStyle w:val="ListaPunkt"/>
      </w:pPr>
      <w:r>
        <w:t>volymmål för odling av proteingrödor</w:t>
      </w:r>
    </w:p>
    <w:p w:rsidR="00751DE6" w:rsidP="0020251F" w:rsidRDefault="00751DE6" w14:paraId="349C491D" w14:textId="69AD0FEF">
      <w:pPr>
        <w:pStyle w:val="ListaPunkt"/>
      </w:pPr>
      <w:r>
        <w:t>en svensk ståndpunkt inför förhandlingarna om CAP 2028 där krav på införande av en miljöersättning för odling av proteingrödor för humankonsumtion ingår</w:t>
      </w:r>
    </w:p>
    <w:p w:rsidR="00751DE6" w:rsidP="0020251F" w:rsidRDefault="00751DE6" w14:paraId="6AADB1D4" w14:textId="2F493BF0">
      <w:pPr>
        <w:pStyle w:val="ListaPunkt"/>
      </w:pPr>
      <w:r>
        <w:t>ökad finansiering av växtförädlingen för att ta fram grödor och sorter som är bra både ur hållbarhetssynpunkt och näringssynpunkt, och är mer lönsamma vid svenska förhållanden</w:t>
      </w:r>
    </w:p>
    <w:p w:rsidR="00751DE6" w:rsidP="0020251F" w:rsidRDefault="00751DE6" w14:paraId="248BF91E" w14:textId="0E15EC8A">
      <w:pPr>
        <w:pStyle w:val="ListaPunkt"/>
      </w:pPr>
      <w:r>
        <w:t>riktade satsningar på investeringar i torkning, lagring och processteknik liksom testverksamhet som möjliggör innovativa, effektiva eller hållbara produktionssystem</w:t>
      </w:r>
    </w:p>
    <w:p w:rsidR="00751DE6" w:rsidP="0020251F" w:rsidRDefault="00751DE6" w14:paraId="28E0CB57" w14:textId="03CDE47F">
      <w:pPr>
        <w:pStyle w:val="ListaPunkt"/>
      </w:pPr>
      <w:r>
        <w:t xml:space="preserve">riktade satsningar inom forskning och innovation för den växtbaserade livsmedelskedjan inklusive alger och svampprotein. </w:t>
      </w:r>
    </w:p>
    <w:p w:rsidRPr="00422B9E" w:rsidR="00422B9E" w:rsidP="0020251F" w:rsidRDefault="00751DE6" w14:paraId="75DA17DA" w14:textId="630ED2E5">
      <w:pPr>
        <w:pStyle w:val="Normalutanindragellerluft"/>
      </w:pPr>
      <w:r>
        <w:lastRenderedPageBreak/>
        <w:t>En handlingsplan för växtbaserad mat kan stärka svensk konkurrenskraft men även förbättra den svenska folkhälsan. Den bör skyndsamt tas fram.</w:t>
      </w:r>
    </w:p>
    <w:sdt>
      <w:sdtPr>
        <w:rPr>
          <w:i/>
          <w:noProof/>
        </w:rPr>
        <w:alias w:val="CC_Underskrifter"/>
        <w:tag w:val="CC_Underskrifter"/>
        <w:id w:val="583496634"/>
        <w:lock w:val="sdtContentLocked"/>
        <w:placeholder>
          <w:docPart w:val="6DCE405B3EF24E10B37F1D99FD638807"/>
        </w:placeholder>
      </w:sdtPr>
      <w:sdtEndPr>
        <w:rPr>
          <w:i w:val="0"/>
          <w:noProof w:val="0"/>
        </w:rPr>
      </w:sdtEndPr>
      <w:sdtContent>
        <w:p w:rsidR="00DE6487" w:rsidP="00F43EAB" w:rsidRDefault="00DE6487" w14:paraId="34E5286C" w14:textId="77777777"/>
        <w:p w:rsidRPr="008E0FE2" w:rsidR="004801AC" w:rsidP="00F43EAB" w:rsidRDefault="0030695B" w14:paraId="36EA9567" w14:textId="4C6B7928"/>
      </w:sdtContent>
    </w:sdt>
    <w:tbl>
      <w:tblPr>
        <w:tblW w:w="5000" w:type="pct"/>
        <w:tblLook w:val="04A0" w:firstRow="1" w:lastRow="0" w:firstColumn="1" w:lastColumn="0" w:noHBand="0" w:noVBand="1"/>
        <w:tblCaption w:val="underskrifter"/>
      </w:tblPr>
      <w:tblGrid>
        <w:gridCol w:w="4252"/>
        <w:gridCol w:w="4252"/>
      </w:tblGrid>
      <w:tr w:rsidR="00AF01D3" w14:paraId="4C829653" w14:textId="77777777">
        <w:trPr>
          <w:cantSplit/>
        </w:trPr>
        <w:tc>
          <w:tcPr>
            <w:tcW w:w="50" w:type="pct"/>
            <w:vAlign w:val="bottom"/>
          </w:tcPr>
          <w:p w:rsidR="00AF01D3" w:rsidRDefault="00A71910" w14:paraId="026D7AE9" w14:textId="77777777">
            <w:pPr>
              <w:pStyle w:val="Underskrifter"/>
              <w:spacing w:after="0"/>
            </w:pPr>
            <w:r>
              <w:t>Magnus Manhammar (S)</w:t>
            </w:r>
          </w:p>
        </w:tc>
        <w:tc>
          <w:tcPr>
            <w:tcW w:w="50" w:type="pct"/>
            <w:vAlign w:val="bottom"/>
          </w:tcPr>
          <w:p w:rsidR="00AF01D3" w:rsidRDefault="00AF01D3" w14:paraId="3D10E734" w14:textId="77777777">
            <w:pPr>
              <w:pStyle w:val="Underskrifter"/>
              <w:spacing w:after="0"/>
            </w:pPr>
          </w:p>
        </w:tc>
      </w:tr>
    </w:tbl>
    <w:p w:rsidR="00337D12" w:rsidRDefault="00337D12" w14:paraId="07010CE3" w14:textId="77777777"/>
    <w:sectPr w:rsidR="00337D1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1C209" w14:textId="77777777" w:rsidR="00DF0CC0" w:rsidRDefault="00DF0CC0" w:rsidP="000C1CAD">
      <w:pPr>
        <w:spacing w:line="240" w:lineRule="auto"/>
      </w:pPr>
      <w:r>
        <w:separator/>
      </w:r>
    </w:p>
  </w:endnote>
  <w:endnote w:type="continuationSeparator" w:id="0">
    <w:p w14:paraId="75923D1E" w14:textId="77777777" w:rsidR="00DF0CC0" w:rsidRDefault="00DF0C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FBF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431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85FB" w14:textId="232258B4" w:rsidR="00262EA3" w:rsidRPr="00F43EAB" w:rsidRDefault="00262EA3" w:rsidP="00F43E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543FC" w14:textId="77777777" w:rsidR="00DF0CC0" w:rsidRDefault="00DF0CC0" w:rsidP="000C1CAD">
      <w:pPr>
        <w:spacing w:line="240" w:lineRule="auto"/>
      </w:pPr>
      <w:r>
        <w:separator/>
      </w:r>
    </w:p>
  </w:footnote>
  <w:footnote w:type="continuationSeparator" w:id="0">
    <w:p w14:paraId="554AF06C" w14:textId="77777777" w:rsidR="00DF0CC0" w:rsidRDefault="00DF0CC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0BB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194424" wp14:editId="6957ED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3353F1" w14:textId="2F02DF54" w:rsidR="00262EA3" w:rsidRDefault="0030695B" w:rsidP="008103B5">
                          <w:pPr>
                            <w:jc w:val="right"/>
                          </w:pPr>
                          <w:sdt>
                            <w:sdtPr>
                              <w:alias w:val="CC_Noformat_Partikod"/>
                              <w:tag w:val="CC_Noformat_Partikod"/>
                              <w:id w:val="-53464382"/>
                              <w:text/>
                            </w:sdtPr>
                            <w:sdtEndPr/>
                            <w:sdtContent>
                              <w:r w:rsidR="00751DE6">
                                <w:t>S</w:t>
                              </w:r>
                            </w:sdtContent>
                          </w:sdt>
                          <w:sdt>
                            <w:sdtPr>
                              <w:alias w:val="CC_Noformat_Partinummer"/>
                              <w:tag w:val="CC_Noformat_Partinummer"/>
                              <w:id w:val="-1709555926"/>
                              <w:text/>
                            </w:sdtPr>
                            <w:sdtEndPr/>
                            <w:sdtContent>
                              <w:r w:rsidR="00751DE6">
                                <w:t>1809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19442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3353F1" w14:textId="2F02DF54" w:rsidR="00262EA3" w:rsidRDefault="0030695B" w:rsidP="008103B5">
                    <w:pPr>
                      <w:jc w:val="right"/>
                    </w:pPr>
                    <w:sdt>
                      <w:sdtPr>
                        <w:alias w:val="CC_Noformat_Partikod"/>
                        <w:tag w:val="CC_Noformat_Partikod"/>
                        <w:id w:val="-53464382"/>
                        <w:text/>
                      </w:sdtPr>
                      <w:sdtEndPr/>
                      <w:sdtContent>
                        <w:r w:rsidR="00751DE6">
                          <w:t>S</w:t>
                        </w:r>
                      </w:sdtContent>
                    </w:sdt>
                    <w:sdt>
                      <w:sdtPr>
                        <w:alias w:val="CC_Noformat_Partinummer"/>
                        <w:tag w:val="CC_Noformat_Partinummer"/>
                        <w:id w:val="-1709555926"/>
                        <w:text/>
                      </w:sdtPr>
                      <w:sdtEndPr/>
                      <w:sdtContent>
                        <w:r w:rsidR="00751DE6">
                          <w:t>1809</w:t>
                        </w:r>
                      </w:sdtContent>
                    </w:sdt>
                  </w:p>
                </w:txbxContent>
              </v:textbox>
              <w10:wrap anchorx="page"/>
            </v:shape>
          </w:pict>
        </mc:Fallback>
      </mc:AlternateContent>
    </w:r>
  </w:p>
  <w:p w14:paraId="651DA49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44C8" w14:textId="77777777" w:rsidR="00262EA3" w:rsidRDefault="00262EA3" w:rsidP="008563AC">
    <w:pPr>
      <w:jc w:val="right"/>
    </w:pPr>
  </w:p>
  <w:p w14:paraId="4E16A34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95F6" w14:textId="77777777" w:rsidR="00262EA3" w:rsidRDefault="0030695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42DC39" wp14:editId="390768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4DC95E" w14:textId="2CCF903B" w:rsidR="00262EA3" w:rsidRDefault="0030695B" w:rsidP="00A314CF">
    <w:pPr>
      <w:pStyle w:val="FSHNormal"/>
      <w:spacing w:before="40"/>
    </w:pPr>
    <w:sdt>
      <w:sdtPr>
        <w:alias w:val="CC_Noformat_Motionstyp"/>
        <w:tag w:val="CC_Noformat_Motionstyp"/>
        <w:id w:val="1162973129"/>
        <w:lock w:val="sdtContentLocked"/>
        <w15:appearance w15:val="hidden"/>
        <w:text/>
      </w:sdtPr>
      <w:sdtEndPr/>
      <w:sdtContent>
        <w:r w:rsidR="00F43EAB">
          <w:t>Enskild motion</w:t>
        </w:r>
      </w:sdtContent>
    </w:sdt>
    <w:r w:rsidR="00821B36">
      <w:t xml:space="preserve"> </w:t>
    </w:r>
    <w:sdt>
      <w:sdtPr>
        <w:alias w:val="CC_Noformat_Partikod"/>
        <w:tag w:val="CC_Noformat_Partikod"/>
        <w:id w:val="1471015553"/>
        <w:text/>
      </w:sdtPr>
      <w:sdtEndPr/>
      <w:sdtContent>
        <w:r w:rsidR="00751DE6">
          <w:t>S</w:t>
        </w:r>
      </w:sdtContent>
    </w:sdt>
    <w:sdt>
      <w:sdtPr>
        <w:alias w:val="CC_Noformat_Partinummer"/>
        <w:tag w:val="CC_Noformat_Partinummer"/>
        <w:id w:val="-2014525982"/>
        <w:text/>
      </w:sdtPr>
      <w:sdtEndPr/>
      <w:sdtContent>
        <w:r w:rsidR="00751DE6">
          <w:t>1809</w:t>
        </w:r>
      </w:sdtContent>
    </w:sdt>
  </w:p>
  <w:p w14:paraId="3A331488" w14:textId="77777777" w:rsidR="00262EA3" w:rsidRPr="008227B3" w:rsidRDefault="0030695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A78923" w14:textId="350BDF3D" w:rsidR="00262EA3" w:rsidRPr="008227B3" w:rsidRDefault="0030695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43EA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43EAB">
          <w:t>:1950</w:t>
        </w:r>
      </w:sdtContent>
    </w:sdt>
  </w:p>
  <w:p w14:paraId="3A44D47D" w14:textId="79804BAE" w:rsidR="00262EA3" w:rsidRDefault="0030695B" w:rsidP="00E03A3D">
    <w:pPr>
      <w:pStyle w:val="Motionr"/>
    </w:pPr>
    <w:sdt>
      <w:sdtPr>
        <w:alias w:val="CC_Noformat_Avtext"/>
        <w:tag w:val="CC_Noformat_Avtext"/>
        <w:id w:val="-2020768203"/>
        <w:lock w:val="sdtContentLocked"/>
        <w15:appearance w15:val="hidden"/>
        <w:text/>
      </w:sdtPr>
      <w:sdtEndPr/>
      <w:sdtContent>
        <w:r w:rsidR="00F43EAB">
          <w:t>av Magnus Manhammar (S)</w:t>
        </w:r>
      </w:sdtContent>
    </w:sdt>
  </w:p>
  <w:sdt>
    <w:sdtPr>
      <w:alias w:val="CC_Noformat_Rubtext"/>
      <w:tag w:val="CC_Noformat_Rubtext"/>
      <w:id w:val="-218060500"/>
      <w:lock w:val="sdtLocked"/>
      <w:text/>
    </w:sdtPr>
    <w:sdtEndPr/>
    <w:sdtContent>
      <w:p w14:paraId="7D9891E7" w14:textId="3D4057AB" w:rsidR="00262EA3" w:rsidRDefault="00751DE6" w:rsidP="00283E0F">
        <w:pPr>
          <w:pStyle w:val="FSHRub2"/>
        </w:pPr>
        <w:r>
          <w:t>Växtbaserad mat – en framtidsbransch för Sverige</w:t>
        </w:r>
      </w:p>
    </w:sdtContent>
  </w:sdt>
  <w:sdt>
    <w:sdtPr>
      <w:alias w:val="CC_Boilerplate_3"/>
      <w:tag w:val="CC_Boilerplate_3"/>
      <w:id w:val="1606463544"/>
      <w:lock w:val="sdtContentLocked"/>
      <w15:appearance w15:val="hidden"/>
      <w:text w:multiLine="1"/>
    </w:sdtPr>
    <w:sdtEndPr/>
    <w:sdtContent>
      <w:p w14:paraId="61224A9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51D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51F"/>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95B"/>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37D12"/>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E6"/>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910"/>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1D3"/>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487"/>
    <w:rsid w:val="00DE6DDA"/>
    <w:rsid w:val="00DE7C77"/>
    <w:rsid w:val="00DF04C0"/>
    <w:rsid w:val="00DF079D"/>
    <w:rsid w:val="00DF0B8A"/>
    <w:rsid w:val="00DF0CC0"/>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3EAB"/>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132CA9"/>
  <w15:chartTrackingRefBased/>
  <w15:docId w15:val="{564A8651-DFF8-4A9A-BC80-9C37994C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1ABFF0B6084250BE5B5688E07F9DB6"/>
        <w:category>
          <w:name w:val="Allmänt"/>
          <w:gallery w:val="placeholder"/>
        </w:category>
        <w:types>
          <w:type w:val="bbPlcHdr"/>
        </w:types>
        <w:behaviors>
          <w:behavior w:val="content"/>
        </w:behaviors>
        <w:guid w:val="{BD2E419B-D589-4817-95FB-4D1B70A9FA59}"/>
      </w:docPartPr>
      <w:docPartBody>
        <w:p w:rsidR="006C0F35" w:rsidRDefault="008B4092">
          <w:pPr>
            <w:pStyle w:val="701ABFF0B6084250BE5B5688E07F9DB6"/>
          </w:pPr>
          <w:r w:rsidRPr="005A0A93">
            <w:rPr>
              <w:rStyle w:val="Platshllartext"/>
            </w:rPr>
            <w:t>Förslag till riksdagsbeslut</w:t>
          </w:r>
        </w:p>
      </w:docPartBody>
    </w:docPart>
    <w:docPart>
      <w:docPartPr>
        <w:name w:val="053FBA57CCF4490E811C7F3BF45084E3"/>
        <w:category>
          <w:name w:val="Allmänt"/>
          <w:gallery w:val="placeholder"/>
        </w:category>
        <w:types>
          <w:type w:val="bbPlcHdr"/>
        </w:types>
        <w:behaviors>
          <w:behavior w:val="content"/>
        </w:behaviors>
        <w:guid w:val="{516ED6E3-F626-4DCF-86AE-9A32418FC406}"/>
      </w:docPartPr>
      <w:docPartBody>
        <w:p w:rsidR="006C0F35" w:rsidRDefault="008B4092">
          <w:pPr>
            <w:pStyle w:val="053FBA57CCF4490E811C7F3BF45084E3"/>
          </w:pPr>
          <w:r w:rsidRPr="005A0A93">
            <w:rPr>
              <w:rStyle w:val="Platshllartext"/>
            </w:rPr>
            <w:t>Motivering</w:t>
          </w:r>
        </w:p>
      </w:docPartBody>
    </w:docPart>
    <w:docPart>
      <w:docPartPr>
        <w:name w:val="6DCE405B3EF24E10B37F1D99FD638807"/>
        <w:category>
          <w:name w:val="Allmänt"/>
          <w:gallery w:val="placeholder"/>
        </w:category>
        <w:types>
          <w:type w:val="bbPlcHdr"/>
        </w:types>
        <w:behaviors>
          <w:behavior w:val="content"/>
        </w:behaviors>
        <w:guid w:val="{600CB210-8A26-45DC-A6FF-01094FC18F17}"/>
      </w:docPartPr>
      <w:docPartBody>
        <w:p w:rsidR="006E1786" w:rsidRDefault="006E17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092"/>
    <w:rsid w:val="006C0F35"/>
    <w:rsid w:val="006E1786"/>
    <w:rsid w:val="008B409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1ABFF0B6084250BE5B5688E07F9DB6">
    <w:name w:val="701ABFF0B6084250BE5B5688E07F9DB6"/>
  </w:style>
  <w:style w:type="paragraph" w:customStyle="1" w:styleId="053FBA57CCF4490E811C7F3BF45084E3">
    <w:name w:val="053FBA57CCF4490E811C7F3BF45084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1361AB-EA68-468E-93CB-BE1558195D4D}"/>
</file>

<file path=customXml/itemProps2.xml><?xml version="1.0" encoding="utf-8"?>
<ds:datastoreItem xmlns:ds="http://schemas.openxmlformats.org/officeDocument/2006/customXml" ds:itemID="{DA6E4F16-F574-469E-9EC2-D62D22C8C8CB}"/>
</file>

<file path=customXml/itemProps3.xml><?xml version="1.0" encoding="utf-8"?>
<ds:datastoreItem xmlns:ds="http://schemas.openxmlformats.org/officeDocument/2006/customXml" ds:itemID="{0226BC2B-F52F-46CC-8D3D-486ABF17FFD2}"/>
</file>

<file path=docProps/app.xml><?xml version="1.0" encoding="utf-8"?>
<Properties xmlns="http://schemas.openxmlformats.org/officeDocument/2006/extended-properties" xmlns:vt="http://schemas.openxmlformats.org/officeDocument/2006/docPropsVTypes">
  <Template>Normal</Template>
  <TotalTime>9</TotalTime>
  <Pages>2</Pages>
  <Words>244</Words>
  <Characters>1520</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