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C74F349821C847DFBC9C83CA17C03C6D"/>
        </w:placeholder>
        <w:text/>
      </w:sdtPr>
      <w:sdtEndPr/>
      <w:sdtContent>
        <w:p w:rsidRPr="009B062B" w:rsidR="00AF30DD" w:rsidP="00916889" w:rsidRDefault="00AF30DD" w14:paraId="5333DE9A" w14:textId="77777777">
          <w:pPr>
            <w:pStyle w:val="Rubrik1"/>
            <w:spacing w:after="300"/>
          </w:pPr>
          <w:r w:rsidRPr="009B062B">
            <w:t>Förslag till riksdagsbeslut</w:t>
          </w:r>
        </w:p>
      </w:sdtContent>
    </w:sdt>
    <w:sdt>
      <w:sdtPr>
        <w:alias w:val="Yrkande 1"/>
        <w:tag w:val="ac356a86-c934-4330-a695-0e1447edc88a"/>
        <w:id w:val="1217479875"/>
        <w:lock w:val="sdtLocked"/>
      </w:sdtPr>
      <w:sdtEndPr/>
      <w:sdtContent>
        <w:p w:rsidR="003D5B93" w:rsidRDefault="00856EF7" w14:paraId="5CD3A06D" w14:textId="77777777">
          <w:pPr>
            <w:pStyle w:val="Frslagstext"/>
            <w:numPr>
              <w:ilvl w:val="0"/>
              <w:numId w:val="0"/>
            </w:numPr>
          </w:pPr>
          <w:r>
            <w:t>Riksdagen ställer sig bakom det som anförs i motionen om höjd åldersgräns för a-kassan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2888445E72D4BC083E73BEC83DEC247"/>
        </w:placeholder>
        <w:text/>
      </w:sdtPr>
      <w:sdtEndPr/>
      <w:sdtContent>
        <w:p w:rsidRPr="009B062B" w:rsidR="006D79C9" w:rsidP="00333E95" w:rsidRDefault="006D79C9" w14:paraId="10B9ED04" w14:textId="77777777">
          <w:pPr>
            <w:pStyle w:val="Rubrik1"/>
          </w:pPr>
          <w:r>
            <w:t>Motivering</w:t>
          </w:r>
        </w:p>
      </w:sdtContent>
    </w:sdt>
    <w:bookmarkEnd w:displacedByCustomXml="prev" w:id="3"/>
    <w:bookmarkEnd w:displacedByCustomXml="prev" w:id="4"/>
    <w:p w:rsidRPr="00422B9E" w:rsidR="00422B9E" w:rsidP="008E0FE2" w:rsidRDefault="007C3F61" w14:paraId="47C67A9C" w14:textId="388AAE03">
      <w:pPr>
        <w:pStyle w:val="Normalutanindragellerluft"/>
      </w:pPr>
      <w:r w:rsidRPr="007C3F61">
        <w:t xml:space="preserve">Idag kan man bara vara med i </w:t>
      </w:r>
      <w:r w:rsidR="009F0FF6">
        <w:t>a</w:t>
      </w:r>
      <w:r w:rsidRPr="007C3F61">
        <w:t>-kassa</w:t>
      </w:r>
      <w:r>
        <w:t>n</w:t>
      </w:r>
      <w:r w:rsidRPr="007C3F61">
        <w:t xml:space="preserve"> till dess </w:t>
      </w:r>
      <w:r w:rsidR="009F0FF6">
        <w:t xml:space="preserve">att </w:t>
      </w:r>
      <w:r w:rsidRPr="007C3F61">
        <w:t xml:space="preserve">man </w:t>
      </w:r>
      <w:r>
        <w:t>fyller</w:t>
      </w:r>
      <w:r w:rsidRPr="007C3F61">
        <w:t xml:space="preserve"> 6</w:t>
      </w:r>
      <w:r w:rsidR="00753AB3">
        <w:t>6</w:t>
      </w:r>
      <w:r w:rsidRPr="007C3F61">
        <w:t xml:space="preserve"> år</w:t>
      </w:r>
      <w:r>
        <w:t>.</w:t>
      </w:r>
      <w:r w:rsidRPr="007C3F61">
        <w:t xml:space="preserve"> </w:t>
      </w:r>
      <w:r w:rsidR="00832808">
        <w:t>Detta</w:t>
      </w:r>
      <w:r w:rsidR="00753AB3">
        <w:t xml:space="preserve"> ändrades den 1</w:t>
      </w:r>
      <w:r w:rsidR="009F0FF6">
        <w:t> </w:t>
      </w:r>
      <w:r w:rsidR="00753AB3">
        <w:t xml:space="preserve">januari 2023 och innan </w:t>
      </w:r>
      <w:r w:rsidR="009F0FF6">
        <w:t xml:space="preserve">det </w:t>
      </w:r>
      <w:r w:rsidR="00753AB3">
        <w:t>kunde man bara vara med tills man fyllt 65 å</w:t>
      </w:r>
      <w:r w:rsidR="00916889">
        <w:t>r</w:t>
      </w:r>
      <w:r w:rsidR="00753AB3">
        <w:t xml:space="preserve">. </w:t>
      </w:r>
      <w:r>
        <w:t>Efter det</w:t>
      </w:r>
      <w:r w:rsidRPr="007C3F61">
        <w:t xml:space="preserve"> avslutas medlemskapet i </w:t>
      </w:r>
      <w:r w:rsidR="009F0FF6">
        <w:t>a</w:t>
      </w:r>
      <w:r w:rsidRPr="007C3F61">
        <w:t xml:space="preserve">-kassan. </w:t>
      </w:r>
      <w:r>
        <w:t>För en del kanske det inte är ett jättestort problem men för framför allt småföretagare och egenföretagare kan det ställa till det. Är du egenföretagare och driver företag så kanske du inte automatiskt slutar jobba och avvecklar ditt engagemang i ditt företag utan d</w:t>
      </w:r>
      <w:r w:rsidR="009F0FF6">
        <w:t>u</w:t>
      </w:r>
      <w:r>
        <w:t xml:space="preserve"> kanske gör </w:t>
      </w:r>
      <w:r w:rsidR="009F0FF6">
        <w:t xml:space="preserve">det </w:t>
      </w:r>
      <w:r>
        <w:t>först vid 67 års ålder eller väntar till 72, beroende på vad du jobbar med. I Sverige blir vi äldre och pensions</w:t>
      </w:r>
      <w:r w:rsidR="00085ACB">
        <w:softHyphen/>
      </w:r>
      <w:r>
        <w:t xml:space="preserve">åldern ska höjas. Därför bör tiden för hur länge man får vara med i </w:t>
      </w:r>
      <w:r w:rsidR="009F0FF6">
        <w:t>a</w:t>
      </w:r>
      <w:r w:rsidR="009F0FF6">
        <w:noBreakHyphen/>
      </w:r>
      <w:r>
        <w:t>kassan också höjas, antingen till det år som pensionen tar vid, alltså 67 år</w:t>
      </w:r>
      <w:r w:rsidR="009F0FF6">
        <w:t>,</w:t>
      </w:r>
      <w:r>
        <w:t xml:space="preserve"> eller också </w:t>
      </w:r>
      <w:r w:rsidR="00856EF7">
        <w:t xml:space="preserve">till </w:t>
      </w:r>
      <w:r>
        <w:t xml:space="preserve">så länge som man väljer att arbeta. </w:t>
      </w:r>
      <w:r w:rsidR="004705C9">
        <w:t xml:space="preserve">Regeringen bör därför utreda möjligheten att ge förslag på hur en höjning av åldern inom </w:t>
      </w:r>
      <w:r w:rsidR="009F0FF6">
        <w:t>a</w:t>
      </w:r>
      <w:r w:rsidR="004705C9">
        <w:t xml:space="preserve">-kassan kan ske. </w:t>
      </w:r>
    </w:p>
    <w:sdt>
      <w:sdtPr>
        <w:rPr>
          <w:i/>
          <w:noProof/>
        </w:rPr>
        <w:alias w:val="CC_Underskrifter"/>
        <w:tag w:val="CC_Underskrifter"/>
        <w:id w:val="583496634"/>
        <w:lock w:val="sdtContentLocked"/>
        <w:placeholder>
          <w:docPart w:val="E5EED3F474B84D6B84761D6B9656B811"/>
        </w:placeholder>
      </w:sdtPr>
      <w:sdtEndPr>
        <w:rPr>
          <w:i w:val="0"/>
          <w:noProof w:val="0"/>
        </w:rPr>
      </w:sdtEndPr>
      <w:sdtContent>
        <w:p w:rsidR="00916889" w:rsidP="007801EA" w:rsidRDefault="00916889" w14:paraId="34A12002" w14:textId="77777777"/>
        <w:p w:rsidRPr="008E0FE2" w:rsidR="004801AC" w:rsidP="007801EA" w:rsidRDefault="009F165E" w14:paraId="761FA136" w14:textId="6563EA20"/>
      </w:sdtContent>
    </w:sdt>
    <w:tbl>
      <w:tblPr>
        <w:tblW w:w="5000" w:type="pct"/>
        <w:tblLook w:val="04A0" w:firstRow="1" w:lastRow="0" w:firstColumn="1" w:lastColumn="0" w:noHBand="0" w:noVBand="1"/>
        <w:tblCaption w:val="underskrifter"/>
      </w:tblPr>
      <w:tblGrid>
        <w:gridCol w:w="4252"/>
        <w:gridCol w:w="4252"/>
      </w:tblGrid>
      <w:tr w:rsidR="003D5B93" w14:paraId="4BCBC111" w14:textId="77777777">
        <w:trPr>
          <w:cantSplit/>
        </w:trPr>
        <w:tc>
          <w:tcPr>
            <w:tcW w:w="50" w:type="pct"/>
            <w:vAlign w:val="bottom"/>
          </w:tcPr>
          <w:p w:rsidR="003D5B93" w:rsidRDefault="00856EF7" w14:paraId="28B5D6B6" w14:textId="77777777">
            <w:pPr>
              <w:pStyle w:val="Underskrifter"/>
              <w:spacing w:after="0"/>
            </w:pPr>
            <w:r>
              <w:t>Mikael Larsson (C)</w:t>
            </w:r>
          </w:p>
        </w:tc>
        <w:tc>
          <w:tcPr>
            <w:tcW w:w="50" w:type="pct"/>
            <w:vAlign w:val="bottom"/>
          </w:tcPr>
          <w:p w:rsidR="003D5B93" w:rsidRDefault="003D5B93" w14:paraId="62FAD50A" w14:textId="77777777">
            <w:pPr>
              <w:pStyle w:val="Underskrifter"/>
              <w:spacing w:after="0"/>
            </w:pPr>
          </w:p>
        </w:tc>
      </w:tr>
    </w:tbl>
    <w:p w:rsidR="00200FB7" w:rsidRDefault="00200FB7" w14:paraId="1D9E4673" w14:textId="77777777"/>
    <w:sectPr w:rsidR="00200FB7"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6B479" w14:textId="77777777" w:rsidR="007C3F61" w:rsidRDefault="007C3F61" w:rsidP="000C1CAD">
      <w:pPr>
        <w:spacing w:line="240" w:lineRule="auto"/>
      </w:pPr>
      <w:r>
        <w:separator/>
      </w:r>
    </w:p>
  </w:endnote>
  <w:endnote w:type="continuationSeparator" w:id="0">
    <w:p w14:paraId="7FCACFF8" w14:textId="77777777" w:rsidR="007C3F61" w:rsidRDefault="007C3F6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18BA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7907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6278A" w14:textId="619CE89D" w:rsidR="00262EA3" w:rsidRPr="007801EA" w:rsidRDefault="00262EA3" w:rsidP="007801E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73C98" w14:textId="77777777" w:rsidR="007C3F61" w:rsidRDefault="007C3F61" w:rsidP="000C1CAD">
      <w:pPr>
        <w:spacing w:line="240" w:lineRule="auto"/>
      </w:pPr>
      <w:r>
        <w:separator/>
      </w:r>
    </w:p>
  </w:footnote>
  <w:footnote w:type="continuationSeparator" w:id="0">
    <w:p w14:paraId="66D7D498" w14:textId="77777777" w:rsidR="007C3F61" w:rsidRDefault="007C3F6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0F80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C961D13" wp14:editId="45E619C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1E8EA75" w14:textId="107ED927" w:rsidR="00262EA3" w:rsidRDefault="009F165E" w:rsidP="008103B5">
                          <w:pPr>
                            <w:jc w:val="right"/>
                          </w:pPr>
                          <w:sdt>
                            <w:sdtPr>
                              <w:alias w:val="CC_Noformat_Partikod"/>
                              <w:tag w:val="CC_Noformat_Partikod"/>
                              <w:id w:val="-53464382"/>
                              <w:text/>
                            </w:sdtPr>
                            <w:sdtEndPr/>
                            <w:sdtContent>
                              <w:r w:rsidR="007C3F61">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61D1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1E8EA75" w14:textId="107ED927" w:rsidR="00262EA3" w:rsidRDefault="009F165E" w:rsidP="008103B5">
                    <w:pPr>
                      <w:jc w:val="right"/>
                    </w:pPr>
                    <w:sdt>
                      <w:sdtPr>
                        <w:alias w:val="CC_Noformat_Partikod"/>
                        <w:tag w:val="CC_Noformat_Partikod"/>
                        <w:id w:val="-53464382"/>
                        <w:text/>
                      </w:sdtPr>
                      <w:sdtEndPr/>
                      <w:sdtContent>
                        <w:r w:rsidR="007C3F61">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917994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1630E" w14:textId="77777777" w:rsidR="00262EA3" w:rsidRDefault="00262EA3" w:rsidP="008563AC">
    <w:pPr>
      <w:jc w:val="right"/>
    </w:pPr>
  </w:p>
  <w:p w14:paraId="5091F5C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308CB" w14:textId="77777777" w:rsidR="00262EA3" w:rsidRDefault="009F165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7789448" wp14:editId="57DD5A9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C453AC6" w14:textId="33376145" w:rsidR="00262EA3" w:rsidRDefault="009F165E" w:rsidP="00A314CF">
    <w:pPr>
      <w:pStyle w:val="FSHNormal"/>
      <w:spacing w:before="40"/>
    </w:pPr>
    <w:sdt>
      <w:sdtPr>
        <w:alias w:val="CC_Noformat_Motionstyp"/>
        <w:tag w:val="CC_Noformat_Motionstyp"/>
        <w:id w:val="1162973129"/>
        <w:lock w:val="sdtContentLocked"/>
        <w15:appearance w15:val="hidden"/>
        <w:text/>
      </w:sdtPr>
      <w:sdtEndPr/>
      <w:sdtContent>
        <w:r w:rsidR="007801EA">
          <w:t>Enskild motion</w:t>
        </w:r>
      </w:sdtContent>
    </w:sdt>
    <w:r w:rsidR="00821B36">
      <w:t xml:space="preserve"> </w:t>
    </w:r>
    <w:sdt>
      <w:sdtPr>
        <w:alias w:val="CC_Noformat_Partikod"/>
        <w:tag w:val="CC_Noformat_Partikod"/>
        <w:id w:val="1471015553"/>
        <w:text/>
      </w:sdtPr>
      <w:sdtEndPr/>
      <w:sdtContent>
        <w:r w:rsidR="007C3F61">
          <w:t>C</w:t>
        </w:r>
      </w:sdtContent>
    </w:sdt>
    <w:sdt>
      <w:sdtPr>
        <w:alias w:val="CC_Noformat_Partinummer"/>
        <w:tag w:val="CC_Noformat_Partinummer"/>
        <w:id w:val="-2014525982"/>
        <w:showingPlcHdr/>
        <w:text/>
      </w:sdtPr>
      <w:sdtEndPr/>
      <w:sdtContent>
        <w:r w:rsidR="00821B36">
          <w:t xml:space="preserve"> </w:t>
        </w:r>
      </w:sdtContent>
    </w:sdt>
  </w:p>
  <w:p w14:paraId="46EC8E7A" w14:textId="77777777" w:rsidR="00262EA3" w:rsidRPr="008227B3" w:rsidRDefault="009F165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C22C245" w14:textId="1852E584" w:rsidR="00262EA3" w:rsidRPr="008227B3" w:rsidRDefault="009F165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801E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801EA">
          <w:t>:830</w:t>
        </w:r>
      </w:sdtContent>
    </w:sdt>
  </w:p>
  <w:p w14:paraId="5C83DD1B" w14:textId="45D9151D" w:rsidR="00262EA3" w:rsidRDefault="009F165E" w:rsidP="00E03A3D">
    <w:pPr>
      <w:pStyle w:val="Motionr"/>
    </w:pPr>
    <w:sdt>
      <w:sdtPr>
        <w:alias w:val="CC_Noformat_Avtext"/>
        <w:tag w:val="CC_Noformat_Avtext"/>
        <w:id w:val="-2020768203"/>
        <w:lock w:val="sdtContentLocked"/>
        <w15:appearance w15:val="hidden"/>
        <w:text/>
      </w:sdtPr>
      <w:sdtEndPr/>
      <w:sdtContent>
        <w:r w:rsidR="007801EA">
          <w:t>av Mikael Larsson (C)</w:t>
        </w:r>
      </w:sdtContent>
    </w:sdt>
  </w:p>
  <w:sdt>
    <w:sdtPr>
      <w:alias w:val="CC_Noformat_Rubtext"/>
      <w:tag w:val="CC_Noformat_Rubtext"/>
      <w:id w:val="-218060500"/>
      <w:lock w:val="sdtLocked"/>
      <w:text/>
    </w:sdtPr>
    <w:sdtEndPr/>
    <w:sdtContent>
      <w:p w14:paraId="49C64161" w14:textId="0FCA6070" w:rsidR="00262EA3" w:rsidRDefault="007C3F61" w:rsidP="00283E0F">
        <w:pPr>
          <w:pStyle w:val="FSHRub2"/>
        </w:pPr>
        <w:r>
          <w:t>Åldersgränsen för a-kassan</w:t>
        </w:r>
      </w:p>
    </w:sdtContent>
  </w:sdt>
  <w:sdt>
    <w:sdtPr>
      <w:alias w:val="CC_Boilerplate_3"/>
      <w:tag w:val="CC_Boilerplate_3"/>
      <w:id w:val="1606463544"/>
      <w:lock w:val="sdtContentLocked"/>
      <w15:appearance w15:val="hidden"/>
      <w:text w:multiLine="1"/>
    </w:sdtPr>
    <w:sdtEndPr/>
    <w:sdtContent>
      <w:p w14:paraId="55C707A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C3F6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3E24"/>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5ACB"/>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0FB7"/>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5B93"/>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C9"/>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3AB3"/>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1EA"/>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61"/>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280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6EF7"/>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7B0"/>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889"/>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0FF6"/>
    <w:rsid w:val="009F1108"/>
    <w:rsid w:val="009F1167"/>
    <w:rsid w:val="009F165E"/>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57E8E"/>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C85B7D4"/>
  <w15:chartTrackingRefBased/>
  <w15:docId w15:val="{7F163DC2-45A2-4C2D-AE56-1784D4749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60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4F349821C847DFBC9C83CA17C03C6D"/>
        <w:category>
          <w:name w:val="Allmänt"/>
          <w:gallery w:val="placeholder"/>
        </w:category>
        <w:types>
          <w:type w:val="bbPlcHdr"/>
        </w:types>
        <w:behaviors>
          <w:behavior w:val="content"/>
        </w:behaviors>
        <w:guid w:val="{343508BD-02AC-4A2F-8F73-F8AD69209CC3}"/>
      </w:docPartPr>
      <w:docPartBody>
        <w:p w:rsidR="00F7413F" w:rsidRDefault="00F7413F">
          <w:pPr>
            <w:pStyle w:val="C74F349821C847DFBC9C83CA17C03C6D"/>
          </w:pPr>
          <w:r w:rsidRPr="005A0A93">
            <w:rPr>
              <w:rStyle w:val="Platshllartext"/>
            </w:rPr>
            <w:t>Förslag till riksdagsbeslut</w:t>
          </w:r>
        </w:p>
      </w:docPartBody>
    </w:docPart>
    <w:docPart>
      <w:docPartPr>
        <w:name w:val="22888445E72D4BC083E73BEC83DEC247"/>
        <w:category>
          <w:name w:val="Allmänt"/>
          <w:gallery w:val="placeholder"/>
        </w:category>
        <w:types>
          <w:type w:val="bbPlcHdr"/>
        </w:types>
        <w:behaviors>
          <w:behavior w:val="content"/>
        </w:behaviors>
        <w:guid w:val="{B0D613DD-0872-48AC-9FFF-741B8BB12744}"/>
      </w:docPartPr>
      <w:docPartBody>
        <w:p w:rsidR="00F7413F" w:rsidRDefault="00F7413F">
          <w:pPr>
            <w:pStyle w:val="22888445E72D4BC083E73BEC83DEC247"/>
          </w:pPr>
          <w:r w:rsidRPr="005A0A93">
            <w:rPr>
              <w:rStyle w:val="Platshllartext"/>
            </w:rPr>
            <w:t>Motivering</w:t>
          </w:r>
        </w:p>
      </w:docPartBody>
    </w:docPart>
    <w:docPart>
      <w:docPartPr>
        <w:name w:val="E5EED3F474B84D6B84761D6B9656B811"/>
        <w:category>
          <w:name w:val="Allmänt"/>
          <w:gallery w:val="placeholder"/>
        </w:category>
        <w:types>
          <w:type w:val="bbPlcHdr"/>
        </w:types>
        <w:behaviors>
          <w:behavior w:val="content"/>
        </w:behaviors>
        <w:guid w:val="{0C58D766-524A-4055-BEEC-6464DB1D0F1F}"/>
      </w:docPartPr>
      <w:docPartBody>
        <w:p w:rsidR="00F82D9F" w:rsidRDefault="00F82D9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13F"/>
    <w:rsid w:val="005E5A22"/>
    <w:rsid w:val="00F7413F"/>
    <w:rsid w:val="00F82D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74F349821C847DFBC9C83CA17C03C6D">
    <w:name w:val="C74F349821C847DFBC9C83CA17C03C6D"/>
  </w:style>
  <w:style w:type="paragraph" w:customStyle="1" w:styleId="22888445E72D4BC083E73BEC83DEC247">
    <w:name w:val="22888445E72D4BC083E73BEC83DEC2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47D1B0-5548-4059-9BB3-25AF02DDE3CD}"/>
</file>

<file path=customXml/itemProps2.xml><?xml version="1.0" encoding="utf-8"?>
<ds:datastoreItem xmlns:ds="http://schemas.openxmlformats.org/officeDocument/2006/customXml" ds:itemID="{DBFCB36F-37AB-4A32-9C36-97E8E6902AF6}"/>
</file>

<file path=customXml/itemProps3.xml><?xml version="1.0" encoding="utf-8"?>
<ds:datastoreItem xmlns:ds="http://schemas.openxmlformats.org/officeDocument/2006/customXml" ds:itemID="{3DCFECEF-DC4D-42D5-8362-0F3BE8E7F9AC}"/>
</file>

<file path=docProps/app.xml><?xml version="1.0" encoding="utf-8"?>
<Properties xmlns="http://schemas.openxmlformats.org/officeDocument/2006/extended-properties" xmlns:vt="http://schemas.openxmlformats.org/officeDocument/2006/docPropsVTypes">
  <Template>Normal</Template>
  <TotalTime>7</TotalTime>
  <Pages>1</Pages>
  <Words>192</Words>
  <Characters>919</Characters>
  <Application>Microsoft Office Word</Application>
  <DocSecurity>0</DocSecurity>
  <Lines>21</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Höjd ålder för A kassan</vt:lpstr>
      <vt:lpstr>
      </vt:lpstr>
    </vt:vector>
  </TitlesOfParts>
  <Company>Sveriges riksdag</Company>
  <LinksUpToDate>false</LinksUpToDate>
  <CharactersWithSpaces>1105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