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8F5C20">
              <w:rPr>
                <w:b/>
                <w:sz w:val="20"/>
              </w:rPr>
              <w:t>2</w:t>
            </w:r>
            <w:r w:rsidR="00411036">
              <w:rPr>
                <w:b/>
                <w:sz w:val="20"/>
              </w:rPr>
              <w:t>3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 w:rsidR="00F60D5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0</w:t>
            </w:r>
            <w:r w:rsidR="00A41C2C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411036">
              <w:rPr>
                <w:sz w:val="20"/>
              </w:rPr>
              <w:t>24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C05636" w:rsidRDefault="00411036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08:00</w:t>
            </w:r>
            <w:r w:rsidR="00C05636">
              <w:rPr>
                <w:sz w:val="20"/>
              </w:rPr>
              <w:t>-08:45</w:t>
            </w:r>
          </w:p>
          <w:p w:rsidR="00C05636" w:rsidRDefault="00C05636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09:00-10:00</w:t>
            </w:r>
          </w:p>
          <w:p w:rsidR="00E463D5" w:rsidRPr="00EF33A8" w:rsidRDefault="00C05636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11:30-13:00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Default="0084455E" w:rsidP="0050083A">
      <w:pPr>
        <w:tabs>
          <w:tab w:val="left" w:pos="9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4455E" w:rsidRDefault="0084455E" w:rsidP="0050083A">
      <w:pPr>
        <w:tabs>
          <w:tab w:val="left" w:pos="960"/>
        </w:tabs>
        <w:rPr>
          <w:sz w:val="20"/>
        </w:rPr>
      </w:pPr>
    </w:p>
    <w:p w:rsidR="0084455E" w:rsidRPr="009C2227" w:rsidRDefault="0084455E" w:rsidP="0050083A">
      <w:pPr>
        <w:tabs>
          <w:tab w:val="left" w:pos="960"/>
        </w:tabs>
        <w:rPr>
          <w:sz w:val="20"/>
        </w:rPr>
      </w:pPr>
      <w:r>
        <w:rPr>
          <w:sz w:val="20"/>
        </w:rPr>
        <w:tab/>
      </w:r>
    </w:p>
    <w:p w:rsidR="0050083A" w:rsidRPr="009C2227" w:rsidRDefault="0084455E" w:rsidP="0050083A">
      <w:pPr>
        <w:tabs>
          <w:tab w:val="left" w:pos="9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311B6" w:rsidRPr="004B367D" w:rsidTr="00EB67C8">
        <w:trPr>
          <w:trHeight w:val="884"/>
        </w:trPr>
        <w:tc>
          <w:tcPr>
            <w:tcW w:w="567" w:type="dxa"/>
          </w:tcPr>
          <w:p w:rsidR="001021C0" w:rsidRPr="00E55949" w:rsidRDefault="002311B6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96609669"/>
            <w:r w:rsidRPr="00E55949">
              <w:rPr>
                <w:b/>
                <w:snapToGrid w:val="0"/>
                <w:szCs w:val="24"/>
              </w:rPr>
              <w:t>§</w:t>
            </w:r>
            <w:r w:rsidR="001021C0" w:rsidRPr="00E55949">
              <w:rPr>
                <w:b/>
                <w:snapToGrid w:val="0"/>
                <w:szCs w:val="24"/>
              </w:rPr>
              <w:t xml:space="preserve"> 1</w:t>
            </w:r>
          </w:p>
          <w:p w:rsidR="001021C0" w:rsidRPr="00E55949" w:rsidRDefault="001021C0" w:rsidP="001021C0">
            <w:pPr>
              <w:rPr>
                <w:szCs w:val="24"/>
              </w:rPr>
            </w:pPr>
          </w:p>
          <w:p w:rsidR="001021C0" w:rsidRPr="00E55949" w:rsidRDefault="001021C0" w:rsidP="001021C0">
            <w:pPr>
              <w:rPr>
                <w:szCs w:val="24"/>
              </w:rPr>
            </w:pPr>
          </w:p>
          <w:p w:rsidR="001021C0" w:rsidRPr="00E55949" w:rsidRDefault="001021C0" w:rsidP="001021C0">
            <w:pPr>
              <w:rPr>
                <w:szCs w:val="24"/>
              </w:rPr>
            </w:pPr>
          </w:p>
          <w:p w:rsidR="001021C0" w:rsidRPr="00E55949" w:rsidRDefault="001021C0" w:rsidP="001021C0">
            <w:pPr>
              <w:rPr>
                <w:szCs w:val="24"/>
              </w:rPr>
            </w:pPr>
          </w:p>
          <w:p w:rsidR="001021C0" w:rsidRPr="00E55949" w:rsidRDefault="001021C0" w:rsidP="001021C0">
            <w:pPr>
              <w:rPr>
                <w:szCs w:val="24"/>
              </w:rPr>
            </w:pPr>
          </w:p>
          <w:p w:rsidR="002C7F3A" w:rsidRPr="00E55949" w:rsidRDefault="002C7F3A" w:rsidP="001021C0">
            <w:pPr>
              <w:rPr>
                <w:b/>
                <w:szCs w:val="24"/>
              </w:rPr>
            </w:pPr>
            <w:r w:rsidRPr="00E55949">
              <w:rPr>
                <w:b/>
                <w:szCs w:val="24"/>
              </w:rPr>
              <w:t>§ 2</w:t>
            </w:r>
          </w:p>
          <w:p w:rsidR="002C7F3A" w:rsidRPr="00E55949" w:rsidRDefault="002C7F3A" w:rsidP="001021C0">
            <w:pPr>
              <w:rPr>
                <w:b/>
                <w:szCs w:val="24"/>
              </w:rPr>
            </w:pPr>
          </w:p>
          <w:p w:rsidR="002C7F3A" w:rsidRPr="00E55949" w:rsidRDefault="002C7F3A" w:rsidP="001021C0">
            <w:pPr>
              <w:rPr>
                <w:b/>
                <w:szCs w:val="24"/>
              </w:rPr>
            </w:pPr>
          </w:p>
          <w:p w:rsidR="002C7F3A" w:rsidRPr="00E55949" w:rsidRDefault="002C7F3A" w:rsidP="001021C0">
            <w:pPr>
              <w:rPr>
                <w:b/>
                <w:szCs w:val="24"/>
              </w:rPr>
            </w:pPr>
          </w:p>
          <w:p w:rsidR="002311B6" w:rsidRPr="00E55949" w:rsidRDefault="001021C0" w:rsidP="001021C0">
            <w:pPr>
              <w:rPr>
                <w:b/>
                <w:szCs w:val="24"/>
              </w:rPr>
            </w:pPr>
            <w:r w:rsidRPr="00E55949">
              <w:rPr>
                <w:b/>
                <w:szCs w:val="24"/>
              </w:rPr>
              <w:t xml:space="preserve">§ </w:t>
            </w:r>
            <w:r w:rsidR="002C7F3A" w:rsidRPr="00E55949">
              <w:rPr>
                <w:b/>
                <w:szCs w:val="24"/>
              </w:rPr>
              <w:t>3</w:t>
            </w:r>
          </w:p>
        </w:tc>
        <w:tc>
          <w:tcPr>
            <w:tcW w:w="6947" w:type="dxa"/>
          </w:tcPr>
          <w:p w:rsidR="0084455E" w:rsidRPr="00E55949" w:rsidRDefault="00732AD3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säkerhetspolitiska frågor (UU11)</w:t>
            </w:r>
          </w:p>
          <w:p w:rsidR="001021C0" w:rsidRPr="00E55949" w:rsidRDefault="001021C0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2AD3" w:rsidRPr="00E55949" w:rsidRDefault="00732AD3" w:rsidP="00732AD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732AD3" w:rsidRPr="00E55949" w:rsidRDefault="00732AD3" w:rsidP="00732AD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C7F3A" w:rsidRPr="00E55949" w:rsidRDefault="00732AD3" w:rsidP="00732AD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732AD3" w:rsidRPr="00E55949" w:rsidRDefault="00732AD3" w:rsidP="00732AD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C7F3A" w:rsidRPr="00E55949" w:rsidRDefault="00732AD3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Justering av protokoll </w:t>
            </w:r>
          </w:p>
          <w:p w:rsidR="002C7F3A" w:rsidRPr="00E55949" w:rsidRDefault="002C7F3A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4455E" w:rsidRPr="00E55949" w:rsidRDefault="00732AD3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color w:val="000000"/>
                <w:szCs w:val="24"/>
                <w:lang w:eastAsia="en-US"/>
              </w:rPr>
              <w:t>Utskottet justerade protokoll 2021/22:22.</w:t>
            </w:r>
          </w:p>
          <w:p w:rsidR="00732AD3" w:rsidRPr="00E55949" w:rsidRDefault="00732AD3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11B6" w:rsidRPr="00E55949" w:rsidRDefault="00732AD3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2311B6" w:rsidRPr="00E55949" w:rsidRDefault="002311B6" w:rsidP="002311B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E6A5D" w:rsidRPr="00E55949" w:rsidRDefault="00732AD3" w:rsidP="008E6A5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E4389B" w:rsidRPr="00E55949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571ACF">
        <w:trPr>
          <w:trHeight w:val="884"/>
        </w:trPr>
        <w:tc>
          <w:tcPr>
            <w:tcW w:w="567" w:type="dxa"/>
          </w:tcPr>
          <w:p w:rsidR="00E755ED" w:rsidRPr="00E55949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55949">
              <w:rPr>
                <w:b/>
                <w:snapToGrid w:val="0"/>
                <w:szCs w:val="24"/>
              </w:rPr>
              <w:t xml:space="preserve">§ </w:t>
            </w:r>
            <w:r w:rsidR="002C7F3A" w:rsidRPr="00E55949">
              <w:rPr>
                <w:b/>
                <w:snapToGrid w:val="0"/>
                <w:szCs w:val="24"/>
              </w:rPr>
              <w:t>4</w:t>
            </w:r>
          </w:p>
          <w:p w:rsidR="00277D9E" w:rsidRPr="00E55949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Pr="00E55949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Pr="00E55949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Pr="00E55949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Pr="00E55949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F5C20" w:rsidRPr="00E55949" w:rsidRDefault="008F5C20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C7F3A" w:rsidRPr="00E55949" w:rsidRDefault="002C7F3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C7F3A" w:rsidRPr="00E55949" w:rsidRDefault="002C7F3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C7F3A" w:rsidRPr="00E55949" w:rsidRDefault="002C7F3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05636" w:rsidRPr="00E55949" w:rsidRDefault="00C05636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B456D" w:rsidRPr="00E55949" w:rsidRDefault="009B456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65492" w:rsidRDefault="00165492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65492" w:rsidRDefault="00165492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E7D69" w:rsidRDefault="004E7D69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E7D69" w:rsidRDefault="004E7D69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E7D69" w:rsidRDefault="004E7D69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E7D69" w:rsidRDefault="004E7D69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4E7D69" w:rsidRDefault="004E7D69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B18BE" w:rsidRDefault="00CB18B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CB18BE" w:rsidRDefault="00CB18B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1ACF" w:rsidRDefault="00571ACF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1ACF" w:rsidRDefault="00571ACF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71ACF" w:rsidRDefault="00571ACF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D702A" w:rsidRDefault="009D702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D702A" w:rsidRDefault="009D702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D702A" w:rsidRDefault="009D702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65492" w:rsidRDefault="00E46DF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E7D69">
              <w:rPr>
                <w:b/>
                <w:snapToGrid w:val="0"/>
                <w:szCs w:val="24"/>
              </w:rPr>
              <w:t>5</w:t>
            </w:r>
          </w:p>
          <w:p w:rsidR="00E46DFA" w:rsidRDefault="00E46DF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46DFA" w:rsidRDefault="00E46DF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46DFA" w:rsidRDefault="00E46DF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10112" w:rsidRDefault="00D10112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10112" w:rsidRDefault="00D10112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D702A" w:rsidRDefault="009D702A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66B60" w:rsidRPr="00E55949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55949">
              <w:rPr>
                <w:b/>
                <w:snapToGrid w:val="0"/>
                <w:szCs w:val="24"/>
              </w:rPr>
              <w:t xml:space="preserve">§ </w:t>
            </w:r>
            <w:r w:rsidR="004E7D69">
              <w:rPr>
                <w:b/>
                <w:snapToGrid w:val="0"/>
                <w:szCs w:val="24"/>
              </w:rPr>
              <w:t>6</w:t>
            </w:r>
          </w:p>
          <w:p w:rsidR="00732AD3" w:rsidRPr="00E55949" w:rsidRDefault="00732AD3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66B60" w:rsidRPr="00E55949" w:rsidRDefault="00E66B60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66B60" w:rsidRPr="00E55949" w:rsidRDefault="00E66B60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66B60" w:rsidRPr="00E55949" w:rsidRDefault="00E66B60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66B60" w:rsidRPr="00E55949" w:rsidRDefault="00E66B60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5949" w:rsidRPr="00E55949" w:rsidRDefault="00E55949" w:rsidP="00E66B60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32"/>
                <w:szCs w:val="32"/>
              </w:rPr>
            </w:pPr>
          </w:p>
          <w:p w:rsidR="00E66B60" w:rsidRPr="00E55949" w:rsidRDefault="00E66B60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55949">
              <w:rPr>
                <w:b/>
                <w:snapToGrid w:val="0"/>
                <w:szCs w:val="24"/>
              </w:rPr>
              <w:t xml:space="preserve">§ </w:t>
            </w:r>
            <w:r w:rsidR="004E7D69">
              <w:rPr>
                <w:b/>
                <w:snapToGrid w:val="0"/>
                <w:szCs w:val="24"/>
              </w:rPr>
              <w:t>7</w:t>
            </w:r>
            <w:r w:rsidRPr="00E55949"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:rsidR="00277D9E" w:rsidRPr="00E55949" w:rsidRDefault="00732AD3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Kanslimeddelanden</w:t>
            </w:r>
          </w:p>
          <w:p w:rsidR="00277D9E" w:rsidRPr="00E55949" w:rsidRDefault="00277D9E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2AD3" w:rsidRPr="00E55949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om:</w:t>
            </w:r>
          </w:p>
          <w:p w:rsidR="00732AD3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- att Alexandra Völker (S) efterträder Sara Heikkinen Breitholtz i riksdagens OECD-nätverk.</w:t>
            </w:r>
          </w:p>
          <w:p w:rsidR="00165492" w:rsidRPr="00E55949" w:rsidRDefault="00165492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genomföra en resa till Östergötland den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25-26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april.</w:t>
            </w:r>
          </w:p>
          <w:p w:rsidR="00732AD3" w:rsidRPr="00E55949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32AD3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</w:t>
            </w:r>
          </w:p>
          <w:p w:rsidR="007230C6" w:rsidRPr="00E55949" w:rsidRDefault="007230C6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 </w:t>
            </w:r>
            <w:r w:rsidRPr="007230C6">
              <w:rPr>
                <w:rFonts w:eastAsiaTheme="minorHAnsi"/>
                <w:bCs/>
                <w:color w:val="000000"/>
                <w:szCs w:val="24"/>
                <w:lang w:eastAsia="en-US"/>
              </w:rPr>
              <w:t>att utskottet</w:t>
            </w:r>
            <w:r w:rsidR="001B310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1B3104" w:rsidRPr="00571ACF">
              <w:rPr>
                <w:rFonts w:eastAsiaTheme="minorHAnsi"/>
                <w:bCs/>
                <w:color w:val="000000"/>
                <w:szCs w:val="24"/>
                <w:lang w:eastAsia="en-US"/>
              </w:rPr>
              <w:t>bjudits in att</w:t>
            </w:r>
            <w:r w:rsidRPr="00571AC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delta</w:t>
            </w:r>
            <w:r w:rsidRPr="007230C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en ledamot</w:t>
            </w:r>
            <w:r w:rsidRPr="007230C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på IPU:s </w:t>
            </w:r>
            <w:proofErr w:type="spellStart"/>
            <w:r w:rsidRPr="007230C6">
              <w:rPr>
                <w:rFonts w:eastAsiaTheme="minorHAnsi"/>
                <w:bCs/>
                <w:color w:val="000000"/>
                <w:szCs w:val="24"/>
                <w:lang w:eastAsia="en-US"/>
              </w:rPr>
              <w:t>vårförsamling</w:t>
            </w:r>
            <w:proofErr w:type="spellEnd"/>
            <w:r w:rsidRPr="007230C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Nusa Dua den </w:t>
            </w:r>
            <w:proofErr w:type="gramStart"/>
            <w:r w:rsidRPr="007230C6">
              <w:rPr>
                <w:rFonts w:eastAsiaTheme="minorHAnsi"/>
                <w:bCs/>
                <w:color w:val="000000"/>
                <w:szCs w:val="24"/>
                <w:lang w:eastAsia="en-US"/>
              </w:rPr>
              <w:t>19-24</w:t>
            </w:r>
            <w:proofErr w:type="gramEnd"/>
            <w:r w:rsidRPr="007230C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mars 2022</w:t>
            </w:r>
            <w:r w:rsidR="00406C1F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732AD3" w:rsidRPr="00E55949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OECD:s parlamentariska nätverks årliga möte äger rum </w:t>
            </w:r>
            <w:proofErr w:type="gramStart"/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17-18</w:t>
            </w:r>
            <w:proofErr w:type="gramEnd"/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mars i Pari</w:t>
            </w:r>
            <w:r w:rsidR="001B3104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 w:rsidR="00571AC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att riksdagen bjudits in att delta med två ledamöter.</w:t>
            </w:r>
          </w:p>
          <w:p w:rsidR="00732AD3" w:rsidRPr="00E55949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två ledamöter 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från UU och tre ledamöter från SfU 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 anmälda till besöket av FN:s flyktingkommissarie, Filippo </w:t>
            </w:r>
            <w:proofErr w:type="spellStart"/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Grandi</w:t>
            </w:r>
            <w:proofErr w:type="spellEnd"/>
            <w:r w:rsidR="00E55949"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den 9 mars</w:t>
            </w:r>
            <w:r w:rsidR="00571AC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11:15-12:00.</w:t>
            </w:r>
          </w:p>
          <w:p w:rsidR="00732AD3" w:rsidRPr="00E55949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- att utskotte</w:t>
            </w:r>
            <w:r w:rsidR="00571ACF">
              <w:rPr>
                <w:rFonts w:eastAsiaTheme="minorHAnsi"/>
                <w:bCs/>
                <w:color w:val="000000"/>
                <w:szCs w:val="24"/>
                <w:lang w:eastAsia="en-US"/>
              </w:rPr>
              <w:t>t bjudits in att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7230C6">
              <w:rPr>
                <w:rFonts w:eastAsiaTheme="minorHAnsi"/>
                <w:bCs/>
                <w:color w:val="000000"/>
                <w:szCs w:val="24"/>
                <w:lang w:eastAsia="en-US"/>
              </w:rPr>
              <w:t>delta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vid näringsutskottets sammanträde</w:t>
            </w:r>
            <w:r w:rsidR="001B310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4E7D69">
              <w:rPr>
                <w:rFonts w:eastAsiaTheme="minorHAnsi"/>
                <w:bCs/>
                <w:color w:val="000000"/>
                <w:szCs w:val="24"/>
                <w:lang w:eastAsia="en-US"/>
              </w:rPr>
              <w:t>då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>Sweda</w:t>
            </w:r>
            <w:r w:rsidR="004E7D69">
              <w:rPr>
                <w:rFonts w:eastAsiaTheme="minorHAnsi"/>
                <w:bCs/>
                <w:color w:val="000000"/>
                <w:szCs w:val="24"/>
                <w:lang w:eastAsia="en-US"/>
              </w:rPr>
              <w:t>v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>ia</w:t>
            </w:r>
            <w:proofErr w:type="spellEnd"/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informerar om upphandling av röntgenutrustning till Arlanda och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statsrådet Thorwaldsso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>n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 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om regeringens syn på statliga bolags arbete med säkerhetsskyddsfrågor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1 mars kl. 11:00.</w:t>
            </w:r>
          </w:p>
          <w:p w:rsidR="00732AD3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utskottet </w:t>
            </w:r>
            <w:r w:rsidR="00406C1F">
              <w:rPr>
                <w:rFonts w:eastAsiaTheme="minorHAnsi"/>
                <w:bCs/>
                <w:color w:val="000000"/>
                <w:szCs w:val="24"/>
                <w:lang w:eastAsia="en-US"/>
              </w:rPr>
              <w:t>får information om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EBA:s</w:t>
            </w:r>
            <w:proofErr w:type="spellEnd"/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rapport om </w:t>
            </w:r>
            <w:r w:rsidR="00E356A2">
              <w:rPr>
                <w:rFonts w:eastAsiaTheme="minorHAnsi"/>
                <w:bCs/>
                <w:color w:val="000000"/>
                <w:szCs w:val="24"/>
                <w:lang w:eastAsia="en-US"/>
              </w:rPr>
              <w:t>Sveriges bistånd till A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fghanistan den 17 mars kl.</w:t>
            </w:r>
            <w:r w:rsidR="00406C1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10:30.</w:t>
            </w:r>
          </w:p>
          <w:p w:rsidR="003419EC" w:rsidRDefault="003419EC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419EC" w:rsidRDefault="003419EC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419EC" w:rsidRPr="00E55949" w:rsidRDefault="003419EC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32AD3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- att utskottet tillsammans med finansutskottet</w:t>
            </w:r>
            <w:r w:rsidR="00571AC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får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information a</w:t>
            </w:r>
            <w:r w:rsidR="00571AC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 regeringen (Finansdepartementet och UD) </w:t>
            </w:r>
            <w:r w:rsidR="001B3104">
              <w:rPr>
                <w:rFonts w:eastAsiaTheme="minorHAnsi"/>
                <w:bCs/>
                <w:color w:val="000000"/>
                <w:szCs w:val="24"/>
                <w:lang w:eastAsia="en-US"/>
              </w:rPr>
              <w:t>och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riksbankschefen </w:t>
            </w:r>
            <w:r w:rsidR="00FA71E5">
              <w:rPr>
                <w:rFonts w:eastAsiaTheme="minorHAnsi"/>
                <w:bCs/>
                <w:color w:val="000000"/>
                <w:szCs w:val="24"/>
                <w:lang w:eastAsia="en-US"/>
              </w:rPr>
              <w:t>inför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vårmöten</w:t>
            </w:r>
            <w:r w:rsidR="00FA71E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IMF/WB</w:t>
            </w:r>
            <w:r w:rsidR="00E46D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den 7 april</w:t>
            </w:r>
            <w:r w:rsidR="00406C1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</w:t>
            </w: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11:00</w:t>
            </w:r>
            <w:r w:rsidR="004E7D6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356A2" w:rsidRDefault="00E356A2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65492" w:rsidRPr="00E55949" w:rsidRDefault="00E356A2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utkottet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får information om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EBA:s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årliga biståndsanalys av EBA den 19 maj kl. 09:00</w:t>
            </w:r>
          </w:p>
          <w:p w:rsidR="00732AD3" w:rsidRDefault="00732AD3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t>- att utskottet genomför ett studiebesök på FRA den 28 april kl. 10:45-12:15 inom ramen för ett utskottssammanträde.</w:t>
            </w:r>
          </w:p>
          <w:p w:rsidR="001B3104" w:rsidRDefault="001B3104" w:rsidP="001B310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utskottet genomför ett studiebesök på Utrikespolitiska institutet den 4 maj kl. 11:00-13:00. </w:t>
            </w:r>
          </w:p>
          <w:p w:rsidR="00E46DFA" w:rsidRDefault="00E46DFA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att utskottet genomför ett studiebesök på Sipri den 11 maj kl. 17.00-19:00.</w:t>
            </w:r>
          </w:p>
          <w:p w:rsidR="00571ACF" w:rsidRDefault="00CB18BE" w:rsidP="00732AD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riksdagen arrangerar en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veterandag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 tidigare riksdagsledamöter</w:t>
            </w:r>
            <w:r w:rsidR="00571AC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samt att möte med utrikesutskottet äger rum 4 maj 14:45-15:30.</w:t>
            </w:r>
          </w:p>
          <w:p w:rsidR="009B456D" w:rsidRPr="00571ACF" w:rsidRDefault="00571ACF" w:rsidP="00C568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att kansliet med kallelsen och utskicket till sammanträdet också skickade ut en uppdaterad tidplan i DMT.</w:t>
            </w:r>
          </w:p>
          <w:p w:rsidR="00571ACF" w:rsidRPr="00E55949" w:rsidRDefault="00571ACF" w:rsidP="00C5683B">
            <w:pP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1021C0" w:rsidRPr="00E55949" w:rsidRDefault="00E55949" w:rsidP="00C5683B">
            <w:pP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</w:t>
            </w:r>
            <w:r w:rsidR="00732AD3" w:rsidRPr="00E5594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ajournerades kl. 08:45.</w:t>
            </w:r>
          </w:p>
          <w:p w:rsidR="00732AD3" w:rsidRPr="00E55949" w:rsidRDefault="00732AD3" w:rsidP="00C5683B">
            <w:pP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732AD3" w:rsidRDefault="00E55949" w:rsidP="00C5683B">
            <w:pP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Sammanträdet</w:t>
            </w:r>
            <w:r w:rsidR="00732AD3" w:rsidRPr="00E55949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återupptogs kl. 09:00.</w:t>
            </w:r>
          </w:p>
          <w:p w:rsidR="00E46DFA" w:rsidRDefault="00E46DFA" w:rsidP="00C5683B">
            <w:pP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E46DFA" w:rsidRPr="00E46DFA" w:rsidRDefault="00E46DFA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46DF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närvara </w:t>
            </w:r>
          </w:p>
          <w:p w:rsidR="00D10112" w:rsidRDefault="00D10112" w:rsidP="00C568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6DFA" w:rsidRDefault="00E46DFA" w:rsidP="00C568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att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ledamöter från försvarsutskottet fick närvara under punkt 2 på föredragningslistan.</w:t>
            </w:r>
          </w:p>
          <w:p w:rsidR="00D10112" w:rsidRDefault="00D10112" w:rsidP="00C568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10112" w:rsidRPr="00E46DFA" w:rsidRDefault="00D10112" w:rsidP="00C5683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732AD3" w:rsidRPr="00E55949" w:rsidRDefault="00732AD3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32AD3" w:rsidRPr="00732AD3" w:rsidRDefault="00732AD3" w:rsidP="00732AD3">
            <w:pPr>
              <w:widowControl/>
              <w:rPr>
                <w:b/>
                <w:bCs/>
                <w:szCs w:val="24"/>
              </w:rPr>
            </w:pPr>
            <w:r w:rsidRPr="00732AD3">
              <w:rPr>
                <w:b/>
                <w:bCs/>
                <w:szCs w:val="24"/>
              </w:rPr>
              <w:t>Seminarium om Mali/Sahel som del av Riksdagens forskningsdag (tillsammans med försvarsutskottet)</w:t>
            </w:r>
          </w:p>
          <w:p w:rsidR="00732AD3" w:rsidRPr="00E55949" w:rsidRDefault="001021C0" w:rsidP="00732AD3">
            <w:pPr>
              <w:widowControl/>
              <w:rPr>
                <w:bCs/>
                <w:szCs w:val="24"/>
              </w:rPr>
            </w:pPr>
            <w:r w:rsidRPr="00E55949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732AD3" w:rsidRPr="00E55949">
              <w:rPr>
                <w:bCs/>
                <w:szCs w:val="24"/>
              </w:rPr>
              <w:t xml:space="preserve">Inbjudna forskare från Försvarets forskningsinstitut (FOI) och Utrikespolitiska institutet (UI) gav presentationer om Mali/Sahel. </w:t>
            </w:r>
          </w:p>
          <w:p w:rsidR="00732AD3" w:rsidRPr="00732AD3" w:rsidRDefault="00732AD3" w:rsidP="00732AD3">
            <w:pPr>
              <w:widowControl/>
              <w:rPr>
                <w:bCs/>
                <w:szCs w:val="24"/>
              </w:rPr>
            </w:pPr>
          </w:p>
          <w:p w:rsidR="00732AD3" w:rsidRPr="00E55949" w:rsidRDefault="00732AD3" w:rsidP="00732AD3">
            <w:pPr>
              <w:widowControl/>
              <w:rPr>
                <w:bCs/>
                <w:szCs w:val="24"/>
              </w:rPr>
            </w:pPr>
            <w:r w:rsidRPr="00732AD3">
              <w:rPr>
                <w:bCs/>
                <w:szCs w:val="24"/>
              </w:rPr>
              <w:t>Ledamöternas frågor besvarades.</w:t>
            </w:r>
          </w:p>
          <w:p w:rsidR="00E66B60" w:rsidRPr="00E55949" w:rsidRDefault="00E66B60" w:rsidP="00732AD3">
            <w:pPr>
              <w:widowControl/>
              <w:rPr>
                <w:bCs/>
                <w:szCs w:val="24"/>
              </w:rPr>
            </w:pPr>
          </w:p>
          <w:p w:rsidR="00E66B60" w:rsidRPr="00E55949" w:rsidRDefault="00E66B60" w:rsidP="00732AD3">
            <w:pPr>
              <w:widowControl/>
              <w:rPr>
                <w:b/>
                <w:bCs/>
                <w:szCs w:val="24"/>
              </w:rPr>
            </w:pPr>
            <w:r w:rsidRPr="00E55949">
              <w:rPr>
                <w:b/>
                <w:bCs/>
                <w:szCs w:val="24"/>
              </w:rPr>
              <w:t>Beslut om att sammanträda parallellt med arbetsplenum</w:t>
            </w:r>
          </w:p>
          <w:p w:rsidR="00E66B60" w:rsidRPr="00E55949" w:rsidRDefault="00E66B60" w:rsidP="00732AD3">
            <w:pPr>
              <w:widowControl/>
              <w:rPr>
                <w:b/>
                <w:bCs/>
                <w:szCs w:val="24"/>
              </w:rPr>
            </w:pPr>
          </w:p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 xml:space="preserve">Utskottet beslutade att sammanträda parallellt med arbetsplenum. </w:t>
            </w:r>
          </w:p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br/>
              <w:t>Denna paragraf förklarades omedelbart justerad.</w:t>
            </w:r>
          </w:p>
          <w:p w:rsidR="00E66B60" w:rsidRPr="00E55949" w:rsidRDefault="00E66B60" w:rsidP="00732AD3">
            <w:pPr>
              <w:widowControl/>
              <w:rPr>
                <w:bCs/>
                <w:szCs w:val="24"/>
              </w:rPr>
            </w:pPr>
          </w:p>
          <w:p w:rsidR="00732AD3" w:rsidRPr="00E55949" w:rsidRDefault="00E55949" w:rsidP="00732AD3">
            <w:pPr>
              <w:widowControl/>
              <w:rPr>
                <w:bCs/>
                <w:i/>
                <w:szCs w:val="24"/>
              </w:rPr>
            </w:pPr>
            <w:r w:rsidRPr="00E55949">
              <w:rPr>
                <w:bCs/>
                <w:i/>
                <w:szCs w:val="24"/>
              </w:rPr>
              <w:t>Sammanträdet</w:t>
            </w:r>
            <w:r w:rsidR="00732AD3" w:rsidRPr="00E55949">
              <w:rPr>
                <w:bCs/>
                <w:i/>
                <w:szCs w:val="24"/>
              </w:rPr>
              <w:t xml:space="preserve"> ajournerades kl. 10:00</w:t>
            </w:r>
          </w:p>
          <w:p w:rsidR="00732AD3" w:rsidRPr="00E55949" w:rsidRDefault="00732AD3" w:rsidP="00732AD3">
            <w:pPr>
              <w:widowControl/>
              <w:rPr>
                <w:bCs/>
                <w:i/>
                <w:szCs w:val="24"/>
              </w:rPr>
            </w:pPr>
          </w:p>
          <w:p w:rsidR="009B456D" w:rsidRPr="00732AD3" w:rsidRDefault="00E55949" w:rsidP="00732AD3">
            <w:pPr>
              <w:widowControl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Sammanträdet</w:t>
            </w:r>
            <w:r w:rsidR="00732AD3" w:rsidRPr="00E55949">
              <w:rPr>
                <w:bCs/>
                <w:i/>
                <w:szCs w:val="24"/>
              </w:rPr>
              <w:t xml:space="preserve"> återupptogs kl. 11:30.</w:t>
            </w:r>
          </w:p>
          <w:p w:rsidR="0039340D" w:rsidRPr="00E55949" w:rsidRDefault="0039340D" w:rsidP="001021C0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E755ED" w:rsidRPr="004B367D" w:rsidTr="001021C0">
        <w:trPr>
          <w:trHeight w:val="1088"/>
        </w:trPr>
        <w:tc>
          <w:tcPr>
            <w:tcW w:w="567" w:type="dxa"/>
          </w:tcPr>
          <w:p w:rsidR="00E755ED" w:rsidRPr="00E55949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55949">
              <w:rPr>
                <w:b/>
                <w:szCs w:val="24"/>
              </w:rPr>
              <w:lastRenderedPageBreak/>
              <w:t xml:space="preserve">§ </w:t>
            </w:r>
            <w:r w:rsidR="004E7D69">
              <w:rPr>
                <w:b/>
                <w:szCs w:val="24"/>
              </w:rPr>
              <w:t>8</w:t>
            </w:r>
          </w:p>
        </w:tc>
        <w:tc>
          <w:tcPr>
            <w:tcW w:w="6947" w:type="dxa"/>
          </w:tcPr>
          <w:p w:rsidR="001021C0" w:rsidRPr="00E55949" w:rsidRDefault="00E66B60" w:rsidP="008F5C2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närvara </w:t>
            </w:r>
          </w:p>
          <w:p w:rsidR="001021C0" w:rsidRPr="00E55949" w:rsidRDefault="001021C0" w:rsidP="008F5C2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 xml:space="preserve">Utskottet beslutade att Caroline Jender Pamrin från EU-nämnden fick närvara under punkt </w:t>
            </w:r>
            <w:r w:rsidR="00E46DFA">
              <w:rPr>
                <w:bCs/>
                <w:szCs w:val="24"/>
              </w:rPr>
              <w:t>1</w:t>
            </w:r>
            <w:r w:rsidRPr="00E66B60">
              <w:rPr>
                <w:bCs/>
                <w:szCs w:val="24"/>
              </w:rPr>
              <w:t xml:space="preserve"> på föredragningslistan.</w:t>
            </w:r>
          </w:p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</w:p>
          <w:p w:rsidR="00D10112" w:rsidRPr="00E66B60" w:rsidRDefault="00E66B60" w:rsidP="00E66B60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>Denna paragraf förklarades omedelbart justerad.</w:t>
            </w:r>
          </w:p>
          <w:p w:rsidR="008F5C20" w:rsidRPr="00E55949" w:rsidRDefault="008F5C20" w:rsidP="008F5C2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Pr="00E55949" w:rsidRDefault="00E755ED" w:rsidP="00E755ED">
            <w:pPr>
              <w:rPr>
                <w:b/>
                <w:szCs w:val="24"/>
              </w:rPr>
            </w:pPr>
            <w:bookmarkStart w:id="1" w:name="_Hlk95832759"/>
            <w:r w:rsidRPr="00E55949">
              <w:rPr>
                <w:b/>
                <w:szCs w:val="24"/>
              </w:rPr>
              <w:t xml:space="preserve">§ </w:t>
            </w:r>
            <w:r w:rsidR="004E7D69">
              <w:rPr>
                <w:b/>
                <w:szCs w:val="24"/>
              </w:rPr>
              <w:t>9</w:t>
            </w:r>
          </w:p>
        </w:tc>
        <w:tc>
          <w:tcPr>
            <w:tcW w:w="6947" w:type="dxa"/>
          </w:tcPr>
          <w:p w:rsidR="00E755ED" w:rsidRPr="00E55949" w:rsidRDefault="00E66B60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2" w:name="_Hlk95832584"/>
            <w:r w:rsidRPr="00E559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Säkerhetsläget Ryssland/Ukraina och sanktioner (tillsammans med försvarsutskottet)</w:t>
            </w:r>
          </w:p>
          <w:p w:rsidR="004931C0" w:rsidRPr="00E55949" w:rsidRDefault="004931C0" w:rsidP="004931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bookmarkEnd w:id="2"/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 xml:space="preserve">Kabinettssekreterare Robert Rydberg med medarbetare från Utrikesdepartementet och statssekreterare Jan-Olof Lind med </w:t>
            </w:r>
            <w:r w:rsidRPr="00E66B60">
              <w:rPr>
                <w:bCs/>
                <w:szCs w:val="24"/>
              </w:rPr>
              <w:lastRenderedPageBreak/>
              <w:t>medarbetare från Försvarsdepartementet informerade utskottet om rådande säkerhetsläge gällande Ryssland/Ukraina och sanktioner.</w:t>
            </w:r>
          </w:p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</w:p>
          <w:p w:rsidR="00D10112" w:rsidRDefault="00E66B60" w:rsidP="00E66B60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>Ledamöternas frågor besvarades.</w:t>
            </w:r>
          </w:p>
          <w:p w:rsidR="00D10112" w:rsidRDefault="00D10112" w:rsidP="00E66B60">
            <w:pPr>
              <w:widowControl/>
              <w:rPr>
                <w:bCs/>
                <w:szCs w:val="24"/>
              </w:rPr>
            </w:pPr>
          </w:p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 xml:space="preserve">Utskottet beslutade att tystnadsplikt enligt 7 kap. 20 § riksdagsordningen ska gälla för </w:t>
            </w:r>
            <w:r w:rsidR="004E7D69">
              <w:rPr>
                <w:bCs/>
                <w:szCs w:val="24"/>
              </w:rPr>
              <w:t>vissa</w:t>
            </w:r>
            <w:r w:rsidRPr="00E66B60">
              <w:rPr>
                <w:bCs/>
                <w:szCs w:val="24"/>
              </w:rPr>
              <w:t xml:space="preserve"> uppgifter som lämnats om regeringens överväganden då det gäller möjligt stöd till Ukraina.</w:t>
            </w:r>
          </w:p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</w:p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>Denna paragraf förklarades omedelbart justerad.</w:t>
            </w:r>
          </w:p>
          <w:p w:rsidR="00B61F48" w:rsidRPr="00E55949" w:rsidRDefault="00B61F48" w:rsidP="00E66B6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bookmarkEnd w:id="1"/>
      <w:tr w:rsidR="001A2839" w:rsidRPr="008E5D3A" w:rsidTr="004756A5">
        <w:trPr>
          <w:trHeight w:val="884"/>
        </w:trPr>
        <w:tc>
          <w:tcPr>
            <w:tcW w:w="567" w:type="dxa"/>
          </w:tcPr>
          <w:p w:rsidR="001A2839" w:rsidRPr="00E55949" w:rsidRDefault="001A2839" w:rsidP="001A2839">
            <w:pPr>
              <w:rPr>
                <w:b/>
                <w:szCs w:val="24"/>
              </w:rPr>
            </w:pPr>
            <w:r w:rsidRPr="00E55949">
              <w:rPr>
                <w:b/>
                <w:szCs w:val="24"/>
              </w:rPr>
              <w:lastRenderedPageBreak/>
              <w:t xml:space="preserve">§ </w:t>
            </w:r>
            <w:r w:rsidR="004E7D69">
              <w:rPr>
                <w:b/>
                <w:szCs w:val="24"/>
              </w:rPr>
              <w:t>10</w:t>
            </w:r>
          </w:p>
          <w:p w:rsidR="001021C0" w:rsidRPr="00E55949" w:rsidRDefault="001021C0" w:rsidP="001A2839">
            <w:pPr>
              <w:rPr>
                <w:b/>
                <w:szCs w:val="24"/>
              </w:rPr>
            </w:pPr>
          </w:p>
          <w:p w:rsidR="004F19A7" w:rsidRPr="00E55949" w:rsidRDefault="004F19A7" w:rsidP="001A2839">
            <w:pPr>
              <w:rPr>
                <w:b/>
                <w:szCs w:val="24"/>
              </w:rPr>
            </w:pPr>
          </w:p>
          <w:p w:rsidR="001021C0" w:rsidRPr="00E55949" w:rsidRDefault="001021C0" w:rsidP="001A2839">
            <w:pPr>
              <w:rPr>
                <w:b/>
                <w:szCs w:val="24"/>
              </w:rPr>
            </w:pPr>
          </w:p>
        </w:tc>
        <w:tc>
          <w:tcPr>
            <w:tcW w:w="6947" w:type="dxa"/>
          </w:tcPr>
          <w:p w:rsidR="001A2839" w:rsidRPr="00E55949" w:rsidRDefault="00E66B60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1021C0" w:rsidRPr="00E55949" w:rsidRDefault="001021C0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66B60" w:rsidRPr="00E66B60" w:rsidRDefault="00E66B60" w:rsidP="00E66B60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>Utskottet beslutade att nästa sammanträde ska äga rum tisdagen den 1 mars kl. 0</w:t>
            </w:r>
            <w:r w:rsidR="00A602D4">
              <w:rPr>
                <w:bCs/>
                <w:szCs w:val="24"/>
              </w:rPr>
              <w:t>9</w:t>
            </w:r>
            <w:r w:rsidRPr="00E66B60">
              <w:rPr>
                <w:bCs/>
                <w:szCs w:val="24"/>
              </w:rPr>
              <w:t>:</w:t>
            </w:r>
            <w:r w:rsidR="00E46DFA">
              <w:rPr>
                <w:bCs/>
                <w:szCs w:val="24"/>
              </w:rPr>
              <w:t>3</w:t>
            </w:r>
            <w:r w:rsidRPr="00E66B60">
              <w:rPr>
                <w:bCs/>
                <w:szCs w:val="24"/>
              </w:rPr>
              <w:t>0.</w:t>
            </w:r>
          </w:p>
          <w:p w:rsidR="004F19A7" w:rsidRPr="00E55949" w:rsidRDefault="004F19A7" w:rsidP="004F19A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A2839" w:rsidRPr="00E55949" w:rsidRDefault="001A2839" w:rsidP="001A28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5594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bookmarkEnd w:id="0"/>
      <w:tr w:rsidR="00C90BD2" w:rsidRPr="004B367D" w:rsidTr="00EB67C8">
        <w:trPr>
          <w:trHeight w:val="884"/>
        </w:trPr>
        <w:tc>
          <w:tcPr>
            <w:tcW w:w="567" w:type="dxa"/>
          </w:tcPr>
          <w:p w:rsidR="00C90BD2" w:rsidRDefault="00C90BD2" w:rsidP="001A2839">
            <w:pPr>
              <w:rPr>
                <w:b/>
              </w:rPr>
            </w:pPr>
          </w:p>
        </w:tc>
        <w:tc>
          <w:tcPr>
            <w:tcW w:w="6947" w:type="dxa"/>
          </w:tcPr>
          <w:p w:rsidR="00C90BD2" w:rsidRPr="001A2839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A544F" w:rsidRPr="004B367D" w:rsidTr="00EB67C8">
        <w:trPr>
          <w:trHeight w:val="884"/>
        </w:trPr>
        <w:tc>
          <w:tcPr>
            <w:tcW w:w="567" w:type="dxa"/>
          </w:tcPr>
          <w:p w:rsidR="00DA544F" w:rsidRDefault="00DA544F" w:rsidP="001A2839">
            <w:pPr>
              <w:rPr>
                <w:b/>
              </w:rPr>
            </w:pPr>
          </w:p>
        </w:tc>
        <w:tc>
          <w:tcPr>
            <w:tcW w:w="6947" w:type="dxa"/>
          </w:tcPr>
          <w:p w:rsidR="00DA544F" w:rsidRPr="001A2839" w:rsidRDefault="00DA544F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175CF2" w:rsidRDefault="00175CF2" w:rsidP="0050083A">
      <w:pPr>
        <w:rPr>
          <w:highlight w:val="yellow"/>
        </w:rPr>
      </w:pPr>
    </w:p>
    <w:p w:rsidR="00C05636" w:rsidRDefault="00C05636" w:rsidP="0050083A">
      <w:pPr>
        <w:rPr>
          <w:highlight w:val="yellow"/>
        </w:rPr>
      </w:pPr>
    </w:p>
    <w:p w:rsidR="00C05636" w:rsidRDefault="00C05636" w:rsidP="0050083A">
      <w:pPr>
        <w:rPr>
          <w:highlight w:val="yellow"/>
        </w:rPr>
      </w:pPr>
    </w:p>
    <w:p w:rsidR="00C05636" w:rsidRPr="004B367D" w:rsidRDefault="00C05636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812C87" w:rsidRDefault="00277D9E" w:rsidP="00812C87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163BAA">
              <w:t>1</w:t>
            </w:r>
            <w:r w:rsidR="009B73BE">
              <w:t xml:space="preserve"> </w:t>
            </w:r>
            <w:r w:rsidR="00163BAA">
              <w:t>mars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57499">
              <w:rPr>
                <w:sz w:val="20"/>
              </w:rPr>
              <w:t>2</w:t>
            </w:r>
            <w:r w:rsidR="00C05636">
              <w:rPr>
                <w:sz w:val="20"/>
              </w:rPr>
              <w:t>3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Pr="002A1D92">
              <w:rPr>
                <w:sz w:val="19"/>
                <w:szCs w:val="19"/>
              </w:rPr>
              <w:t>1</w:t>
            </w:r>
            <w:r w:rsidR="00277D9E">
              <w:rPr>
                <w:sz w:val="19"/>
                <w:szCs w:val="19"/>
              </w:rPr>
              <w:t>-</w:t>
            </w:r>
            <w:r w:rsidR="00E66B60">
              <w:rPr>
                <w:sz w:val="19"/>
                <w:szCs w:val="19"/>
              </w:rPr>
              <w:t>4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E66B60">
              <w:rPr>
                <w:sz w:val="19"/>
                <w:szCs w:val="19"/>
              </w:rPr>
              <w:t>5-6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</w:t>
            </w:r>
            <w:proofErr w:type="gramStart"/>
            <w:r w:rsidR="00E66B60">
              <w:rPr>
                <w:sz w:val="19"/>
                <w:szCs w:val="19"/>
              </w:rPr>
              <w:t>7-</w:t>
            </w:r>
            <w:r w:rsidR="00CF5F37">
              <w:rPr>
                <w:sz w:val="19"/>
                <w:szCs w:val="19"/>
              </w:rPr>
              <w:t>10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A57499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D4929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C05636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D492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C0563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D492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C0563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A5749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D492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C0563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E66B60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D4929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B456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D492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D492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C0563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A5749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D492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C0563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D4929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C05636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Alexandra Völker</w:t>
            </w:r>
            <w:r w:rsidR="00FE2742">
              <w:rPr>
                <w:snapToGrid w:val="0"/>
                <w:sz w:val="21"/>
                <w:szCs w:val="21"/>
              </w:rPr>
              <w:t xml:space="preserve"> </w:t>
            </w:r>
            <w:r w:rsidR="00FE2742"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E5594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E5594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E5594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E5594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A5749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E66B60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E66B60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B9607C" w:rsidRDefault="00B32D2C" w:rsidP="00FE2742">
            <w:pPr>
              <w:rPr>
                <w:sz w:val="20"/>
              </w:rPr>
            </w:pP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 w:rsidR="009B456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E55949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D4929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C05636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B456D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B9607C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B456D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C12596">
              <w:rPr>
                <w:snapToGrid w:val="0"/>
                <w:sz w:val="21"/>
                <w:szCs w:val="21"/>
              </w:rPr>
              <w:t>MP</w:t>
            </w:r>
            <w:bookmarkStart w:id="3" w:name="_GoBack"/>
            <w:bookmarkEnd w:id="3"/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E66B60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B9607C" w:rsidP="0092661C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B456D" w:rsidP="0092661C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2D4929" w:rsidP="0092661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B9607C" w:rsidP="0092661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C05636" w:rsidP="0092661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 w:rsidR="007969BD"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89" w:rsidRDefault="005D0A89" w:rsidP="00286A5C">
      <w:r>
        <w:separator/>
      </w:r>
    </w:p>
  </w:endnote>
  <w:endnote w:type="continuationSeparator" w:id="0">
    <w:p w:rsidR="005D0A89" w:rsidRDefault="005D0A89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89" w:rsidRDefault="005D0A89" w:rsidP="00286A5C">
      <w:r>
        <w:separator/>
      </w:r>
    </w:p>
  </w:footnote>
  <w:footnote w:type="continuationSeparator" w:id="0">
    <w:p w:rsidR="005D0A89" w:rsidRDefault="005D0A89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27590"/>
    <w:multiLevelType w:val="hybridMultilevel"/>
    <w:tmpl w:val="304061CA"/>
    <w:lvl w:ilvl="0" w:tplc="503A3E16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001EC"/>
    <w:multiLevelType w:val="hybridMultilevel"/>
    <w:tmpl w:val="4F04C76A"/>
    <w:lvl w:ilvl="0" w:tplc="366ADDB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51770D"/>
    <w:multiLevelType w:val="hybridMultilevel"/>
    <w:tmpl w:val="06843FD2"/>
    <w:lvl w:ilvl="0" w:tplc="6590DD1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B1FAD"/>
    <w:multiLevelType w:val="hybridMultilevel"/>
    <w:tmpl w:val="0A968BF0"/>
    <w:lvl w:ilvl="0" w:tplc="4522BD9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17"/>
  </w:num>
  <w:num w:numId="10">
    <w:abstractNumId w:val="10"/>
  </w:num>
  <w:num w:numId="11">
    <w:abstractNumId w:val="12"/>
  </w:num>
  <w:num w:numId="12">
    <w:abstractNumId w:val="22"/>
  </w:num>
  <w:num w:numId="13">
    <w:abstractNumId w:val="1"/>
  </w:num>
  <w:num w:numId="14">
    <w:abstractNumId w:val="7"/>
  </w:num>
  <w:num w:numId="15">
    <w:abstractNumId w:val="24"/>
  </w:num>
  <w:num w:numId="16">
    <w:abstractNumId w:val="23"/>
  </w:num>
  <w:num w:numId="17">
    <w:abstractNumId w:val="0"/>
  </w:num>
  <w:num w:numId="18">
    <w:abstractNumId w:val="25"/>
  </w:num>
  <w:num w:numId="19">
    <w:abstractNumId w:val="14"/>
  </w:num>
  <w:num w:numId="20">
    <w:abstractNumId w:val="13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8"/>
  </w:num>
  <w:num w:numId="26">
    <w:abstractNumId w:val="6"/>
  </w:num>
  <w:num w:numId="2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143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21C0"/>
    <w:rsid w:val="0010398A"/>
    <w:rsid w:val="00106498"/>
    <w:rsid w:val="001064E1"/>
    <w:rsid w:val="00107146"/>
    <w:rsid w:val="001148C6"/>
    <w:rsid w:val="00117283"/>
    <w:rsid w:val="0013183A"/>
    <w:rsid w:val="00133626"/>
    <w:rsid w:val="00145FE3"/>
    <w:rsid w:val="00146C00"/>
    <w:rsid w:val="00151A69"/>
    <w:rsid w:val="001600CF"/>
    <w:rsid w:val="00163BAA"/>
    <w:rsid w:val="00165492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10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7ED"/>
    <w:rsid w:val="00261C8F"/>
    <w:rsid w:val="00266E91"/>
    <w:rsid w:val="002731A4"/>
    <w:rsid w:val="00277D9E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1D92"/>
    <w:rsid w:val="002A33A3"/>
    <w:rsid w:val="002A43C4"/>
    <w:rsid w:val="002A4F72"/>
    <w:rsid w:val="002A571E"/>
    <w:rsid w:val="002A5F97"/>
    <w:rsid w:val="002A653E"/>
    <w:rsid w:val="002A6BC4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C7F3A"/>
    <w:rsid w:val="002D1C05"/>
    <w:rsid w:val="002D24B2"/>
    <w:rsid w:val="002D2635"/>
    <w:rsid w:val="002D44BF"/>
    <w:rsid w:val="002D4929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9EC"/>
    <w:rsid w:val="00341A44"/>
    <w:rsid w:val="003504FA"/>
    <w:rsid w:val="00351294"/>
    <w:rsid w:val="00353A43"/>
    <w:rsid w:val="00356D1F"/>
    <w:rsid w:val="00357397"/>
    <w:rsid w:val="00361560"/>
    <w:rsid w:val="00363994"/>
    <w:rsid w:val="00366722"/>
    <w:rsid w:val="00366944"/>
    <w:rsid w:val="00371166"/>
    <w:rsid w:val="00382BFA"/>
    <w:rsid w:val="00384374"/>
    <w:rsid w:val="00386CC5"/>
    <w:rsid w:val="0039340D"/>
    <w:rsid w:val="00394D90"/>
    <w:rsid w:val="00395F56"/>
    <w:rsid w:val="00396B6B"/>
    <w:rsid w:val="003A1BA5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0868"/>
    <w:rsid w:val="00402ECC"/>
    <w:rsid w:val="00402FE0"/>
    <w:rsid w:val="00405314"/>
    <w:rsid w:val="00406C1F"/>
    <w:rsid w:val="00407510"/>
    <w:rsid w:val="00411036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31C0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D69"/>
    <w:rsid w:val="004F19A7"/>
    <w:rsid w:val="004F29B9"/>
    <w:rsid w:val="004F30DA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1ACF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4928"/>
    <w:rsid w:val="005B1ACF"/>
    <w:rsid w:val="005B2AB1"/>
    <w:rsid w:val="005B3AB4"/>
    <w:rsid w:val="005B3B56"/>
    <w:rsid w:val="005B50F1"/>
    <w:rsid w:val="005B5CF1"/>
    <w:rsid w:val="005B6C42"/>
    <w:rsid w:val="005C0021"/>
    <w:rsid w:val="005C0BD2"/>
    <w:rsid w:val="005C26AA"/>
    <w:rsid w:val="005C27E5"/>
    <w:rsid w:val="005C2A36"/>
    <w:rsid w:val="005D0A89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0EC6"/>
    <w:rsid w:val="00712584"/>
    <w:rsid w:val="00712851"/>
    <w:rsid w:val="00712E4A"/>
    <w:rsid w:val="00713678"/>
    <w:rsid w:val="007149F6"/>
    <w:rsid w:val="00716AF6"/>
    <w:rsid w:val="00720A76"/>
    <w:rsid w:val="00721DED"/>
    <w:rsid w:val="007230C6"/>
    <w:rsid w:val="00726FE3"/>
    <w:rsid w:val="00732AD3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4408"/>
    <w:rsid w:val="007748A6"/>
    <w:rsid w:val="00775B06"/>
    <w:rsid w:val="007772F5"/>
    <w:rsid w:val="007843F4"/>
    <w:rsid w:val="00786C98"/>
    <w:rsid w:val="007917FF"/>
    <w:rsid w:val="007928B6"/>
    <w:rsid w:val="007969BD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55E"/>
    <w:rsid w:val="00844BBA"/>
    <w:rsid w:val="00845C98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A6636"/>
    <w:rsid w:val="008C4A2F"/>
    <w:rsid w:val="008C5E93"/>
    <w:rsid w:val="008D3BE8"/>
    <w:rsid w:val="008D5DBE"/>
    <w:rsid w:val="008E42D8"/>
    <w:rsid w:val="008E6A5D"/>
    <w:rsid w:val="008F1372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661D8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A73A3"/>
    <w:rsid w:val="009B1038"/>
    <w:rsid w:val="009B2825"/>
    <w:rsid w:val="009B2FEC"/>
    <w:rsid w:val="009B44B3"/>
    <w:rsid w:val="009B456D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D702A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22E35"/>
    <w:rsid w:val="00A26F32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57499"/>
    <w:rsid w:val="00A6024D"/>
    <w:rsid w:val="00A602D4"/>
    <w:rsid w:val="00A60C9E"/>
    <w:rsid w:val="00A63F71"/>
    <w:rsid w:val="00A73078"/>
    <w:rsid w:val="00A760BC"/>
    <w:rsid w:val="00A8608D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AF47B4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6DA"/>
    <w:rsid w:val="00B3078A"/>
    <w:rsid w:val="00B32D2C"/>
    <w:rsid w:val="00B337AC"/>
    <w:rsid w:val="00B452D5"/>
    <w:rsid w:val="00B51580"/>
    <w:rsid w:val="00B5478D"/>
    <w:rsid w:val="00B5506A"/>
    <w:rsid w:val="00B56BD2"/>
    <w:rsid w:val="00B61F48"/>
    <w:rsid w:val="00B628CE"/>
    <w:rsid w:val="00B666B6"/>
    <w:rsid w:val="00B672B6"/>
    <w:rsid w:val="00B7113A"/>
    <w:rsid w:val="00B755E7"/>
    <w:rsid w:val="00B75675"/>
    <w:rsid w:val="00B764C6"/>
    <w:rsid w:val="00B80061"/>
    <w:rsid w:val="00B8059E"/>
    <w:rsid w:val="00B83B15"/>
    <w:rsid w:val="00B84417"/>
    <w:rsid w:val="00B86D1B"/>
    <w:rsid w:val="00B905AA"/>
    <w:rsid w:val="00B93CE5"/>
    <w:rsid w:val="00B940F9"/>
    <w:rsid w:val="00B9607C"/>
    <w:rsid w:val="00B96E4B"/>
    <w:rsid w:val="00BA16E2"/>
    <w:rsid w:val="00BA1F66"/>
    <w:rsid w:val="00BA214C"/>
    <w:rsid w:val="00BA4A6F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48F"/>
    <w:rsid w:val="00BF0C57"/>
    <w:rsid w:val="00BF1F24"/>
    <w:rsid w:val="00BF6D84"/>
    <w:rsid w:val="00BF768E"/>
    <w:rsid w:val="00C01E7F"/>
    <w:rsid w:val="00C05636"/>
    <w:rsid w:val="00C075D9"/>
    <w:rsid w:val="00C10721"/>
    <w:rsid w:val="00C12596"/>
    <w:rsid w:val="00C15E63"/>
    <w:rsid w:val="00C16AC6"/>
    <w:rsid w:val="00C221CF"/>
    <w:rsid w:val="00C23338"/>
    <w:rsid w:val="00C24BC7"/>
    <w:rsid w:val="00C2738F"/>
    <w:rsid w:val="00C347DA"/>
    <w:rsid w:val="00C3644E"/>
    <w:rsid w:val="00C44BEE"/>
    <w:rsid w:val="00C45D20"/>
    <w:rsid w:val="00C5683B"/>
    <w:rsid w:val="00C64F48"/>
    <w:rsid w:val="00C73219"/>
    <w:rsid w:val="00C775B7"/>
    <w:rsid w:val="00C80A45"/>
    <w:rsid w:val="00C80B8A"/>
    <w:rsid w:val="00C868B0"/>
    <w:rsid w:val="00C8696F"/>
    <w:rsid w:val="00C8751C"/>
    <w:rsid w:val="00C87A95"/>
    <w:rsid w:val="00C90BD2"/>
    <w:rsid w:val="00C93D20"/>
    <w:rsid w:val="00C94E59"/>
    <w:rsid w:val="00C97F9D"/>
    <w:rsid w:val="00CA35F5"/>
    <w:rsid w:val="00CB1798"/>
    <w:rsid w:val="00CB1886"/>
    <w:rsid w:val="00CB18BE"/>
    <w:rsid w:val="00CB386C"/>
    <w:rsid w:val="00CB53A1"/>
    <w:rsid w:val="00CC1B78"/>
    <w:rsid w:val="00CC1C31"/>
    <w:rsid w:val="00CC3F57"/>
    <w:rsid w:val="00CE10B3"/>
    <w:rsid w:val="00CE248F"/>
    <w:rsid w:val="00CE51C1"/>
    <w:rsid w:val="00CE53F7"/>
    <w:rsid w:val="00CE6025"/>
    <w:rsid w:val="00CF267D"/>
    <w:rsid w:val="00CF3BCD"/>
    <w:rsid w:val="00CF5F37"/>
    <w:rsid w:val="00CF75CE"/>
    <w:rsid w:val="00CF79CC"/>
    <w:rsid w:val="00D00452"/>
    <w:rsid w:val="00D00B03"/>
    <w:rsid w:val="00D0256E"/>
    <w:rsid w:val="00D02C15"/>
    <w:rsid w:val="00D03151"/>
    <w:rsid w:val="00D04689"/>
    <w:rsid w:val="00D10112"/>
    <w:rsid w:val="00D14939"/>
    <w:rsid w:val="00D15340"/>
    <w:rsid w:val="00D16721"/>
    <w:rsid w:val="00D1683D"/>
    <w:rsid w:val="00D21569"/>
    <w:rsid w:val="00D2390F"/>
    <w:rsid w:val="00D24242"/>
    <w:rsid w:val="00D261D0"/>
    <w:rsid w:val="00D276FB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1715"/>
    <w:rsid w:val="00D83350"/>
    <w:rsid w:val="00D8468E"/>
    <w:rsid w:val="00D92DC0"/>
    <w:rsid w:val="00D973D0"/>
    <w:rsid w:val="00D97C1A"/>
    <w:rsid w:val="00DA0514"/>
    <w:rsid w:val="00DA2679"/>
    <w:rsid w:val="00DA544F"/>
    <w:rsid w:val="00DA5615"/>
    <w:rsid w:val="00DA5AA5"/>
    <w:rsid w:val="00DA6E80"/>
    <w:rsid w:val="00DB1D0B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356A2"/>
    <w:rsid w:val="00E40BD3"/>
    <w:rsid w:val="00E4389B"/>
    <w:rsid w:val="00E44501"/>
    <w:rsid w:val="00E463D5"/>
    <w:rsid w:val="00E46DFA"/>
    <w:rsid w:val="00E5079D"/>
    <w:rsid w:val="00E50E4D"/>
    <w:rsid w:val="00E511E7"/>
    <w:rsid w:val="00E519C7"/>
    <w:rsid w:val="00E53C89"/>
    <w:rsid w:val="00E55949"/>
    <w:rsid w:val="00E56628"/>
    <w:rsid w:val="00E568E5"/>
    <w:rsid w:val="00E65EB8"/>
    <w:rsid w:val="00E66B60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0D5D"/>
    <w:rsid w:val="00F62AC1"/>
    <w:rsid w:val="00F66E5F"/>
    <w:rsid w:val="00F71B81"/>
    <w:rsid w:val="00F73633"/>
    <w:rsid w:val="00F743B1"/>
    <w:rsid w:val="00F753DF"/>
    <w:rsid w:val="00F80A44"/>
    <w:rsid w:val="00F815EE"/>
    <w:rsid w:val="00F876C5"/>
    <w:rsid w:val="00FA18F5"/>
    <w:rsid w:val="00FA1D79"/>
    <w:rsid w:val="00FA20F7"/>
    <w:rsid w:val="00FA6543"/>
    <w:rsid w:val="00FA71E5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4D1"/>
    <w:rsid w:val="00FD7599"/>
    <w:rsid w:val="00FE155A"/>
    <w:rsid w:val="00FE2742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945F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FA8F-D24F-4674-A3DD-730B2C16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4</Pages>
  <Words>995</Words>
  <Characters>5623</Characters>
  <Application>Microsoft Office Word</Application>
  <DocSecurity>0</DocSecurity>
  <Lines>1874</Lines>
  <Paragraphs>315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5</cp:revision>
  <cp:lastPrinted>2022-01-18T16:23:00Z</cp:lastPrinted>
  <dcterms:created xsi:type="dcterms:W3CDTF">2022-02-28T11:49:00Z</dcterms:created>
  <dcterms:modified xsi:type="dcterms:W3CDTF">2022-03-03T14:35:00Z</dcterms:modified>
</cp:coreProperties>
</file>