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74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14 mars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  <w:gridSpan w:val="2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Särskild debatt om otillbörlig påverkan på demokratiska institutioner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21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Alireza Akhondi (C) som suppleant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Anders Karlsson (C) som suppleant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16 mars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2022/23:17 Torsdagen den 23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2022/23:36 Tisdagen den 7 mars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2022/23:31 Torsdagen den 9 mars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2022/23:250 av Pontus Andersson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svenskfientlighet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2022/23:SkU11 Inkomstskatt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28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2022/23:JuU11 Straffrättsliga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40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2022/23:UU3 Resultatskrivelse om utvecklingssamarbete och humanitärt bistånd genom multilaterala organisationer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2022/23:UU8 Riksrevisionens granskning om Sidas val av samarbetspartner och biståndsform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Pål Jonson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2022/23:226 av Peter Hultqvist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Regemente i Kiruna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Erik Slottner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2022/23:230 av Fredrik Lundh Sammeli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Kommunklivet som nästa steg i den gröna omställningen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Lotta Edholm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2022/23:234 av Linus Sköld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Modersmålsundervisning och Tidöavtalet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Camilla Waltersson Grönvall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2022/23:76 av Gustaf Lantz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Förebyggande åtgärder mot organiserad brottslighet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2022/23:229 av Gustaf Lantz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Brister inom Sis verksamhet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Landsbygdsminister Peter Kullgren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2022/23:232 av Sofia Skönnbrink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Förbud mot produktion och import av PMSG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Paulina Brandberg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2022/23:233 av Sanne Lennström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Jämställda löner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Carl-Oskar Bohlin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2022/23:236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Transport av farligt gods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Romina Pourmokhtari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2022/23:223 av Elin Söderberg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Klimathandlingsplanens samordning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2022/23:224 av Jytte Guteland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Förhandlingen om Sveriges klimathandlingsplan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2022/23:225 av Elin Söderberg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Fortsatt stöd till den gröna industriomställningen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14 mars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2023-03-14</SAFIR_Sammantradesdatum_Doc>
    <SAFIR_SammantradeID xmlns="C07A1A6C-0B19-41D9-BDF8-F523BA3921EB">7e1e9ea5-9dbb-40c3-8320-5e5f0515fbc4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6AAF0A-31C7-45DD-ADAC-3C840D643F8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14 mars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