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6DD06C16" w14:textId="77777777" w:rsidTr="00782EA9">
        <w:tc>
          <w:tcPr>
            <w:tcW w:w="9141" w:type="dxa"/>
          </w:tcPr>
          <w:p w14:paraId="2A3EEC6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B0083E3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FCF72EA" w14:textId="77777777" w:rsidR="0096348C" w:rsidRPr="00477C9F" w:rsidRDefault="0096348C" w:rsidP="00477C9F">
      <w:pPr>
        <w:rPr>
          <w:sz w:val="22"/>
          <w:szCs w:val="22"/>
        </w:rPr>
      </w:pPr>
    </w:p>
    <w:p w14:paraId="04785CA5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13BBE38B" w14:textId="77777777" w:rsidTr="00F86ACF">
        <w:trPr>
          <w:cantSplit/>
          <w:trHeight w:val="742"/>
        </w:trPr>
        <w:tc>
          <w:tcPr>
            <w:tcW w:w="1790" w:type="dxa"/>
          </w:tcPr>
          <w:p w14:paraId="1886CD22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067844C2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EF26AD1" w14:textId="05A26F3D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1A0CC1">
              <w:rPr>
                <w:b/>
                <w:sz w:val="22"/>
                <w:szCs w:val="22"/>
              </w:rPr>
              <w:t>38</w:t>
            </w:r>
          </w:p>
          <w:p w14:paraId="44F8B170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3C8D40CB" w14:textId="77777777" w:rsidTr="00F86ACF">
        <w:tc>
          <w:tcPr>
            <w:tcW w:w="1790" w:type="dxa"/>
          </w:tcPr>
          <w:p w14:paraId="2A14F469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00F11A5E" w14:textId="6331AD98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0A1D83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0A1D83">
              <w:rPr>
                <w:sz w:val="22"/>
                <w:szCs w:val="22"/>
              </w:rPr>
              <w:t>0</w:t>
            </w:r>
            <w:r w:rsidR="00BB5499">
              <w:rPr>
                <w:sz w:val="22"/>
                <w:szCs w:val="22"/>
              </w:rPr>
              <w:t>5</w:t>
            </w:r>
            <w:r w:rsidR="009B3631">
              <w:rPr>
                <w:sz w:val="22"/>
                <w:szCs w:val="22"/>
              </w:rPr>
              <w:t>-</w:t>
            </w:r>
            <w:r w:rsidR="001A0CC1">
              <w:rPr>
                <w:sz w:val="22"/>
                <w:szCs w:val="22"/>
              </w:rPr>
              <w:t>04</w:t>
            </w:r>
          </w:p>
        </w:tc>
      </w:tr>
      <w:tr w:rsidR="0096348C" w:rsidRPr="00477C9F" w14:paraId="65ADCFED" w14:textId="77777777" w:rsidTr="00F86ACF">
        <w:tc>
          <w:tcPr>
            <w:tcW w:w="1790" w:type="dxa"/>
          </w:tcPr>
          <w:p w14:paraId="11FB91E1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356CD5AD" w14:textId="77777777" w:rsidR="00BD53C1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333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="006549E0">
              <w:rPr>
                <w:sz w:val="22"/>
                <w:szCs w:val="22"/>
              </w:rPr>
              <w:t>20</w:t>
            </w:r>
            <w:r w:rsidR="00CF4ED5">
              <w:rPr>
                <w:sz w:val="22"/>
                <w:szCs w:val="22"/>
              </w:rPr>
              <w:t>–</w:t>
            </w:r>
            <w:r w:rsidR="00C60EAD">
              <w:rPr>
                <w:sz w:val="22"/>
                <w:szCs w:val="22"/>
              </w:rPr>
              <w:t>10.56</w:t>
            </w:r>
          </w:p>
          <w:p w14:paraId="1E272CD9" w14:textId="77777777" w:rsidR="00681C13" w:rsidRDefault="00681C13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11.06–</w:t>
            </w:r>
            <w:r w:rsidR="00DA49C7">
              <w:rPr>
                <w:sz w:val="22"/>
                <w:szCs w:val="22"/>
              </w:rPr>
              <w:t>11.39</w:t>
            </w:r>
          </w:p>
          <w:p w14:paraId="7B18136A" w14:textId="164B3A98" w:rsidR="005405CD" w:rsidRPr="00477C9F" w:rsidRDefault="005405CD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11.43-</w:t>
            </w:r>
            <w:r w:rsidR="00B26337">
              <w:rPr>
                <w:sz w:val="22"/>
                <w:szCs w:val="22"/>
              </w:rPr>
              <w:t>11.51</w:t>
            </w:r>
          </w:p>
        </w:tc>
      </w:tr>
      <w:tr w:rsidR="0096348C" w:rsidRPr="00477C9F" w14:paraId="4F7530C4" w14:textId="77777777" w:rsidTr="00F86ACF">
        <w:tc>
          <w:tcPr>
            <w:tcW w:w="1790" w:type="dxa"/>
          </w:tcPr>
          <w:p w14:paraId="580EB234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6D75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5DDCAA50" w14:textId="77777777" w:rsidR="0096348C" w:rsidRPr="00477C9F" w:rsidRDefault="0096348C" w:rsidP="00477C9F">
      <w:pPr>
        <w:rPr>
          <w:sz w:val="22"/>
          <w:szCs w:val="22"/>
        </w:rPr>
      </w:pPr>
    </w:p>
    <w:p w14:paraId="757EBA77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19C46DA8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500A45" w14:paraId="6D3D24B7" w14:textId="77777777" w:rsidTr="00F86ACF">
        <w:tc>
          <w:tcPr>
            <w:tcW w:w="753" w:type="dxa"/>
          </w:tcPr>
          <w:p w14:paraId="1FAF746A" w14:textId="77777777" w:rsidR="00F84080" w:rsidRPr="00500A45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00A45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500A45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2911CAB2" w14:textId="77777777" w:rsidR="00336917" w:rsidRPr="00500A45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00A45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A99CD61" w14:textId="77777777" w:rsidR="00F84080" w:rsidRPr="00500A45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968DD59" w14:textId="6E1154D5" w:rsidR="0069143B" w:rsidRPr="00500A45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0A45">
              <w:rPr>
                <w:snapToGrid w:val="0"/>
                <w:sz w:val="22"/>
                <w:szCs w:val="22"/>
              </w:rPr>
              <w:t>Utskottet justerade särskilt protokoll 202</w:t>
            </w:r>
            <w:r w:rsidR="007118C9" w:rsidRPr="00500A45">
              <w:rPr>
                <w:snapToGrid w:val="0"/>
                <w:sz w:val="22"/>
                <w:szCs w:val="22"/>
              </w:rPr>
              <w:t>2</w:t>
            </w:r>
            <w:r w:rsidRPr="00500A45">
              <w:rPr>
                <w:snapToGrid w:val="0"/>
                <w:sz w:val="22"/>
                <w:szCs w:val="22"/>
              </w:rPr>
              <w:t>/2</w:t>
            </w:r>
            <w:r w:rsidR="007118C9" w:rsidRPr="00500A45">
              <w:rPr>
                <w:snapToGrid w:val="0"/>
                <w:sz w:val="22"/>
                <w:szCs w:val="22"/>
              </w:rPr>
              <w:t>3</w:t>
            </w:r>
            <w:r w:rsidRPr="00500A45">
              <w:rPr>
                <w:snapToGrid w:val="0"/>
                <w:sz w:val="22"/>
                <w:szCs w:val="22"/>
              </w:rPr>
              <w:t>:</w:t>
            </w:r>
            <w:r w:rsidR="0028788A" w:rsidRPr="00500A45">
              <w:rPr>
                <w:snapToGrid w:val="0"/>
                <w:sz w:val="22"/>
                <w:szCs w:val="22"/>
              </w:rPr>
              <w:t>36 och särskilt protokoll 2022/23:37</w:t>
            </w:r>
            <w:r w:rsidR="00FD0038" w:rsidRPr="00500A45">
              <w:rPr>
                <w:snapToGrid w:val="0"/>
                <w:sz w:val="22"/>
                <w:szCs w:val="22"/>
              </w:rPr>
              <w:t>.</w:t>
            </w:r>
          </w:p>
          <w:p w14:paraId="77009ABC" w14:textId="77777777" w:rsidR="007864F6" w:rsidRPr="00500A45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28788A" w:rsidRPr="00500A45" w14:paraId="573AACBF" w14:textId="77777777" w:rsidTr="00F86ACF">
        <w:tc>
          <w:tcPr>
            <w:tcW w:w="753" w:type="dxa"/>
          </w:tcPr>
          <w:p w14:paraId="5DB67B96" w14:textId="362B64B4" w:rsidR="0028788A" w:rsidRPr="00500A45" w:rsidRDefault="0028788A" w:rsidP="0028788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00A45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C7C05" w:rsidRPr="00500A45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5A4112A3" w14:textId="77777777" w:rsidR="0028788A" w:rsidRPr="00500A45" w:rsidRDefault="0028788A" w:rsidP="0028788A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500A45">
              <w:rPr>
                <w:b/>
                <w:bCs/>
                <w:snapToGrid w:val="0"/>
                <w:sz w:val="22"/>
                <w:szCs w:val="22"/>
              </w:rPr>
              <w:t>Anmälningar</w:t>
            </w:r>
          </w:p>
          <w:p w14:paraId="0D74E86F" w14:textId="77777777" w:rsidR="0028788A" w:rsidRPr="00500A45" w:rsidRDefault="0028788A" w:rsidP="0028788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905AF68" w14:textId="24226DEE" w:rsidR="0028788A" w:rsidRPr="00500A45" w:rsidRDefault="0028788A" w:rsidP="0028788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0A45">
              <w:rPr>
                <w:snapToGrid w:val="0"/>
                <w:sz w:val="22"/>
                <w:szCs w:val="22"/>
              </w:rPr>
              <w:t xml:space="preserve">Kanslichefen anmälde uppteckningar från utfrågningarna med Ann Linde, Ebba Busch </w:t>
            </w:r>
            <w:r w:rsidR="00F338E3" w:rsidRPr="00500A45">
              <w:rPr>
                <w:snapToGrid w:val="0"/>
                <w:sz w:val="22"/>
                <w:szCs w:val="22"/>
              </w:rPr>
              <w:t>och</w:t>
            </w:r>
            <w:r w:rsidRPr="00500A45">
              <w:rPr>
                <w:snapToGrid w:val="0"/>
                <w:sz w:val="22"/>
                <w:szCs w:val="22"/>
              </w:rPr>
              <w:t xml:space="preserve"> Ulf Kristersson.</w:t>
            </w:r>
          </w:p>
          <w:p w14:paraId="1AE71B22" w14:textId="2F08B6ED" w:rsidR="00AC7C05" w:rsidRPr="00500A45" w:rsidRDefault="00AC7C05" w:rsidP="0028788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C5E7830" w14:textId="3679FB71" w:rsidR="00AC7C05" w:rsidRPr="00500A45" w:rsidRDefault="00AC7C05" w:rsidP="0028788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0A45">
              <w:rPr>
                <w:snapToGrid w:val="0"/>
                <w:sz w:val="22"/>
                <w:szCs w:val="22"/>
              </w:rPr>
              <w:t>Vidare anmälde kanslichefen att följande granskningsanmälan hade inkommit:</w:t>
            </w:r>
          </w:p>
          <w:p w14:paraId="00AFF891" w14:textId="79DF9655" w:rsidR="00AC7C05" w:rsidRPr="00500A45" w:rsidRDefault="00AC7C05" w:rsidP="0028788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1973BE9" w14:textId="2488FBAA" w:rsidR="00AC7C05" w:rsidRPr="00500A45" w:rsidRDefault="00AC7C05" w:rsidP="0028788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0A45">
              <w:rPr>
                <w:snapToGrid w:val="0"/>
                <w:sz w:val="22"/>
                <w:szCs w:val="22"/>
              </w:rPr>
              <w:t>Granskning av tillsättandet av ledamöter till lärosätenas styrelser (anmäld av Åsa Westerlund (S), inkom 2023-05-03, dnr 2102-2022/23).</w:t>
            </w:r>
          </w:p>
          <w:p w14:paraId="260CE1AF" w14:textId="77777777" w:rsidR="0028788A" w:rsidRPr="00500A45" w:rsidRDefault="0028788A" w:rsidP="0028788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28788A" w:rsidRPr="00500A45" w14:paraId="46798259" w14:textId="77777777" w:rsidTr="00F86ACF">
        <w:tc>
          <w:tcPr>
            <w:tcW w:w="753" w:type="dxa"/>
          </w:tcPr>
          <w:p w14:paraId="010201BE" w14:textId="52B410C6" w:rsidR="0028788A" w:rsidRPr="00500A45" w:rsidRDefault="0028788A" w:rsidP="0028788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00A45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C3F58" w:rsidRPr="00500A45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96" w:type="dxa"/>
            <w:gridSpan w:val="2"/>
          </w:tcPr>
          <w:p w14:paraId="1A9EFD28" w14:textId="4A4E2B6F" w:rsidR="0028788A" w:rsidRPr="00500A45" w:rsidRDefault="0028788A" w:rsidP="0028788A">
            <w:pPr>
              <w:rPr>
                <w:b/>
                <w:snapToGrid w:val="0"/>
                <w:sz w:val="22"/>
                <w:szCs w:val="22"/>
              </w:rPr>
            </w:pPr>
            <w:r w:rsidRPr="00500A45">
              <w:rPr>
                <w:b/>
                <w:sz w:val="22"/>
                <w:szCs w:val="22"/>
              </w:rPr>
              <w:t>Statsministerns uttalanden om svensk kärnkraft – G14</w:t>
            </w:r>
          </w:p>
          <w:p w14:paraId="6062B30F" w14:textId="77777777" w:rsidR="0028788A" w:rsidRPr="00500A45" w:rsidRDefault="0028788A" w:rsidP="0028788A">
            <w:pPr>
              <w:rPr>
                <w:b/>
                <w:snapToGrid w:val="0"/>
                <w:sz w:val="22"/>
                <w:szCs w:val="22"/>
              </w:rPr>
            </w:pPr>
          </w:p>
          <w:p w14:paraId="59FC0C53" w14:textId="77777777" w:rsidR="0028788A" w:rsidRPr="00500A45" w:rsidRDefault="0028788A" w:rsidP="0028788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0A45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571C011" w14:textId="77777777" w:rsidR="0028788A" w:rsidRPr="00500A45" w:rsidRDefault="0028788A" w:rsidP="0028788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7E225F0" w14:textId="77777777" w:rsidR="0028788A" w:rsidRPr="00500A45" w:rsidRDefault="0028788A" w:rsidP="0028788A">
            <w:pPr>
              <w:rPr>
                <w:b/>
                <w:snapToGrid w:val="0"/>
                <w:sz w:val="22"/>
                <w:szCs w:val="22"/>
              </w:rPr>
            </w:pPr>
            <w:r w:rsidRPr="00500A45">
              <w:rPr>
                <w:snapToGrid w:val="0"/>
                <w:sz w:val="22"/>
                <w:szCs w:val="22"/>
              </w:rPr>
              <w:t>Ärendet bordlades.</w:t>
            </w:r>
          </w:p>
          <w:p w14:paraId="457C23E3" w14:textId="77777777" w:rsidR="0028788A" w:rsidRPr="00500A45" w:rsidRDefault="0028788A" w:rsidP="0028788A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C60EAD" w:rsidRPr="00500A45" w14:paraId="7EF7D81A" w14:textId="77777777" w:rsidTr="00F86ACF">
        <w:tc>
          <w:tcPr>
            <w:tcW w:w="753" w:type="dxa"/>
          </w:tcPr>
          <w:p w14:paraId="4E141DD9" w14:textId="02E1D24A" w:rsidR="00C60EAD" w:rsidRPr="00500A45" w:rsidRDefault="00C60EAD" w:rsidP="0028788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00A45">
              <w:rPr>
                <w:b/>
                <w:snapToGrid w:val="0"/>
                <w:sz w:val="22"/>
                <w:szCs w:val="22"/>
              </w:rPr>
              <w:t xml:space="preserve">§ 4 </w:t>
            </w:r>
          </w:p>
        </w:tc>
        <w:tc>
          <w:tcPr>
            <w:tcW w:w="6596" w:type="dxa"/>
            <w:gridSpan w:val="2"/>
          </w:tcPr>
          <w:p w14:paraId="3F951E7B" w14:textId="77777777" w:rsidR="00C60EAD" w:rsidRPr="00500A45" w:rsidRDefault="00C60EAD" w:rsidP="0028788A">
            <w:pPr>
              <w:rPr>
                <w:b/>
                <w:sz w:val="22"/>
                <w:szCs w:val="22"/>
              </w:rPr>
            </w:pPr>
            <w:r w:rsidRPr="00500A45">
              <w:rPr>
                <w:b/>
                <w:sz w:val="22"/>
                <w:szCs w:val="22"/>
              </w:rPr>
              <w:t>Ajournering</w:t>
            </w:r>
          </w:p>
          <w:p w14:paraId="00994EA6" w14:textId="77777777" w:rsidR="00C60EAD" w:rsidRPr="00500A45" w:rsidRDefault="00C60EAD" w:rsidP="0028788A">
            <w:pPr>
              <w:rPr>
                <w:b/>
                <w:sz w:val="22"/>
                <w:szCs w:val="22"/>
              </w:rPr>
            </w:pPr>
          </w:p>
          <w:p w14:paraId="5E1464EF" w14:textId="77777777" w:rsidR="00C60EAD" w:rsidRPr="00500A45" w:rsidRDefault="00C60EAD" w:rsidP="0028788A">
            <w:pPr>
              <w:rPr>
                <w:bCs/>
                <w:sz w:val="22"/>
                <w:szCs w:val="22"/>
              </w:rPr>
            </w:pPr>
            <w:r w:rsidRPr="00500A45">
              <w:rPr>
                <w:bCs/>
                <w:sz w:val="22"/>
                <w:szCs w:val="22"/>
              </w:rPr>
              <w:t>Utskottet beslutade att ajournera sammanträdet.</w:t>
            </w:r>
          </w:p>
          <w:p w14:paraId="74C9DB88" w14:textId="2303A66D" w:rsidR="00C60EAD" w:rsidRPr="00500A45" w:rsidRDefault="00C60EAD" w:rsidP="0028788A">
            <w:pPr>
              <w:rPr>
                <w:bCs/>
                <w:sz w:val="22"/>
                <w:szCs w:val="22"/>
              </w:rPr>
            </w:pPr>
          </w:p>
        </w:tc>
      </w:tr>
      <w:tr w:rsidR="0028788A" w:rsidRPr="00500A45" w14:paraId="26E65D82" w14:textId="77777777" w:rsidTr="00F86ACF">
        <w:tc>
          <w:tcPr>
            <w:tcW w:w="753" w:type="dxa"/>
          </w:tcPr>
          <w:p w14:paraId="7499C258" w14:textId="06D52647" w:rsidR="0028788A" w:rsidRPr="00500A45" w:rsidRDefault="0028788A" w:rsidP="0028788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00A45">
              <w:rPr>
                <w:b/>
                <w:snapToGrid w:val="0"/>
                <w:sz w:val="22"/>
                <w:szCs w:val="22"/>
              </w:rPr>
              <w:t>§</w:t>
            </w:r>
            <w:r w:rsidR="00681C13" w:rsidRPr="00500A45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14:paraId="5F2AF01F" w14:textId="77777777" w:rsidR="0028788A" w:rsidRPr="00500A45" w:rsidRDefault="0028788A" w:rsidP="0028788A">
            <w:pPr>
              <w:rPr>
                <w:b/>
                <w:sz w:val="22"/>
                <w:szCs w:val="22"/>
              </w:rPr>
            </w:pPr>
            <w:r w:rsidRPr="00500A45">
              <w:rPr>
                <w:b/>
                <w:sz w:val="22"/>
                <w:szCs w:val="22"/>
              </w:rPr>
              <w:t>Samråd med riksdagen om direktivet om bättre arbetsvillkor för plattformsarbete – G17</w:t>
            </w:r>
          </w:p>
          <w:p w14:paraId="09201C99" w14:textId="77777777" w:rsidR="0028788A" w:rsidRPr="00500A45" w:rsidRDefault="0028788A" w:rsidP="0028788A">
            <w:pPr>
              <w:rPr>
                <w:b/>
                <w:sz w:val="22"/>
                <w:szCs w:val="22"/>
              </w:rPr>
            </w:pPr>
          </w:p>
          <w:p w14:paraId="2FF5D3CD" w14:textId="77777777" w:rsidR="0028788A" w:rsidRPr="00500A45" w:rsidRDefault="0028788A" w:rsidP="0028788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0A45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4CB3E7C" w14:textId="77777777" w:rsidR="0028788A" w:rsidRPr="00500A45" w:rsidRDefault="0028788A" w:rsidP="0028788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428DAD1" w14:textId="77777777" w:rsidR="0028788A" w:rsidRPr="00500A45" w:rsidRDefault="0028788A" w:rsidP="0028788A">
            <w:pPr>
              <w:rPr>
                <w:b/>
                <w:snapToGrid w:val="0"/>
                <w:sz w:val="22"/>
                <w:szCs w:val="22"/>
              </w:rPr>
            </w:pPr>
            <w:r w:rsidRPr="00500A45">
              <w:rPr>
                <w:snapToGrid w:val="0"/>
                <w:sz w:val="22"/>
                <w:szCs w:val="22"/>
              </w:rPr>
              <w:t>Ärendet bordlades.</w:t>
            </w:r>
          </w:p>
          <w:p w14:paraId="49C1B26A" w14:textId="0D4AC97B" w:rsidR="0028788A" w:rsidRPr="00500A45" w:rsidRDefault="0028788A" w:rsidP="0028788A">
            <w:pPr>
              <w:rPr>
                <w:b/>
                <w:sz w:val="22"/>
                <w:szCs w:val="22"/>
              </w:rPr>
            </w:pPr>
          </w:p>
        </w:tc>
      </w:tr>
      <w:tr w:rsidR="005405CD" w:rsidRPr="00500A45" w14:paraId="587617F9" w14:textId="77777777" w:rsidTr="00F86ACF">
        <w:tc>
          <w:tcPr>
            <w:tcW w:w="753" w:type="dxa"/>
          </w:tcPr>
          <w:p w14:paraId="1749CEF7" w14:textId="55A5B228" w:rsidR="005405CD" w:rsidRPr="00500A45" w:rsidRDefault="005405CD" w:rsidP="005405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00A45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56386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596" w:type="dxa"/>
            <w:gridSpan w:val="2"/>
          </w:tcPr>
          <w:p w14:paraId="1F399CD5" w14:textId="77777777" w:rsidR="005405CD" w:rsidRPr="00500A45" w:rsidRDefault="005405CD" w:rsidP="005405CD">
            <w:pPr>
              <w:rPr>
                <w:b/>
                <w:sz w:val="22"/>
                <w:szCs w:val="22"/>
              </w:rPr>
            </w:pPr>
            <w:r w:rsidRPr="00500A45">
              <w:rPr>
                <w:b/>
                <w:sz w:val="22"/>
                <w:szCs w:val="22"/>
              </w:rPr>
              <w:t>Samråd med riksdagen om TEN-T-kartor – G24</w:t>
            </w:r>
          </w:p>
          <w:p w14:paraId="00425B1E" w14:textId="77777777" w:rsidR="005405CD" w:rsidRPr="00500A45" w:rsidRDefault="005405CD" w:rsidP="005405CD">
            <w:pPr>
              <w:rPr>
                <w:b/>
                <w:sz w:val="22"/>
                <w:szCs w:val="22"/>
              </w:rPr>
            </w:pPr>
          </w:p>
          <w:p w14:paraId="0CAE492C" w14:textId="77777777" w:rsidR="005405CD" w:rsidRPr="00500A45" w:rsidRDefault="005405CD" w:rsidP="005405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0A45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539C41A" w14:textId="77777777" w:rsidR="005405CD" w:rsidRPr="00500A45" w:rsidRDefault="005405CD" w:rsidP="005405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424D441" w14:textId="77777777" w:rsidR="005405CD" w:rsidRPr="00500A45" w:rsidRDefault="005405CD" w:rsidP="005405CD">
            <w:pPr>
              <w:rPr>
                <w:b/>
                <w:snapToGrid w:val="0"/>
                <w:sz w:val="22"/>
                <w:szCs w:val="22"/>
              </w:rPr>
            </w:pPr>
            <w:r w:rsidRPr="00500A45">
              <w:rPr>
                <w:snapToGrid w:val="0"/>
                <w:sz w:val="22"/>
                <w:szCs w:val="22"/>
              </w:rPr>
              <w:t>Ärendet bordlades.</w:t>
            </w:r>
          </w:p>
          <w:p w14:paraId="0595A20A" w14:textId="77777777" w:rsidR="005405CD" w:rsidRPr="00500A45" w:rsidRDefault="005405CD" w:rsidP="005405CD">
            <w:pPr>
              <w:rPr>
                <w:b/>
                <w:sz w:val="22"/>
                <w:szCs w:val="22"/>
              </w:rPr>
            </w:pPr>
          </w:p>
        </w:tc>
      </w:tr>
      <w:tr w:rsidR="001F6106" w:rsidRPr="00500A45" w14:paraId="756C377A" w14:textId="77777777" w:rsidTr="006456D8">
        <w:tc>
          <w:tcPr>
            <w:tcW w:w="753" w:type="dxa"/>
          </w:tcPr>
          <w:p w14:paraId="34206B4E" w14:textId="21188A92" w:rsidR="001F6106" w:rsidRPr="00500A45" w:rsidRDefault="001F6106" w:rsidP="006456D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00A45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56386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596" w:type="dxa"/>
            <w:gridSpan w:val="2"/>
          </w:tcPr>
          <w:p w14:paraId="5AC16EDE" w14:textId="77777777" w:rsidR="001F6106" w:rsidRPr="00500A45" w:rsidRDefault="001F6106" w:rsidP="006456D8">
            <w:pPr>
              <w:rPr>
                <w:b/>
                <w:sz w:val="22"/>
                <w:szCs w:val="22"/>
              </w:rPr>
            </w:pPr>
            <w:r w:rsidRPr="00500A45">
              <w:rPr>
                <w:b/>
                <w:sz w:val="22"/>
                <w:szCs w:val="22"/>
              </w:rPr>
              <w:t>Bordläggning</w:t>
            </w:r>
          </w:p>
          <w:p w14:paraId="49C72B31" w14:textId="77777777" w:rsidR="001F6106" w:rsidRPr="00500A45" w:rsidRDefault="001F6106" w:rsidP="006456D8">
            <w:pPr>
              <w:rPr>
                <w:b/>
                <w:sz w:val="22"/>
                <w:szCs w:val="22"/>
              </w:rPr>
            </w:pPr>
          </w:p>
          <w:p w14:paraId="78D0C9E5" w14:textId="5F5CAF8A" w:rsidR="001F6106" w:rsidRPr="00500A45" w:rsidRDefault="001F6106" w:rsidP="006456D8">
            <w:pPr>
              <w:rPr>
                <w:snapToGrid w:val="0"/>
                <w:sz w:val="22"/>
                <w:szCs w:val="22"/>
              </w:rPr>
            </w:pPr>
            <w:r w:rsidRPr="00500A45">
              <w:rPr>
                <w:snapToGrid w:val="0"/>
                <w:sz w:val="22"/>
                <w:szCs w:val="22"/>
              </w:rPr>
              <w:t xml:space="preserve">Utskottet bordlade på föredragningslistan upptagna punkterna </w:t>
            </w:r>
            <w:r w:rsidR="003A52C0" w:rsidRPr="00500A45">
              <w:rPr>
                <w:snapToGrid w:val="0"/>
                <w:sz w:val="22"/>
                <w:szCs w:val="22"/>
              </w:rPr>
              <w:t>6</w:t>
            </w:r>
            <w:r w:rsidRPr="00500A45">
              <w:rPr>
                <w:snapToGrid w:val="0"/>
                <w:sz w:val="22"/>
                <w:szCs w:val="22"/>
              </w:rPr>
              <w:t xml:space="preserve">–8. </w:t>
            </w:r>
          </w:p>
          <w:p w14:paraId="7CDE40E3" w14:textId="77777777" w:rsidR="001F6106" w:rsidRPr="00500A45" w:rsidRDefault="001F6106" w:rsidP="006456D8">
            <w:pPr>
              <w:rPr>
                <w:b/>
                <w:sz w:val="22"/>
                <w:szCs w:val="22"/>
              </w:rPr>
            </w:pPr>
          </w:p>
        </w:tc>
      </w:tr>
      <w:tr w:rsidR="003A52C0" w:rsidRPr="00500A45" w14:paraId="0B6D5243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193F1067" w14:textId="77777777" w:rsidR="003A52C0" w:rsidRPr="00500A45" w:rsidRDefault="003A52C0" w:rsidP="003A52C0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0A45">
              <w:rPr>
                <w:sz w:val="22"/>
                <w:szCs w:val="22"/>
              </w:rPr>
              <w:lastRenderedPageBreak/>
              <w:t>Vid protokollet</w:t>
            </w:r>
          </w:p>
          <w:p w14:paraId="6E8CE7A4" w14:textId="5FB777A7" w:rsidR="003A52C0" w:rsidRPr="00500A45" w:rsidRDefault="003A52C0" w:rsidP="003A52C0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0A45">
              <w:rPr>
                <w:sz w:val="22"/>
                <w:szCs w:val="22"/>
              </w:rPr>
              <w:t>Justera</w:t>
            </w:r>
            <w:r w:rsidR="00404E5C">
              <w:rPr>
                <w:sz w:val="22"/>
                <w:szCs w:val="22"/>
              </w:rPr>
              <w:t>t 2023-05-09</w:t>
            </w:r>
          </w:p>
          <w:p w14:paraId="3828AC78" w14:textId="1C762A7F" w:rsidR="003A52C0" w:rsidRPr="00500A45" w:rsidRDefault="003A52C0" w:rsidP="00404E5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0A45">
              <w:rPr>
                <w:sz w:val="22"/>
                <w:szCs w:val="22"/>
              </w:rPr>
              <w:t>Ida Karkiainen</w:t>
            </w:r>
          </w:p>
        </w:tc>
      </w:tr>
    </w:tbl>
    <w:p w14:paraId="7BF97F92" w14:textId="77777777" w:rsidR="005805B8" w:rsidRDefault="005805B8" w:rsidP="005805B8">
      <w:pPr>
        <w:widowControl/>
        <w:rPr>
          <w:sz w:val="22"/>
          <w:szCs w:val="22"/>
        </w:rPr>
      </w:pPr>
    </w:p>
    <w:p w14:paraId="2D9FFCD3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43AF673F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2FCFF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06A0B462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E34BCE3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366117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366117">
              <w:rPr>
                <w:sz w:val="20"/>
              </w:rPr>
              <w:t>0</w:t>
            </w:r>
            <w:r w:rsidR="00E97D34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F80BF1">
              <w:rPr>
                <w:sz w:val="20"/>
              </w:rPr>
              <w:t>10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283F2D87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AC25E73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2DAE236A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0C9177D9" w14:textId="4711A002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DB2D46">
              <w:rPr>
                <w:sz w:val="20"/>
              </w:rPr>
              <w:t>38</w:t>
            </w:r>
          </w:p>
        </w:tc>
      </w:tr>
      <w:tr w:rsidR="005805B8" w14:paraId="72AA993F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A43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D081" w14:textId="3A2A318F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681C13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C37F" w14:textId="2B0ABDE4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681C13">
              <w:rPr>
                <w:sz w:val="20"/>
              </w:rPr>
              <w:t xml:space="preserve"> 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C8C9" w14:textId="7C2BDF96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C56386">
              <w:rPr>
                <w:sz w:val="20"/>
              </w:rPr>
              <w:t>6</w:t>
            </w:r>
            <w:r w:rsidR="00CB7D4B">
              <w:rPr>
                <w:sz w:val="20"/>
              </w:rPr>
              <w:t>–</w:t>
            </w:r>
            <w:r w:rsidR="00C56386">
              <w:rPr>
                <w:sz w:val="20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A53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A218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4345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6BA8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F1B5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2A2E852F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06B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711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7EE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3D9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93A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6AE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94A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EDD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DC3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3F8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33C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DD3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8B7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C06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F78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731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891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8E4E18" w14:paraId="58B67110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34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45E2" w14:textId="1C23EC72" w:rsidR="008E4E18" w:rsidRDefault="0049247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9B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C5BA" w14:textId="44E9E6FD" w:rsidR="008E4E18" w:rsidRDefault="00681C1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2B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453A" w14:textId="7519EE1E" w:rsidR="008E4E18" w:rsidRDefault="005405C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A9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33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43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54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74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F8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2E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CE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C9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EB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63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76B01CB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6A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2183" w14:textId="29329959" w:rsidR="008E4E18" w:rsidRDefault="0049247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96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528D" w14:textId="3F5542A1" w:rsidR="008E4E18" w:rsidRDefault="00681C1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B4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45D8" w14:textId="7ED0F83F" w:rsidR="008E4E18" w:rsidRDefault="005405C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31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76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A7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D1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E3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F2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6F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BD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62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A3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BE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7D6634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C2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6FD9" w14:textId="1531AD32" w:rsidR="008E4E18" w:rsidRDefault="0049247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AC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2DB2" w14:textId="58FEBAE8" w:rsidR="008E4E18" w:rsidRDefault="00681C1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BC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6695" w14:textId="31D072C3" w:rsidR="008E4E18" w:rsidRDefault="005405C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09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81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97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3F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62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7E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7B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0E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2E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20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C0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488BE41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F6B5" w14:textId="77777777" w:rsidR="008E4E18" w:rsidRPr="00BA0AA9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5C03" w14:textId="2DCE240B" w:rsidR="008E4E18" w:rsidRDefault="0049247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CC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F2D7" w14:textId="510C1E99" w:rsidR="008E4E18" w:rsidRDefault="00681C1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0D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0675" w14:textId="24CF6FA5" w:rsidR="008E4E18" w:rsidRDefault="005405C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68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16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CC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21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DE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96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9E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88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EC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33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93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4FA7D06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0D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4A35" w14:textId="58497B68" w:rsidR="008E4E18" w:rsidRDefault="0049247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87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C4D3" w14:textId="6F595483" w:rsidR="008E4E18" w:rsidRDefault="00681C1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E0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D68B" w14:textId="620BADDD" w:rsidR="008E4E18" w:rsidRDefault="005405C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76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DF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5B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24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C5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F3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91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78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96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27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3A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11F6FAC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56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31E6" w14:textId="14092794" w:rsidR="008E4E18" w:rsidRDefault="00681C1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1C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DD78" w14:textId="3E401502" w:rsidR="008E4E18" w:rsidRDefault="00681C1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0D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4234" w14:textId="44FAC763" w:rsidR="008E4E18" w:rsidRDefault="005405C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CD6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0D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AE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6F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E1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BD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9E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3B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B5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19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BA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61E04DA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D7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34F6" w14:textId="06BDC58B" w:rsidR="008E4E18" w:rsidRDefault="0049247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A2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E561" w14:textId="6546FCB3" w:rsidR="008E4E18" w:rsidRDefault="00681C1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A9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0F4D" w14:textId="63BFEE84" w:rsidR="008E4E18" w:rsidRDefault="005405C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F2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EA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0F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C9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2B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0F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FC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D0A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99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F5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5C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2A8E78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2B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53E7" w14:textId="39502CAE" w:rsidR="008E4E18" w:rsidRDefault="0049247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79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09C8" w14:textId="596726C3" w:rsidR="008E4E18" w:rsidRDefault="00681C1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EA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C1A1" w14:textId="552E17B7" w:rsidR="008E4E18" w:rsidRDefault="005405C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0F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D0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DD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7A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7B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AF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0E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92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0F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72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A5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4DF830F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18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23D8" w14:textId="53CED81E" w:rsidR="008E4E18" w:rsidRDefault="0049247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F3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B464" w14:textId="7536FBCF" w:rsidR="008E4E18" w:rsidRDefault="00681C1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1B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8B17" w14:textId="6450B88C" w:rsidR="008E4E18" w:rsidRDefault="005405C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E5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A2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1F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A9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46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81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CF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8F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7F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46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B4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2AE835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53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40FB" w14:textId="4145C69F" w:rsidR="008E4E18" w:rsidRDefault="0049247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93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D048" w14:textId="3989C428" w:rsidR="008E4E18" w:rsidRDefault="00681C1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34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AE68" w14:textId="07C4B060" w:rsidR="008E4E18" w:rsidRDefault="005405C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88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A9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55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A8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89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0B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0E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5D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DA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84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0B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422FB72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1C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7B21" w14:textId="2CE1A5CB" w:rsidR="008E4E18" w:rsidRDefault="0049247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91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21C3" w14:textId="6740BC6E" w:rsidR="008E4E18" w:rsidRDefault="00681C1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02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8EC6" w14:textId="1FAEFA5D" w:rsidR="008E4E18" w:rsidRDefault="005405C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1B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06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35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FE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14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99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8E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EC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59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A8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06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738B7E9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B9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9E6E" w14:textId="67A22307" w:rsidR="008E4E18" w:rsidRDefault="0049247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C7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8496" w14:textId="31CED7FC" w:rsidR="008E4E18" w:rsidRDefault="00681C1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1E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DED8" w14:textId="16C79110" w:rsidR="008E4E18" w:rsidRDefault="005405C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DF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EB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47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3E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92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BF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30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A0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4A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F6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D1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2B056B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CD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65E2" w14:textId="5226ABEB" w:rsidR="008E4E18" w:rsidRDefault="0049247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85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2635" w14:textId="01479294" w:rsidR="008E4E18" w:rsidRDefault="00681C1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A3A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4D28" w14:textId="0114CD09" w:rsidR="008E4E18" w:rsidRDefault="005405C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CB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25A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92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2A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51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42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48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04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8E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28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9D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540E80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43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4AE7" w14:textId="309E312F" w:rsidR="008E4E18" w:rsidRDefault="0049247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33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7A55" w14:textId="04A9CDC4" w:rsidR="008E4E18" w:rsidRDefault="00681C1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C7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A632" w14:textId="160A8AEB" w:rsidR="008E4E18" w:rsidRDefault="005405C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A2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E3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96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F3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AB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EE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AC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BA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A3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C1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32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EE6A6E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3F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E002" w14:textId="3FD1B79C" w:rsidR="008E4E18" w:rsidRDefault="0049247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9B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5666" w14:textId="1422587F" w:rsidR="008E4E18" w:rsidRDefault="00681C1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3F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3CCC" w14:textId="2D801923" w:rsidR="008E4E18" w:rsidRDefault="005405C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62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AD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87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28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99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E4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73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D7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09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C7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07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134704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10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7456" w14:textId="6B7DA5D9" w:rsidR="008E4E18" w:rsidRDefault="0049247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07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B258" w14:textId="4EB86C5F" w:rsidR="008E4E18" w:rsidRDefault="00681C1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BB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D06C" w14:textId="265128CC" w:rsidR="008E4E18" w:rsidRDefault="005405C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92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B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E2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9D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D7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0E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BC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84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00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1D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B1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BEA01F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FF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8801" w14:textId="4E506F4A" w:rsidR="008E4E18" w:rsidRDefault="0049247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61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1097" w14:textId="2E856675" w:rsidR="008E4E18" w:rsidRDefault="00681C1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49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C1C2" w14:textId="1296EA79" w:rsidR="008E4E18" w:rsidRDefault="005405C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0F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4E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A6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F3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B1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CE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CE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88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B1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25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C5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80657D9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63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DE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1A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EE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00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AA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DD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C8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42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FE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9F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2F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C4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C2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FB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CC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E9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8E4E18" w14:paraId="3EF8E34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EBBD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65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A1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36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DD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8C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61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B9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A1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53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CB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B2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37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31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D8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A1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FE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5C969A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19F2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3C20" w14:textId="3D9854C3" w:rsidR="008E4E18" w:rsidRDefault="00681C1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37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97BF" w14:textId="17F8908A" w:rsidR="008E4E18" w:rsidRDefault="00681C1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41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06AF" w14:textId="42ADE34F" w:rsidR="008E4E18" w:rsidRDefault="005405C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55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CE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9B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F8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FB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04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3E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55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2B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92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A3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85C505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1CC8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EF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19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D1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13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C3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B2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1D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23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2F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50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C9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CF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F5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C3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35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1E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C51A0D3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281F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F3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A4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4B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59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DF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73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76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03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D3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1C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D9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F6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54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3E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76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4A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91AD9C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6DA3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B56B" w14:textId="331E84A7" w:rsidR="008E4E18" w:rsidRDefault="0049247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B4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8914" w14:textId="35CDAD7D" w:rsidR="008E4E18" w:rsidRDefault="00681C1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C0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27C1" w14:textId="5B72E6C3" w:rsidR="008E4E18" w:rsidRDefault="005405C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E2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2B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CE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E8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1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9D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60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75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36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84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D9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51C51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BF71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40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97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BE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9F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97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F1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FC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AF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88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61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36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54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7C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AC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8A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42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FCE1C1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D613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59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83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0C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2F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CA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89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FA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48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39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97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5D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8A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D3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64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37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D5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5C04A32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6310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4C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30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4B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2F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A9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09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D2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AB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37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AE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7A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F1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45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B1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20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20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F1410D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5F9F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09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79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6B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63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97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2F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BF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05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0D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D4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ED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2E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44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4F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79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C4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58BAC9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5017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54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A9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3F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B3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74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6C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30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DB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1A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DA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F7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E8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A2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74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8F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6F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364E4F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9697" w14:textId="77777777" w:rsidR="008E4E18" w:rsidRDefault="00ED3B6E" w:rsidP="008E4E18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08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5B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AD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A1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CA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89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D1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AE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F8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62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EC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5E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DC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A8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B4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61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CFE0EA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36AF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D3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65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B6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23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93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B0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88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DC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91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5F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87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D7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CB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07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F2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3F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6AB846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4376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C6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E0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5C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DC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EC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03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8C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15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DB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FB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7F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FF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5E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D0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29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11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90F110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D8A8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92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40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2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B2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2F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64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84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93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9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37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6B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91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76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BB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3B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0B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A125C0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31C7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4D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AA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F0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EB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EB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A9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69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10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6F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C5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2C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95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B1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AC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1C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32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42D779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6243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AF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46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92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2C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3A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83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E6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11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6D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9B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D1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A5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9D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EF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20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A2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8055CB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F648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0F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2D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E6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73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EB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3F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A6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81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24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7C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FB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18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6A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5C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7C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65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2C9E5E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3CA4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16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8B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92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01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E4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6D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A0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61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AF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BE0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76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08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CB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75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50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1E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536E0C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AB14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08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19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CD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37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C2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67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D3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6A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8E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D9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66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31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8A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A4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BC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40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38D2D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DE81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B4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46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3C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8C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FE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B9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4C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6A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03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CE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48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DC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D4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73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B0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7D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73345B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B7D9" w14:textId="77777777" w:rsidR="008E4E18" w:rsidRDefault="00CB0989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F8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F7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57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D0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E0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08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AA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E0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51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53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D7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A4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8B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DB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2C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99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0D29C0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E2F5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9F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46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75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12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02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E9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EF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AA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7C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BF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87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87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61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5B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BB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F6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D71B06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9C8B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53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B2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BE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08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2D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27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78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A0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E4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F7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3F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6D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8E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5D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EB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43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8CE71D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926C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10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55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25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0C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49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BA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D0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57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BD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60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08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9D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3E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E2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2C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C5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F2CFED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2832" w14:textId="77777777" w:rsidR="008E4E18" w:rsidRDefault="000B49BA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B1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C7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F4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16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83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D0A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99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16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A3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7B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99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D9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22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45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8E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3E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16C9B8C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3913" w14:textId="77777777" w:rsidR="00506EBC" w:rsidRDefault="00F80BF1" w:rsidP="00506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Malte Roos</w:t>
            </w:r>
            <w:r w:rsidR="0016685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65D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D8E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EFC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DD3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6AA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DF3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0FB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290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099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CEC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CD6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020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87A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320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B84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0F7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61AE921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3410" w14:textId="77777777" w:rsidR="00506EBC" w:rsidRDefault="00366117" w:rsidP="00506EBC">
            <w:pPr>
              <w:rPr>
                <w:sz w:val="22"/>
                <w:szCs w:val="22"/>
              </w:rPr>
            </w:pPr>
            <w:r w:rsidRPr="00366117"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2E5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9CD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FC5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49D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611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F6A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B7E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816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B1D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8C9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869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AFC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BD2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B38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F4A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FC5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60401F8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F81E" w14:textId="77777777" w:rsidR="000106E1" w:rsidRDefault="000106E1" w:rsidP="000106E1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Mixter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565C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01DA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0C4B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7C13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D526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CA07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435C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11F1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526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37EE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76FB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6D00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6F77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1998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D5AE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388C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284726D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B777" w14:textId="77777777" w:rsidR="000106E1" w:rsidRDefault="00735C0D" w:rsidP="000106E1">
            <w:pPr>
              <w:rPr>
                <w:sz w:val="22"/>
                <w:szCs w:val="22"/>
              </w:rPr>
            </w:pPr>
            <w:r w:rsidRPr="00735C0D">
              <w:rPr>
                <w:sz w:val="22"/>
                <w:szCs w:val="22"/>
              </w:rPr>
              <w:t>Fredrik Stenberg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FFA9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CF69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C0E5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CB30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BA8A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329F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EC95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DC7A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380B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E46D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E8AF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7F87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44D9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F466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D667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163F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54A0BF7D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AA93B2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F10255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F35B96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D41C3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106E1" w14:paraId="79AF8659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DEFC99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68D396C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2E0B4C9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184409C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5DC1F0E7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C1"/>
    <w:rsid w:val="00000C1F"/>
    <w:rsid w:val="00001E5A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66858"/>
    <w:rsid w:val="001828F2"/>
    <w:rsid w:val="001A0CC1"/>
    <w:rsid w:val="001A1578"/>
    <w:rsid w:val="001A18EE"/>
    <w:rsid w:val="001A5B6F"/>
    <w:rsid w:val="001D766E"/>
    <w:rsid w:val="001E077A"/>
    <w:rsid w:val="001E10F3"/>
    <w:rsid w:val="001E1FAC"/>
    <w:rsid w:val="001E5C5F"/>
    <w:rsid w:val="001F0C53"/>
    <w:rsid w:val="001F6106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8788A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66117"/>
    <w:rsid w:val="00376C7D"/>
    <w:rsid w:val="0039258B"/>
    <w:rsid w:val="00393CDC"/>
    <w:rsid w:val="00394192"/>
    <w:rsid w:val="003952A4"/>
    <w:rsid w:val="003955E1"/>
    <w:rsid w:val="0039591D"/>
    <w:rsid w:val="003A48EB"/>
    <w:rsid w:val="003A52C0"/>
    <w:rsid w:val="003A729A"/>
    <w:rsid w:val="003C73F9"/>
    <w:rsid w:val="003D31E8"/>
    <w:rsid w:val="003E0092"/>
    <w:rsid w:val="003E1AE3"/>
    <w:rsid w:val="003E3027"/>
    <w:rsid w:val="003F2270"/>
    <w:rsid w:val="00401656"/>
    <w:rsid w:val="00404E5C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247D"/>
    <w:rsid w:val="0049372F"/>
    <w:rsid w:val="00494678"/>
    <w:rsid w:val="00494D58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0A45"/>
    <w:rsid w:val="005012C3"/>
    <w:rsid w:val="00502075"/>
    <w:rsid w:val="00506ACC"/>
    <w:rsid w:val="00506EBC"/>
    <w:rsid w:val="005108E6"/>
    <w:rsid w:val="0053335D"/>
    <w:rsid w:val="005358B4"/>
    <w:rsid w:val="005405CD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3744B"/>
    <w:rsid w:val="006402A0"/>
    <w:rsid w:val="00640520"/>
    <w:rsid w:val="006503A2"/>
    <w:rsid w:val="006549E0"/>
    <w:rsid w:val="00655976"/>
    <w:rsid w:val="006609C2"/>
    <w:rsid w:val="00670574"/>
    <w:rsid w:val="00681C13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35C0D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E4E18"/>
    <w:rsid w:val="008F4D68"/>
    <w:rsid w:val="00902D63"/>
    <w:rsid w:val="00902D69"/>
    <w:rsid w:val="0090428F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B7E99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C7C05"/>
    <w:rsid w:val="00AD797B"/>
    <w:rsid w:val="00AF32C5"/>
    <w:rsid w:val="00AF4EF8"/>
    <w:rsid w:val="00AF6DAF"/>
    <w:rsid w:val="00AF7C8D"/>
    <w:rsid w:val="00B11C9C"/>
    <w:rsid w:val="00B15788"/>
    <w:rsid w:val="00B17845"/>
    <w:rsid w:val="00B26337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499"/>
    <w:rsid w:val="00BD41E4"/>
    <w:rsid w:val="00BD53C1"/>
    <w:rsid w:val="00BE0742"/>
    <w:rsid w:val="00BE329D"/>
    <w:rsid w:val="00BE3BF7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56386"/>
    <w:rsid w:val="00C60EAD"/>
    <w:rsid w:val="00C77934"/>
    <w:rsid w:val="00C84F0D"/>
    <w:rsid w:val="00C919F3"/>
    <w:rsid w:val="00C92589"/>
    <w:rsid w:val="00C93236"/>
    <w:rsid w:val="00CA34AE"/>
    <w:rsid w:val="00CA39FE"/>
    <w:rsid w:val="00CA6878"/>
    <w:rsid w:val="00CA6EF0"/>
    <w:rsid w:val="00CB0989"/>
    <w:rsid w:val="00CB5394"/>
    <w:rsid w:val="00CB6A34"/>
    <w:rsid w:val="00CB7431"/>
    <w:rsid w:val="00CB7D4B"/>
    <w:rsid w:val="00CC3F58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A49C7"/>
    <w:rsid w:val="00DB2D46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78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97D34"/>
    <w:rsid w:val="00EA704C"/>
    <w:rsid w:val="00EA7B53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227F9"/>
    <w:rsid w:val="00F338E3"/>
    <w:rsid w:val="00F33C48"/>
    <w:rsid w:val="00F454FD"/>
    <w:rsid w:val="00F54002"/>
    <w:rsid w:val="00F70370"/>
    <w:rsid w:val="00F71B2F"/>
    <w:rsid w:val="00F76406"/>
    <w:rsid w:val="00F80BF1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CC1F5"/>
  <w15:chartTrackingRefBased/>
  <w15:docId w15:val="{4D952938-252E-4060-8E9E-EDDCDD8B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2022-23</Template>
  <TotalTime>335</TotalTime>
  <Pages>3</Pages>
  <Words>405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21</cp:revision>
  <cp:lastPrinted>2023-05-04T11:59:00Z</cp:lastPrinted>
  <dcterms:created xsi:type="dcterms:W3CDTF">2023-05-03T09:11:00Z</dcterms:created>
  <dcterms:modified xsi:type="dcterms:W3CDTF">2023-06-19T11:58:00Z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