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69E653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3F3CC1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3F3CC1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40157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EAF6EA8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D40157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D40157">
              <w:rPr>
                <w:lang w:eastAsia="en-US"/>
              </w:rPr>
              <w:t>05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714C88C" w:rsidR="00626DFC" w:rsidRPr="005F6757" w:rsidRDefault="00D40157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 w:rsidR="00931A53">
              <w:rPr>
                <w:color w:val="000000" w:themeColor="text1"/>
                <w:lang w:eastAsia="en-US"/>
              </w:rPr>
              <w:t>14.50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3C077B33" w14:textId="3A20DF0E" w:rsidR="00D40157" w:rsidRDefault="00D40157" w:rsidP="00D40157">
            <w:pPr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Informellt möte mellan stats- och regeringschefer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Magdalena Andersson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>
              <w:rPr>
                <w:rFonts w:eastAsiaTheme="minorHAnsi"/>
                <w:color w:val="000000"/>
                <w:lang w:eastAsia="en-US"/>
              </w:rPr>
              <w:t xml:space="preserve"> Statsrådsberedningen, informerade och samrådde inför informellt möte mellan</w:t>
            </w:r>
            <w:r w:rsidR="00931A53">
              <w:rPr>
                <w:rFonts w:eastAsiaTheme="minorHAnsi"/>
                <w:color w:val="000000"/>
                <w:lang w:eastAsia="en-US"/>
              </w:rPr>
              <w:t xml:space="preserve"> EU:s</w:t>
            </w:r>
            <w:r>
              <w:rPr>
                <w:rFonts w:eastAsiaTheme="minorHAnsi"/>
                <w:color w:val="000000"/>
                <w:lang w:eastAsia="en-US"/>
              </w:rPr>
              <w:t xml:space="preserve"> stats- och regeringschefer den 7 oktober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Pr="00D036E7"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D036E7">
              <w:rPr>
                <w:b/>
              </w:rPr>
              <w:t xml:space="preserve">Information och samråd inför informellt möte mellan </w:t>
            </w:r>
            <w:r w:rsidR="00931A53">
              <w:rPr>
                <w:b/>
              </w:rPr>
              <w:t xml:space="preserve">EU:s </w:t>
            </w:r>
            <w:r w:rsidRPr="00D036E7">
              <w:rPr>
                <w:b/>
              </w:rPr>
              <w:t xml:space="preserve">stats- och regeringschefer den </w:t>
            </w:r>
            <w:r>
              <w:rPr>
                <w:b/>
              </w:rPr>
              <w:t>7 oktober</w:t>
            </w:r>
            <w:r w:rsidRPr="00D036E7">
              <w:rPr>
                <w:b/>
              </w:rPr>
              <w:t xml:space="preserve"> 2022.</w:t>
            </w:r>
          </w:p>
          <w:p w14:paraId="20C3B814" w14:textId="669C2F42" w:rsidR="00677D71" w:rsidRPr="008E25AD" w:rsidRDefault="00D40157" w:rsidP="00D40157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44FD3">
              <w:rPr>
                <w:rFonts w:eastAsiaTheme="minorHAnsi"/>
                <w:color w:val="000000"/>
                <w:lang w:eastAsia="en-US"/>
              </w:rPr>
              <w:t>Ordföranden konstaterade att det fanns stöd för regeringe</w:t>
            </w:r>
            <w:r>
              <w:rPr>
                <w:rFonts w:eastAsiaTheme="minorHAnsi"/>
                <w:color w:val="000000"/>
                <w:lang w:eastAsia="en-US"/>
              </w:rPr>
              <w:t xml:space="preserve">ns </w:t>
            </w:r>
            <w:r w:rsidR="00696443">
              <w:rPr>
                <w:rFonts w:eastAsiaTheme="minorHAnsi"/>
                <w:color w:val="000000"/>
                <w:lang w:eastAsia="en-US"/>
              </w:rPr>
              <w:t>inriktning</w:t>
            </w:r>
            <w:bookmarkStart w:id="1" w:name="_GoBack"/>
            <w:bookmarkEnd w:id="1"/>
            <w:r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A19F7F3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388F2BBF" w14:textId="7DD93923" w:rsidR="00A87137" w:rsidRDefault="00A87137" w:rsidP="00070C4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0B1BA85B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931A53">
        <w:rPr>
          <w:b/>
          <w:snapToGrid w:val="0"/>
          <w:lang w:eastAsia="en-US"/>
        </w:rPr>
        <w:t>Tina Hökebro Bergh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6DEEAFBE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931A53">
        <w:rPr>
          <w:b/>
          <w:snapToGrid w:val="0"/>
          <w:lang w:eastAsia="en-US"/>
        </w:rPr>
        <w:t>Jessika Roswall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82"/>
        <w:gridCol w:w="727"/>
        <w:gridCol w:w="732"/>
        <w:gridCol w:w="732"/>
        <w:gridCol w:w="9"/>
      </w:tblGrid>
      <w:tr w:rsidR="00DE5153" w:rsidRPr="00DE5153" w14:paraId="1629423D" w14:textId="77777777" w:rsidTr="00605C6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FE9FF8A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3F3CC1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3F3CC1"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D40157">
              <w:rPr>
                <w:b/>
                <w:color w:val="000000"/>
                <w:lang w:val="en-GB" w:eastAsia="en-US"/>
              </w:rPr>
              <w:t>3</w:t>
            </w:r>
            <w:r w:rsidR="003F3CC1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DE5153" w:rsidRPr="00DE5153" w14:paraId="2B828F5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14ADFE4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9F0018C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23497BC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4FBE131" w:rsidR="00DE5153" w:rsidRPr="0047517D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6926EA6A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0890659F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1DFAD1DF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89A02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26ADE7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07A945E4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Björn Wiechel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3A520CE9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1C96AE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EF1EACC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65ABC9DC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78C6299F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91261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12E52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3EC7FAA5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2B4AE6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5F7CB4E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Jytte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Guteland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AB38D6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D06D8A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7615B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5ECE2B0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623D70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545CFB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634761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6537B6F0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F377D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A043A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64523911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Gabriel Kroon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257210E5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6C5768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1168347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663D1EA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C579007" w:rsidR="00963284" w:rsidRPr="00070C4A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59E409C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23B666D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23FEF6C3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056D294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Szatmári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Waldau (V)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074D5AF4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2AE91C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26BFAEC0" w:rsidR="00963284" w:rsidRPr="00166DC1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Berntsson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3DA6FA63" w:rsidR="00963284" w:rsidRPr="0047517D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47517D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A27B1D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12D4BC73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3CF77A7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1CCE84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064E39FC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21F4C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5999F3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052788CD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Rebecka 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Moine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0213207D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2F50A72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Romina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Pourmokhtari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32D207C5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2546F" w14:textId="77443DB5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43AC69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9F26C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314472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2A02AD" w14:textId="242F9DC4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3E80D86D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C77C4" w14:textId="286873D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6FFB9F7E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B29DF9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320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DC59DB" w14:textId="7CA7B00A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3229312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B0705" w14:textId="23F449F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0070DB68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346F5" w:rsidRPr="00DE5153" w14:paraId="4827455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61C89B11" w:rsidR="006346F5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049DCB4C" w:rsidR="006346F5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020EBA8E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E1949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6346F5" w:rsidRPr="00605C66" w:rsidRDefault="006346F5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8B241F" w14:textId="27A8CDD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348CE406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00BD74" w14:textId="4021AC2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A95B7F" w14:textId="3C89376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Jessica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Stegrud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593F6B" w14:textId="6AA767A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Kadir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Kasirga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C148F1C" w:rsidR="00963284" w:rsidRPr="00DE5153" w:rsidRDefault="0047517D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4331A9" w14:textId="6DA4EEE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D8DA4" w14:textId="64CDC61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86FDD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1E77B3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4C4EDE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EB741" w14:textId="74B6452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486EEB" w14:textId="03025CF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1E517F" w14:textId="6B34D6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6CC57" w14:textId="5F47BF11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Nohrén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C2CC8" w14:textId="6C378D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2B1947" w14:textId="2B35AB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D5FD0" w:rsidRPr="00DE5153" w14:paraId="48FDD40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2B7FFD8F" w:rsidR="00BD5FD0" w:rsidRPr="003F3CC1" w:rsidRDefault="003F3CC1" w:rsidP="00BD5FD0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2512C212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0D44D7AD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2286179E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D5FD0" w:rsidRPr="00605C66" w:rsidRDefault="00BD5FD0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6B2AB73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50E0F30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7698C10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64AE88DE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432E5CE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6C6AD5" w:rsidR="00AC0218" w:rsidRPr="00277956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05D84219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51E2D37D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1FD53870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605C66" w:rsidRDefault="00AC0218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B56B9" w:rsidRPr="00DE5153" w14:paraId="3768819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55731EF5" w:rsidR="004B56B9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131CDDBC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0C78D8AB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5E4B5E98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605C66" w:rsidRDefault="004B56B9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sectPr w:rsidR="00122705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17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443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A53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0157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1BDA-57B4-472A-AE2E-7FA09DF4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4</Pages>
  <Words>384</Words>
  <Characters>2078</Characters>
  <Application>Microsoft Office Word</Application>
  <DocSecurity>0</DocSecurity>
  <Lines>692</Lines>
  <Paragraphs>123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5</cp:revision>
  <cp:lastPrinted>2022-09-29T11:37:00Z</cp:lastPrinted>
  <dcterms:created xsi:type="dcterms:W3CDTF">2022-10-05T11:22:00Z</dcterms:created>
  <dcterms:modified xsi:type="dcterms:W3CDTF">2022-10-06T07:10:00Z</dcterms:modified>
</cp:coreProperties>
</file>