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97306FB120A4C7684A7FCDE18A1CBBA"/>
        </w:placeholder>
        <w15:appearance w15:val="hidden"/>
        <w:text/>
      </w:sdtPr>
      <w:sdtEndPr/>
      <w:sdtContent>
        <w:p w:rsidRPr="009B062B" w:rsidR="00AF30DD" w:rsidP="009B062B" w:rsidRDefault="00AF30DD" w14:paraId="5B20C4F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e26efeb-7a9f-4770-abbb-6d5f57d7ff19"/>
        <w:id w:val="622274960"/>
        <w:lock w:val="sdtLocked"/>
      </w:sdtPr>
      <w:sdtEndPr/>
      <w:sdtContent>
        <w:p w:rsidR="00E301AE" w:rsidRDefault="008B1234" w14:paraId="5B20C4FE" w14:textId="14435AD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låta Västerbottens läns landsting instifta ett centrum för samisk hälsa och tillkännager detta för regeringen.</w:t>
          </w:r>
        </w:p>
      </w:sdtContent>
    </w:sdt>
    <w:p w:rsidRPr="009B062B" w:rsidR="00AF30DD" w:rsidP="009B062B" w:rsidRDefault="000156D9" w14:paraId="5B20C4F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2E0D2D" w:rsidR="00CB3DDD" w:rsidP="002E0D2D" w:rsidRDefault="00CB3DDD" w14:paraId="5B20C500" w14:textId="77777777">
      <w:pPr>
        <w:pStyle w:val="Normalutanindragellerluft"/>
      </w:pPr>
      <w:r w:rsidRPr="002E0D2D">
        <w:t>I Västerbotten arbetar landstinget med att kartlägga hälsosituationen för den samis</w:t>
      </w:r>
      <w:r w:rsidRPr="002E0D2D" w:rsidR="00404A60">
        <w:t>ka ursprungsbefolkningen. Arbete</w:t>
      </w:r>
      <w:r w:rsidRPr="002E0D2D">
        <w:t>t genomförs i nära samarbete med bland annat Sametinget</w:t>
      </w:r>
      <w:r w:rsidRPr="002E0D2D" w:rsidR="00404A60">
        <w:t xml:space="preserve"> och syftar till att kunna erbjuda en bättre sjukvård till den samiska ursprungsbefolkningen. </w:t>
      </w:r>
      <w:r w:rsidRPr="002E0D2D">
        <w:t xml:space="preserve"> </w:t>
      </w:r>
    </w:p>
    <w:p w:rsidR="00093F48" w:rsidP="002E0D2D" w:rsidRDefault="00CB3DDD" w14:paraId="5B20C501" w14:textId="5E49BA0C">
      <w:r>
        <w:t>I egenskap av ursprungsbefolkning har den samiska befolkningen en speciell ställning i Sverige. De</w:t>
      </w:r>
      <w:r w:rsidR="002E0D2D">
        <w:t>n</w:t>
      </w:r>
      <w:r>
        <w:t xml:space="preserve"> har rätt att livnära </w:t>
      </w:r>
      <w:r w:rsidR="002E0D2D">
        <w:t>sig på rennäring och har även en</w:t>
      </w:r>
      <w:r>
        <w:t xml:space="preserve"> egen parlamentarisk församling. Det finns dock fortsatt anledning att se över hur den samiska befolkningens livssituation kan göras bättre. Dessa satsningar görs bäst i samverkan med samiska in</w:t>
      </w:r>
      <w:r w:rsidR="00BE0F29">
        <w:t>stitutioner</w:t>
      </w:r>
      <w:r>
        <w:t xml:space="preserve"> och myndigheter i norra delen av Sverige.</w:t>
      </w:r>
    </w:p>
    <w:bookmarkStart w:name="_GoBack" w:id="1"/>
    <w:bookmarkEnd w:id="1"/>
    <w:p w:rsidRPr="00093F48" w:rsidR="002E0D2D" w:rsidP="002E0D2D" w:rsidRDefault="002E0D2D" w14:paraId="4D734D0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A227F5E29B24ACF842DCBAD1763547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C1983" w:rsidRDefault="002E0D2D" w14:paraId="5B20C50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F2A6B" w:rsidRDefault="009F2A6B" w14:paraId="5B20C506" w14:textId="77777777"/>
    <w:sectPr w:rsidR="009F2A6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0C508" w14:textId="77777777" w:rsidR="00DF2227" w:rsidRDefault="00DF2227" w:rsidP="000C1CAD">
      <w:pPr>
        <w:spacing w:line="240" w:lineRule="auto"/>
      </w:pPr>
      <w:r>
        <w:separator/>
      </w:r>
    </w:p>
  </w:endnote>
  <w:endnote w:type="continuationSeparator" w:id="0">
    <w:p w14:paraId="5B20C509" w14:textId="77777777" w:rsidR="00DF2227" w:rsidRDefault="00DF22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C50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C50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B3D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0C506" w14:textId="77777777" w:rsidR="00DF2227" w:rsidRDefault="00DF2227" w:rsidP="000C1CAD">
      <w:pPr>
        <w:spacing w:line="240" w:lineRule="auto"/>
      </w:pPr>
      <w:r>
        <w:separator/>
      </w:r>
    </w:p>
  </w:footnote>
  <w:footnote w:type="continuationSeparator" w:id="0">
    <w:p w14:paraId="5B20C507" w14:textId="77777777" w:rsidR="00DF2227" w:rsidRDefault="00DF22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5B20C50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B20C51A" wp14:anchorId="5B20C51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2E0D2D" w14:paraId="5B20C51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642D45A4CBB408FB1BCC56B9DB60867"/>
                              </w:placeholder>
                              <w:text/>
                            </w:sdtPr>
                            <w:sdtEndPr/>
                            <w:sdtContent>
                              <w:r w:rsidR="00D2587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510EA47C59B45BDB856FF4F21B4F440"/>
                              </w:placeholder>
                              <w:text/>
                            </w:sdtPr>
                            <w:sdtEndPr/>
                            <w:sdtContent>
                              <w:r w:rsidR="00BE0F29">
                                <w:t>2021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B20C51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E0D2D" w14:paraId="5B20C51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642D45A4CBB408FB1BCC56B9DB60867"/>
                        </w:placeholder>
                        <w:text/>
                      </w:sdtPr>
                      <w:sdtEndPr/>
                      <w:sdtContent>
                        <w:r w:rsidR="00D2587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510EA47C59B45BDB856FF4F21B4F440"/>
                        </w:placeholder>
                        <w:text/>
                      </w:sdtPr>
                      <w:sdtEndPr/>
                      <w:sdtContent>
                        <w:r w:rsidR="00BE0F29">
                          <w:t>2021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B20C50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2E0D2D" w14:paraId="5B20C50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2587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E0F29">
          <w:t>2021</w:t>
        </w:r>
      </w:sdtContent>
    </w:sdt>
  </w:p>
  <w:p w:rsidR="007A5507" w:rsidP="00776B74" w:rsidRDefault="007A5507" w14:paraId="5B20C50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2E0D2D" w14:paraId="5B20C51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2587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E0F29">
          <w:t>2021</w:t>
        </w:r>
      </w:sdtContent>
    </w:sdt>
  </w:p>
  <w:p w:rsidR="007A5507" w:rsidP="00A314CF" w:rsidRDefault="002E0D2D" w14:paraId="254185C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2E0D2D" w14:paraId="5B20C51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2E0D2D" w14:paraId="5B20C51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:523</w:t>
        </w:r>
      </w:sdtContent>
    </w:sdt>
  </w:p>
  <w:p w:rsidR="007A5507" w:rsidP="00E03A3D" w:rsidRDefault="002E0D2D" w14:paraId="5B20C51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B3DDD" w14:paraId="5B20C516" w14:textId="77777777">
        <w:pPr>
          <w:pStyle w:val="FSHRub2"/>
        </w:pPr>
        <w:r>
          <w:t>Centrum för samisk hälsa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B20C51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2587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67763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0D2D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4A6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67424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77773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990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234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6672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7F6C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A6B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AF72BF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0F29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5F3A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3DD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25877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227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01AE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1983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20C4FC"/>
  <w15:chartTrackingRefBased/>
  <w15:docId w15:val="{8D2475A0-28AC-48C5-BAF0-83054731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7306FB120A4C7684A7FCDE18A1C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42FE5-914D-495B-B839-AFB38398344B}"/>
      </w:docPartPr>
      <w:docPartBody>
        <w:p w:rsidR="00CC5AEC" w:rsidRDefault="00CD6F93">
          <w:pPr>
            <w:pStyle w:val="A97306FB120A4C7684A7FCDE18A1CBB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227F5E29B24ACF842DCBAD17635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F2567-7A66-42F1-8E74-55B8888C7280}"/>
      </w:docPartPr>
      <w:docPartBody>
        <w:p w:rsidR="00CC5AEC" w:rsidRDefault="00CD6F93">
          <w:pPr>
            <w:pStyle w:val="7A227F5E29B24ACF842DCBAD1763547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642D45A4CBB408FB1BCC56B9DB60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41F5B6-CBC7-43E2-AD19-0CA0AEA07006}"/>
      </w:docPartPr>
      <w:docPartBody>
        <w:p w:rsidR="00CC5AEC" w:rsidRDefault="00CD6F93">
          <w:pPr>
            <w:pStyle w:val="9642D45A4CBB408FB1BCC56B9DB608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10EA47C59B45BDB856FF4F21B4F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28C4F-CD35-4CB9-A980-E72BDCE4408D}"/>
      </w:docPartPr>
      <w:docPartBody>
        <w:p w:rsidR="00CC5AEC" w:rsidRDefault="00CD6F93">
          <w:pPr>
            <w:pStyle w:val="8510EA47C59B45BDB856FF4F21B4F44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93"/>
    <w:rsid w:val="00BF1456"/>
    <w:rsid w:val="00CC5AEC"/>
    <w:rsid w:val="00CD6F93"/>
    <w:rsid w:val="00F5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97306FB120A4C7684A7FCDE18A1CBBA">
    <w:name w:val="A97306FB120A4C7684A7FCDE18A1CBBA"/>
  </w:style>
  <w:style w:type="paragraph" w:customStyle="1" w:styleId="667FF9D06813461B83F89584FBBD1D86">
    <w:name w:val="667FF9D06813461B83F89584FBBD1D86"/>
  </w:style>
  <w:style w:type="paragraph" w:customStyle="1" w:styleId="17610E48495C4EABA357BA7132A255C7">
    <w:name w:val="17610E48495C4EABA357BA7132A255C7"/>
  </w:style>
  <w:style w:type="paragraph" w:customStyle="1" w:styleId="7A227F5E29B24ACF842DCBAD17635473">
    <w:name w:val="7A227F5E29B24ACF842DCBAD17635473"/>
  </w:style>
  <w:style w:type="paragraph" w:customStyle="1" w:styleId="9642D45A4CBB408FB1BCC56B9DB60867">
    <w:name w:val="9642D45A4CBB408FB1BCC56B9DB60867"/>
  </w:style>
  <w:style w:type="paragraph" w:customStyle="1" w:styleId="8510EA47C59B45BDB856FF4F21B4F440">
    <w:name w:val="8510EA47C59B45BDB856FF4F21B4F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8B986-B97C-4E45-A763-FAD60801920B}"/>
</file>

<file path=customXml/itemProps2.xml><?xml version="1.0" encoding="utf-8"?>
<ds:datastoreItem xmlns:ds="http://schemas.openxmlformats.org/officeDocument/2006/customXml" ds:itemID="{8FA670BF-8C9A-4362-960E-88F509BAC6DB}"/>
</file>

<file path=customXml/itemProps3.xml><?xml version="1.0" encoding="utf-8"?>
<ds:datastoreItem xmlns:ds="http://schemas.openxmlformats.org/officeDocument/2006/customXml" ds:itemID="{07906B96-25FF-41B9-9AC8-34A85F7FD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801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201617M2021 Centrum för samisk hälsa</vt:lpstr>
      <vt:lpstr>
      </vt:lpstr>
    </vt:vector>
  </TitlesOfParts>
  <Company>Sveriges riksdag</Company>
  <LinksUpToDate>false</LinksUpToDate>
  <CharactersWithSpaces>927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