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E233" w14:textId="77777777" w:rsidR="006E04A4" w:rsidRPr="00CD7560" w:rsidRDefault="00C711B4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129</w:t>
      </w:r>
      <w:bookmarkEnd w:id="1"/>
    </w:p>
    <w:p w14:paraId="1BA6E234" w14:textId="77777777" w:rsidR="006E04A4" w:rsidRDefault="00C711B4">
      <w:pPr>
        <w:pStyle w:val="Datum"/>
        <w:outlineLvl w:val="0"/>
      </w:pPr>
      <w:bookmarkStart w:id="2" w:name="DocumentDate"/>
      <w:r>
        <w:t>Onsdagen den 21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94235" w14:paraId="1BA6E239" w14:textId="77777777" w:rsidTr="00E47117">
        <w:trPr>
          <w:cantSplit/>
        </w:trPr>
        <w:tc>
          <w:tcPr>
            <w:tcW w:w="454" w:type="dxa"/>
          </w:tcPr>
          <w:p w14:paraId="1BA6E235" w14:textId="77777777" w:rsidR="006E04A4" w:rsidRDefault="00C711B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BA6E236" w14:textId="77777777" w:rsidR="006E04A4" w:rsidRDefault="00C711B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BA6E237" w14:textId="77777777" w:rsidR="006E04A4" w:rsidRDefault="00A62DE3"/>
        </w:tc>
        <w:tc>
          <w:tcPr>
            <w:tcW w:w="7512" w:type="dxa"/>
          </w:tcPr>
          <w:p w14:paraId="1BA6E238" w14:textId="77777777" w:rsidR="006E04A4" w:rsidRDefault="00C711B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94235" w14:paraId="1BA6E23E" w14:textId="77777777" w:rsidTr="00E47117">
        <w:trPr>
          <w:cantSplit/>
        </w:trPr>
        <w:tc>
          <w:tcPr>
            <w:tcW w:w="454" w:type="dxa"/>
          </w:tcPr>
          <w:p w14:paraId="1BA6E23A" w14:textId="77777777" w:rsidR="006E04A4" w:rsidRDefault="00A62DE3"/>
        </w:tc>
        <w:tc>
          <w:tcPr>
            <w:tcW w:w="1134" w:type="dxa"/>
          </w:tcPr>
          <w:p w14:paraId="1BA6E23B" w14:textId="4861828D" w:rsidR="006E04A4" w:rsidRDefault="00A62DE3">
            <w:pPr>
              <w:pStyle w:val="Plenum"/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14:paraId="1BA6E23C" w14:textId="77777777" w:rsidR="006E04A4" w:rsidRDefault="00A62DE3"/>
        </w:tc>
        <w:tc>
          <w:tcPr>
            <w:tcW w:w="7512" w:type="dxa"/>
          </w:tcPr>
          <w:p w14:paraId="1BA6E23D" w14:textId="1AFFEF03" w:rsidR="006E04A4" w:rsidRDefault="00C711B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  <w:r w:rsidR="00A62DE3">
              <w:t xml:space="preserve"> efter debattens slut</w:t>
            </w:r>
          </w:p>
        </w:tc>
      </w:tr>
      <w:tr w:rsidR="00394235" w14:paraId="1BA6E243" w14:textId="77777777" w:rsidTr="00E47117">
        <w:trPr>
          <w:cantSplit/>
        </w:trPr>
        <w:tc>
          <w:tcPr>
            <w:tcW w:w="454" w:type="dxa"/>
          </w:tcPr>
          <w:p w14:paraId="1BA6E23F" w14:textId="77777777" w:rsidR="006E04A4" w:rsidRDefault="00A62DE3"/>
        </w:tc>
        <w:tc>
          <w:tcPr>
            <w:tcW w:w="1134" w:type="dxa"/>
          </w:tcPr>
          <w:p w14:paraId="1BA6E240" w14:textId="77777777" w:rsidR="006E04A4" w:rsidRDefault="00A62DE3">
            <w:pPr>
              <w:jc w:val="right"/>
            </w:pPr>
          </w:p>
        </w:tc>
        <w:tc>
          <w:tcPr>
            <w:tcW w:w="397" w:type="dxa"/>
          </w:tcPr>
          <w:p w14:paraId="1BA6E241" w14:textId="77777777" w:rsidR="006E04A4" w:rsidRDefault="00A62DE3"/>
        </w:tc>
        <w:tc>
          <w:tcPr>
            <w:tcW w:w="7512" w:type="dxa"/>
          </w:tcPr>
          <w:p w14:paraId="1BA6E242" w14:textId="77777777" w:rsidR="006E04A4" w:rsidRDefault="00C711B4">
            <w:pPr>
              <w:pStyle w:val="Plenum"/>
              <w:tabs>
                <w:tab w:val="clear" w:pos="1418"/>
              </w:tabs>
              <w:ind w:right="1"/>
            </w:pPr>
            <w:r>
              <w:t>Avslutning och avtackning</w:t>
            </w:r>
          </w:p>
        </w:tc>
      </w:tr>
      <w:tr w:rsidR="00394235" w14:paraId="1BA6E248" w14:textId="77777777" w:rsidTr="00E47117">
        <w:trPr>
          <w:cantSplit/>
        </w:trPr>
        <w:tc>
          <w:tcPr>
            <w:tcW w:w="454" w:type="dxa"/>
          </w:tcPr>
          <w:p w14:paraId="1BA6E244" w14:textId="77777777" w:rsidR="006E04A4" w:rsidRDefault="00A62DE3"/>
        </w:tc>
        <w:tc>
          <w:tcPr>
            <w:tcW w:w="1134" w:type="dxa"/>
          </w:tcPr>
          <w:p w14:paraId="1BA6E245" w14:textId="77777777" w:rsidR="006E04A4" w:rsidRDefault="00A62DE3">
            <w:pPr>
              <w:jc w:val="right"/>
            </w:pPr>
          </w:p>
        </w:tc>
        <w:tc>
          <w:tcPr>
            <w:tcW w:w="397" w:type="dxa"/>
          </w:tcPr>
          <w:p w14:paraId="1BA6E246" w14:textId="77777777" w:rsidR="006E04A4" w:rsidRDefault="00A62DE3"/>
        </w:tc>
        <w:tc>
          <w:tcPr>
            <w:tcW w:w="7512" w:type="dxa"/>
          </w:tcPr>
          <w:p w14:paraId="1BA6E247" w14:textId="77777777" w:rsidR="006E04A4" w:rsidRDefault="00C711B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BA6E249" w14:textId="77777777" w:rsidR="006E04A4" w:rsidRDefault="00C711B4">
      <w:pPr>
        <w:pStyle w:val="StreckLngt"/>
      </w:pPr>
      <w:r>
        <w:tab/>
      </w:r>
    </w:p>
    <w:p w14:paraId="1BA6E24A" w14:textId="77777777" w:rsidR="00121B42" w:rsidRDefault="00C711B4" w:rsidP="00121B42">
      <w:pPr>
        <w:pStyle w:val="Blankrad"/>
      </w:pPr>
      <w:r>
        <w:t xml:space="preserve">      </w:t>
      </w:r>
    </w:p>
    <w:p w14:paraId="1BA6E24B" w14:textId="77777777" w:rsidR="00CF242C" w:rsidRDefault="00C711B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94235" w14:paraId="1BA6E24F" w14:textId="77777777" w:rsidTr="00055526">
        <w:trPr>
          <w:cantSplit/>
        </w:trPr>
        <w:tc>
          <w:tcPr>
            <w:tcW w:w="567" w:type="dxa"/>
          </w:tcPr>
          <w:p w14:paraId="1BA6E24C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4D" w14:textId="77777777" w:rsidR="006E04A4" w:rsidRDefault="00C711B4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A6E24E" w14:textId="77777777" w:rsidR="006E04A4" w:rsidRDefault="00A62DE3" w:rsidP="00C84F80">
            <w:pPr>
              <w:keepNext/>
            </w:pPr>
          </w:p>
        </w:tc>
      </w:tr>
      <w:tr w:rsidR="00394235" w14:paraId="1BA6E253" w14:textId="77777777" w:rsidTr="00055526">
        <w:trPr>
          <w:cantSplit/>
        </w:trPr>
        <w:tc>
          <w:tcPr>
            <w:tcW w:w="567" w:type="dxa"/>
          </w:tcPr>
          <w:p w14:paraId="1BA6E250" w14:textId="77777777" w:rsidR="001D7AF0" w:rsidRDefault="00C711B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A6E251" w14:textId="77777777" w:rsidR="006E04A4" w:rsidRDefault="00C711B4" w:rsidP="000326E3">
            <w:r>
              <w:t>Justering av protokoll från sammanträdet onsdagen den 31 maj</w:t>
            </w:r>
          </w:p>
        </w:tc>
        <w:tc>
          <w:tcPr>
            <w:tcW w:w="2055" w:type="dxa"/>
          </w:tcPr>
          <w:p w14:paraId="1BA6E252" w14:textId="77777777" w:rsidR="006E04A4" w:rsidRDefault="00A62DE3" w:rsidP="00C84F80"/>
        </w:tc>
      </w:tr>
      <w:tr w:rsidR="00394235" w14:paraId="1BA6E257" w14:textId="77777777" w:rsidTr="00055526">
        <w:trPr>
          <w:cantSplit/>
        </w:trPr>
        <w:tc>
          <w:tcPr>
            <w:tcW w:w="567" w:type="dxa"/>
          </w:tcPr>
          <w:p w14:paraId="1BA6E254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55" w14:textId="77777777" w:rsidR="006E04A4" w:rsidRDefault="00C711B4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BA6E256" w14:textId="77777777" w:rsidR="006E04A4" w:rsidRDefault="00A62DE3" w:rsidP="00C84F80">
            <w:pPr>
              <w:keepNext/>
            </w:pPr>
          </w:p>
        </w:tc>
      </w:tr>
      <w:tr w:rsidR="00394235" w14:paraId="1BA6E25B" w14:textId="77777777" w:rsidTr="00055526">
        <w:trPr>
          <w:cantSplit/>
        </w:trPr>
        <w:tc>
          <w:tcPr>
            <w:tcW w:w="567" w:type="dxa"/>
          </w:tcPr>
          <w:p w14:paraId="1BA6E258" w14:textId="77777777" w:rsidR="001D7AF0" w:rsidRDefault="00C711B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A6E259" w14:textId="77777777" w:rsidR="006E04A4" w:rsidRDefault="00C711B4" w:rsidP="000326E3">
            <w:r>
              <w:t xml:space="preserve">2022/23:401 av Åsa Eriksson (S) </w:t>
            </w:r>
            <w:r>
              <w:br/>
              <w:t>Vab för diabetesföräldrar</w:t>
            </w:r>
          </w:p>
        </w:tc>
        <w:tc>
          <w:tcPr>
            <w:tcW w:w="2055" w:type="dxa"/>
          </w:tcPr>
          <w:p w14:paraId="1BA6E25A" w14:textId="77777777" w:rsidR="006E04A4" w:rsidRDefault="00A62DE3" w:rsidP="00C84F80"/>
        </w:tc>
      </w:tr>
      <w:tr w:rsidR="00394235" w14:paraId="1BA6E25F" w14:textId="77777777" w:rsidTr="00055526">
        <w:trPr>
          <w:cantSplit/>
        </w:trPr>
        <w:tc>
          <w:tcPr>
            <w:tcW w:w="567" w:type="dxa"/>
          </w:tcPr>
          <w:p w14:paraId="1BA6E25C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5D" w14:textId="77777777" w:rsidR="006E04A4" w:rsidRDefault="00C711B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BA6E25E" w14:textId="77777777" w:rsidR="006E04A4" w:rsidRDefault="00C711B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94235" w14:paraId="1BA6E263" w14:textId="77777777" w:rsidTr="00055526">
        <w:trPr>
          <w:cantSplit/>
        </w:trPr>
        <w:tc>
          <w:tcPr>
            <w:tcW w:w="567" w:type="dxa"/>
          </w:tcPr>
          <w:p w14:paraId="1BA6E260" w14:textId="77777777" w:rsidR="001D7AF0" w:rsidRDefault="00C711B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A6E261" w14:textId="77777777" w:rsidR="006E04A4" w:rsidRDefault="00C711B4" w:rsidP="000326E3">
            <w:r>
              <w:t>RiR 2023:13 Reduktionsplikten – risker för genomförande och effektivitet</w:t>
            </w:r>
          </w:p>
        </w:tc>
        <w:tc>
          <w:tcPr>
            <w:tcW w:w="2055" w:type="dxa"/>
          </w:tcPr>
          <w:p w14:paraId="1BA6E262" w14:textId="77777777" w:rsidR="006E04A4" w:rsidRDefault="00C711B4" w:rsidP="00C84F80">
            <w:r>
              <w:t>MJU</w:t>
            </w:r>
          </w:p>
        </w:tc>
      </w:tr>
      <w:tr w:rsidR="00394235" w14:paraId="1BA6E267" w14:textId="77777777" w:rsidTr="00055526">
        <w:trPr>
          <w:cantSplit/>
        </w:trPr>
        <w:tc>
          <w:tcPr>
            <w:tcW w:w="567" w:type="dxa"/>
          </w:tcPr>
          <w:p w14:paraId="1BA6E264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65" w14:textId="77777777" w:rsidR="006E04A4" w:rsidRDefault="00C711B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BA6E266" w14:textId="77777777" w:rsidR="006E04A4" w:rsidRDefault="00C711B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94235" w14:paraId="1BA6E26B" w14:textId="77777777" w:rsidTr="00055526">
        <w:trPr>
          <w:cantSplit/>
        </w:trPr>
        <w:tc>
          <w:tcPr>
            <w:tcW w:w="567" w:type="dxa"/>
          </w:tcPr>
          <w:p w14:paraId="1BA6E268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69" w14:textId="77777777" w:rsidR="006E04A4" w:rsidRDefault="00C711B4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BA6E26A" w14:textId="77777777" w:rsidR="006E04A4" w:rsidRDefault="00A62DE3" w:rsidP="00C84F80">
            <w:pPr>
              <w:keepNext/>
            </w:pPr>
          </w:p>
        </w:tc>
      </w:tr>
      <w:tr w:rsidR="00394235" w14:paraId="1BA6E26F" w14:textId="77777777" w:rsidTr="00055526">
        <w:trPr>
          <w:cantSplit/>
        </w:trPr>
        <w:tc>
          <w:tcPr>
            <w:tcW w:w="567" w:type="dxa"/>
          </w:tcPr>
          <w:p w14:paraId="1BA6E26C" w14:textId="77777777" w:rsidR="001D7AF0" w:rsidRDefault="00C711B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62B495" w14:textId="77777777" w:rsidR="00C711B4" w:rsidRDefault="00C711B4" w:rsidP="00C711B4">
            <w:pPr>
              <w:rPr>
                <w:i/>
                <w:iCs/>
              </w:rPr>
            </w:pPr>
            <w:r>
              <w:t>2022/23:131 Välfärdsteknik inom äldreomsorgen</w:t>
            </w:r>
            <w:r>
              <w:br/>
            </w:r>
            <w:r>
              <w:rPr>
                <w:i/>
                <w:iCs/>
              </w:rPr>
              <w:t>Kammaren har beslutat om förlängd motionstid för denna</w:t>
            </w:r>
          </w:p>
          <w:p w14:paraId="47B6A573" w14:textId="6CE316C5" w:rsidR="00C711B4" w:rsidRDefault="00C711B4" w:rsidP="00C711B4">
            <w:pPr>
              <w:rPr>
                <w:i/>
                <w:iCs/>
              </w:rPr>
            </w:pPr>
            <w:r>
              <w:rPr>
                <w:i/>
                <w:iCs/>
              </w:rPr>
              <w:t>proposition</w:t>
            </w:r>
          </w:p>
          <w:p w14:paraId="1BA6E26D" w14:textId="44F60724" w:rsidR="006E04A4" w:rsidRDefault="00C711B4" w:rsidP="00C711B4"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1BA6E26E" w14:textId="77777777" w:rsidR="006E04A4" w:rsidRDefault="00C711B4" w:rsidP="00C84F80">
            <w:r>
              <w:t>SoU</w:t>
            </w:r>
          </w:p>
        </w:tc>
      </w:tr>
      <w:tr w:rsidR="00394235" w14:paraId="1BA6E273" w14:textId="77777777" w:rsidTr="00055526">
        <w:trPr>
          <w:cantSplit/>
        </w:trPr>
        <w:tc>
          <w:tcPr>
            <w:tcW w:w="567" w:type="dxa"/>
          </w:tcPr>
          <w:p w14:paraId="1BA6E270" w14:textId="77777777" w:rsidR="001D7AF0" w:rsidRDefault="00C711B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76DF15" w14:textId="77777777" w:rsidR="00C711B4" w:rsidRDefault="00C711B4" w:rsidP="00C711B4">
            <w:pPr>
              <w:rPr>
                <w:i/>
                <w:iCs/>
              </w:rPr>
            </w:pPr>
            <w:r>
              <w:t>2022/23:133 Ett hållbart mediestöd för hela landet</w:t>
            </w:r>
            <w:r>
              <w:br/>
            </w:r>
            <w:r>
              <w:rPr>
                <w:i/>
                <w:iCs/>
              </w:rPr>
              <w:t>Kammaren har beslutat om förlängd motionstid för denna</w:t>
            </w:r>
          </w:p>
          <w:p w14:paraId="0759162E" w14:textId="77777777" w:rsidR="00C711B4" w:rsidRDefault="00C711B4" w:rsidP="00C711B4">
            <w:pPr>
              <w:rPr>
                <w:i/>
                <w:iCs/>
              </w:rPr>
            </w:pPr>
            <w:r>
              <w:rPr>
                <w:i/>
                <w:iCs/>
              </w:rPr>
              <w:t>proposition</w:t>
            </w:r>
          </w:p>
          <w:p w14:paraId="1BA6E271" w14:textId="7FB48540" w:rsidR="006E04A4" w:rsidRDefault="00C711B4" w:rsidP="00C711B4"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1BA6E272" w14:textId="77777777" w:rsidR="006E04A4" w:rsidRDefault="00C711B4" w:rsidP="00C84F80">
            <w:r>
              <w:t>KU</w:t>
            </w:r>
          </w:p>
        </w:tc>
      </w:tr>
      <w:tr w:rsidR="00394235" w14:paraId="1BA6E277" w14:textId="77777777" w:rsidTr="00055526">
        <w:trPr>
          <w:cantSplit/>
        </w:trPr>
        <w:tc>
          <w:tcPr>
            <w:tcW w:w="567" w:type="dxa"/>
          </w:tcPr>
          <w:p w14:paraId="1BA6E274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75" w14:textId="77777777" w:rsidR="006E04A4" w:rsidRDefault="00C711B4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BA6E276" w14:textId="77777777" w:rsidR="006E04A4" w:rsidRDefault="00A62DE3" w:rsidP="00C84F80">
            <w:pPr>
              <w:keepNext/>
            </w:pPr>
          </w:p>
        </w:tc>
      </w:tr>
      <w:tr w:rsidR="00394235" w14:paraId="1BA6E27B" w14:textId="77777777" w:rsidTr="00055526">
        <w:trPr>
          <w:cantSplit/>
        </w:trPr>
        <w:tc>
          <w:tcPr>
            <w:tcW w:w="567" w:type="dxa"/>
          </w:tcPr>
          <w:p w14:paraId="1BA6E278" w14:textId="77777777" w:rsidR="001D7AF0" w:rsidRDefault="00C711B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1266D46" w14:textId="77777777" w:rsidR="00C711B4" w:rsidRDefault="00C711B4" w:rsidP="00C711B4">
            <w:pPr>
              <w:rPr>
                <w:i/>
                <w:iCs/>
              </w:rPr>
            </w:pPr>
            <w:r>
              <w:t>2022/23:140 2023 års redogörelse för företag med statligt ägande</w:t>
            </w:r>
            <w:r>
              <w:br/>
            </w:r>
            <w:r>
              <w:rPr>
                <w:i/>
                <w:iCs/>
              </w:rPr>
              <w:t>Kammaren har beslutat om förlängd motionstid för denna</w:t>
            </w:r>
          </w:p>
          <w:p w14:paraId="0A3ADCB7" w14:textId="010EB4D4" w:rsidR="00C711B4" w:rsidRDefault="00C711B4" w:rsidP="00C711B4">
            <w:pPr>
              <w:rPr>
                <w:i/>
                <w:iCs/>
              </w:rPr>
            </w:pPr>
            <w:r>
              <w:rPr>
                <w:i/>
                <w:iCs/>
              </w:rPr>
              <w:t>skrivelse</w:t>
            </w:r>
          </w:p>
          <w:p w14:paraId="1BA6E279" w14:textId="0F321A7F" w:rsidR="006E04A4" w:rsidRDefault="00C711B4" w:rsidP="00C711B4">
            <w:r>
              <w:rPr>
                <w:i/>
                <w:iCs/>
              </w:rPr>
              <w:t>Motionstiden utgår den 20 september</w:t>
            </w:r>
          </w:p>
        </w:tc>
        <w:tc>
          <w:tcPr>
            <w:tcW w:w="2055" w:type="dxa"/>
          </w:tcPr>
          <w:p w14:paraId="1BA6E27A" w14:textId="77777777" w:rsidR="006E04A4" w:rsidRDefault="00C711B4" w:rsidP="00C84F80">
            <w:r>
              <w:t>NU</w:t>
            </w:r>
          </w:p>
        </w:tc>
      </w:tr>
      <w:tr w:rsidR="00394235" w14:paraId="1BA6E27F" w14:textId="77777777" w:rsidTr="00055526">
        <w:trPr>
          <w:cantSplit/>
        </w:trPr>
        <w:tc>
          <w:tcPr>
            <w:tcW w:w="567" w:type="dxa"/>
          </w:tcPr>
          <w:p w14:paraId="1BA6E27C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7D" w14:textId="77777777" w:rsidR="006E04A4" w:rsidRDefault="00C711B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BA6E27E" w14:textId="77777777" w:rsidR="006E04A4" w:rsidRDefault="00A62DE3" w:rsidP="00C84F80">
            <w:pPr>
              <w:keepNext/>
            </w:pPr>
          </w:p>
        </w:tc>
      </w:tr>
      <w:tr w:rsidR="00394235" w14:paraId="1BA6E283" w14:textId="77777777" w:rsidTr="00055526">
        <w:trPr>
          <w:cantSplit/>
        </w:trPr>
        <w:tc>
          <w:tcPr>
            <w:tcW w:w="567" w:type="dxa"/>
          </w:tcPr>
          <w:p w14:paraId="1BA6E280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81" w14:textId="77777777" w:rsidR="006E04A4" w:rsidRDefault="00C711B4" w:rsidP="000326E3">
            <w:pPr>
              <w:pStyle w:val="Motionsrubrik"/>
            </w:pPr>
            <w:r>
              <w:t>med anledning av prop. 2022/23:126 Hemliga tvångsmedel – effektiva verktyg för att förhindra och utreda allvarliga brott</w:t>
            </w:r>
          </w:p>
        </w:tc>
        <w:tc>
          <w:tcPr>
            <w:tcW w:w="2055" w:type="dxa"/>
          </w:tcPr>
          <w:p w14:paraId="1BA6E282" w14:textId="77777777" w:rsidR="006E04A4" w:rsidRDefault="00A62DE3" w:rsidP="00C84F80">
            <w:pPr>
              <w:keepNext/>
            </w:pPr>
          </w:p>
        </w:tc>
      </w:tr>
      <w:tr w:rsidR="00394235" w14:paraId="1BA6E287" w14:textId="77777777" w:rsidTr="00055526">
        <w:trPr>
          <w:cantSplit/>
        </w:trPr>
        <w:tc>
          <w:tcPr>
            <w:tcW w:w="567" w:type="dxa"/>
          </w:tcPr>
          <w:p w14:paraId="1BA6E284" w14:textId="77777777" w:rsidR="001D7AF0" w:rsidRDefault="00C711B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BA6E285" w14:textId="77777777" w:rsidR="006E04A4" w:rsidRDefault="00C711B4" w:rsidP="000326E3">
            <w:r>
              <w:t>2022/23:2402 av Rasmus Ling m.fl. (MP)</w:t>
            </w:r>
          </w:p>
        </w:tc>
        <w:tc>
          <w:tcPr>
            <w:tcW w:w="2055" w:type="dxa"/>
          </w:tcPr>
          <w:p w14:paraId="1BA6E286" w14:textId="77777777" w:rsidR="006E04A4" w:rsidRDefault="00C711B4" w:rsidP="00C84F80">
            <w:r>
              <w:t>JuU</w:t>
            </w:r>
          </w:p>
        </w:tc>
      </w:tr>
      <w:tr w:rsidR="00394235" w14:paraId="1BA6E28B" w14:textId="77777777" w:rsidTr="00055526">
        <w:trPr>
          <w:cantSplit/>
        </w:trPr>
        <w:tc>
          <w:tcPr>
            <w:tcW w:w="567" w:type="dxa"/>
          </w:tcPr>
          <w:p w14:paraId="1BA6E288" w14:textId="77777777" w:rsidR="001D7AF0" w:rsidRDefault="00C711B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BA6E289" w14:textId="77777777" w:rsidR="006E04A4" w:rsidRDefault="00C711B4" w:rsidP="000326E3">
            <w:r>
              <w:t>2022/23:2403 av Gudrun Nordborg m.fl. (V)</w:t>
            </w:r>
          </w:p>
        </w:tc>
        <w:tc>
          <w:tcPr>
            <w:tcW w:w="2055" w:type="dxa"/>
          </w:tcPr>
          <w:p w14:paraId="1BA6E28A" w14:textId="77777777" w:rsidR="006E04A4" w:rsidRDefault="00C711B4" w:rsidP="00C84F80">
            <w:r>
              <w:t>JuU</w:t>
            </w:r>
          </w:p>
        </w:tc>
      </w:tr>
      <w:tr w:rsidR="00394235" w14:paraId="1BA6E28F" w14:textId="77777777" w:rsidTr="00055526">
        <w:trPr>
          <w:cantSplit/>
        </w:trPr>
        <w:tc>
          <w:tcPr>
            <w:tcW w:w="567" w:type="dxa"/>
          </w:tcPr>
          <w:p w14:paraId="1BA6E28C" w14:textId="77777777" w:rsidR="001D7AF0" w:rsidRDefault="00C711B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BA6E28D" w14:textId="77777777" w:rsidR="006E04A4" w:rsidRDefault="00C711B4" w:rsidP="000326E3">
            <w:r>
              <w:t>2022/23:2404 av Ulrika Liljeberg m.fl. (C)</w:t>
            </w:r>
          </w:p>
        </w:tc>
        <w:tc>
          <w:tcPr>
            <w:tcW w:w="2055" w:type="dxa"/>
          </w:tcPr>
          <w:p w14:paraId="1BA6E28E" w14:textId="77777777" w:rsidR="006E04A4" w:rsidRDefault="00C711B4" w:rsidP="00C84F80">
            <w:r>
              <w:t>JuU</w:t>
            </w:r>
          </w:p>
        </w:tc>
      </w:tr>
      <w:tr w:rsidR="00394235" w14:paraId="1BA6E293" w14:textId="77777777" w:rsidTr="00055526">
        <w:trPr>
          <w:cantSplit/>
        </w:trPr>
        <w:tc>
          <w:tcPr>
            <w:tcW w:w="567" w:type="dxa"/>
          </w:tcPr>
          <w:p w14:paraId="1BA6E290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91" w14:textId="77777777" w:rsidR="006E04A4" w:rsidRDefault="00C711B4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1BA6E292" w14:textId="77777777" w:rsidR="006E04A4" w:rsidRDefault="00C711B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94235" w14:paraId="1BA6E298" w14:textId="77777777" w:rsidTr="00055526">
        <w:trPr>
          <w:cantSplit/>
        </w:trPr>
        <w:tc>
          <w:tcPr>
            <w:tcW w:w="567" w:type="dxa"/>
          </w:tcPr>
          <w:p w14:paraId="1BA6E294" w14:textId="77777777" w:rsidR="001D7AF0" w:rsidRDefault="00A62DE3" w:rsidP="00C84F80"/>
        </w:tc>
        <w:tc>
          <w:tcPr>
            <w:tcW w:w="6663" w:type="dxa"/>
          </w:tcPr>
          <w:p w14:paraId="1BA6E295" w14:textId="77777777" w:rsidR="006E04A4" w:rsidRDefault="00C711B4" w:rsidP="000326E3">
            <w:pPr>
              <w:pStyle w:val="Underrubrik"/>
            </w:pPr>
            <w:r>
              <w:t xml:space="preserve"> </w:t>
            </w:r>
          </w:p>
          <w:p w14:paraId="1BA6E296" w14:textId="77777777" w:rsidR="006E04A4" w:rsidRDefault="00C711B4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BA6E297" w14:textId="77777777" w:rsidR="006E04A4" w:rsidRDefault="00A62DE3" w:rsidP="00C84F80"/>
        </w:tc>
      </w:tr>
      <w:tr w:rsidR="00394235" w14:paraId="1BA6E29C" w14:textId="77777777" w:rsidTr="00055526">
        <w:trPr>
          <w:cantSplit/>
        </w:trPr>
        <w:tc>
          <w:tcPr>
            <w:tcW w:w="567" w:type="dxa"/>
          </w:tcPr>
          <w:p w14:paraId="1BA6E299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9A" w14:textId="77777777" w:rsidR="006E04A4" w:rsidRDefault="00C711B4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1BA6E29B" w14:textId="77777777" w:rsidR="006E04A4" w:rsidRDefault="00A62DE3" w:rsidP="00C84F80">
            <w:pPr>
              <w:keepNext/>
            </w:pPr>
          </w:p>
        </w:tc>
      </w:tr>
      <w:tr w:rsidR="00394235" w14:paraId="1BA6E2A0" w14:textId="77777777" w:rsidTr="00055526">
        <w:trPr>
          <w:cantSplit/>
        </w:trPr>
        <w:tc>
          <w:tcPr>
            <w:tcW w:w="567" w:type="dxa"/>
          </w:tcPr>
          <w:p w14:paraId="1BA6E29D" w14:textId="77777777" w:rsidR="001D7AF0" w:rsidRDefault="00C711B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BA6E29E" w14:textId="77777777" w:rsidR="006E04A4" w:rsidRDefault="00C711B4" w:rsidP="000326E3">
            <w:r>
              <w:t>Bet. 2022/23:FiU30 Årsredovisning för staten 2022</w:t>
            </w:r>
          </w:p>
        </w:tc>
        <w:tc>
          <w:tcPr>
            <w:tcW w:w="2055" w:type="dxa"/>
          </w:tcPr>
          <w:p w14:paraId="1BA6E29F" w14:textId="77777777" w:rsidR="006E04A4" w:rsidRDefault="00A62DE3" w:rsidP="00C84F80"/>
        </w:tc>
      </w:tr>
      <w:tr w:rsidR="00394235" w14:paraId="1BA6E2A4" w14:textId="77777777" w:rsidTr="00055526">
        <w:trPr>
          <w:cantSplit/>
        </w:trPr>
        <w:tc>
          <w:tcPr>
            <w:tcW w:w="567" w:type="dxa"/>
          </w:tcPr>
          <w:p w14:paraId="1BA6E2A1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A2" w14:textId="77777777" w:rsidR="006E04A4" w:rsidRDefault="00C711B4" w:rsidP="000326E3">
            <w:pPr>
              <w:pStyle w:val="renderubrik"/>
            </w:pPr>
            <w:r>
              <w:t>Justitieutskottets utlåtande</w:t>
            </w:r>
          </w:p>
        </w:tc>
        <w:tc>
          <w:tcPr>
            <w:tcW w:w="2055" w:type="dxa"/>
          </w:tcPr>
          <w:p w14:paraId="1BA6E2A3" w14:textId="77777777" w:rsidR="006E04A4" w:rsidRDefault="00A62DE3" w:rsidP="00C84F80">
            <w:pPr>
              <w:keepNext/>
            </w:pPr>
          </w:p>
        </w:tc>
      </w:tr>
      <w:tr w:rsidR="00394235" w14:paraId="1BA6E2A8" w14:textId="77777777" w:rsidTr="00055526">
        <w:trPr>
          <w:cantSplit/>
        </w:trPr>
        <w:tc>
          <w:tcPr>
            <w:tcW w:w="567" w:type="dxa"/>
          </w:tcPr>
          <w:p w14:paraId="1BA6E2A5" w14:textId="77777777" w:rsidR="001D7AF0" w:rsidRDefault="00C711B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BA6E2A6" w14:textId="77777777" w:rsidR="006E04A4" w:rsidRDefault="00C711B4" w:rsidP="000326E3">
            <w:r>
              <w:t>Utl. 2022/23:JuU33 Subsidiaritetsprövning av kommissionens förslag till direktiv om bekämpning av korruption</w:t>
            </w:r>
          </w:p>
        </w:tc>
        <w:tc>
          <w:tcPr>
            <w:tcW w:w="2055" w:type="dxa"/>
          </w:tcPr>
          <w:p w14:paraId="1BA6E2A7" w14:textId="77777777" w:rsidR="006E04A4" w:rsidRDefault="00A62DE3" w:rsidP="00C84F80"/>
        </w:tc>
      </w:tr>
      <w:tr w:rsidR="00394235" w14:paraId="1BA6E2AC" w14:textId="77777777" w:rsidTr="00055526">
        <w:trPr>
          <w:cantSplit/>
        </w:trPr>
        <w:tc>
          <w:tcPr>
            <w:tcW w:w="567" w:type="dxa"/>
          </w:tcPr>
          <w:p w14:paraId="1BA6E2A9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AA" w14:textId="77777777" w:rsidR="006E04A4" w:rsidRDefault="00C711B4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BA6E2AB" w14:textId="77777777" w:rsidR="006E04A4" w:rsidRDefault="00A62DE3" w:rsidP="00C84F80">
            <w:pPr>
              <w:keepNext/>
            </w:pPr>
          </w:p>
        </w:tc>
      </w:tr>
      <w:tr w:rsidR="00394235" w14:paraId="1BA6E2B0" w14:textId="77777777" w:rsidTr="00055526">
        <w:trPr>
          <w:cantSplit/>
        </w:trPr>
        <w:tc>
          <w:tcPr>
            <w:tcW w:w="567" w:type="dxa"/>
          </w:tcPr>
          <w:p w14:paraId="1BA6E2AD" w14:textId="77777777" w:rsidR="001D7AF0" w:rsidRDefault="00C711B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BA6E2AE" w14:textId="77777777" w:rsidR="006E04A4" w:rsidRDefault="00C711B4" w:rsidP="000326E3">
            <w:r>
              <w:t>Bet. 2022/23:SkU21 Ändrade transparensregler inom energibeskattningen</w:t>
            </w:r>
          </w:p>
        </w:tc>
        <w:tc>
          <w:tcPr>
            <w:tcW w:w="2055" w:type="dxa"/>
          </w:tcPr>
          <w:p w14:paraId="1BA6E2AF" w14:textId="77777777" w:rsidR="006E04A4" w:rsidRDefault="00A62DE3" w:rsidP="00C84F80"/>
        </w:tc>
      </w:tr>
      <w:tr w:rsidR="00394235" w14:paraId="1BA6E2B4" w14:textId="77777777" w:rsidTr="00055526">
        <w:trPr>
          <w:cantSplit/>
        </w:trPr>
        <w:tc>
          <w:tcPr>
            <w:tcW w:w="567" w:type="dxa"/>
          </w:tcPr>
          <w:p w14:paraId="1BA6E2B1" w14:textId="77777777" w:rsidR="001D7AF0" w:rsidRDefault="00C711B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BA6E2B2" w14:textId="77777777" w:rsidR="006E04A4" w:rsidRDefault="00C711B4" w:rsidP="000326E3">
            <w:r>
              <w:t>Bet. 2022/23:SkU22 Skatteverket som behörig brottsbekämpande myndighet vid förenklat uppgiftsutbyte inom EU</w:t>
            </w:r>
          </w:p>
        </w:tc>
        <w:tc>
          <w:tcPr>
            <w:tcW w:w="2055" w:type="dxa"/>
          </w:tcPr>
          <w:p w14:paraId="1BA6E2B3" w14:textId="77777777" w:rsidR="006E04A4" w:rsidRDefault="00C711B4" w:rsidP="00C84F80">
            <w:r>
              <w:t>1 res. (V, MP)</w:t>
            </w:r>
          </w:p>
        </w:tc>
      </w:tr>
      <w:tr w:rsidR="00394235" w14:paraId="1BA6E2B8" w14:textId="77777777" w:rsidTr="00055526">
        <w:trPr>
          <w:cantSplit/>
        </w:trPr>
        <w:tc>
          <w:tcPr>
            <w:tcW w:w="567" w:type="dxa"/>
          </w:tcPr>
          <w:p w14:paraId="1BA6E2B5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B6" w14:textId="77777777" w:rsidR="006E04A4" w:rsidRDefault="00C711B4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1BA6E2B7" w14:textId="77777777" w:rsidR="006E04A4" w:rsidRDefault="00A62DE3" w:rsidP="00C84F80">
            <w:pPr>
              <w:keepNext/>
            </w:pPr>
          </w:p>
        </w:tc>
      </w:tr>
      <w:tr w:rsidR="00394235" w14:paraId="1BA6E2BC" w14:textId="77777777" w:rsidTr="00055526">
        <w:trPr>
          <w:cantSplit/>
        </w:trPr>
        <w:tc>
          <w:tcPr>
            <w:tcW w:w="567" w:type="dxa"/>
          </w:tcPr>
          <w:p w14:paraId="1BA6E2B9" w14:textId="77777777" w:rsidR="001D7AF0" w:rsidRDefault="00C711B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BA6E2BA" w14:textId="77777777" w:rsidR="006E04A4" w:rsidRDefault="00C711B4" w:rsidP="000326E3">
            <w:r>
              <w:t>Bet. 2022/23:SoU15 Läkemedel och tandvård</w:t>
            </w:r>
          </w:p>
        </w:tc>
        <w:tc>
          <w:tcPr>
            <w:tcW w:w="2055" w:type="dxa"/>
          </w:tcPr>
          <w:p w14:paraId="1BA6E2BB" w14:textId="77777777" w:rsidR="006E04A4" w:rsidRDefault="00C711B4" w:rsidP="00C84F80">
            <w:r>
              <w:t>22 res. (S, SD, V, C, MP)</w:t>
            </w:r>
          </w:p>
        </w:tc>
      </w:tr>
      <w:tr w:rsidR="00394235" w14:paraId="1BA6E2C0" w14:textId="77777777" w:rsidTr="00055526">
        <w:trPr>
          <w:cantSplit/>
        </w:trPr>
        <w:tc>
          <w:tcPr>
            <w:tcW w:w="567" w:type="dxa"/>
          </w:tcPr>
          <w:p w14:paraId="1BA6E2BD" w14:textId="77777777" w:rsidR="001D7AF0" w:rsidRDefault="00C711B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BA6E2BE" w14:textId="77777777" w:rsidR="006E04A4" w:rsidRDefault="00C711B4" w:rsidP="000326E3">
            <w:r>
              <w:t>Bet. 2022/23:SoU18 Socialtjänstens ansvar för våldsutsatta m.m.</w:t>
            </w:r>
          </w:p>
        </w:tc>
        <w:tc>
          <w:tcPr>
            <w:tcW w:w="2055" w:type="dxa"/>
          </w:tcPr>
          <w:p w14:paraId="1BA6E2BF" w14:textId="77777777" w:rsidR="006E04A4" w:rsidRDefault="00C711B4" w:rsidP="00C84F80">
            <w:r>
              <w:t>38 res. (S, SD, V, C, MP)</w:t>
            </w:r>
          </w:p>
        </w:tc>
      </w:tr>
      <w:tr w:rsidR="00394235" w14:paraId="1BA6E2C4" w14:textId="77777777" w:rsidTr="00055526">
        <w:trPr>
          <w:cantSplit/>
        </w:trPr>
        <w:tc>
          <w:tcPr>
            <w:tcW w:w="567" w:type="dxa"/>
          </w:tcPr>
          <w:p w14:paraId="1BA6E2C1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C2" w14:textId="77777777" w:rsidR="006E04A4" w:rsidRDefault="00C711B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BA6E2C3" w14:textId="77777777" w:rsidR="006E04A4" w:rsidRDefault="00A62DE3" w:rsidP="00C84F80">
            <w:pPr>
              <w:keepNext/>
            </w:pPr>
          </w:p>
        </w:tc>
      </w:tr>
      <w:tr w:rsidR="00394235" w14:paraId="1BA6E2C8" w14:textId="77777777" w:rsidTr="00055526">
        <w:trPr>
          <w:cantSplit/>
        </w:trPr>
        <w:tc>
          <w:tcPr>
            <w:tcW w:w="567" w:type="dxa"/>
          </w:tcPr>
          <w:p w14:paraId="1BA6E2C5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C6" w14:textId="77777777" w:rsidR="006E04A4" w:rsidRDefault="00C711B4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BA6E2C7" w14:textId="77777777" w:rsidR="006E04A4" w:rsidRDefault="00A62DE3" w:rsidP="00C84F80">
            <w:pPr>
              <w:keepNext/>
            </w:pPr>
          </w:p>
        </w:tc>
      </w:tr>
      <w:tr w:rsidR="00394235" w14:paraId="1BA6E2CC" w14:textId="77777777" w:rsidTr="00055526">
        <w:trPr>
          <w:cantSplit/>
        </w:trPr>
        <w:tc>
          <w:tcPr>
            <w:tcW w:w="567" w:type="dxa"/>
          </w:tcPr>
          <w:p w14:paraId="1BA6E2C9" w14:textId="77777777" w:rsidR="001D7AF0" w:rsidRDefault="00C711B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BA6E2CA" w14:textId="77777777" w:rsidR="006E04A4" w:rsidRDefault="00C711B4" w:rsidP="000326E3">
            <w:r>
              <w:t>Bet. 2022/23:KU32 Översyn av JO-ämbetet</w:t>
            </w:r>
          </w:p>
        </w:tc>
        <w:tc>
          <w:tcPr>
            <w:tcW w:w="2055" w:type="dxa"/>
          </w:tcPr>
          <w:p w14:paraId="1BA6E2CB" w14:textId="77777777" w:rsidR="006E04A4" w:rsidRDefault="00A62DE3" w:rsidP="00C84F80"/>
        </w:tc>
      </w:tr>
      <w:tr w:rsidR="00394235" w14:paraId="1BA6E2D0" w14:textId="77777777" w:rsidTr="00055526">
        <w:trPr>
          <w:cantSplit/>
        </w:trPr>
        <w:tc>
          <w:tcPr>
            <w:tcW w:w="567" w:type="dxa"/>
          </w:tcPr>
          <w:p w14:paraId="1BA6E2CD" w14:textId="77777777" w:rsidR="001D7AF0" w:rsidRDefault="00C711B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BA6E2CE" w14:textId="77777777" w:rsidR="006E04A4" w:rsidRDefault="00C711B4" w:rsidP="000326E3">
            <w:r>
              <w:t>Bet. 2022/23:KU40 Utredning om stödet till den politiska beslutsprocessen och ledamotskapet i riksdagen</w:t>
            </w:r>
          </w:p>
        </w:tc>
        <w:tc>
          <w:tcPr>
            <w:tcW w:w="2055" w:type="dxa"/>
          </w:tcPr>
          <w:p w14:paraId="1BA6E2CF" w14:textId="77777777" w:rsidR="006E04A4" w:rsidRDefault="00A62DE3" w:rsidP="00C84F80"/>
        </w:tc>
      </w:tr>
      <w:tr w:rsidR="00394235" w14:paraId="1BA6E2D4" w14:textId="77777777" w:rsidTr="00055526">
        <w:trPr>
          <w:cantSplit/>
        </w:trPr>
        <w:tc>
          <w:tcPr>
            <w:tcW w:w="567" w:type="dxa"/>
          </w:tcPr>
          <w:p w14:paraId="1BA6E2D1" w14:textId="77777777" w:rsidR="001D7AF0" w:rsidRDefault="00C711B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BA6E2D2" w14:textId="77777777" w:rsidR="006E04A4" w:rsidRDefault="00C711B4" w:rsidP="000326E3">
            <w:r>
              <w:t>Bet. 2022/23:KU41 En tillfällig allmän flaggdag för att högtidlighålla 50-årsdagen av konungens trontillträde</w:t>
            </w:r>
          </w:p>
        </w:tc>
        <w:tc>
          <w:tcPr>
            <w:tcW w:w="2055" w:type="dxa"/>
          </w:tcPr>
          <w:p w14:paraId="1BA6E2D3" w14:textId="300928AE" w:rsidR="006E04A4" w:rsidRDefault="00C711B4" w:rsidP="00C84F80">
            <w:r>
              <w:t>1 res. (V)</w:t>
            </w:r>
          </w:p>
        </w:tc>
      </w:tr>
      <w:tr w:rsidR="00394235" w14:paraId="1BA6E2D8" w14:textId="77777777" w:rsidTr="00055526">
        <w:trPr>
          <w:cantSplit/>
        </w:trPr>
        <w:tc>
          <w:tcPr>
            <w:tcW w:w="567" w:type="dxa"/>
          </w:tcPr>
          <w:p w14:paraId="1BA6E2D5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D6" w14:textId="77777777" w:rsidR="006E04A4" w:rsidRDefault="00C711B4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BA6E2D7" w14:textId="77777777" w:rsidR="006E04A4" w:rsidRDefault="00A62DE3" w:rsidP="00C84F80">
            <w:pPr>
              <w:keepNext/>
            </w:pPr>
          </w:p>
        </w:tc>
      </w:tr>
      <w:tr w:rsidR="00394235" w14:paraId="1BA6E2DC" w14:textId="77777777" w:rsidTr="00055526">
        <w:trPr>
          <w:cantSplit/>
        </w:trPr>
        <w:tc>
          <w:tcPr>
            <w:tcW w:w="567" w:type="dxa"/>
          </w:tcPr>
          <w:p w14:paraId="1BA6E2D9" w14:textId="77777777" w:rsidR="001D7AF0" w:rsidRDefault="00C711B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BA6E2DA" w14:textId="77777777" w:rsidR="006E04A4" w:rsidRDefault="00C711B4" w:rsidP="000326E3">
            <w:r>
              <w:t>Bet. 2022/23:FiU24 Uppföljning och utvärdering av penningpolitiken 2022</w:t>
            </w:r>
          </w:p>
        </w:tc>
        <w:tc>
          <w:tcPr>
            <w:tcW w:w="2055" w:type="dxa"/>
          </w:tcPr>
          <w:p w14:paraId="1BA6E2DB" w14:textId="77777777" w:rsidR="006E04A4" w:rsidRDefault="00A62DE3" w:rsidP="00C84F80"/>
        </w:tc>
      </w:tr>
      <w:tr w:rsidR="00394235" w14:paraId="1BA6E2E0" w14:textId="77777777" w:rsidTr="00055526">
        <w:trPr>
          <w:cantSplit/>
        </w:trPr>
        <w:tc>
          <w:tcPr>
            <w:tcW w:w="567" w:type="dxa"/>
          </w:tcPr>
          <w:p w14:paraId="1BA6E2DD" w14:textId="77777777" w:rsidR="001D7AF0" w:rsidRDefault="00C711B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BA6E2DE" w14:textId="77777777" w:rsidR="006E04A4" w:rsidRDefault="00C711B4" w:rsidP="000326E3">
            <w:r>
              <w:t>Bet. 2022/23:FiU35 Utbetalningsmyndigheten</w:t>
            </w:r>
          </w:p>
        </w:tc>
        <w:tc>
          <w:tcPr>
            <w:tcW w:w="2055" w:type="dxa"/>
          </w:tcPr>
          <w:p w14:paraId="1BA6E2DF" w14:textId="77777777" w:rsidR="006E04A4" w:rsidRDefault="00A62DE3" w:rsidP="00C84F80"/>
        </w:tc>
      </w:tr>
      <w:tr w:rsidR="00394235" w14:paraId="1BA6E2E4" w14:textId="77777777" w:rsidTr="00055526">
        <w:trPr>
          <w:cantSplit/>
        </w:trPr>
        <w:tc>
          <w:tcPr>
            <w:tcW w:w="567" w:type="dxa"/>
          </w:tcPr>
          <w:p w14:paraId="1BA6E2E1" w14:textId="77777777" w:rsidR="001D7AF0" w:rsidRDefault="00C711B4" w:rsidP="00C84F80">
            <w:pPr>
              <w:pStyle w:val="FlistaNrRubriknr"/>
            </w:pPr>
            <w:r>
              <w:lastRenderedPageBreak/>
              <w:t>21</w:t>
            </w:r>
          </w:p>
        </w:tc>
        <w:tc>
          <w:tcPr>
            <w:tcW w:w="6663" w:type="dxa"/>
          </w:tcPr>
          <w:p w14:paraId="1BA6E2E2" w14:textId="77777777" w:rsidR="006E04A4" w:rsidRDefault="00C711B4" w:rsidP="000326E3">
            <w:pPr>
              <w:pStyle w:val="HuvudrubrikEnsam"/>
            </w:pPr>
            <w:r>
              <w:t>Avslutning och avtackning</w:t>
            </w:r>
          </w:p>
        </w:tc>
        <w:tc>
          <w:tcPr>
            <w:tcW w:w="2055" w:type="dxa"/>
          </w:tcPr>
          <w:p w14:paraId="1BA6E2E3" w14:textId="77777777" w:rsidR="006E04A4" w:rsidRDefault="00A62DE3" w:rsidP="00C84F80"/>
        </w:tc>
      </w:tr>
      <w:tr w:rsidR="00394235" w14:paraId="1BA6E2E8" w14:textId="77777777" w:rsidTr="00055526">
        <w:trPr>
          <w:cantSplit/>
        </w:trPr>
        <w:tc>
          <w:tcPr>
            <w:tcW w:w="567" w:type="dxa"/>
          </w:tcPr>
          <w:p w14:paraId="1BA6E2E5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E6" w14:textId="77777777" w:rsidR="006E04A4" w:rsidRDefault="00C711B4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BA6E2E7" w14:textId="77777777" w:rsidR="006E04A4" w:rsidRDefault="00A62DE3" w:rsidP="00C84F80">
            <w:pPr>
              <w:keepNext/>
            </w:pPr>
          </w:p>
        </w:tc>
      </w:tr>
      <w:tr w:rsidR="00394235" w14:paraId="1BA6E2EC" w14:textId="77777777" w:rsidTr="00055526">
        <w:trPr>
          <w:cantSplit/>
        </w:trPr>
        <w:tc>
          <w:tcPr>
            <w:tcW w:w="567" w:type="dxa"/>
          </w:tcPr>
          <w:p w14:paraId="1BA6E2E9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2EA" w14:textId="77777777" w:rsidR="006E04A4" w:rsidRDefault="00C711B4" w:rsidP="000326E3">
            <w:pPr>
              <w:pStyle w:val="renderubrik"/>
            </w:pPr>
            <w:r>
              <w:t>Energi- och näringsminister Ebba Busch (KD)</w:t>
            </w:r>
          </w:p>
        </w:tc>
        <w:tc>
          <w:tcPr>
            <w:tcW w:w="2055" w:type="dxa"/>
          </w:tcPr>
          <w:p w14:paraId="1BA6E2EB" w14:textId="77777777" w:rsidR="006E04A4" w:rsidRDefault="00A62DE3" w:rsidP="00C84F80">
            <w:pPr>
              <w:keepNext/>
            </w:pPr>
          </w:p>
        </w:tc>
      </w:tr>
      <w:tr w:rsidR="00394235" w14:paraId="1BA6E2F0" w14:textId="77777777" w:rsidTr="00055526">
        <w:trPr>
          <w:cantSplit/>
        </w:trPr>
        <w:tc>
          <w:tcPr>
            <w:tcW w:w="567" w:type="dxa"/>
          </w:tcPr>
          <w:p w14:paraId="1BA6E2ED" w14:textId="77777777" w:rsidR="001D7AF0" w:rsidRDefault="00C711B4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BA6E2EE" w14:textId="77777777" w:rsidR="006E04A4" w:rsidRDefault="00C711B4" w:rsidP="000326E3">
            <w:r>
              <w:t>2022/23:328 av Eva Lindh (S)</w:t>
            </w:r>
            <w:r>
              <w:br/>
              <w:t>Elstöd till kommuner och regioner</w:t>
            </w:r>
          </w:p>
        </w:tc>
        <w:tc>
          <w:tcPr>
            <w:tcW w:w="2055" w:type="dxa"/>
          </w:tcPr>
          <w:p w14:paraId="1BA6E2EF" w14:textId="77777777" w:rsidR="006E04A4" w:rsidRDefault="00A62DE3" w:rsidP="00C84F80"/>
        </w:tc>
      </w:tr>
      <w:tr w:rsidR="00394235" w14:paraId="1BA6E2F4" w14:textId="77777777" w:rsidTr="00055526">
        <w:trPr>
          <w:cantSplit/>
        </w:trPr>
        <w:tc>
          <w:tcPr>
            <w:tcW w:w="567" w:type="dxa"/>
          </w:tcPr>
          <w:p w14:paraId="1BA6E2F1" w14:textId="77777777" w:rsidR="001D7AF0" w:rsidRDefault="00C711B4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BA6E2F2" w14:textId="77777777" w:rsidR="006E04A4" w:rsidRDefault="00C711B4" w:rsidP="000326E3">
            <w:r>
              <w:t>2022/23:334 av Niklas Karlsson (S)</w:t>
            </w:r>
            <w:r>
              <w:br/>
              <w:t>Elstöd till företag</w:t>
            </w:r>
          </w:p>
        </w:tc>
        <w:tc>
          <w:tcPr>
            <w:tcW w:w="2055" w:type="dxa"/>
          </w:tcPr>
          <w:p w14:paraId="1BA6E2F3" w14:textId="77777777" w:rsidR="006E04A4" w:rsidRDefault="00A62DE3" w:rsidP="00C84F80"/>
        </w:tc>
      </w:tr>
      <w:tr w:rsidR="00394235" w14:paraId="1BA6E2F8" w14:textId="77777777" w:rsidTr="00055526">
        <w:trPr>
          <w:cantSplit/>
        </w:trPr>
        <w:tc>
          <w:tcPr>
            <w:tcW w:w="567" w:type="dxa"/>
          </w:tcPr>
          <w:p w14:paraId="1BA6E2F5" w14:textId="77777777" w:rsidR="001D7AF0" w:rsidRDefault="00C711B4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BA6E2F6" w14:textId="77777777" w:rsidR="006E04A4" w:rsidRDefault="00C711B4" w:rsidP="000326E3">
            <w:r>
              <w:t>2022/23:336 av Lorena Delgado Varas (V)</w:t>
            </w:r>
            <w:r>
              <w:br/>
              <w:t>Småföretag</w:t>
            </w:r>
          </w:p>
        </w:tc>
        <w:tc>
          <w:tcPr>
            <w:tcW w:w="2055" w:type="dxa"/>
          </w:tcPr>
          <w:p w14:paraId="1BA6E2F7" w14:textId="77777777" w:rsidR="006E04A4" w:rsidRDefault="00A62DE3" w:rsidP="00C84F80"/>
        </w:tc>
      </w:tr>
      <w:tr w:rsidR="00394235" w14:paraId="1BA6E2FC" w14:textId="77777777" w:rsidTr="00055526">
        <w:trPr>
          <w:cantSplit/>
        </w:trPr>
        <w:tc>
          <w:tcPr>
            <w:tcW w:w="567" w:type="dxa"/>
          </w:tcPr>
          <w:p w14:paraId="1BA6E2F9" w14:textId="77777777" w:rsidR="001D7AF0" w:rsidRDefault="00C711B4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BA6E2FA" w14:textId="77777777" w:rsidR="006E04A4" w:rsidRDefault="00C711B4" w:rsidP="000326E3">
            <w:r>
              <w:t>2022/23:353 av Aida Birinxhiku (S)</w:t>
            </w:r>
            <w:r>
              <w:br/>
              <w:t>En offensiv innovationsstrategi</w:t>
            </w:r>
          </w:p>
        </w:tc>
        <w:tc>
          <w:tcPr>
            <w:tcW w:w="2055" w:type="dxa"/>
          </w:tcPr>
          <w:p w14:paraId="1BA6E2FB" w14:textId="77777777" w:rsidR="006E04A4" w:rsidRDefault="00A62DE3" w:rsidP="00C84F80"/>
        </w:tc>
      </w:tr>
      <w:tr w:rsidR="00394235" w14:paraId="1BA6E300" w14:textId="77777777" w:rsidTr="00055526">
        <w:trPr>
          <w:cantSplit/>
        </w:trPr>
        <w:tc>
          <w:tcPr>
            <w:tcW w:w="567" w:type="dxa"/>
          </w:tcPr>
          <w:p w14:paraId="1BA6E2FD" w14:textId="77777777" w:rsidR="001D7AF0" w:rsidRDefault="00C711B4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BA6E2FE" w14:textId="77777777" w:rsidR="006E04A4" w:rsidRDefault="00C711B4" w:rsidP="000326E3">
            <w:r>
              <w:t>2022/23:364 av Elisabeth Thand Ringqvist (C)</w:t>
            </w:r>
            <w:r>
              <w:br/>
              <w:t>Regelförenklingar och regelförbättringar</w:t>
            </w:r>
          </w:p>
        </w:tc>
        <w:tc>
          <w:tcPr>
            <w:tcW w:w="2055" w:type="dxa"/>
          </w:tcPr>
          <w:p w14:paraId="1BA6E2FF" w14:textId="77777777" w:rsidR="006E04A4" w:rsidRDefault="00A62DE3" w:rsidP="00C84F80"/>
        </w:tc>
      </w:tr>
      <w:tr w:rsidR="00394235" w14:paraId="1BA6E304" w14:textId="77777777" w:rsidTr="00055526">
        <w:trPr>
          <w:cantSplit/>
        </w:trPr>
        <w:tc>
          <w:tcPr>
            <w:tcW w:w="567" w:type="dxa"/>
          </w:tcPr>
          <w:p w14:paraId="1BA6E301" w14:textId="77777777" w:rsidR="001D7AF0" w:rsidRDefault="00C711B4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BA6E302" w14:textId="77777777" w:rsidR="006E04A4" w:rsidRDefault="00C711B4" w:rsidP="000326E3">
            <w:r>
              <w:t>2022/23:369 av Kalle Olsson (S)</w:t>
            </w:r>
            <w:r>
              <w:br/>
              <w:t>Regeringens strategi för norra Sverige</w:t>
            </w:r>
          </w:p>
        </w:tc>
        <w:tc>
          <w:tcPr>
            <w:tcW w:w="2055" w:type="dxa"/>
          </w:tcPr>
          <w:p w14:paraId="1BA6E303" w14:textId="77777777" w:rsidR="006E04A4" w:rsidRDefault="00A62DE3" w:rsidP="00C84F80"/>
        </w:tc>
      </w:tr>
      <w:tr w:rsidR="00394235" w14:paraId="1BA6E308" w14:textId="77777777" w:rsidTr="00055526">
        <w:trPr>
          <w:cantSplit/>
        </w:trPr>
        <w:tc>
          <w:tcPr>
            <w:tcW w:w="567" w:type="dxa"/>
          </w:tcPr>
          <w:p w14:paraId="1BA6E305" w14:textId="77777777" w:rsidR="001D7AF0" w:rsidRDefault="00C711B4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BA6E306" w14:textId="77777777" w:rsidR="006E04A4" w:rsidRDefault="00C711B4" w:rsidP="000326E3">
            <w:r>
              <w:t>2022/23:383 av Daniel Vencu Velasquez Castro (S)</w:t>
            </w:r>
            <w:r>
              <w:br/>
              <w:t>Industrins klimatomställning</w:t>
            </w:r>
          </w:p>
        </w:tc>
        <w:tc>
          <w:tcPr>
            <w:tcW w:w="2055" w:type="dxa"/>
          </w:tcPr>
          <w:p w14:paraId="1BA6E307" w14:textId="77777777" w:rsidR="006E04A4" w:rsidRDefault="00A62DE3" w:rsidP="00C84F80"/>
        </w:tc>
      </w:tr>
      <w:tr w:rsidR="00394235" w14:paraId="1BA6E30C" w14:textId="77777777" w:rsidTr="00055526">
        <w:trPr>
          <w:cantSplit/>
        </w:trPr>
        <w:tc>
          <w:tcPr>
            <w:tcW w:w="567" w:type="dxa"/>
          </w:tcPr>
          <w:p w14:paraId="1BA6E309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30A" w14:textId="77777777" w:rsidR="006E04A4" w:rsidRDefault="00C711B4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1BA6E30B" w14:textId="77777777" w:rsidR="006E04A4" w:rsidRDefault="00A62DE3" w:rsidP="00C84F80">
            <w:pPr>
              <w:keepNext/>
            </w:pPr>
          </w:p>
        </w:tc>
      </w:tr>
      <w:tr w:rsidR="00394235" w14:paraId="1BA6E310" w14:textId="77777777" w:rsidTr="00055526">
        <w:trPr>
          <w:cantSplit/>
        </w:trPr>
        <w:tc>
          <w:tcPr>
            <w:tcW w:w="567" w:type="dxa"/>
          </w:tcPr>
          <w:p w14:paraId="1BA6E30D" w14:textId="77777777" w:rsidR="001D7AF0" w:rsidRDefault="00C711B4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BA6E30E" w14:textId="77777777" w:rsidR="006E04A4" w:rsidRDefault="00C711B4" w:rsidP="000326E3">
            <w:r>
              <w:t>2022/23:386 av Anna-Belle Strömberg (S)</w:t>
            </w:r>
            <w:r>
              <w:br/>
              <w:t>Äldreomsorgslyftet</w:t>
            </w:r>
          </w:p>
        </w:tc>
        <w:tc>
          <w:tcPr>
            <w:tcW w:w="2055" w:type="dxa"/>
          </w:tcPr>
          <w:p w14:paraId="1BA6E30F" w14:textId="77777777" w:rsidR="006E04A4" w:rsidRDefault="00A62DE3" w:rsidP="00C84F80"/>
        </w:tc>
      </w:tr>
      <w:tr w:rsidR="00394235" w14:paraId="1BA6E314" w14:textId="77777777" w:rsidTr="00055526">
        <w:trPr>
          <w:cantSplit/>
        </w:trPr>
        <w:tc>
          <w:tcPr>
            <w:tcW w:w="567" w:type="dxa"/>
          </w:tcPr>
          <w:p w14:paraId="1BA6E311" w14:textId="77777777" w:rsidR="001D7AF0" w:rsidRDefault="00A62DE3" w:rsidP="00C84F80">
            <w:pPr>
              <w:keepNext/>
            </w:pPr>
          </w:p>
        </w:tc>
        <w:tc>
          <w:tcPr>
            <w:tcW w:w="6663" w:type="dxa"/>
          </w:tcPr>
          <w:p w14:paraId="1BA6E312" w14:textId="77777777" w:rsidR="006E04A4" w:rsidRDefault="00C711B4" w:rsidP="000326E3">
            <w:pPr>
              <w:pStyle w:val="renderubrik"/>
            </w:pPr>
            <w:r>
              <w:t>Finansminister Elisabeth Svantesson (M)</w:t>
            </w:r>
          </w:p>
        </w:tc>
        <w:tc>
          <w:tcPr>
            <w:tcW w:w="2055" w:type="dxa"/>
          </w:tcPr>
          <w:p w14:paraId="1BA6E313" w14:textId="77777777" w:rsidR="006E04A4" w:rsidRDefault="00A62DE3" w:rsidP="00C84F80">
            <w:pPr>
              <w:keepNext/>
            </w:pPr>
          </w:p>
        </w:tc>
      </w:tr>
      <w:tr w:rsidR="00394235" w14:paraId="1BA6E318" w14:textId="77777777" w:rsidTr="00055526">
        <w:trPr>
          <w:cantSplit/>
        </w:trPr>
        <w:tc>
          <w:tcPr>
            <w:tcW w:w="567" w:type="dxa"/>
          </w:tcPr>
          <w:p w14:paraId="1BA6E315" w14:textId="77777777" w:rsidR="001D7AF0" w:rsidRDefault="00C711B4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BA6E316" w14:textId="77777777" w:rsidR="006E04A4" w:rsidRDefault="00C711B4" w:rsidP="000326E3">
            <w:r>
              <w:t>2022/23:384 av Ida Ekeroth Clausson (S)</w:t>
            </w:r>
            <w:r>
              <w:br/>
              <w:t>Resurser och verktyg till Kronofogden</w:t>
            </w:r>
          </w:p>
        </w:tc>
        <w:tc>
          <w:tcPr>
            <w:tcW w:w="2055" w:type="dxa"/>
          </w:tcPr>
          <w:p w14:paraId="1BA6E317" w14:textId="77777777" w:rsidR="006E04A4" w:rsidRDefault="00A62DE3" w:rsidP="00C84F80"/>
        </w:tc>
      </w:tr>
    </w:tbl>
    <w:p w14:paraId="1BA6E319" w14:textId="77777777" w:rsidR="00517888" w:rsidRPr="00F221DA" w:rsidRDefault="00C711B4" w:rsidP="00137840">
      <w:pPr>
        <w:pStyle w:val="Blankrad"/>
      </w:pPr>
      <w:r>
        <w:t xml:space="preserve">     </w:t>
      </w:r>
    </w:p>
    <w:p w14:paraId="1BA6E31A" w14:textId="77777777" w:rsidR="00121B42" w:rsidRDefault="00C711B4" w:rsidP="00121B42">
      <w:pPr>
        <w:pStyle w:val="Blankrad"/>
      </w:pPr>
      <w:r>
        <w:t xml:space="preserve">     </w:t>
      </w:r>
    </w:p>
    <w:p w14:paraId="1BA6E31B" w14:textId="77777777" w:rsidR="006E04A4" w:rsidRPr="00F221DA" w:rsidRDefault="00A62DE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94235" w14:paraId="1BA6E31E" w14:textId="77777777" w:rsidTr="00D774A8">
        <w:tc>
          <w:tcPr>
            <w:tcW w:w="567" w:type="dxa"/>
          </w:tcPr>
          <w:p w14:paraId="1BA6E31C" w14:textId="77777777" w:rsidR="00D774A8" w:rsidRDefault="00A62DE3">
            <w:pPr>
              <w:pStyle w:val="IngenText"/>
            </w:pPr>
          </w:p>
        </w:tc>
        <w:tc>
          <w:tcPr>
            <w:tcW w:w="8718" w:type="dxa"/>
          </w:tcPr>
          <w:p w14:paraId="1BA6E31D" w14:textId="77777777" w:rsidR="00D774A8" w:rsidRDefault="00C711B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A6E31F" w14:textId="77777777" w:rsidR="006E04A4" w:rsidRPr="00852BA1" w:rsidRDefault="00A62DE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6E331" w14:textId="77777777" w:rsidR="00E07EF0" w:rsidRDefault="00C711B4">
      <w:pPr>
        <w:spacing w:line="240" w:lineRule="auto"/>
      </w:pPr>
      <w:r>
        <w:separator/>
      </w:r>
    </w:p>
  </w:endnote>
  <w:endnote w:type="continuationSeparator" w:id="0">
    <w:p w14:paraId="1BA6E333" w14:textId="77777777" w:rsidR="00E07EF0" w:rsidRDefault="00C71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5" w14:textId="77777777" w:rsidR="00BE217A" w:rsidRDefault="00A62D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6" w14:textId="77777777" w:rsidR="00D73249" w:rsidRDefault="00C711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BA6E327" w14:textId="77777777" w:rsidR="00D73249" w:rsidRDefault="00A62D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B" w14:textId="77777777" w:rsidR="00D73249" w:rsidRDefault="00C711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BA6E32C" w14:textId="77777777" w:rsidR="00D73249" w:rsidRDefault="00A62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E32D" w14:textId="77777777" w:rsidR="00E07EF0" w:rsidRDefault="00C711B4">
      <w:pPr>
        <w:spacing w:line="240" w:lineRule="auto"/>
      </w:pPr>
      <w:r>
        <w:separator/>
      </w:r>
    </w:p>
  </w:footnote>
  <w:footnote w:type="continuationSeparator" w:id="0">
    <w:p w14:paraId="1BA6E32F" w14:textId="77777777" w:rsidR="00E07EF0" w:rsidRDefault="00C71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0" w14:textId="77777777" w:rsidR="00BE217A" w:rsidRDefault="00A62D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1" w14:textId="77777777" w:rsidR="00D73249" w:rsidRDefault="00C711B4">
    <w:pPr>
      <w:pStyle w:val="Sidhuvud"/>
      <w:tabs>
        <w:tab w:val="clear" w:pos="4536"/>
      </w:tabs>
    </w:pPr>
    <w:fldSimple w:instr=" DOCPROPERTY  DocumentDate  \* MERGEFORMAT ">
      <w:r>
        <w:t>Onsdagen den 21 juni 2023</w:t>
      </w:r>
    </w:fldSimple>
  </w:p>
  <w:p w14:paraId="1BA6E322" w14:textId="77777777" w:rsidR="00D73249" w:rsidRDefault="00C711B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A6E323" w14:textId="77777777" w:rsidR="00D73249" w:rsidRDefault="00A62DE3"/>
  <w:p w14:paraId="1BA6E324" w14:textId="77777777" w:rsidR="00D73249" w:rsidRDefault="00A62D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328" w14:textId="77777777" w:rsidR="00D73249" w:rsidRDefault="00C711B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A6E32D" wp14:editId="1BA6E32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6E329" w14:textId="77777777" w:rsidR="00D73249" w:rsidRDefault="00C711B4" w:rsidP="00BE217A">
    <w:pPr>
      <w:pStyle w:val="Dokumentrubrik"/>
      <w:spacing w:after="360"/>
    </w:pPr>
    <w:r>
      <w:t>Föredragningslista</w:t>
    </w:r>
  </w:p>
  <w:p w14:paraId="1BA6E32A" w14:textId="77777777" w:rsidR="00D73249" w:rsidRDefault="00A62D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602ACE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1CA9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4D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A88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6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69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D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66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94235"/>
    <w:rsid w:val="00394235"/>
    <w:rsid w:val="00A62DE3"/>
    <w:rsid w:val="00C711B4"/>
    <w:rsid w:val="00E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E233"/>
  <w15:docId w15:val="{CA9DFF7B-8EAA-4EEE-97E2-FDCB0C8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2023-06-21</SAFIR_Sammantradesdatum_Doc>
    <SAFIR_SammantradeID xmlns="C07A1A6C-0B19-41D9-BDF8-F523BA3921EB">059221d6-8107-48ab-9c5b-fdb0351d6627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71C9E-C676-4C66-B478-FECB404C2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264</TotalTime>
  <Pages>3</Pages>
  <Words>456</Words>
  <Characters>3020</Characters>
  <Application>Microsoft Office Word</Application>
  <DocSecurity>0</DocSecurity>
  <Lines>232</Lines>
  <Paragraphs>128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2012-12-12T21:41:00Z</cp:lastPrinted>
  <dcterms:created xsi:type="dcterms:W3CDTF">2013-03-22T09:28:00Z</dcterms:created>
  <dcterms:modified xsi:type="dcterms:W3CDTF">2023-06-20T12:39:00Z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