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268450A3404E7DA39EBB498F05573D"/>
        </w:placeholder>
        <w:text/>
      </w:sdtPr>
      <w:sdtEndPr/>
      <w:sdtContent>
        <w:p w:rsidRPr="009B062B" w:rsidR="00AF30DD" w:rsidP="00DA28CE" w:rsidRDefault="00AF30DD" w14:paraId="4E1CD884" w14:textId="77777777">
          <w:pPr>
            <w:pStyle w:val="Rubrik1"/>
            <w:spacing w:after="300"/>
          </w:pPr>
          <w:r w:rsidRPr="009B062B">
            <w:t>Förslag till riksdagsbeslut</w:t>
          </w:r>
        </w:p>
      </w:sdtContent>
    </w:sdt>
    <w:sdt>
      <w:sdtPr>
        <w:alias w:val="Yrkande 1"/>
        <w:tag w:val="e9304816-cfb7-44ea-b538-8d422f0f49ea"/>
        <w:id w:val="-1368518913"/>
        <w:lock w:val="sdtLocked"/>
      </w:sdtPr>
      <w:sdtEndPr/>
      <w:sdtContent>
        <w:p w:rsidR="00AA15A7" w:rsidRDefault="00894E5A" w14:paraId="59519BFA"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a342790d-f15f-4fe6-a214-2ad77de97176"/>
        <w:id w:val="1185939031"/>
        <w:lock w:val="sdtLocked"/>
      </w:sdtPr>
      <w:sdtEndPr/>
      <w:sdtContent>
        <w:p w:rsidR="00AA15A7" w:rsidRDefault="00894E5A" w14:paraId="4535284D"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4fe544a5-d2f8-4973-b8cf-7f250d0874f9"/>
        <w:id w:val="279465497"/>
        <w:lock w:val="sdtLocked"/>
      </w:sdtPr>
      <w:sdtEndPr/>
      <w:sdtContent>
        <w:p w:rsidR="00AA15A7" w:rsidRDefault="00894E5A" w14:paraId="638BE16F" w14:textId="77777777">
          <w:pPr>
            <w:pStyle w:val="Frslagstext"/>
          </w:pPr>
          <w:r>
            <w:t>Riksdagen ställer sig bakom det som anförs i motionen om att regeringen bör återkomma med förslag till avskaffande av bekännelsetvånget för statschefen och tillkännager detta för regeringen.</w:t>
          </w:r>
        </w:p>
      </w:sdtContent>
    </w:sdt>
    <w:sdt>
      <w:sdtPr>
        <w:alias w:val="Yrkande 4"/>
        <w:tag w:val="7740222a-bd61-4327-a990-8a10d33d2d77"/>
        <w:id w:val="223650574"/>
        <w:lock w:val="sdtLocked"/>
      </w:sdtPr>
      <w:sdtEndPr/>
      <w:sdtContent>
        <w:p w:rsidR="00AA15A7" w:rsidRDefault="00894E5A" w14:paraId="32F89CF6" w14:textId="77777777">
          <w:pPr>
            <w:pStyle w:val="Frslagstext"/>
          </w:pPr>
          <w:r>
            <w:t>Riksdagen ställer sig bakom det som anförs i motionen om att regeringen bör återkomma till riksdagen med förslag till avskaffande av successionsordningens krav på att prinsar och prinsessor av det svenska kungahuset inte får ingå äktenskap för det fall att regeringen inte efter hemställan från kungen lämnat sitt samtycke därtill, och detta tillkännager riksdagen för regeringen.</w:t>
          </w:r>
        </w:p>
      </w:sdtContent>
    </w:sdt>
    <w:sdt>
      <w:sdtPr>
        <w:alias w:val="Yrkande 5"/>
        <w:tag w:val="98d9172f-faaf-4aef-8101-41d64415f3f9"/>
        <w:id w:val="1436714140"/>
        <w:lock w:val="sdtLocked"/>
      </w:sdtPr>
      <w:sdtEndPr/>
      <w:sdtContent>
        <w:p w:rsidR="00AA15A7" w:rsidRDefault="00894E5A" w14:paraId="50D231E8"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sdt>
      <w:sdtPr>
        <w:alias w:val="Yrkande 6"/>
        <w:tag w:val="b425adfd-aa07-465b-9ee8-765114e9e6e7"/>
        <w:id w:val="-1827044233"/>
        <w:lock w:val="sdtLocked"/>
      </w:sdtPr>
      <w:sdtEndPr/>
      <w:sdtContent>
        <w:p w:rsidR="00AA15A7" w:rsidRDefault="00894E5A" w14:paraId="5FC95349" w14:textId="77777777">
          <w:pPr>
            <w:pStyle w:val="Frslagstext"/>
          </w:pPr>
          <w:r>
            <w:t>Riksdagen ställer sig bakom det som anförs i motionen om att regeringen bör återkomma med förslag på krav på insyn i Kungliga hov- och slottsstatens ekonomi och 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A8E22F364C4C3EA536758FB3431229"/>
        </w:placeholder>
        <w:text/>
      </w:sdtPr>
      <w:sdtEndPr/>
      <w:sdtContent>
        <w:p w:rsidRPr="009B062B" w:rsidR="006D79C9" w:rsidP="00333E95" w:rsidRDefault="006D79C9" w14:paraId="0E9D3563" w14:textId="77777777">
          <w:pPr>
            <w:pStyle w:val="Rubrik1"/>
          </w:pPr>
          <w:r>
            <w:t>Motivering</w:t>
          </w:r>
        </w:p>
      </w:sdtContent>
    </w:sdt>
    <w:bookmarkEnd w:displacedByCustomXml="prev" w:id="3"/>
    <w:bookmarkEnd w:displacedByCustomXml="prev" w:id="4"/>
    <w:p w:rsidR="0025236C" w:rsidP="00884951" w:rsidRDefault="0025236C" w14:paraId="4015DB60" w14:textId="77777777">
      <w:pPr>
        <w:pStyle w:val="Normalutanindragellerluft"/>
      </w:pPr>
      <w: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0025236C" w:rsidP="00884951" w:rsidRDefault="0025236C" w14:paraId="218DC57F" w14:textId="2152B609">
      <w:r>
        <w:lastRenderedPageBreak/>
        <w:t>Den nuvarande regeringsformen är över 40</w:t>
      </w:r>
      <w:r w:rsidR="004605D5">
        <w:t> </w:t>
      </w:r>
      <w:r>
        <w:t>år gammal. Den var på sin tid en politisk reform som fördjupade demokratin genom att begränsa monarkens makt. Det demokra</w:t>
      </w:r>
      <w:r w:rsidR="00884951">
        <w:softHyphen/>
      </w:r>
      <w:r>
        <w:t>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0025236C" w:rsidP="00884951" w:rsidRDefault="0025236C" w14:paraId="56DE67E3" w14:textId="7D1E4DBC">
      <w:r>
        <w:t>Därför bör regeringen se över möjligheten att avskaffa monarkin. Detta bör riks</w:t>
      </w:r>
      <w:r w:rsidR="00884951">
        <w:softHyphen/>
      </w:r>
      <w:r>
        <w:t>dagen ställa sig bakom och ge regeringen till känna.</w:t>
      </w:r>
    </w:p>
    <w:p w:rsidR="0025236C" w:rsidP="00884951" w:rsidRDefault="0025236C" w14:paraId="2F302D59" w14:textId="676F6106">
      <w:r w:rsidRPr="00884951">
        <w:t>Våren 2016 behandlade riksdagen en tidigare motion om att avveckla monarkin. Det motiv som då framfördes från de som vill behålla monarkin var att även inom ramen för nuvarande statsskick kan flera av de principiella skäl som anfördes mot monarkin korrigeras. Ett av de mest uppenbara av dessa är att successionsordningen inskränker kungens religionsfrihet. Lagen slår fast att den svenske monarken ska bekänna sig till ”den rena evangeliska läran sådan som den, uti den oförändrade Augsburgiska bekännelsen, samt Uppsalamötes beslut av år 1593, antagen och förklarad är</w:t>
      </w:r>
      <w:r w:rsidRPr="00884951" w:rsidR="004605D5">
        <w:t>.</w:t>
      </w:r>
      <w:r w:rsidRPr="00884951">
        <w:t>” 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åtalas, och därmed heller inte dömas, oavsett vilka brott hen skulle begå. Att allt detta stämmer mycket illa med skrivningarna om allas lika värde i regeringsformens andra paragraf är uppenbart</w:t>
      </w:r>
      <w:r>
        <w:t xml:space="preserve">. </w:t>
      </w:r>
    </w:p>
    <w:p w:rsidR="0025236C" w:rsidP="00884951" w:rsidRDefault="0025236C" w14:paraId="03764031" w14:textId="77777777">
      <w:r>
        <w:t>Till dess att monarkin avskaffas bör därför följande principer förändras:</w:t>
      </w:r>
    </w:p>
    <w:p w:rsidR="0025236C" w:rsidP="00884951" w:rsidRDefault="0025236C" w14:paraId="6A89504B" w14:textId="77777777">
      <w:pPr>
        <w:pStyle w:val="ListaPunkt"/>
      </w:pPr>
      <w:r>
        <w:t>Avskaffande av statschefens åtalsimmunitet.</w:t>
      </w:r>
    </w:p>
    <w:p w:rsidR="0025236C" w:rsidP="00884951" w:rsidRDefault="0025236C" w14:paraId="30DA4BCD" w14:textId="77777777">
      <w:pPr>
        <w:pStyle w:val="ListaPunkt"/>
      </w:pPr>
      <w:r>
        <w:t>Avskaffande av bekännelsetvånget för statschefen.</w:t>
      </w:r>
    </w:p>
    <w:p w:rsidR="0025236C" w:rsidP="00884951" w:rsidRDefault="0025236C" w14:paraId="419AC94B" w14:textId="77777777">
      <w:pPr>
        <w:pStyle w:val="ListaPunkt"/>
      </w:pPr>
      <w:r>
        <w:t xml:space="preserve">Avskaffande av successionsordningens krav på att prinsar och prinsessor av det kungliga svenska huset inte får ingå äktenskap ifall inte regeringen efter hemställan från konungen lämnat sitt samtycke därtill. </w:t>
      </w:r>
    </w:p>
    <w:p w:rsidR="0025236C" w:rsidP="00884951" w:rsidRDefault="0025236C" w14:paraId="6A292992" w14:textId="77777777">
      <w:pPr>
        <w:pStyle w:val="ListaPunkt"/>
      </w:pPr>
      <w:r>
        <w:t>Avskaffande av förbudet för tronföljare att lämna riket utan konungens vetskap och samtycke.</w:t>
      </w:r>
    </w:p>
    <w:p w:rsidR="0025236C" w:rsidP="00884951" w:rsidRDefault="0025236C" w14:paraId="482CB263" w14:textId="1938BD15">
      <w:pPr>
        <w:pStyle w:val="ListaPunkt"/>
      </w:pPr>
      <w:r>
        <w:t xml:space="preserve">Offentlighetsprincipen ska gälla i </w:t>
      </w:r>
      <w:r w:rsidR="004605D5">
        <w:t>fråga om K</w:t>
      </w:r>
      <w:r>
        <w:t>ungliga hov- och slottsstatens ekonomi och verksamhet.</w:t>
      </w:r>
    </w:p>
    <w:p w:rsidR="0025236C" w:rsidP="00884951" w:rsidRDefault="0025236C" w14:paraId="75C44C77" w14:textId="30BA9DFB">
      <w:pPr>
        <w:pStyle w:val="ListaPunkt"/>
      </w:pPr>
      <w:r>
        <w:t>Regeringen ser över möjligheten att avskaffa monarkin</w:t>
      </w:r>
      <w:r w:rsidR="004605D5">
        <w:t>.</w:t>
      </w:r>
    </w:p>
    <w:sdt>
      <w:sdtPr>
        <w:alias w:val="CC_Underskrifter"/>
        <w:tag w:val="CC_Underskrifter"/>
        <w:id w:val="583496634"/>
        <w:lock w:val="sdtContentLocked"/>
        <w:placeholder>
          <w:docPart w:val="62964B10E9BC40BD8A8566DB8A8975EE"/>
        </w:placeholder>
      </w:sdtPr>
      <w:sdtEndPr/>
      <w:sdtContent>
        <w:p w:rsidR="0025236C" w:rsidP="00D830FC" w:rsidRDefault="0025236C" w14:paraId="6AE62887" w14:textId="77777777"/>
        <w:p w:rsidRPr="008E0FE2" w:rsidR="004801AC" w:rsidP="00D830FC" w:rsidRDefault="00884951" w14:paraId="1AADC233" w14:textId="77777777"/>
      </w:sdtContent>
    </w:sdt>
    <w:tbl>
      <w:tblPr>
        <w:tblW w:w="5000" w:type="pct"/>
        <w:tblLook w:val="04A0" w:firstRow="1" w:lastRow="0" w:firstColumn="1" w:lastColumn="0" w:noHBand="0" w:noVBand="1"/>
        <w:tblCaption w:val="underskrifter"/>
      </w:tblPr>
      <w:tblGrid>
        <w:gridCol w:w="4252"/>
        <w:gridCol w:w="4252"/>
      </w:tblGrid>
      <w:tr w:rsidR="00AA15A7" w14:paraId="3D224AE2" w14:textId="77777777">
        <w:trPr>
          <w:cantSplit/>
        </w:trPr>
        <w:tc>
          <w:tcPr>
            <w:tcW w:w="50" w:type="pct"/>
            <w:vAlign w:val="bottom"/>
          </w:tcPr>
          <w:p w:rsidR="00AA15A7" w:rsidRDefault="00894E5A" w14:paraId="16FFDB72" w14:textId="77777777">
            <w:pPr>
              <w:pStyle w:val="Underskrifter"/>
            </w:pPr>
            <w:r>
              <w:t>Niels Paarup-Petersen (C)</w:t>
            </w:r>
          </w:p>
        </w:tc>
        <w:tc>
          <w:tcPr>
            <w:tcW w:w="50" w:type="pct"/>
            <w:vAlign w:val="bottom"/>
          </w:tcPr>
          <w:p w:rsidR="00AA15A7" w:rsidRDefault="00894E5A" w14:paraId="709271BD" w14:textId="77777777">
            <w:pPr>
              <w:pStyle w:val="Underskrifter"/>
            </w:pPr>
            <w:r>
              <w:t>Karin Sundin (S)</w:t>
            </w:r>
          </w:p>
        </w:tc>
      </w:tr>
      <w:tr w:rsidR="00AA15A7" w14:paraId="14B37409" w14:textId="77777777">
        <w:trPr>
          <w:cantSplit/>
        </w:trPr>
        <w:tc>
          <w:tcPr>
            <w:tcW w:w="50" w:type="pct"/>
            <w:vAlign w:val="bottom"/>
          </w:tcPr>
          <w:p w:rsidR="00AA15A7" w:rsidRDefault="00894E5A" w14:paraId="679F973E" w14:textId="77777777">
            <w:pPr>
              <w:pStyle w:val="Underskrifter"/>
            </w:pPr>
            <w:r>
              <w:t>Alireza Akhondi (C)</w:t>
            </w:r>
          </w:p>
        </w:tc>
        <w:tc>
          <w:tcPr>
            <w:tcW w:w="50" w:type="pct"/>
            <w:vAlign w:val="bottom"/>
          </w:tcPr>
          <w:p w:rsidR="00AA15A7" w:rsidRDefault="00894E5A" w14:paraId="707A08E0" w14:textId="77777777">
            <w:pPr>
              <w:pStyle w:val="Underskrifter"/>
            </w:pPr>
            <w:r>
              <w:t>Yasmine Bladelius (S)</w:t>
            </w:r>
          </w:p>
        </w:tc>
      </w:tr>
      <w:tr w:rsidR="00AA15A7" w14:paraId="13DD7661" w14:textId="77777777">
        <w:trPr>
          <w:cantSplit/>
        </w:trPr>
        <w:tc>
          <w:tcPr>
            <w:tcW w:w="50" w:type="pct"/>
            <w:vAlign w:val="bottom"/>
          </w:tcPr>
          <w:p w:rsidR="00AA15A7" w:rsidRDefault="00894E5A" w14:paraId="43773E15" w14:textId="77777777">
            <w:pPr>
              <w:pStyle w:val="Underskrifter"/>
            </w:pPr>
            <w:r>
              <w:t>Joar Forssell (L)</w:t>
            </w:r>
          </w:p>
        </w:tc>
        <w:tc>
          <w:tcPr>
            <w:tcW w:w="50" w:type="pct"/>
            <w:vAlign w:val="bottom"/>
          </w:tcPr>
          <w:p w:rsidR="00AA15A7" w:rsidRDefault="00894E5A" w14:paraId="50958A0A" w14:textId="77777777">
            <w:pPr>
              <w:pStyle w:val="Underskrifter"/>
            </w:pPr>
            <w:r>
              <w:t>Jessica Wetterling (V)</w:t>
            </w:r>
          </w:p>
        </w:tc>
      </w:tr>
      <w:tr w:rsidR="00AA15A7" w14:paraId="2475B351" w14:textId="77777777">
        <w:trPr>
          <w:gridAfter w:val="1"/>
          <w:wAfter w:w="4252" w:type="dxa"/>
          <w:cantSplit/>
        </w:trPr>
        <w:tc>
          <w:tcPr>
            <w:tcW w:w="50" w:type="pct"/>
            <w:vAlign w:val="bottom"/>
          </w:tcPr>
          <w:p w:rsidR="00AA15A7" w:rsidRDefault="00894E5A" w14:paraId="32132B6D" w14:textId="77777777">
            <w:pPr>
              <w:pStyle w:val="Underskrifter"/>
            </w:pPr>
            <w:r>
              <w:t>Rasmus Ling (MP)</w:t>
            </w:r>
          </w:p>
        </w:tc>
      </w:tr>
    </w:tbl>
    <w:p w:rsidR="00276123" w:rsidRDefault="00276123" w14:paraId="0293230F" w14:textId="77777777"/>
    <w:sectPr w:rsidR="002761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9B24" w14:textId="77777777" w:rsidR="0025236C" w:rsidRDefault="0025236C" w:rsidP="000C1CAD">
      <w:pPr>
        <w:spacing w:line="240" w:lineRule="auto"/>
      </w:pPr>
      <w:r>
        <w:separator/>
      </w:r>
    </w:p>
  </w:endnote>
  <w:endnote w:type="continuationSeparator" w:id="0">
    <w:p w14:paraId="474E92A3" w14:textId="77777777" w:rsidR="0025236C" w:rsidRDefault="00252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F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677C" w14:textId="77777777" w:rsidR="00262EA3" w:rsidRPr="00D830FC" w:rsidRDefault="00262EA3" w:rsidP="00D83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E4D2" w14:textId="77777777" w:rsidR="0025236C" w:rsidRDefault="0025236C" w:rsidP="000C1CAD">
      <w:pPr>
        <w:spacing w:line="240" w:lineRule="auto"/>
      </w:pPr>
      <w:r>
        <w:separator/>
      </w:r>
    </w:p>
  </w:footnote>
  <w:footnote w:type="continuationSeparator" w:id="0">
    <w:p w14:paraId="4CF45841" w14:textId="77777777" w:rsidR="0025236C" w:rsidRDefault="002523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96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E77944" w14:textId="77777777" w:rsidR="00262EA3" w:rsidRDefault="00884951" w:rsidP="008103B5">
                          <w:pPr>
                            <w:jc w:val="right"/>
                          </w:pPr>
                          <w:sdt>
                            <w:sdtPr>
                              <w:alias w:val="CC_Noformat_Partikod"/>
                              <w:tag w:val="CC_Noformat_Partikod"/>
                              <w:id w:val="-53464382"/>
                              <w:text/>
                            </w:sdtPr>
                            <w:sdtEndPr/>
                            <w:sdtContent>
                              <w:r w:rsidR="0025236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E77944" w14:textId="77777777" w:rsidR="00262EA3" w:rsidRDefault="00884951" w:rsidP="008103B5">
                    <w:pPr>
                      <w:jc w:val="right"/>
                    </w:pPr>
                    <w:sdt>
                      <w:sdtPr>
                        <w:alias w:val="CC_Noformat_Partikod"/>
                        <w:tag w:val="CC_Noformat_Partikod"/>
                        <w:id w:val="-53464382"/>
                        <w:text/>
                      </w:sdtPr>
                      <w:sdtEndPr/>
                      <w:sdtContent>
                        <w:r w:rsidR="0025236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2426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497A" w14:textId="77777777" w:rsidR="00262EA3" w:rsidRDefault="00262EA3" w:rsidP="008563AC">
    <w:pPr>
      <w:jc w:val="right"/>
    </w:pPr>
  </w:p>
  <w:p w14:paraId="3FE2B3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5C2" w14:textId="77777777" w:rsidR="00262EA3" w:rsidRDefault="008849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386183" w14:textId="77777777" w:rsidR="00262EA3" w:rsidRDefault="00884951" w:rsidP="00A314CF">
    <w:pPr>
      <w:pStyle w:val="FSHNormal"/>
      <w:spacing w:before="40"/>
    </w:pPr>
    <w:sdt>
      <w:sdtPr>
        <w:alias w:val="CC_Noformat_Motionstyp"/>
        <w:tag w:val="CC_Noformat_Motionstyp"/>
        <w:id w:val="1162973129"/>
        <w:lock w:val="sdtContentLocked"/>
        <w15:appearance w15:val="hidden"/>
        <w:text/>
      </w:sdtPr>
      <w:sdtEndPr/>
      <w:sdtContent>
        <w:r w:rsidR="00D830FC">
          <w:t>Enskild motion</w:t>
        </w:r>
      </w:sdtContent>
    </w:sdt>
    <w:r w:rsidR="00821B36">
      <w:t xml:space="preserve"> </w:t>
    </w:r>
    <w:sdt>
      <w:sdtPr>
        <w:alias w:val="CC_Noformat_Partikod"/>
        <w:tag w:val="CC_Noformat_Partikod"/>
        <w:id w:val="1471015553"/>
        <w:text/>
      </w:sdtPr>
      <w:sdtEndPr/>
      <w:sdtContent>
        <w:r w:rsidR="0025236C">
          <w:t>C</w:t>
        </w:r>
      </w:sdtContent>
    </w:sdt>
    <w:sdt>
      <w:sdtPr>
        <w:alias w:val="CC_Noformat_Partinummer"/>
        <w:tag w:val="CC_Noformat_Partinummer"/>
        <w:id w:val="-2014525982"/>
        <w:showingPlcHdr/>
        <w:text/>
      </w:sdtPr>
      <w:sdtEndPr/>
      <w:sdtContent>
        <w:r w:rsidR="00821B36">
          <w:t xml:space="preserve"> </w:t>
        </w:r>
      </w:sdtContent>
    </w:sdt>
  </w:p>
  <w:p w14:paraId="1301B6DC" w14:textId="77777777" w:rsidR="00262EA3" w:rsidRPr="008227B3" w:rsidRDefault="008849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D0C859" w14:textId="77777777" w:rsidR="00262EA3" w:rsidRPr="008227B3" w:rsidRDefault="008849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30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30FC">
          <w:t>:33</w:t>
        </w:r>
      </w:sdtContent>
    </w:sdt>
  </w:p>
  <w:p w14:paraId="3BA2E18A" w14:textId="77777777" w:rsidR="00262EA3" w:rsidRDefault="0088495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830FC">
          <w:t>av Niels Paarup-Petersen m.fl. (C, S, L, V, MP)</w:t>
        </w:r>
      </w:sdtContent>
    </w:sdt>
  </w:p>
  <w:sdt>
    <w:sdtPr>
      <w:alias w:val="CC_Noformat_Rubtext"/>
      <w:tag w:val="CC_Noformat_Rubtext"/>
      <w:id w:val="-218060500"/>
      <w:lock w:val="sdtLocked"/>
      <w:placeholder>
        <w:docPart w:val="10311413B61B41AABA6248D96A28C7F7"/>
      </w:placeholder>
      <w:text/>
    </w:sdtPr>
    <w:sdtEndPr/>
    <w:sdtContent>
      <w:p w14:paraId="72B3317D" w14:textId="77777777" w:rsidR="00262EA3" w:rsidRDefault="0025236C" w:rsidP="00283E0F">
        <w:pPr>
          <w:pStyle w:val="FSHRub2"/>
        </w:pPr>
        <w:r>
          <w:t>Dags för ett modernt statsskick</w:t>
        </w:r>
      </w:p>
    </w:sdtContent>
  </w:sdt>
  <w:sdt>
    <w:sdtPr>
      <w:alias w:val="CC_Boilerplate_3"/>
      <w:tag w:val="CC_Boilerplate_3"/>
      <w:id w:val="1606463544"/>
      <w:lock w:val="sdtContentLocked"/>
      <w15:appearance w15:val="hidden"/>
      <w:text w:multiLine="1"/>
    </w:sdtPr>
    <w:sdtEndPr/>
    <w:sdtContent>
      <w:p w14:paraId="5F7E77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3E1A1E"/>
    <w:multiLevelType w:val="hybridMultilevel"/>
    <w:tmpl w:val="51F46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523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07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1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6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23"/>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D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5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951"/>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5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A7"/>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FC"/>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F53BE26B-06E2-4260-A243-7B564315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68450A3404E7DA39EBB498F05573D"/>
        <w:category>
          <w:name w:val="Allmänt"/>
          <w:gallery w:val="placeholder"/>
        </w:category>
        <w:types>
          <w:type w:val="bbPlcHdr"/>
        </w:types>
        <w:behaviors>
          <w:behavior w:val="content"/>
        </w:behaviors>
        <w:guid w:val="{70BCB2EE-D270-414D-98A2-D05815380629}"/>
      </w:docPartPr>
      <w:docPartBody>
        <w:p w:rsidR="00040335" w:rsidRDefault="00333936">
          <w:pPr>
            <w:pStyle w:val="17268450A3404E7DA39EBB498F05573D"/>
          </w:pPr>
          <w:r w:rsidRPr="005A0A93">
            <w:rPr>
              <w:rStyle w:val="Platshllartext"/>
            </w:rPr>
            <w:t>Förslag till riksdagsbeslut</w:t>
          </w:r>
        </w:p>
      </w:docPartBody>
    </w:docPart>
    <w:docPart>
      <w:docPartPr>
        <w:name w:val="DDA8E22F364C4C3EA536758FB3431229"/>
        <w:category>
          <w:name w:val="Allmänt"/>
          <w:gallery w:val="placeholder"/>
        </w:category>
        <w:types>
          <w:type w:val="bbPlcHdr"/>
        </w:types>
        <w:behaviors>
          <w:behavior w:val="content"/>
        </w:behaviors>
        <w:guid w:val="{075B5C12-65F0-4986-9421-0A59273436EC}"/>
      </w:docPartPr>
      <w:docPartBody>
        <w:p w:rsidR="00040335" w:rsidRDefault="00333936">
          <w:pPr>
            <w:pStyle w:val="DDA8E22F364C4C3EA536758FB343122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D90FB97-AB89-4049-939B-4A37CEB468B8}"/>
      </w:docPartPr>
      <w:docPartBody>
        <w:p w:rsidR="00040335" w:rsidRDefault="00333936">
          <w:r w:rsidRPr="002F350A">
            <w:rPr>
              <w:rStyle w:val="Platshllartext"/>
            </w:rPr>
            <w:t>Klicka eller tryck här för att ange text.</w:t>
          </w:r>
        </w:p>
      </w:docPartBody>
    </w:docPart>
    <w:docPart>
      <w:docPartPr>
        <w:name w:val="10311413B61B41AABA6248D96A28C7F7"/>
        <w:category>
          <w:name w:val="Allmänt"/>
          <w:gallery w:val="placeholder"/>
        </w:category>
        <w:types>
          <w:type w:val="bbPlcHdr"/>
        </w:types>
        <w:behaviors>
          <w:behavior w:val="content"/>
        </w:behaviors>
        <w:guid w:val="{9C5AF912-0A54-45B9-81F7-780CE06407C7}"/>
      </w:docPartPr>
      <w:docPartBody>
        <w:p w:rsidR="00040335" w:rsidRDefault="00333936">
          <w:r w:rsidRPr="002F350A">
            <w:rPr>
              <w:rStyle w:val="Platshllartext"/>
            </w:rPr>
            <w:t>[ange din text här]</w:t>
          </w:r>
        </w:p>
      </w:docPartBody>
    </w:docPart>
    <w:docPart>
      <w:docPartPr>
        <w:name w:val="62964B10E9BC40BD8A8566DB8A8975EE"/>
        <w:category>
          <w:name w:val="Allmänt"/>
          <w:gallery w:val="placeholder"/>
        </w:category>
        <w:types>
          <w:type w:val="bbPlcHdr"/>
        </w:types>
        <w:behaviors>
          <w:behavior w:val="content"/>
        </w:behaviors>
        <w:guid w:val="{C208F514-6316-4EC8-84D1-8D1660BDB377}"/>
      </w:docPartPr>
      <w:docPartBody>
        <w:p w:rsidR="00477F21" w:rsidRDefault="00477F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6"/>
    <w:rsid w:val="00040335"/>
    <w:rsid w:val="00333936"/>
    <w:rsid w:val="0047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3936"/>
    <w:rPr>
      <w:color w:val="F4B083" w:themeColor="accent2" w:themeTint="99"/>
    </w:rPr>
  </w:style>
  <w:style w:type="paragraph" w:customStyle="1" w:styleId="17268450A3404E7DA39EBB498F05573D">
    <w:name w:val="17268450A3404E7DA39EBB498F05573D"/>
  </w:style>
  <w:style w:type="paragraph" w:customStyle="1" w:styleId="DDA8E22F364C4C3EA536758FB3431229">
    <w:name w:val="DDA8E22F364C4C3EA536758FB3431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0BFB6-0FA9-426C-B442-A7D2214FC56D}"/>
</file>

<file path=customXml/itemProps2.xml><?xml version="1.0" encoding="utf-8"?>
<ds:datastoreItem xmlns:ds="http://schemas.openxmlformats.org/officeDocument/2006/customXml" ds:itemID="{2BFF62B8-2684-4B29-A0B5-0F09B394DED1}"/>
</file>

<file path=customXml/itemProps3.xml><?xml version="1.0" encoding="utf-8"?>
<ds:datastoreItem xmlns:ds="http://schemas.openxmlformats.org/officeDocument/2006/customXml" ds:itemID="{0AE9C517-9358-43D5-88F0-02815F04BD27}"/>
</file>

<file path=docProps/app.xml><?xml version="1.0" encoding="utf-8"?>
<Properties xmlns="http://schemas.openxmlformats.org/officeDocument/2006/extended-properties" xmlns:vt="http://schemas.openxmlformats.org/officeDocument/2006/docPropsVTypes">
  <Template>Normal</Template>
  <TotalTime>19</TotalTime>
  <Pages>2</Pages>
  <Words>678</Words>
  <Characters>3920</Characters>
  <Application>Microsoft Office Word</Application>
  <DocSecurity>0</DocSecurity>
  <Lines>78</Lines>
  <Paragraphs>30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Dags för ett modernt statsskick</vt:lpstr>
      <vt:lpstr>&lt;Förslag till riksdagsbeslut&gt;</vt:lpstr>
      <vt:lpstr>&lt;Motivering&gt;</vt:lpstr>
      <vt:lpstr>
      </vt:lpstr>
    </vt:vector>
  </TitlesOfParts>
  <Company>Sveriges riksdag</Company>
  <LinksUpToDate>false</LinksUpToDate>
  <CharactersWithSpaces>4568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