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D61398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7C7D1FF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226AF8">
              <w:rPr>
                <w:sz w:val="20"/>
              </w:rPr>
              <w:t>28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239D0C48" w:rsidR="00203835" w:rsidRDefault="00D44BC8" w:rsidP="00BE10A2">
            <w:pPr>
              <w:rPr>
                <w:sz w:val="20"/>
              </w:rPr>
            </w:pPr>
            <w:r w:rsidRPr="00B25209">
              <w:rPr>
                <w:sz w:val="20"/>
              </w:rPr>
              <w:t>1</w:t>
            </w:r>
            <w:r w:rsidR="00226AF8" w:rsidRPr="00B25209">
              <w:rPr>
                <w:sz w:val="20"/>
              </w:rPr>
              <w:t>1</w:t>
            </w:r>
            <w:r w:rsidR="00BE10A2" w:rsidRPr="00B25209">
              <w:rPr>
                <w:sz w:val="20"/>
              </w:rPr>
              <w:t>:</w:t>
            </w:r>
            <w:r w:rsidR="009E3E40" w:rsidRPr="00B25209">
              <w:rPr>
                <w:sz w:val="20"/>
              </w:rPr>
              <w:t>00</w:t>
            </w:r>
            <w:r w:rsidR="00CA7639" w:rsidRPr="00B25209">
              <w:rPr>
                <w:sz w:val="20"/>
              </w:rPr>
              <w:t>–</w:t>
            </w:r>
            <w:r w:rsidR="002A3BD5" w:rsidRPr="00B25209">
              <w:rPr>
                <w:sz w:val="20"/>
              </w:rPr>
              <w:t>1</w:t>
            </w:r>
            <w:r w:rsidR="00B25209" w:rsidRPr="00B25209">
              <w:rPr>
                <w:sz w:val="20"/>
              </w:rPr>
              <w:t>2</w:t>
            </w:r>
            <w:r w:rsidR="00BE10A2" w:rsidRPr="00B25209">
              <w:rPr>
                <w:sz w:val="20"/>
              </w:rPr>
              <w:t>:</w:t>
            </w:r>
            <w:r w:rsidR="00B25209" w:rsidRPr="00B25209">
              <w:rPr>
                <w:sz w:val="20"/>
              </w:rPr>
              <w:t>10</w:t>
            </w:r>
          </w:p>
          <w:p w14:paraId="50C019E7" w14:textId="418D0677" w:rsidR="00C24338" w:rsidRPr="00CA7639" w:rsidRDefault="00C24338" w:rsidP="00226AF8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0D8B338" w14:textId="3BF4E3CD" w:rsidR="00203835" w:rsidRDefault="00226AF8" w:rsidP="0013117A">
            <w:pPr>
              <w:rPr>
                <w:b/>
              </w:rPr>
            </w:pPr>
            <w:r w:rsidRPr="00B25209">
              <w:rPr>
                <w:b/>
              </w:rPr>
              <w:t>Nordiskt samarbete</w:t>
            </w:r>
          </w:p>
          <w:p w14:paraId="3CD413E1" w14:textId="77777777" w:rsidR="00E023E2" w:rsidRPr="00B25209" w:rsidRDefault="00E023E2" w:rsidP="0013117A">
            <w:pPr>
              <w:rPr>
                <w:b/>
              </w:rPr>
            </w:pPr>
          </w:p>
          <w:p w14:paraId="238A0DFE" w14:textId="226129B3" w:rsidR="002F1B2F" w:rsidRPr="00B25209" w:rsidRDefault="000D6631" w:rsidP="00226AF8">
            <w:pPr>
              <w:rPr>
                <w:bCs/>
              </w:rPr>
            </w:pPr>
            <w:r w:rsidRPr="00B25209">
              <w:rPr>
                <w:color w:val="000000"/>
                <w:szCs w:val="24"/>
              </w:rPr>
              <w:t xml:space="preserve">Statsrådet </w:t>
            </w:r>
            <w:r w:rsidR="00C34A1F" w:rsidRPr="00B25209">
              <w:rPr>
                <w:color w:val="000000"/>
                <w:szCs w:val="24"/>
              </w:rPr>
              <w:t xml:space="preserve">Jessika Roswall </w:t>
            </w:r>
            <w:r w:rsidR="00226AF8" w:rsidRPr="00B25209">
              <w:rPr>
                <w:color w:val="000000"/>
                <w:szCs w:val="24"/>
              </w:rPr>
              <w:t xml:space="preserve">med medarbetare från Statsrådsberedningen </w:t>
            </w:r>
            <w:r w:rsidR="00226AF8" w:rsidRPr="00B25209">
              <w:rPr>
                <w:bCs/>
              </w:rPr>
              <w:t>informerade utskottet om nordiskt samarbete.</w:t>
            </w:r>
          </w:p>
          <w:p w14:paraId="11B816A7" w14:textId="5E49B7C4" w:rsidR="00226AF8" w:rsidRPr="00B25209" w:rsidRDefault="00226AF8" w:rsidP="00226AF8">
            <w:pPr>
              <w:rPr>
                <w:bCs/>
              </w:rPr>
            </w:pPr>
          </w:p>
          <w:p w14:paraId="4D1BD5C2" w14:textId="3FE46179" w:rsidR="00226AF8" w:rsidRPr="00B25209" w:rsidRDefault="00226AF8" w:rsidP="00226AF8">
            <w:pPr>
              <w:rPr>
                <w:color w:val="000000"/>
                <w:szCs w:val="24"/>
              </w:rPr>
            </w:pPr>
            <w:r w:rsidRPr="00B25209">
              <w:rPr>
                <w:bCs/>
              </w:rPr>
              <w:t>Ledamöternas frågor besvarades.</w:t>
            </w:r>
          </w:p>
          <w:p w14:paraId="5E943533" w14:textId="5FADA46F" w:rsidR="00226AF8" w:rsidRPr="00B25209" w:rsidRDefault="00226AF8" w:rsidP="00226AF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389B740E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3F7531" w:rsidRPr="00B2520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60910561" w14:textId="77777777" w:rsidR="00343BC7" w:rsidRPr="00B25209" w:rsidRDefault="00343BC7" w:rsidP="00343BC7">
            <w:pPr>
              <w:rPr>
                <w:b/>
                <w:bCs/>
                <w:color w:val="000000"/>
                <w:szCs w:val="24"/>
              </w:rPr>
            </w:pPr>
            <w:r w:rsidRPr="00B25209">
              <w:rPr>
                <w:b/>
                <w:bCs/>
                <w:color w:val="000000"/>
                <w:szCs w:val="24"/>
              </w:rPr>
              <w:t>Medgivande att närvara</w:t>
            </w:r>
          </w:p>
          <w:p w14:paraId="36883307" w14:textId="77777777" w:rsidR="00343BC7" w:rsidRPr="00B25209" w:rsidRDefault="00343BC7" w:rsidP="00343BC7">
            <w:pPr>
              <w:rPr>
                <w:b/>
                <w:bCs/>
                <w:color w:val="000000"/>
                <w:szCs w:val="24"/>
              </w:rPr>
            </w:pPr>
          </w:p>
          <w:p w14:paraId="221A76C0" w14:textId="7C02CF55" w:rsidR="00343BC7" w:rsidRPr="00B25209" w:rsidRDefault="00343BC7" w:rsidP="00343BC7">
            <w:pPr>
              <w:rPr>
                <w:color w:val="000000"/>
                <w:szCs w:val="24"/>
              </w:rPr>
            </w:pPr>
            <w:r w:rsidRPr="00B25209">
              <w:rPr>
                <w:color w:val="000000"/>
                <w:szCs w:val="24"/>
              </w:rPr>
              <w:t xml:space="preserve">Utskottet </w:t>
            </w:r>
            <w:r w:rsidR="00E023E2">
              <w:rPr>
                <w:color w:val="000000"/>
                <w:szCs w:val="24"/>
              </w:rPr>
              <w:t>besluta</w:t>
            </w:r>
            <w:r w:rsidR="00E741C4">
              <w:rPr>
                <w:color w:val="000000"/>
                <w:szCs w:val="24"/>
              </w:rPr>
              <w:t>de</w:t>
            </w:r>
            <w:r w:rsidRPr="00B25209">
              <w:rPr>
                <w:color w:val="000000"/>
                <w:szCs w:val="24"/>
              </w:rPr>
              <w:t xml:space="preserve"> att tjänstem</w:t>
            </w:r>
            <w:r w:rsidR="00B25209" w:rsidRPr="00B25209">
              <w:rPr>
                <w:color w:val="000000"/>
                <w:szCs w:val="24"/>
              </w:rPr>
              <w:t>ä</w:t>
            </w:r>
            <w:r w:rsidRPr="00B25209">
              <w:rPr>
                <w:color w:val="000000"/>
                <w:szCs w:val="24"/>
              </w:rPr>
              <w:t xml:space="preserve">n från EU-nämndens kansli </w:t>
            </w:r>
            <w:r w:rsidR="00B25209" w:rsidRPr="00B25209">
              <w:rPr>
                <w:color w:val="000000"/>
                <w:szCs w:val="24"/>
              </w:rPr>
              <w:t xml:space="preserve">och Sekretariatet för EU-samordning </w:t>
            </w:r>
            <w:r w:rsidRPr="00B25209">
              <w:rPr>
                <w:color w:val="000000"/>
                <w:szCs w:val="24"/>
              </w:rPr>
              <w:t xml:space="preserve">fick närvara vid punkt </w:t>
            </w:r>
            <w:r w:rsidR="00F11CB1" w:rsidRPr="00B25209">
              <w:rPr>
                <w:color w:val="000000"/>
                <w:szCs w:val="24"/>
              </w:rPr>
              <w:t>3</w:t>
            </w:r>
            <w:r w:rsidRPr="00B25209">
              <w:rPr>
                <w:color w:val="000000"/>
                <w:szCs w:val="24"/>
              </w:rPr>
              <w:t xml:space="preserve"> på föredragningslistan.</w:t>
            </w:r>
          </w:p>
          <w:p w14:paraId="1FAD8FE2" w14:textId="77777777" w:rsidR="00343BC7" w:rsidRPr="00B25209" w:rsidRDefault="00343BC7" w:rsidP="00343BC7">
            <w:pPr>
              <w:rPr>
                <w:b/>
              </w:rPr>
            </w:pPr>
          </w:p>
        </w:tc>
      </w:tr>
      <w:tr w:rsidR="00343BC7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1333EB1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11CB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DA4939C" w14:textId="07F1CD15" w:rsidR="00343BC7" w:rsidRDefault="00343BC7" w:rsidP="00343BC7">
            <w:pPr>
              <w:rPr>
                <w:b/>
              </w:rPr>
            </w:pPr>
            <w:r>
              <w:rPr>
                <w:b/>
              </w:rPr>
              <w:t>E</w:t>
            </w:r>
            <w:r w:rsidRPr="00226AF8">
              <w:rPr>
                <w:b/>
              </w:rPr>
              <w:t>U</w:t>
            </w:r>
            <w:r w:rsidR="002E7B88">
              <w:rPr>
                <w:b/>
              </w:rPr>
              <w:t>-</w:t>
            </w:r>
            <w:r w:rsidRPr="00226AF8">
              <w:rPr>
                <w:b/>
              </w:rPr>
              <w:t>ordförandeskapet</w:t>
            </w:r>
          </w:p>
          <w:p w14:paraId="28D62FCF" w14:textId="77777777" w:rsidR="00E023E2" w:rsidRDefault="00E023E2" w:rsidP="00343BC7">
            <w:pPr>
              <w:rPr>
                <w:b/>
              </w:rPr>
            </w:pPr>
          </w:p>
          <w:p w14:paraId="2BB4479B" w14:textId="7E9D6314" w:rsidR="00343BC7" w:rsidRDefault="00343BC7" w:rsidP="00343BC7">
            <w:pPr>
              <w:rPr>
                <w:bCs/>
              </w:rPr>
            </w:pPr>
            <w:r w:rsidRPr="004527E5">
              <w:rPr>
                <w:color w:val="000000"/>
                <w:szCs w:val="24"/>
              </w:rPr>
              <w:t>Statsrådet J</w:t>
            </w:r>
            <w:r w:rsidRPr="00226AF8">
              <w:rPr>
                <w:color w:val="000000"/>
                <w:szCs w:val="24"/>
              </w:rPr>
              <w:t>essika Roswall</w:t>
            </w:r>
            <w:r>
              <w:rPr>
                <w:color w:val="000000"/>
                <w:szCs w:val="24"/>
              </w:rPr>
              <w:t xml:space="preserve"> med medarbetare från </w:t>
            </w:r>
            <w:r w:rsidRPr="00226AF8">
              <w:rPr>
                <w:color w:val="000000"/>
                <w:szCs w:val="24"/>
              </w:rPr>
              <w:t>Statsrådsberedningen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Cs/>
              </w:rPr>
              <w:t xml:space="preserve">informerade utskottet om </w:t>
            </w:r>
            <w:r w:rsidRPr="00226AF8">
              <w:rPr>
                <w:bCs/>
              </w:rPr>
              <w:t>EU</w:t>
            </w:r>
            <w:r w:rsidR="002E7B88">
              <w:rPr>
                <w:bCs/>
              </w:rPr>
              <w:t>-</w:t>
            </w:r>
            <w:r w:rsidRPr="00226AF8">
              <w:rPr>
                <w:bCs/>
              </w:rPr>
              <w:t>ordförandeskapet</w:t>
            </w:r>
            <w:r>
              <w:rPr>
                <w:bCs/>
              </w:rPr>
              <w:t>.</w:t>
            </w:r>
          </w:p>
          <w:p w14:paraId="3E2BC2AD" w14:textId="77777777" w:rsidR="00343BC7" w:rsidRDefault="00343BC7" w:rsidP="00343BC7">
            <w:pPr>
              <w:rPr>
                <w:bCs/>
              </w:rPr>
            </w:pPr>
          </w:p>
          <w:p w14:paraId="2FD8379F" w14:textId="77777777" w:rsidR="00343BC7" w:rsidRDefault="00343BC7" w:rsidP="00343BC7">
            <w:pPr>
              <w:rPr>
                <w:color w:val="000000"/>
                <w:szCs w:val="24"/>
              </w:rPr>
            </w:pPr>
            <w:r>
              <w:rPr>
                <w:bCs/>
              </w:rPr>
              <w:t>Ledamöternas frågor besvarades.</w:t>
            </w:r>
          </w:p>
          <w:p w14:paraId="6B411977" w14:textId="1FEEA42A" w:rsidR="00343BC7" w:rsidRPr="009543B9" w:rsidRDefault="00343BC7" w:rsidP="00343BC7">
            <w:pPr>
              <w:rPr>
                <w:b/>
              </w:rPr>
            </w:pPr>
          </w:p>
        </w:tc>
      </w:tr>
      <w:tr w:rsidR="00343BC7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59E76A10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23E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EA49CD6" w14:textId="5AFD946F" w:rsidR="00343BC7" w:rsidRPr="00FD5FF7" w:rsidRDefault="00343BC7" w:rsidP="00343BC7">
            <w:pPr>
              <w:widowControl/>
              <w:spacing w:after="200" w:line="280" w:lineRule="exact"/>
              <w:rPr>
                <w:b/>
              </w:rPr>
            </w:pPr>
            <w:r w:rsidRPr="007113D9"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32.</w:t>
            </w: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69322DE0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23E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4853A66B" w14:textId="77777777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4516C6D6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23E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343BC7" w:rsidRPr="00EF2842" w:rsidRDefault="00343BC7" w:rsidP="00343BC7">
            <w:pPr>
              <w:rPr>
                <w:b/>
              </w:rPr>
            </w:pPr>
            <w:r w:rsidRPr="00EF2842">
              <w:rPr>
                <w:b/>
              </w:rPr>
              <w:t>Kanslimeddelanden</w:t>
            </w:r>
            <w:r w:rsidRPr="00EF2842">
              <w:rPr>
                <w:b/>
              </w:rPr>
              <w:br/>
            </w:r>
          </w:p>
          <w:p w14:paraId="456CE818" w14:textId="77777777" w:rsidR="00B25209" w:rsidRPr="00EF2842" w:rsidRDefault="00B25209" w:rsidP="00B25209">
            <w:pPr>
              <w:rPr>
                <w:color w:val="000000"/>
                <w:szCs w:val="24"/>
              </w:rPr>
            </w:pPr>
            <w:r w:rsidRPr="00EF2842">
              <w:rPr>
                <w:color w:val="000000"/>
                <w:szCs w:val="24"/>
              </w:rPr>
              <w:t xml:space="preserve">Utskottet informerades om: </w:t>
            </w:r>
          </w:p>
          <w:p w14:paraId="6EC4209D" w14:textId="1CB52DEE" w:rsidR="00B25209" w:rsidRDefault="00B25209" w:rsidP="00B25209">
            <w:pPr>
              <w:rPr>
                <w:color w:val="000000"/>
                <w:szCs w:val="24"/>
              </w:rPr>
            </w:pPr>
            <w:r w:rsidRPr="00EF2842">
              <w:rPr>
                <w:color w:val="000000"/>
                <w:szCs w:val="24"/>
              </w:rPr>
              <w:t xml:space="preserve">- </w:t>
            </w:r>
            <w:r w:rsidR="002E7B88">
              <w:rPr>
                <w:color w:val="000000"/>
                <w:szCs w:val="24"/>
              </w:rPr>
              <w:t xml:space="preserve">en inbjudan till </w:t>
            </w:r>
            <w:r w:rsidRPr="00EF2842">
              <w:rPr>
                <w:color w:val="000000"/>
                <w:szCs w:val="24"/>
              </w:rPr>
              <w:t>International IDEA den 14 april</w:t>
            </w:r>
            <w:r w:rsidR="00EF2842" w:rsidRPr="00EF2842">
              <w:rPr>
                <w:color w:val="000000"/>
                <w:szCs w:val="24"/>
              </w:rPr>
              <w:t xml:space="preserve"> kl. 09:00-10:30</w:t>
            </w:r>
            <w:r w:rsidR="00E023E2">
              <w:rPr>
                <w:color w:val="000000"/>
                <w:szCs w:val="24"/>
              </w:rPr>
              <w:t>.</w:t>
            </w:r>
          </w:p>
          <w:p w14:paraId="4CF8377C" w14:textId="77777777" w:rsidR="00E023E2" w:rsidRPr="00EF2842" w:rsidRDefault="00E023E2" w:rsidP="00B25209">
            <w:pPr>
              <w:rPr>
                <w:color w:val="000000"/>
                <w:szCs w:val="24"/>
              </w:rPr>
            </w:pPr>
          </w:p>
          <w:p w14:paraId="2E1F27C8" w14:textId="77777777" w:rsidR="00E023E2" w:rsidRDefault="00343BC7" w:rsidP="00B25209">
            <w:pPr>
              <w:rPr>
                <w:color w:val="000000"/>
                <w:szCs w:val="24"/>
              </w:rPr>
            </w:pPr>
            <w:r w:rsidRPr="00EF2842">
              <w:rPr>
                <w:color w:val="000000"/>
                <w:szCs w:val="24"/>
              </w:rPr>
              <w:t>Utskottet påmindes om:</w:t>
            </w:r>
            <w:r w:rsidRPr="00EF2842">
              <w:rPr>
                <w:color w:val="000000"/>
                <w:szCs w:val="24"/>
              </w:rPr>
              <w:br/>
              <w:t>- att besök hos Indiens ambassad sker i</w:t>
            </w:r>
            <w:r w:rsidR="00EF2842">
              <w:rPr>
                <w:color w:val="000000"/>
                <w:szCs w:val="24"/>
              </w:rPr>
              <w:t xml:space="preserve"> </w:t>
            </w:r>
            <w:r w:rsidRPr="00EF2842">
              <w:rPr>
                <w:color w:val="000000"/>
                <w:szCs w:val="24"/>
              </w:rPr>
              <w:t>morgon onsdagen den 15 mars</w:t>
            </w:r>
          </w:p>
          <w:p w14:paraId="32F0DAE6" w14:textId="20970B4A" w:rsidR="00343BC7" w:rsidRPr="00EF2842" w:rsidRDefault="00E023E2" w:rsidP="00B25209">
            <w:pPr>
              <w:rPr>
                <w:color w:val="000000"/>
                <w:szCs w:val="24"/>
              </w:rPr>
            </w:pPr>
            <w:r w:rsidRPr="00EF2842">
              <w:rPr>
                <w:color w:val="000000"/>
                <w:szCs w:val="24"/>
              </w:rPr>
              <w:t>- att utrikesutskottets ledamöter bjuds in till att delta i fikapausen under fortbildningskursen för lärare om utrikespolitiskt beslutsfattande och riksdagens internationella verksamhet den 8 maj kl. 14:40-15:20.</w:t>
            </w:r>
            <w:r w:rsidR="00343BC7" w:rsidRPr="00EF2842">
              <w:rPr>
                <w:color w:val="000000"/>
                <w:szCs w:val="24"/>
              </w:rPr>
              <w:br/>
            </w: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274A0166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Default="00343BC7" w:rsidP="00343BC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Default="00343BC7" w:rsidP="00343BC7">
            <w:pPr>
              <w:rPr>
                <w:b/>
              </w:rPr>
            </w:pPr>
          </w:p>
          <w:p w14:paraId="4024BD12" w14:textId="1FB860C5" w:rsidR="00343BC7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tors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>
              <w:rPr>
                <w:bCs/>
                <w:color w:val="000000"/>
                <w:szCs w:val="24"/>
              </w:rPr>
              <w:t>30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7E654DF3" w14:textId="7F8735F5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20CA0E5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A4E0810" w14:textId="77DDC28C" w:rsidR="00343BC7" w:rsidRDefault="00343BC7" w:rsidP="00343BC7">
            <w:pPr>
              <w:rPr>
                <w:b/>
              </w:rPr>
            </w:pPr>
          </w:p>
        </w:tc>
      </w:tr>
      <w:tr w:rsidR="00343BC7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029518E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7837607" w14:textId="77777777" w:rsidR="00343BC7" w:rsidRDefault="00343BC7" w:rsidP="00343BC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212FBC3" w:rsidR="005030DD" w:rsidRPr="006F350C" w:rsidRDefault="00226AF8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E382636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226AF8">
              <w:t>30</w:t>
            </w:r>
            <w:r w:rsidR="00031B5D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6A6740C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33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0CCAA52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605583" w:rsidRPr="00637115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637115">
              <w:rPr>
                <w:sz w:val="19"/>
                <w:szCs w:val="19"/>
              </w:rPr>
              <w:t>1</w:t>
            </w:r>
            <w:r w:rsidR="007C3054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458B456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175CF2" w:rsidRPr="00637115">
              <w:rPr>
                <w:sz w:val="19"/>
                <w:szCs w:val="19"/>
              </w:rPr>
              <w:t xml:space="preserve"> </w:t>
            </w:r>
            <w:proofErr w:type="gramStart"/>
            <w:r w:rsidR="00637115">
              <w:rPr>
                <w:sz w:val="19"/>
                <w:szCs w:val="19"/>
              </w:rPr>
              <w:t>3</w:t>
            </w:r>
            <w:r w:rsidR="007C3054">
              <w:rPr>
                <w:sz w:val="19"/>
                <w:szCs w:val="19"/>
              </w:rPr>
              <w:t>-7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FB4C824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132BE5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C3054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7C3054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7C3054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30F5FF8" w:rsidR="00E01431" w:rsidRPr="007C3054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56F03EA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031B5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936F681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7115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56595C2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2F2419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5D5F384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64F022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C8886C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63E44D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3079C3F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1CA78D3C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1BAC4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C729B43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7D69764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2E203E5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2764419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C7E37B6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F786FB2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8E4CFBC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A76C1F6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7C62178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F62B942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D021910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B2E30D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43B294E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E1E6F98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4887CBE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3D96518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875254D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0326374E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14C1E2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D88397A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E7210CE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C245A3D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215E7B6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C73B8F3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9A6CB20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55B725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92C9EC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A0A9BF8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ECB69DC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D611AA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01431" w:rsidRPr="007C3054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2BCE49F" w:rsidR="00E01431" w:rsidRPr="007C3054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CA8F196" w:rsidR="00E01431" w:rsidRPr="000219B5" w:rsidRDefault="00E01431" w:rsidP="00E0143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4741C66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8FE3C71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2F903E7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849116F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299D35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9ED234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E72C0C7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62EB89A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6490F7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E903727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96CA75C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2EA2C1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8F18DDA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85D7634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EA1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01431" w:rsidRPr="007C3054" w:rsidRDefault="00E01431" w:rsidP="00E0143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7C3054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7C3054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3098C67" w:rsidR="00E01431" w:rsidRPr="007C3054" w:rsidRDefault="007C3054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01431" w:rsidRPr="007C3054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8953E98" w:rsidR="00E01431" w:rsidRPr="007C3054" w:rsidRDefault="007C3054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48C4D16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057A9A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0143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750B6CA4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BE061EE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rFonts w:eastAsiaTheme="minorHAnsi"/>
                <w:bCs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575EE35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C88A79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DAE9D06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307B168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B892F31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96EF1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8518B51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36C4980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84016FB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3AA92E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E01431" w:rsidRPr="007C3054" w:rsidRDefault="00637115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EC2FB5C" w:rsidR="00E01431" w:rsidRPr="007C3054" w:rsidRDefault="00637115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DBE9011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78CFE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 w:rsidRPr="007C3054">
              <w:rPr>
                <w:snapToGrid w:val="0"/>
                <w:sz w:val="22"/>
                <w:szCs w:val="22"/>
              </w:rPr>
              <w:t>Dibrani</w:t>
            </w:r>
            <w:proofErr w:type="spellEnd"/>
            <w:r w:rsidRPr="007C305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208D11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2A9EA2B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E49DAB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8E42DC9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3CD1B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E01431" w:rsidRPr="007C3054" w:rsidRDefault="00637115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0335D10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61C28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4BD60B1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77A73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8604D4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FB4B8A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 w:rsidRPr="007C3054"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 w:rsidRPr="007C3054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5B7D868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19DC3E2E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97426EF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0F5CE6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C30F707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703C799" w:rsidR="00E01431" w:rsidRPr="007C3054" w:rsidRDefault="007C3054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8068A91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8407B9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E01431" w:rsidRPr="007C3054" w:rsidRDefault="00637115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DFEE4AC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43C7FF5D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194AD02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26976809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F53A3D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E01431" w:rsidRPr="007C3054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7C3054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01431" w:rsidRPr="007C3054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009814F" w:rsidR="00E01431" w:rsidRPr="007C3054" w:rsidRDefault="00E01431" w:rsidP="00E01431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01431" w:rsidRPr="000219B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197EFB09" w:rsidR="00E01431" w:rsidRPr="000219B5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97076C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77152F9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FAD979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188F7F8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757D0CE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E9DB2F2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B7B2F3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2E6BD31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41E86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38F4BB05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AEE8C1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FB78DD4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9E439B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FC8BDC7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E35C31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3256B3D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78100E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D8FC4DF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42DF06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F808450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22D20D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E63D6E2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519B3F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060E115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0ADE6C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5A954E9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FA7AB4F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2B325E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7C3054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7C3054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FCED2FB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AF6CB5F" w:rsidR="00637115" w:rsidRPr="007C3054" w:rsidRDefault="007C3054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7376635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DB4B2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1358CB62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10CB700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7F370E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822DD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637115" w:rsidRPr="007C3054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C3054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637115" w:rsidRPr="007C3054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46B90F" w:rsidR="00637115" w:rsidRPr="007C3054" w:rsidRDefault="00637115" w:rsidP="00637115">
            <w:pPr>
              <w:rPr>
                <w:sz w:val="20"/>
              </w:rPr>
            </w:pPr>
            <w:r w:rsidRPr="007C305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637115" w:rsidRPr="000219B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3B7006BA" w:rsidR="00637115" w:rsidRPr="000219B5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</w:tr>
      <w:tr w:rsidR="00637115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B01" w14:textId="77777777" w:rsidR="00555797" w:rsidRDefault="00555797" w:rsidP="00286A5C">
      <w:r>
        <w:separator/>
      </w:r>
    </w:p>
  </w:endnote>
  <w:endnote w:type="continuationSeparator" w:id="0">
    <w:p w14:paraId="22D0E3AB" w14:textId="77777777" w:rsidR="00555797" w:rsidRDefault="0055579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1C2" w14:textId="77777777" w:rsidR="00555797" w:rsidRDefault="00555797" w:rsidP="00286A5C">
      <w:r>
        <w:separator/>
      </w:r>
    </w:p>
  </w:footnote>
  <w:footnote w:type="continuationSeparator" w:id="0">
    <w:p w14:paraId="4E752937" w14:textId="77777777" w:rsidR="00555797" w:rsidRDefault="0055579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44C6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78</TotalTime>
  <Pages>3</Pages>
  <Words>601</Words>
  <Characters>3253</Characters>
  <Application>Microsoft Office Word</Application>
  <DocSecurity>0</DocSecurity>
  <Lines>1626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9</cp:revision>
  <cp:lastPrinted>2023-03-14T15:21:00Z</cp:lastPrinted>
  <dcterms:created xsi:type="dcterms:W3CDTF">2023-03-27T12:29:00Z</dcterms:created>
  <dcterms:modified xsi:type="dcterms:W3CDTF">2023-03-28T14:10:00Z</dcterms:modified>
</cp:coreProperties>
</file>