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1521C5C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26AF8">
              <w:rPr>
                <w:b/>
                <w:sz w:val="20"/>
              </w:rPr>
              <w:t>3</w:t>
            </w:r>
            <w:r w:rsidR="00AD3784">
              <w:rPr>
                <w:b/>
                <w:sz w:val="20"/>
              </w:rPr>
              <w:t>9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12BD0C5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21070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r w:rsidR="00233EAC">
              <w:rPr>
                <w:sz w:val="20"/>
              </w:rPr>
              <w:t>2</w:t>
            </w:r>
            <w:r w:rsidR="00AD3784">
              <w:rPr>
                <w:sz w:val="20"/>
              </w:rPr>
              <w:t>3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2C1D6411" w:rsidR="00C24338" w:rsidRDefault="00233EAC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AD3784">
              <w:rPr>
                <w:sz w:val="20"/>
              </w:rPr>
              <w:t>8</w:t>
            </w:r>
            <w:r w:rsidR="00BE10A2" w:rsidRPr="009E3B40">
              <w:rPr>
                <w:sz w:val="20"/>
              </w:rPr>
              <w:t>:</w:t>
            </w:r>
            <w:r w:rsidR="00AD3784">
              <w:rPr>
                <w:sz w:val="20"/>
              </w:rPr>
              <w:t>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AD3784">
              <w:rPr>
                <w:sz w:val="20"/>
              </w:rPr>
              <w:t>09</w:t>
            </w:r>
            <w:r w:rsidR="00BE10A2" w:rsidRPr="009E3B40">
              <w:rPr>
                <w:sz w:val="20"/>
              </w:rPr>
              <w:t>:</w:t>
            </w:r>
            <w:r w:rsidR="00AD3784">
              <w:rPr>
                <w:sz w:val="20"/>
              </w:rPr>
              <w:t>30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22643D54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  <w:r w:rsidR="000E2F6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3E4D25F5" w14:textId="4D9AA4C7" w:rsidR="00210705" w:rsidRDefault="00233EAC" w:rsidP="00210705">
            <w:pPr>
              <w:rPr>
                <w:b/>
              </w:rPr>
            </w:pPr>
            <w:r>
              <w:rPr>
                <w:b/>
              </w:rPr>
              <w:t>M</w:t>
            </w:r>
            <w:r w:rsidR="00AD3784">
              <w:rPr>
                <w:b/>
              </w:rPr>
              <w:t>edgivande att delta på distans</w:t>
            </w:r>
          </w:p>
          <w:p w14:paraId="55A50211" w14:textId="77777777" w:rsidR="00233EAC" w:rsidRDefault="00233EAC" w:rsidP="00210705">
            <w:pPr>
              <w:rPr>
                <w:bCs/>
              </w:rPr>
            </w:pPr>
          </w:p>
          <w:p w14:paraId="1F41D3B2" w14:textId="76F125C5" w:rsidR="00233EAC" w:rsidRPr="00AD3784" w:rsidRDefault="00233EAC" w:rsidP="00233EAC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Utskottet </w:t>
            </w:r>
            <w:r w:rsidR="00AD3784">
              <w:rPr>
                <w:bCs/>
              </w:rPr>
              <w:t xml:space="preserve">medgav </w:t>
            </w:r>
            <w:proofErr w:type="spellStart"/>
            <w:r w:rsidR="00AD3784">
              <w:rPr>
                <w:bCs/>
              </w:rPr>
              <w:t>deltagade</w:t>
            </w:r>
            <w:proofErr w:type="spellEnd"/>
            <w:r w:rsidR="00AD3784">
              <w:rPr>
                <w:bCs/>
              </w:rPr>
              <w:t xml:space="preserve"> på distans för </w:t>
            </w:r>
            <w:r w:rsidR="00592299">
              <w:rPr>
                <w:bCs/>
              </w:rPr>
              <w:t>f</w:t>
            </w:r>
            <w:r w:rsidR="00AD3784">
              <w:rPr>
                <w:bCs/>
              </w:rPr>
              <w:t xml:space="preserve">öljande ordinarie ledamöter och suppleanter: </w:t>
            </w:r>
            <w:r w:rsidR="00AD3784">
              <w:rPr>
                <w:bCs/>
                <w:i/>
                <w:iCs/>
              </w:rPr>
              <w:t>Aron Emilsson (SD), Morgan Johansson (S), Alexandra Völker (S), Markus Wiechel (SD), Olle Thorell (S), Margareta Ced</w:t>
            </w:r>
            <w:r w:rsidR="00200000">
              <w:rPr>
                <w:bCs/>
                <w:i/>
                <w:iCs/>
              </w:rPr>
              <w:t>er</w:t>
            </w:r>
            <w:r w:rsidR="00AD3784">
              <w:rPr>
                <w:bCs/>
                <w:i/>
                <w:iCs/>
              </w:rPr>
              <w:t xml:space="preserve">felt (M), Linnéa Wickman (S), Tomas Eneroth (S), Ann-Sofie Alm (M), Håkan Svenneling (V), Magnus Berntsson (KD), Kerstin Lundgren (C), John E Weinerhall (M), Jacob Risberg (MP), Stefan Olsson (M), </w:t>
            </w:r>
            <w:r w:rsidR="00860EB4">
              <w:rPr>
                <w:bCs/>
                <w:i/>
                <w:iCs/>
              </w:rPr>
              <w:t>Yasmine Eriksson (SD),</w:t>
            </w:r>
            <w:r w:rsidR="000F156E">
              <w:rPr>
                <w:bCs/>
                <w:i/>
                <w:iCs/>
              </w:rPr>
              <w:t xml:space="preserve"> Katarina Tolgfors (M),</w:t>
            </w:r>
            <w:r w:rsidR="00860EB4">
              <w:rPr>
                <w:bCs/>
                <w:i/>
                <w:iCs/>
              </w:rPr>
              <w:t xml:space="preserve"> Anna Lasses (C), Sara Gille (SD) och Martin Melin (L).</w:t>
            </w:r>
          </w:p>
          <w:p w14:paraId="3B630EA2" w14:textId="77777777" w:rsidR="00233EAC" w:rsidRDefault="00233EAC" w:rsidP="00233EAC">
            <w:pPr>
              <w:rPr>
                <w:bCs/>
              </w:rPr>
            </w:pPr>
          </w:p>
          <w:p w14:paraId="623534D1" w14:textId="14C8C2AE" w:rsidR="00233EAC" w:rsidRDefault="00860EB4" w:rsidP="00233EAC">
            <w:pPr>
              <w:rPr>
                <w:bCs/>
              </w:rPr>
            </w:pPr>
            <w:r>
              <w:rPr>
                <w:bCs/>
              </w:rPr>
              <w:t>Tre tjänstemän från utrikesutskottets kansli var uppkopplade på distans</w:t>
            </w:r>
            <w:r w:rsidR="00233EAC">
              <w:rPr>
                <w:bCs/>
              </w:rPr>
              <w:t>.</w:t>
            </w:r>
          </w:p>
          <w:p w14:paraId="74E1573D" w14:textId="03DCAAB0" w:rsidR="00860EB4" w:rsidRDefault="00860EB4" w:rsidP="00233EAC">
            <w:pPr>
              <w:rPr>
                <w:bCs/>
              </w:rPr>
            </w:pPr>
          </w:p>
          <w:p w14:paraId="438CC83A" w14:textId="0D97FF2C" w:rsidR="00860EB4" w:rsidRDefault="00860EB4" w:rsidP="00233EAC">
            <w:pPr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5E943533" w14:textId="4F19FECD" w:rsidR="001E22A8" w:rsidRPr="00B25209" w:rsidRDefault="001E22A8" w:rsidP="008D76E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0A5F932C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3D6F982" w14:textId="3365A14B" w:rsidR="001E22A8" w:rsidRDefault="000F156E" w:rsidP="00210705">
            <w:pPr>
              <w:rPr>
                <w:b/>
              </w:rPr>
            </w:pPr>
            <w:r>
              <w:rPr>
                <w:b/>
              </w:rPr>
              <w:t>Situationen i Sudan m.m.</w:t>
            </w:r>
          </w:p>
          <w:p w14:paraId="4B4ED4E9" w14:textId="77777777" w:rsidR="00233EAC" w:rsidRDefault="00233EAC" w:rsidP="00210705">
            <w:pPr>
              <w:rPr>
                <w:b/>
              </w:rPr>
            </w:pPr>
          </w:p>
          <w:p w14:paraId="6525D81B" w14:textId="3E845F10" w:rsidR="00233EAC" w:rsidRDefault="000F156E" w:rsidP="001E22A8">
            <w:pPr>
              <w:rPr>
                <w:bCs/>
              </w:rPr>
            </w:pPr>
            <w:r>
              <w:rPr>
                <w:bCs/>
              </w:rPr>
              <w:t>Utrikesminister Tobias Billström med medarbetare från Utrikesdepartementet, försvarsminister Pål Jonson med medarbetare från Försvarsdepartementet och generalmajor Johan Pekkari med medarbet</w:t>
            </w:r>
            <w:r w:rsidR="00BB402A">
              <w:rPr>
                <w:bCs/>
              </w:rPr>
              <w:t>are</w:t>
            </w:r>
            <w:r>
              <w:rPr>
                <w:bCs/>
              </w:rPr>
              <w:t xml:space="preserve"> från Försvarsmakten informerade utskottet om situationen i Sudan m.m.</w:t>
            </w:r>
          </w:p>
          <w:p w14:paraId="1B5A8CA5" w14:textId="779D35CC" w:rsidR="001E22A8" w:rsidRPr="00B7626D" w:rsidRDefault="001E22A8" w:rsidP="001E22A8">
            <w:pPr>
              <w:rPr>
                <w:bCs/>
              </w:rPr>
            </w:pPr>
            <w:r w:rsidRPr="00B7626D">
              <w:rPr>
                <w:bCs/>
              </w:rPr>
              <w:t xml:space="preserve"> </w:t>
            </w:r>
          </w:p>
          <w:p w14:paraId="4F5CC844" w14:textId="4AD24FB4" w:rsidR="001E22A8" w:rsidRDefault="001E22A8" w:rsidP="001E22A8">
            <w:pPr>
              <w:rPr>
                <w:bCs/>
              </w:rPr>
            </w:pPr>
            <w:r w:rsidRPr="00B7626D">
              <w:rPr>
                <w:bCs/>
              </w:rPr>
              <w:t>Ledamöternas frågor besvarades.</w:t>
            </w:r>
          </w:p>
          <w:p w14:paraId="04EA688B" w14:textId="492ED275" w:rsidR="001E22A8" w:rsidRPr="00A77E71" w:rsidRDefault="001E22A8" w:rsidP="00210705">
            <w:pPr>
              <w:rPr>
                <w:b/>
              </w:rPr>
            </w:pPr>
          </w:p>
        </w:tc>
      </w:tr>
      <w:tr w:rsidR="0088578A" w:rsidRPr="004B367D" w14:paraId="229503F5" w14:textId="77777777" w:rsidTr="00BF0094">
        <w:trPr>
          <w:trHeight w:val="884"/>
        </w:trPr>
        <w:tc>
          <w:tcPr>
            <w:tcW w:w="567" w:type="dxa"/>
          </w:tcPr>
          <w:p w14:paraId="6E0AEC64" w14:textId="23AEB847" w:rsidR="0088578A" w:rsidRPr="00B25209" w:rsidRDefault="0088578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3C2235F0" w14:textId="628F5795" w:rsidR="0088578A" w:rsidRDefault="000F156E" w:rsidP="0013117A">
            <w:pPr>
              <w:rPr>
                <w:b/>
              </w:rPr>
            </w:pPr>
            <w:r>
              <w:rPr>
                <w:b/>
              </w:rPr>
              <w:t>Svenskt deltagande i evakueringsinsats i Sudan</w:t>
            </w:r>
            <w:r w:rsidR="00280253">
              <w:rPr>
                <w:b/>
              </w:rPr>
              <w:t xml:space="preserve"> (UU17)</w:t>
            </w:r>
            <w:r w:rsidR="00A77E71">
              <w:rPr>
                <w:b/>
              </w:rPr>
              <w:br/>
            </w:r>
          </w:p>
          <w:p w14:paraId="543B181C" w14:textId="680B5A15" w:rsidR="00A77E71" w:rsidRPr="00A77E71" w:rsidRDefault="00280253" w:rsidP="00A77E71">
            <w:pPr>
              <w:rPr>
                <w:bCs/>
              </w:rPr>
            </w:pPr>
            <w:r>
              <w:rPr>
                <w:bCs/>
              </w:rPr>
              <w:t>Utskottet behandlade fråga om utskottsinitiativ för svenskt deltagande i evakueringsinsats i Sudan.</w:t>
            </w:r>
          </w:p>
          <w:p w14:paraId="7A18C488" w14:textId="77777777" w:rsidR="00A77E71" w:rsidRPr="00A77E71" w:rsidRDefault="00A77E71" w:rsidP="00A77E71">
            <w:pPr>
              <w:rPr>
                <w:bCs/>
              </w:rPr>
            </w:pPr>
          </w:p>
          <w:p w14:paraId="0FCF63A4" w14:textId="77777777" w:rsidR="00280253" w:rsidRDefault="00280253" w:rsidP="00A77E71">
            <w:pPr>
              <w:rPr>
                <w:bCs/>
              </w:rPr>
            </w:pPr>
            <w:r>
              <w:rPr>
                <w:bCs/>
              </w:rPr>
              <w:t>Utskottet justerade betänkande 2022/</w:t>
            </w:r>
            <w:proofErr w:type="gramStart"/>
            <w:r>
              <w:rPr>
                <w:bCs/>
              </w:rPr>
              <w:t>23:UU</w:t>
            </w:r>
            <w:proofErr w:type="gramEnd"/>
            <w:r>
              <w:rPr>
                <w:bCs/>
              </w:rPr>
              <w:t xml:space="preserve">17. </w:t>
            </w:r>
          </w:p>
          <w:p w14:paraId="650959FF" w14:textId="77777777" w:rsidR="00280253" w:rsidRDefault="00280253" w:rsidP="00A77E71">
            <w:pPr>
              <w:rPr>
                <w:bCs/>
              </w:rPr>
            </w:pPr>
          </w:p>
          <w:p w14:paraId="341B9E4F" w14:textId="56B3141E" w:rsidR="0088578A" w:rsidRPr="0088578A" w:rsidRDefault="00280253" w:rsidP="00A77E71">
            <w:pPr>
              <w:rPr>
                <w:bCs/>
              </w:rPr>
            </w:pPr>
            <w:r>
              <w:rPr>
                <w:bCs/>
              </w:rPr>
              <w:t>V- och MP-ledamöterna anmälde ett särskilt yttrande.</w:t>
            </w:r>
            <w:r w:rsidR="00A77E71">
              <w:rPr>
                <w:bCs/>
              </w:rPr>
              <w:br/>
            </w:r>
          </w:p>
        </w:tc>
      </w:tr>
      <w:bookmarkEnd w:id="0"/>
      <w:tr w:rsidR="00343BC7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53B0D848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628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343BC7" w:rsidRPr="00A77E71" w:rsidRDefault="00343BC7" w:rsidP="00343BC7">
            <w:pPr>
              <w:rPr>
                <w:b/>
                <w:bCs/>
                <w:color w:val="000000"/>
                <w:szCs w:val="24"/>
              </w:rPr>
            </w:pPr>
            <w:r w:rsidRPr="00A77E71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343BC7" w:rsidRPr="00A77E71" w:rsidRDefault="00343BC7" w:rsidP="00343BC7">
            <w:pPr>
              <w:rPr>
                <w:b/>
              </w:rPr>
            </w:pPr>
          </w:p>
          <w:p w14:paraId="4024BD12" w14:textId="2B8FC705" w:rsidR="00343BC7" w:rsidRPr="00A77E71" w:rsidRDefault="00343BC7" w:rsidP="00343B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A1177E">
              <w:rPr>
                <w:bCs/>
                <w:color w:val="000000"/>
                <w:szCs w:val="24"/>
              </w:rPr>
              <w:t>is</w:t>
            </w:r>
            <w:r w:rsidRPr="00A77E71">
              <w:rPr>
                <w:bCs/>
                <w:color w:val="000000"/>
                <w:szCs w:val="24"/>
              </w:rPr>
              <w:t xml:space="preserve">dagen den </w:t>
            </w:r>
            <w:r w:rsidR="00A77E71" w:rsidRPr="00A77E71">
              <w:rPr>
                <w:bCs/>
                <w:color w:val="000000"/>
                <w:szCs w:val="24"/>
              </w:rPr>
              <w:t>2</w:t>
            </w:r>
            <w:r w:rsidR="00A1177E">
              <w:rPr>
                <w:bCs/>
                <w:color w:val="000000"/>
                <w:szCs w:val="24"/>
              </w:rPr>
              <w:t>5</w:t>
            </w:r>
            <w:r w:rsidRPr="00A77E71">
              <w:rPr>
                <w:bCs/>
                <w:color w:val="000000"/>
                <w:szCs w:val="24"/>
              </w:rPr>
              <w:t xml:space="preserve"> </w:t>
            </w:r>
            <w:r w:rsidR="003B423D" w:rsidRPr="00A77E71">
              <w:rPr>
                <w:bCs/>
                <w:color w:val="000000"/>
                <w:szCs w:val="24"/>
              </w:rPr>
              <w:t>april</w:t>
            </w:r>
            <w:r w:rsidRPr="00A77E71">
              <w:rPr>
                <w:bCs/>
                <w:color w:val="000000"/>
                <w:szCs w:val="24"/>
              </w:rPr>
              <w:t xml:space="preserve"> 2023.</w:t>
            </w:r>
          </w:p>
          <w:p w14:paraId="7E654DF3" w14:textId="7F8735F5" w:rsidR="00343BC7" w:rsidRPr="00A77E71" w:rsidRDefault="00343BC7" w:rsidP="00343BC7">
            <w:pPr>
              <w:rPr>
                <w:b/>
                <w:highlight w:val="yellow"/>
              </w:rPr>
            </w:pPr>
          </w:p>
        </w:tc>
      </w:tr>
      <w:tr w:rsidR="00343BC7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343BC7" w:rsidRPr="002E5B4C" w:rsidRDefault="00343BC7" w:rsidP="00343BC7">
            <w:pPr>
              <w:rPr>
                <w:color w:val="000000"/>
                <w:szCs w:val="24"/>
              </w:rPr>
            </w:pPr>
          </w:p>
        </w:tc>
      </w:tr>
      <w:tr w:rsidR="00343BC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68FCD48" w:rsidR="005030DD" w:rsidRPr="006F350C" w:rsidRDefault="003069B3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9AD4F5D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A77E71">
              <w:t>2</w:t>
            </w:r>
            <w:r w:rsidR="00A24C28">
              <w:t>5</w:t>
            </w:r>
            <w:r w:rsidR="00031B5D">
              <w:t xml:space="preserve"> </w:t>
            </w:r>
            <w:r w:rsidR="003B423D">
              <w:t>april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20C19C5D" w:rsidR="004B327E" w:rsidRPr="004B327E" w:rsidRDefault="00EC3CB8" w:rsidP="00E97ABF">
            <w:pPr>
              <w:tabs>
                <w:tab w:val="left" w:pos="1701"/>
              </w:tabs>
            </w:pPr>
            <w:r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CF59E4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7C3054" w:rsidRPr="007C3054">
              <w:rPr>
                <w:sz w:val="20"/>
              </w:rPr>
              <w:t>3</w:t>
            </w:r>
            <w:r w:rsidR="001A4917">
              <w:rPr>
                <w:sz w:val="20"/>
              </w:rPr>
              <w:t>9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008BAF4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605583" w:rsidRPr="008D76EA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8D76EA">
              <w:rPr>
                <w:sz w:val="19"/>
                <w:szCs w:val="19"/>
              </w:rPr>
              <w:t>1</w:t>
            </w:r>
            <w:r w:rsidR="009D0773">
              <w:rPr>
                <w:sz w:val="19"/>
                <w:szCs w:val="19"/>
              </w:rPr>
              <w:t>-4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1E25359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175CF2" w:rsidRPr="008D76E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32A4280B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207A6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06403FEC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1978B9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6CCE0761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1978B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78B9" w:rsidRPr="004A0318" w:rsidRDefault="001978B9" w:rsidP="00197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12FFB7EF" w:rsidR="001978B9" w:rsidRPr="003C2402" w:rsidRDefault="001A4917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38C2C15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1D86B2F5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05FEDD91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F1C268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3C2402" w:rsidRDefault="00207A64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EB7855A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1C3169E0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958BC02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383FB9E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A73668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287D301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B899746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3F9468E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83926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D06E095" w:rsidR="00A73668" w:rsidRPr="003C2402" w:rsidRDefault="001A4917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0ABB65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B1F091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ABEF738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5AAF67D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7CBBE3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9A891B0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D72014B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01643C8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467E9699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C5DA8F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2D6A3C6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14662370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0B95FF0C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2E9BA1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68E755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825746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6A81945C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0279B66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F9B3405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7ED9E3C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2D3CCAF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8F86B6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148E7A5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1FEE5062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477D542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3C16887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85EE8D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10437EAA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20F5E59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CA133A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724DF8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5E1166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134F9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CC469F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17C187B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92592C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867975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4F46C104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338FA5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FC57DF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46BA2FB8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DDE5D9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0C4181F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74FD006" w:rsidR="00A73668" w:rsidRPr="003C2402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22405F9" w:rsidR="00A73668" w:rsidRPr="003C2402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62E1D39" w:rsidR="00A73668" w:rsidRPr="003C2402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2D677CDE" w:rsidR="00A73668" w:rsidRPr="003C2402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067E1139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7C429A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FDB247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4E4ECB54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F8C2406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1B05FB7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0E28D03" w:rsidR="00A73668" w:rsidRPr="003C2402" w:rsidRDefault="001A4917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52199890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403BD2F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0E5F02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5513BA7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0FDC84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3C7E035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7A738338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4812BA0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AFE9AB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1CF117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F87CE93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AD3845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D874E4C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4952EE2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73668" w:rsidRPr="004A0318" w:rsidRDefault="00A73668" w:rsidP="00A73668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F34F1E2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5DFD1F71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C59040C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912ABE2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580CAB40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73668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79A479A" w:rsidR="00A73668" w:rsidRPr="003C2402" w:rsidRDefault="0038484D" w:rsidP="00A73668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1B35BB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95C1B2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4B7D84C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033BA44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2AC1F25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014F4BF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A751C5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5925934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6FF920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4D8AF5A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17AB93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68B05BD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4A6A90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49CD50E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4E82A506" w:rsidR="0038484D" w:rsidRPr="003C2402" w:rsidRDefault="0038484D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078316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662765C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A54114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50BF6A0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66895D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0638A6E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6D4366C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6E0AFE8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B9E0FC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266BAB7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49DFB69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3548EE0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4A54980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568513C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685651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9D048C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AA9CA7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102D087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31B0F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2A58289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DC855B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E42A533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6E8FD09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EC82066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34D5D0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5A6543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C9FB31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2D7CED13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098E270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3C7A73B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4A31FA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BCE4E6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24FF939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8FAB506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CB4836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249A283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8634D5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28C92A2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1035B0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B2C931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3ACDB56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1775222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1FB9015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4906AA1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1A4917" w:rsidRPr="003504FA" w14:paraId="2734045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4205" w14:textId="36C217E9" w:rsidR="001A4917" w:rsidRPr="004A0318" w:rsidRDefault="001A4917" w:rsidP="00A736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7EF9" w14:textId="72E94DF5" w:rsidR="001A4917" w:rsidRPr="003C2402" w:rsidRDefault="0038484D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965" w14:textId="77777777" w:rsidR="001A4917" w:rsidRPr="003C2402" w:rsidRDefault="001A4917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A1B" w14:textId="77777777" w:rsidR="001A4917" w:rsidRPr="003C2402" w:rsidRDefault="001A4917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A5A9" w14:textId="77777777" w:rsidR="001A4917" w:rsidRPr="003C2402" w:rsidRDefault="001A4917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14CB" w14:textId="77777777" w:rsidR="001A4917" w:rsidRPr="003C2402" w:rsidRDefault="001A4917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85C3" w14:textId="77777777" w:rsidR="001A4917" w:rsidRPr="003C2402" w:rsidRDefault="001A4917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B77C2" w14:textId="77777777" w:rsidR="001A4917" w:rsidRPr="003C2402" w:rsidRDefault="001A4917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E394D" w14:textId="77777777" w:rsidR="001A4917" w:rsidRPr="003504FA" w:rsidRDefault="001A4917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90122" w14:textId="77777777" w:rsidR="001A4917" w:rsidRPr="00915B99" w:rsidRDefault="001A4917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D5E1B" w14:textId="77777777" w:rsidR="001A4917" w:rsidRPr="003504FA" w:rsidRDefault="001A4917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E2BD" w14:textId="77777777" w:rsidR="001A4917" w:rsidRPr="003504FA" w:rsidRDefault="001A4917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A3796" w14:textId="77777777" w:rsidR="001A4917" w:rsidRPr="003504FA" w:rsidRDefault="001A4917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67E7" w14:textId="77777777" w:rsidR="001A4917" w:rsidRPr="003504FA" w:rsidRDefault="001A4917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61735" w14:textId="77777777" w:rsidR="001A4917" w:rsidRPr="003504FA" w:rsidRDefault="001A4917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523B2" w14:textId="77777777" w:rsidR="001A4917" w:rsidRPr="003504FA" w:rsidRDefault="001A4917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73C87" w14:textId="77777777" w:rsidR="001A4917" w:rsidRPr="003504FA" w:rsidRDefault="001A4917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9F137" w14:textId="77777777" w:rsidR="001A4917" w:rsidRPr="003504FA" w:rsidRDefault="001A4917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7B3A8" w14:textId="77777777" w:rsidR="001A4917" w:rsidRPr="003504FA" w:rsidRDefault="001A4917" w:rsidP="00A73668">
            <w:pPr>
              <w:rPr>
                <w:sz w:val="20"/>
              </w:rPr>
            </w:pPr>
          </w:p>
        </w:tc>
      </w:tr>
      <w:tr w:rsidR="00A73668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3F1620B1" w:rsidR="00A73668" w:rsidRPr="003C2402" w:rsidRDefault="001B35BB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E56C058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567E8B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757FBE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1967348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345533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CC26CC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CBCA994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BBA7F90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511DB52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8B92239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AE3052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692C1308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6FDC155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39D307B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B43F14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4D2543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429EE55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64AE77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52489A0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2BCE2F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7095884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547AD34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31129BB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3F6831F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5A31CBF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1D983C2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0F5DD3E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5D548AC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C95792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481412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E7EAD54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E83B9D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59C76BB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448BD8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Yusuf Aydin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EEBAF3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11CD65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1ADDFC18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1BA15A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CCC392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7C434A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D67E54C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2B66AF8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5384DED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5A56EB1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C0CBD9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DE87AE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2E7D746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2C40014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5D44AA2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18D36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FADD898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3C4F77A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4A5BBC3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AC09D3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04489A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CBACD50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D039012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435BF9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5B5B2F6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EB4141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22A919D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B0A389C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5550E1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56380E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0B28E0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05E8838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51DDADB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ADC560A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620FED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Frida Tånghag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7E105E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E9FAB3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52688413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61BC52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59CA96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61345BF4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60CB979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258B8F7F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1E7910F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78E306A" w:rsidR="00A73668" w:rsidRPr="003C2402" w:rsidRDefault="0038484D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08431DFE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24706E45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327A99F1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30B8895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A73668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A73668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</w:tr>
      <w:tr w:rsidR="00A73668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</w:tr>
    </w:tbl>
    <w:p w14:paraId="38A21BCD" w14:textId="347F14F4" w:rsidR="000E2F6E" w:rsidRDefault="000E2F6E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483E39EB" w14:textId="6374C2C7" w:rsidR="004C20A9" w:rsidRPr="001A4917" w:rsidRDefault="004C20A9" w:rsidP="001A4917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A4917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86B6" w14:textId="77777777" w:rsidR="001D00D2" w:rsidRDefault="001D00D2" w:rsidP="00286A5C">
      <w:r>
        <w:separator/>
      </w:r>
    </w:p>
  </w:endnote>
  <w:endnote w:type="continuationSeparator" w:id="0">
    <w:p w14:paraId="7A8709E5" w14:textId="77777777" w:rsidR="001D00D2" w:rsidRDefault="001D00D2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AA08" w14:textId="77777777" w:rsidR="001D00D2" w:rsidRDefault="001D00D2" w:rsidP="00286A5C">
      <w:r>
        <w:separator/>
      </w:r>
    </w:p>
  </w:footnote>
  <w:footnote w:type="continuationSeparator" w:id="0">
    <w:p w14:paraId="274B2A19" w14:textId="77777777" w:rsidR="001D00D2" w:rsidRDefault="001D00D2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56E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1247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917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5BB"/>
    <w:rsid w:val="001B3786"/>
    <w:rsid w:val="001B3F55"/>
    <w:rsid w:val="001B48C5"/>
    <w:rsid w:val="001B4D00"/>
    <w:rsid w:val="001B6D5C"/>
    <w:rsid w:val="001B721C"/>
    <w:rsid w:val="001B7AB1"/>
    <w:rsid w:val="001C0E1B"/>
    <w:rsid w:val="001C3EBF"/>
    <w:rsid w:val="001C4C03"/>
    <w:rsid w:val="001C6E94"/>
    <w:rsid w:val="001C7EC4"/>
    <w:rsid w:val="001D00D2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000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2C24"/>
    <w:rsid w:val="002731A4"/>
    <w:rsid w:val="002752C3"/>
    <w:rsid w:val="00276E09"/>
    <w:rsid w:val="00277D9E"/>
    <w:rsid w:val="00277F4C"/>
    <w:rsid w:val="0028015F"/>
    <w:rsid w:val="00280253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069B3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484D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5047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299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628D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5AD0"/>
    <w:rsid w:val="007B6A85"/>
    <w:rsid w:val="007C1A7E"/>
    <w:rsid w:val="007C3054"/>
    <w:rsid w:val="007C3B2F"/>
    <w:rsid w:val="007C6D63"/>
    <w:rsid w:val="007C7D93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BD7"/>
    <w:rsid w:val="0083178F"/>
    <w:rsid w:val="00833771"/>
    <w:rsid w:val="00834F26"/>
    <w:rsid w:val="00836D47"/>
    <w:rsid w:val="008378A8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0EB4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0773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4058"/>
    <w:rsid w:val="00A14CA7"/>
    <w:rsid w:val="00A17690"/>
    <w:rsid w:val="00A21C5C"/>
    <w:rsid w:val="00A22E35"/>
    <w:rsid w:val="00A24C28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908"/>
    <w:rsid w:val="00A73078"/>
    <w:rsid w:val="00A73668"/>
    <w:rsid w:val="00A760BC"/>
    <w:rsid w:val="00A77E7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784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02A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3CB8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49</TotalTime>
  <Pages>3</Pages>
  <Words>607</Words>
  <Characters>3368</Characters>
  <Application>Microsoft Office Word</Application>
  <DocSecurity>0</DocSecurity>
  <Lines>1684</Lines>
  <Paragraphs>220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25</cp:revision>
  <cp:lastPrinted>2023-04-20T11:47:00Z</cp:lastPrinted>
  <dcterms:created xsi:type="dcterms:W3CDTF">2023-04-20T14:09:00Z</dcterms:created>
  <dcterms:modified xsi:type="dcterms:W3CDTF">2023-04-25T09:29:00Z</dcterms:modified>
</cp:coreProperties>
</file>