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0AAE1" w14:textId="77777777" w:rsidR="009D71DB" w:rsidRPr="00292DFB" w:rsidRDefault="009D71DB" w:rsidP="009D71DB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D71DB" w:rsidRPr="00292DFB" w14:paraId="34C2E930" w14:textId="77777777" w:rsidTr="003526B5">
        <w:tc>
          <w:tcPr>
            <w:tcW w:w="9141" w:type="dxa"/>
          </w:tcPr>
          <w:p w14:paraId="2D383768" w14:textId="77777777" w:rsidR="009D71DB" w:rsidRPr="00292DFB" w:rsidRDefault="009D71DB" w:rsidP="003526B5">
            <w:pPr>
              <w:rPr>
                <w:sz w:val="22"/>
                <w:szCs w:val="22"/>
              </w:rPr>
            </w:pPr>
            <w:r w:rsidRPr="00292DFB">
              <w:rPr>
                <w:sz w:val="22"/>
                <w:szCs w:val="22"/>
              </w:rPr>
              <w:t>RIKSDAGEN</w:t>
            </w:r>
          </w:p>
          <w:p w14:paraId="60B25710" w14:textId="77777777" w:rsidR="009D71DB" w:rsidRPr="00292DFB" w:rsidRDefault="009D71DB" w:rsidP="003526B5">
            <w:pPr>
              <w:rPr>
                <w:sz w:val="22"/>
                <w:szCs w:val="22"/>
              </w:rPr>
            </w:pPr>
            <w:r w:rsidRPr="00292DFB">
              <w:rPr>
                <w:sz w:val="22"/>
                <w:szCs w:val="22"/>
              </w:rPr>
              <w:t>TRAFIKUTSKOTTET</w:t>
            </w:r>
          </w:p>
        </w:tc>
      </w:tr>
    </w:tbl>
    <w:p w14:paraId="3478B140" w14:textId="77777777" w:rsidR="009D71DB" w:rsidRPr="00292DFB" w:rsidRDefault="009D71DB" w:rsidP="009D71DB">
      <w:pPr>
        <w:rPr>
          <w:sz w:val="22"/>
          <w:szCs w:val="22"/>
        </w:rPr>
      </w:pPr>
    </w:p>
    <w:p w14:paraId="1534C3C9" w14:textId="77777777" w:rsidR="009D71DB" w:rsidRPr="00292DFB" w:rsidRDefault="009D71DB" w:rsidP="009D71DB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D71DB" w:rsidRPr="00292DFB" w14:paraId="16FEB086" w14:textId="77777777" w:rsidTr="003526B5">
        <w:trPr>
          <w:cantSplit/>
          <w:trHeight w:val="742"/>
        </w:trPr>
        <w:tc>
          <w:tcPr>
            <w:tcW w:w="1985" w:type="dxa"/>
          </w:tcPr>
          <w:p w14:paraId="2447C033" w14:textId="77777777" w:rsidR="009D71DB" w:rsidRPr="00292DFB" w:rsidRDefault="009D71DB" w:rsidP="003526B5">
            <w:pPr>
              <w:rPr>
                <w:b/>
                <w:sz w:val="22"/>
                <w:szCs w:val="22"/>
              </w:rPr>
            </w:pPr>
            <w:r w:rsidRPr="00292DFB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14:paraId="6FA5379F" w14:textId="0A5C1228" w:rsidR="009D71DB" w:rsidRPr="00292DFB" w:rsidRDefault="009D71DB" w:rsidP="003526B5">
            <w:pPr>
              <w:rPr>
                <w:b/>
                <w:sz w:val="22"/>
                <w:szCs w:val="22"/>
              </w:rPr>
            </w:pPr>
            <w:r w:rsidRPr="00292DFB">
              <w:rPr>
                <w:b/>
                <w:sz w:val="22"/>
                <w:szCs w:val="22"/>
              </w:rPr>
              <w:t>UTSKOTTSSAMMANTRÄDE 2022/23:</w:t>
            </w:r>
            <w:r w:rsidR="00EB4B62">
              <w:rPr>
                <w:b/>
                <w:sz w:val="22"/>
                <w:szCs w:val="22"/>
              </w:rPr>
              <w:t>10</w:t>
            </w:r>
          </w:p>
          <w:p w14:paraId="3053B976" w14:textId="77777777" w:rsidR="009D71DB" w:rsidRPr="00292DFB" w:rsidRDefault="009D71DB" w:rsidP="003526B5">
            <w:pPr>
              <w:rPr>
                <w:b/>
                <w:sz w:val="22"/>
                <w:szCs w:val="22"/>
              </w:rPr>
            </w:pPr>
          </w:p>
        </w:tc>
      </w:tr>
      <w:tr w:rsidR="009D71DB" w:rsidRPr="00292DFB" w14:paraId="61143472" w14:textId="77777777" w:rsidTr="003526B5">
        <w:tc>
          <w:tcPr>
            <w:tcW w:w="1985" w:type="dxa"/>
          </w:tcPr>
          <w:p w14:paraId="43C6B130" w14:textId="77777777" w:rsidR="009D71DB" w:rsidRPr="00292DFB" w:rsidRDefault="009D71DB" w:rsidP="003526B5">
            <w:pPr>
              <w:rPr>
                <w:sz w:val="22"/>
                <w:szCs w:val="22"/>
              </w:rPr>
            </w:pPr>
            <w:r w:rsidRPr="00292DFB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14:paraId="3888543B" w14:textId="6E5962C4" w:rsidR="009D71DB" w:rsidRPr="00292DFB" w:rsidRDefault="009D71DB" w:rsidP="003526B5">
            <w:pPr>
              <w:rPr>
                <w:sz w:val="22"/>
                <w:szCs w:val="22"/>
              </w:rPr>
            </w:pPr>
            <w:r w:rsidRPr="00292DFB">
              <w:rPr>
                <w:sz w:val="22"/>
                <w:szCs w:val="22"/>
              </w:rPr>
              <w:t>2022-1</w:t>
            </w:r>
            <w:r>
              <w:rPr>
                <w:sz w:val="22"/>
                <w:szCs w:val="22"/>
              </w:rPr>
              <w:t>2-0</w:t>
            </w:r>
            <w:r w:rsidR="00500349">
              <w:rPr>
                <w:sz w:val="22"/>
                <w:szCs w:val="22"/>
              </w:rPr>
              <w:t>8</w:t>
            </w:r>
          </w:p>
        </w:tc>
      </w:tr>
      <w:tr w:rsidR="009D71DB" w:rsidRPr="00292DFB" w14:paraId="1619B5CA" w14:textId="77777777" w:rsidTr="003526B5">
        <w:tc>
          <w:tcPr>
            <w:tcW w:w="1985" w:type="dxa"/>
          </w:tcPr>
          <w:p w14:paraId="5F2CF186" w14:textId="77777777" w:rsidR="009D71DB" w:rsidRPr="00292DFB" w:rsidRDefault="009D71DB" w:rsidP="003526B5">
            <w:pPr>
              <w:rPr>
                <w:sz w:val="22"/>
                <w:szCs w:val="22"/>
              </w:rPr>
            </w:pPr>
            <w:r w:rsidRPr="00292DFB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14:paraId="5A3A8209" w14:textId="4603A0AB" w:rsidR="009D71DB" w:rsidRPr="00292DFB" w:rsidRDefault="009D71DB" w:rsidP="003526B5">
            <w:pPr>
              <w:rPr>
                <w:sz w:val="22"/>
                <w:szCs w:val="22"/>
              </w:rPr>
            </w:pPr>
            <w:r w:rsidRPr="00292DF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292DFB">
              <w:rPr>
                <w:sz w:val="22"/>
                <w:szCs w:val="22"/>
              </w:rPr>
              <w:t>.00-1</w:t>
            </w:r>
            <w:r>
              <w:rPr>
                <w:sz w:val="22"/>
                <w:szCs w:val="22"/>
              </w:rPr>
              <w:t>1</w:t>
            </w:r>
            <w:r w:rsidR="00725066">
              <w:rPr>
                <w:sz w:val="22"/>
                <w:szCs w:val="22"/>
              </w:rPr>
              <w:t>.</w:t>
            </w:r>
            <w:r w:rsidR="00EB4B62">
              <w:rPr>
                <w:sz w:val="22"/>
                <w:szCs w:val="22"/>
              </w:rPr>
              <w:t>1</w:t>
            </w:r>
            <w:r w:rsidR="00725066">
              <w:rPr>
                <w:sz w:val="22"/>
                <w:szCs w:val="22"/>
              </w:rPr>
              <w:t>0</w:t>
            </w:r>
          </w:p>
          <w:p w14:paraId="119B83BD" w14:textId="77777777" w:rsidR="009D71DB" w:rsidRPr="00292DFB" w:rsidRDefault="009D71DB" w:rsidP="003526B5">
            <w:pPr>
              <w:rPr>
                <w:sz w:val="22"/>
                <w:szCs w:val="22"/>
              </w:rPr>
            </w:pPr>
          </w:p>
        </w:tc>
      </w:tr>
      <w:tr w:rsidR="009D71DB" w:rsidRPr="00292DFB" w14:paraId="2C5CB825" w14:textId="77777777" w:rsidTr="003526B5">
        <w:tc>
          <w:tcPr>
            <w:tcW w:w="1985" w:type="dxa"/>
          </w:tcPr>
          <w:p w14:paraId="735FCED6" w14:textId="77777777" w:rsidR="009D71DB" w:rsidRPr="00292DFB" w:rsidRDefault="009D71DB" w:rsidP="003526B5">
            <w:pPr>
              <w:rPr>
                <w:sz w:val="22"/>
                <w:szCs w:val="22"/>
              </w:rPr>
            </w:pPr>
            <w:r w:rsidRPr="00292DFB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14:paraId="3D8EDA62" w14:textId="77777777" w:rsidR="009D71DB" w:rsidRPr="00292DFB" w:rsidRDefault="009D71DB" w:rsidP="003526B5">
            <w:pPr>
              <w:rPr>
                <w:sz w:val="22"/>
                <w:szCs w:val="22"/>
              </w:rPr>
            </w:pPr>
            <w:r w:rsidRPr="00292DFB">
              <w:rPr>
                <w:sz w:val="22"/>
                <w:szCs w:val="22"/>
              </w:rPr>
              <w:t>Se bilaga 1</w:t>
            </w:r>
          </w:p>
        </w:tc>
      </w:tr>
    </w:tbl>
    <w:p w14:paraId="7C113569" w14:textId="77777777" w:rsidR="009D71DB" w:rsidRPr="00292DFB" w:rsidRDefault="009D71DB" w:rsidP="009D71DB">
      <w:pPr>
        <w:rPr>
          <w:sz w:val="22"/>
          <w:szCs w:val="22"/>
        </w:rPr>
      </w:pPr>
    </w:p>
    <w:p w14:paraId="3B3AF268" w14:textId="77777777" w:rsidR="009D71DB" w:rsidRPr="00292DFB" w:rsidRDefault="009D71DB" w:rsidP="009D71DB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14:paraId="5F7263F5" w14:textId="77777777" w:rsidR="009D71DB" w:rsidRPr="00292DFB" w:rsidRDefault="009D71DB" w:rsidP="009D71DB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14:paraId="4271A896" w14:textId="77777777" w:rsidR="009D71DB" w:rsidRPr="00292DFB" w:rsidRDefault="009D71DB" w:rsidP="009D71DB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6"/>
      </w:tblGrid>
      <w:tr w:rsidR="009D71DB" w:rsidRPr="00292DFB" w14:paraId="136EDE63" w14:textId="77777777" w:rsidTr="003526B5">
        <w:tc>
          <w:tcPr>
            <w:tcW w:w="567" w:type="dxa"/>
          </w:tcPr>
          <w:p w14:paraId="1D5D62A1" w14:textId="77777777" w:rsidR="009D71DB" w:rsidRPr="00292DFB" w:rsidRDefault="009D71DB" w:rsidP="003526B5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292DFB">
              <w:rPr>
                <w:b/>
                <w:snapToGrid w:val="0"/>
                <w:sz w:val="22"/>
                <w:szCs w:val="22"/>
              </w:rPr>
              <w:t xml:space="preserve">§ 1 </w:t>
            </w:r>
          </w:p>
          <w:p w14:paraId="229D6FB1" w14:textId="77777777" w:rsidR="009D71DB" w:rsidRPr="00292DFB" w:rsidRDefault="009D71DB" w:rsidP="003526B5">
            <w:pPr>
              <w:rPr>
                <w:sz w:val="22"/>
                <w:szCs w:val="22"/>
              </w:rPr>
            </w:pPr>
          </w:p>
          <w:p w14:paraId="043BC24C" w14:textId="77777777" w:rsidR="009D71DB" w:rsidRDefault="009D71DB" w:rsidP="003526B5">
            <w:pPr>
              <w:rPr>
                <w:sz w:val="22"/>
                <w:szCs w:val="22"/>
              </w:rPr>
            </w:pPr>
          </w:p>
          <w:p w14:paraId="03998E18" w14:textId="77777777" w:rsidR="009D71DB" w:rsidRPr="00292DFB" w:rsidRDefault="009D71DB" w:rsidP="003526B5">
            <w:pPr>
              <w:rPr>
                <w:sz w:val="22"/>
                <w:szCs w:val="22"/>
              </w:rPr>
            </w:pPr>
          </w:p>
          <w:p w14:paraId="34ECCFD7" w14:textId="77777777" w:rsidR="009D71DB" w:rsidRPr="00292DFB" w:rsidRDefault="009D71DB" w:rsidP="003526B5">
            <w:pPr>
              <w:rPr>
                <w:b/>
                <w:sz w:val="22"/>
                <w:szCs w:val="22"/>
              </w:rPr>
            </w:pPr>
            <w:r w:rsidRPr="00292DFB">
              <w:rPr>
                <w:b/>
                <w:sz w:val="22"/>
                <w:szCs w:val="22"/>
              </w:rPr>
              <w:t>§ 2</w:t>
            </w:r>
          </w:p>
          <w:p w14:paraId="7BEE2984" w14:textId="77777777" w:rsidR="009D71DB" w:rsidRPr="00292DFB" w:rsidRDefault="009D71DB" w:rsidP="003526B5">
            <w:pPr>
              <w:rPr>
                <w:b/>
                <w:sz w:val="22"/>
                <w:szCs w:val="22"/>
              </w:rPr>
            </w:pPr>
          </w:p>
          <w:p w14:paraId="7ABBB8EA" w14:textId="77777777" w:rsidR="009D71DB" w:rsidRDefault="009D71DB" w:rsidP="003526B5">
            <w:pPr>
              <w:rPr>
                <w:b/>
                <w:sz w:val="22"/>
                <w:szCs w:val="22"/>
              </w:rPr>
            </w:pPr>
          </w:p>
          <w:p w14:paraId="0EB1F4E7" w14:textId="77777777" w:rsidR="009D71DB" w:rsidRDefault="009D71DB" w:rsidP="003526B5">
            <w:pPr>
              <w:spacing w:line="360" w:lineRule="auto"/>
              <w:rPr>
                <w:b/>
                <w:sz w:val="22"/>
                <w:szCs w:val="22"/>
              </w:rPr>
            </w:pPr>
          </w:p>
          <w:p w14:paraId="5C0CFA30" w14:textId="77777777" w:rsidR="009D71DB" w:rsidRDefault="009D71DB" w:rsidP="003526B5">
            <w:pPr>
              <w:rPr>
                <w:b/>
                <w:sz w:val="22"/>
                <w:szCs w:val="22"/>
              </w:rPr>
            </w:pPr>
          </w:p>
          <w:p w14:paraId="78E6ED15" w14:textId="77777777" w:rsidR="009D71DB" w:rsidRDefault="009D71DB" w:rsidP="003526B5">
            <w:pPr>
              <w:rPr>
                <w:b/>
                <w:sz w:val="22"/>
                <w:szCs w:val="22"/>
              </w:rPr>
            </w:pPr>
          </w:p>
          <w:p w14:paraId="4E22432D" w14:textId="77777777" w:rsidR="009D71DB" w:rsidRPr="00292DFB" w:rsidRDefault="009D71DB" w:rsidP="003526B5">
            <w:pPr>
              <w:spacing w:line="276" w:lineRule="auto"/>
              <w:rPr>
                <w:b/>
                <w:sz w:val="22"/>
                <w:szCs w:val="22"/>
              </w:rPr>
            </w:pPr>
            <w:r w:rsidRPr="00292DFB">
              <w:rPr>
                <w:b/>
                <w:sz w:val="22"/>
                <w:szCs w:val="22"/>
              </w:rPr>
              <w:t>§ 3</w:t>
            </w:r>
          </w:p>
          <w:p w14:paraId="1377FBA1" w14:textId="77777777" w:rsidR="009D71DB" w:rsidRDefault="009D71DB" w:rsidP="003526B5">
            <w:pPr>
              <w:rPr>
                <w:b/>
                <w:sz w:val="22"/>
                <w:szCs w:val="22"/>
              </w:rPr>
            </w:pPr>
          </w:p>
          <w:p w14:paraId="7CFD00A3" w14:textId="77777777" w:rsidR="009D71DB" w:rsidRDefault="009D71DB" w:rsidP="003526B5">
            <w:pPr>
              <w:rPr>
                <w:b/>
                <w:sz w:val="22"/>
                <w:szCs w:val="22"/>
              </w:rPr>
            </w:pPr>
          </w:p>
          <w:p w14:paraId="110E736A" w14:textId="77777777" w:rsidR="009D71DB" w:rsidRDefault="009D71DB" w:rsidP="003526B5">
            <w:pPr>
              <w:rPr>
                <w:b/>
                <w:sz w:val="22"/>
                <w:szCs w:val="22"/>
              </w:rPr>
            </w:pPr>
          </w:p>
          <w:p w14:paraId="10C96C03" w14:textId="77777777" w:rsidR="009D71DB" w:rsidRPr="00292DFB" w:rsidRDefault="009D71DB" w:rsidP="003526B5">
            <w:pPr>
              <w:rPr>
                <w:b/>
                <w:sz w:val="22"/>
                <w:szCs w:val="22"/>
              </w:rPr>
            </w:pPr>
          </w:p>
          <w:p w14:paraId="1A4170F4" w14:textId="77777777" w:rsidR="009D71DB" w:rsidRPr="00292DFB" w:rsidRDefault="009D71DB" w:rsidP="003526B5">
            <w:pPr>
              <w:spacing w:line="276" w:lineRule="auto"/>
              <w:rPr>
                <w:b/>
                <w:sz w:val="22"/>
                <w:szCs w:val="22"/>
              </w:rPr>
            </w:pPr>
            <w:r w:rsidRPr="00292DFB">
              <w:rPr>
                <w:b/>
                <w:sz w:val="22"/>
                <w:szCs w:val="22"/>
              </w:rPr>
              <w:t>§ 4</w:t>
            </w:r>
          </w:p>
          <w:p w14:paraId="5B970D84" w14:textId="77777777" w:rsidR="009D71DB" w:rsidRPr="00292DFB" w:rsidRDefault="009D71DB" w:rsidP="003526B5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4CEE68BA" w14:textId="77777777" w:rsidR="009D71DB" w:rsidRPr="00292DFB" w:rsidRDefault="009D71DB" w:rsidP="003526B5">
            <w:pPr>
              <w:spacing w:line="360" w:lineRule="auto"/>
              <w:rPr>
                <w:b/>
                <w:sz w:val="22"/>
                <w:szCs w:val="22"/>
              </w:rPr>
            </w:pPr>
          </w:p>
          <w:p w14:paraId="2FC9E495" w14:textId="77777777" w:rsidR="00EB4B62" w:rsidRDefault="009D71DB" w:rsidP="003526B5">
            <w:pPr>
              <w:spacing w:line="276" w:lineRule="auto"/>
              <w:rPr>
                <w:b/>
                <w:sz w:val="22"/>
                <w:szCs w:val="22"/>
              </w:rPr>
            </w:pPr>
            <w:r w:rsidRPr="00292DFB">
              <w:rPr>
                <w:b/>
                <w:sz w:val="22"/>
                <w:szCs w:val="22"/>
              </w:rPr>
              <w:t>§ 5</w:t>
            </w:r>
          </w:p>
          <w:p w14:paraId="4F9062DE" w14:textId="712DABC9" w:rsidR="00F7101C" w:rsidRDefault="00F7101C" w:rsidP="00EB4B62">
            <w:pPr>
              <w:spacing w:line="480" w:lineRule="auto"/>
              <w:rPr>
                <w:b/>
                <w:sz w:val="22"/>
                <w:szCs w:val="22"/>
              </w:rPr>
            </w:pPr>
          </w:p>
          <w:p w14:paraId="00242AF8" w14:textId="069123C5" w:rsidR="00F7101C" w:rsidRDefault="00F7101C" w:rsidP="00EB4B62">
            <w:pPr>
              <w:spacing w:line="480" w:lineRule="auto"/>
              <w:rPr>
                <w:b/>
                <w:sz w:val="22"/>
                <w:szCs w:val="22"/>
              </w:rPr>
            </w:pPr>
          </w:p>
          <w:p w14:paraId="0915EE79" w14:textId="77777777" w:rsidR="00F7101C" w:rsidRDefault="00F7101C" w:rsidP="00EB4B62">
            <w:pPr>
              <w:spacing w:line="480" w:lineRule="auto"/>
              <w:rPr>
                <w:b/>
                <w:sz w:val="22"/>
                <w:szCs w:val="22"/>
              </w:rPr>
            </w:pPr>
          </w:p>
          <w:p w14:paraId="6FDBD1FE" w14:textId="77777777" w:rsidR="00F7101C" w:rsidRDefault="00EB4B62" w:rsidP="003526B5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§ 6</w:t>
            </w:r>
            <w:r w:rsidR="009D71DB" w:rsidRPr="00292DFB">
              <w:rPr>
                <w:b/>
                <w:sz w:val="22"/>
                <w:szCs w:val="22"/>
              </w:rPr>
              <w:t xml:space="preserve"> </w:t>
            </w:r>
          </w:p>
          <w:p w14:paraId="1C397B3F" w14:textId="77777777" w:rsidR="00F7101C" w:rsidRDefault="00F7101C" w:rsidP="003526B5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18DBCF0E" w14:textId="77777777" w:rsidR="00F7101C" w:rsidRDefault="00F7101C" w:rsidP="003526B5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61E20A13" w14:textId="77777777" w:rsidR="00F7101C" w:rsidRDefault="00F7101C" w:rsidP="003526B5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77F399DF" w14:textId="77777777" w:rsidR="00F7101C" w:rsidRDefault="00F7101C" w:rsidP="003526B5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7134975C" w14:textId="249821F7" w:rsidR="009D71DB" w:rsidRDefault="00F7101C" w:rsidP="003526B5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§ 7</w:t>
            </w:r>
            <w:r w:rsidR="009D71DB" w:rsidRPr="00292DFB">
              <w:rPr>
                <w:b/>
                <w:sz w:val="22"/>
                <w:szCs w:val="22"/>
              </w:rPr>
              <w:t xml:space="preserve"> </w:t>
            </w:r>
          </w:p>
          <w:p w14:paraId="099FA4ED" w14:textId="77777777" w:rsidR="009D71DB" w:rsidRDefault="009D71DB" w:rsidP="003526B5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4C86DF5B" w14:textId="56D72AF4" w:rsidR="009D71DB" w:rsidRDefault="009D71DB" w:rsidP="003526B5">
            <w:pPr>
              <w:rPr>
                <w:b/>
                <w:sz w:val="22"/>
                <w:szCs w:val="22"/>
              </w:rPr>
            </w:pPr>
          </w:p>
          <w:p w14:paraId="1797C549" w14:textId="77777777" w:rsidR="009D71DB" w:rsidRDefault="009D71DB" w:rsidP="003526B5">
            <w:pPr>
              <w:rPr>
                <w:b/>
                <w:sz w:val="22"/>
                <w:szCs w:val="22"/>
              </w:rPr>
            </w:pPr>
          </w:p>
          <w:p w14:paraId="6D3375EE" w14:textId="77777777" w:rsidR="009D71DB" w:rsidRDefault="009D71DB" w:rsidP="003526B5">
            <w:pPr>
              <w:rPr>
                <w:b/>
                <w:sz w:val="22"/>
                <w:szCs w:val="22"/>
              </w:rPr>
            </w:pPr>
          </w:p>
          <w:p w14:paraId="6A401D6D" w14:textId="3658D74A" w:rsidR="009D71DB" w:rsidRDefault="009D71DB" w:rsidP="003526B5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38B5C314" w14:textId="77777777" w:rsidR="009D71DB" w:rsidRDefault="009D71DB" w:rsidP="003526B5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30099FFF" w14:textId="77777777" w:rsidR="009D71DB" w:rsidRDefault="009D71DB" w:rsidP="003526B5">
            <w:pPr>
              <w:spacing w:line="360" w:lineRule="auto"/>
              <w:rPr>
                <w:b/>
                <w:sz w:val="22"/>
                <w:szCs w:val="22"/>
              </w:rPr>
            </w:pPr>
          </w:p>
          <w:p w14:paraId="7C4BC948" w14:textId="77777777" w:rsidR="009D71DB" w:rsidRDefault="009D71DB" w:rsidP="003526B5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0275D296" w14:textId="0238C481" w:rsidR="009D71DB" w:rsidRPr="00292DFB" w:rsidRDefault="009D71DB" w:rsidP="003526B5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6946" w:type="dxa"/>
          </w:tcPr>
          <w:p w14:paraId="72FC4E59" w14:textId="77777777" w:rsidR="009D71DB" w:rsidRPr="00292DFB" w:rsidRDefault="009D71DB" w:rsidP="009D71DB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292DFB">
              <w:rPr>
                <w:b/>
                <w:sz w:val="22"/>
                <w:szCs w:val="22"/>
              </w:rPr>
              <w:lastRenderedPageBreak/>
              <w:t>Justering av protokoll</w:t>
            </w:r>
          </w:p>
          <w:p w14:paraId="5456905C" w14:textId="17ED0625" w:rsidR="009D71DB" w:rsidRDefault="009D71DB" w:rsidP="009D71DB">
            <w:pPr>
              <w:tabs>
                <w:tab w:val="left" w:pos="1701"/>
              </w:tabs>
              <w:rPr>
                <w:bCs/>
                <w:sz w:val="22"/>
                <w:szCs w:val="22"/>
              </w:rPr>
            </w:pPr>
            <w:r w:rsidRPr="00292DFB">
              <w:rPr>
                <w:b/>
                <w:sz w:val="22"/>
                <w:szCs w:val="22"/>
              </w:rPr>
              <w:br/>
            </w:r>
            <w:r w:rsidRPr="00292DFB">
              <w:rPr>
                <w:bCs/>
                <w:sz w:val="22"/>
                <w:szCs w:val="22"/>
              </w:rPr>
              <w:t>Utskottet justerade protokoll 2022/23:</w:t>
            </w:r>
            <w:r>
              <w:rPr>
                <w:bCs/>
                <w:sz w:val="22"/>
                <w:szCs w:val="22"/>
              </w:rPr>
              <w:t>9.</w:t>
            </w:r>
          </w:p>
          <w:p w14:paraId="7B11826B" w14:textId="77777777" w:rsidR="009D71DB" w:rsidRDefault="009D71DB" w:rsidP="009D71DB">
            <w:pPr>
              <w:tabs>
                <w:tab w:val="left" w:pos="1701"/>
              </w:tabs>
              <w:rPr>
                <w:bCs/>
                <w:sz w:val="22"/>
                <w:szCs w:val="22"/>
              </w:rPr>
            </w:pPr>
          </w:p>
          <w:p w14:paraId="45E8D126" w14:textId="101E79C0" w:rsidR="009D71DB" w:rsidRPr="001435C1" w:rsidRDefault="009D71DB" w:rsidP="003526B5">
            <w:pPr>
              <w:widowControl/>
              <w:spacing w:after="200" w:line="280" w:lineRule="exact"/>
              <w:rPr>
                <w:color w:val="000000"/>
                <w:sz w:val="22"/>
                <w:szCs w:val="22"/>
              </w:rPr>
            </w:pPr>
            <w:r w:rsidRPr="00671231">
              <w:rPr>
                <w:b/>
                <w:bCs/>
                <w:color w:val="000000"/>
                <w:sz w:val="22"/>
                <w:szCs w:val="22"/>
              </w:rPr>
              <w:t>Utgiftsområde 22 Kommunikationer (TU1)</w:t>
            </w:r>
            <w:r>
              <w:rPr>
                <w:b/>
                <w:bCs/>
                <w:color w:val="000000"/>
                <w:sz w:val="22"/>
                <w:szCs w:val="22"/>
              </w:rPr>
              <w:br/>
            </w:r>
            <w:r w:rsidRPr="00671231">
              <w:rPr>
                <w:color w:val="000000"/>
                <w:sz w:val="22"/>
                <w:szCs w:val="22"/>
              </w:rPr>
              <w:br/>
            </w:r>
            <w:r>
              <w:rPr>
                <w:color w:val="000000"/>
                <w:sz w:val="22"/>
                <w:szCs w:val="22"/>
              </w:rPr>
              <w:t xml:space="preserve">Utskottet </w:t>
            </w:r>
            <w:r w:rsidR="00500349">
              <w:rPr>
                <w:color w:val="000000"/>
                <w:sz w:val="22"/>
                <w:szCs w:val="22"/>
              </w:rPr>
              <w:t>fortsatte</w:t>
            </w:r>
            <w:r>
              <w:rPr>
                <w:color w:val="000000"/>
                <w:sz w:val="22"/>
                <w:szCs w:val="22"/>
              </w:rPr>
              <w:t xml:space="preserve"> behandlingen av p</w:t>
            </w:r>
            <w:r w:rsidRPr="00671231">
              <w:rPr>
                <w:color w:val="000000"/>
                <w:sz w:val="22"/>
                <w:szCs w:val="22"/>
              </w:rPr>
              <w:t>rop</w:t>
            </w:r>
            <w:r>
              <w:rPr>
                <w:color w:val="000000"/>
                <w:sz w:val="22"/>
                <w:szCs w:val="22"/>
              </w:rPr>
              <w:t>osition</w:t>
            </w:r>
            <w:r w:rsidRPr="00671231">
              <w:rPr>
                <w:color w:val="000000"/>
                <w:sz w:val="22"/>
                <w:szCs w:val="22"/>
              </w:rPr>
              <w:t xml:space="preserve"> 2022/23:1 och motioner</w:t>
            </w:r>
            <w:r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br/>
            </w:r>
            <w:r>
              <w:rPr>
                <w:color w:val="000000"/>
                <w:sz w:val="22"/>
                <w:szCs w:val="22"/>
              </w:rPr>
              <w:br/>
              <w:t>Ärendet bordlades.</w:t>
            </w:r>
          </w:p>
          <w:p w14:paraId="61B45323" w14:textId="17B2EB49" w:rsidR="009D71DB" w:rsidRPr="00EB4B62" w:rsidRDefault="009D71DB" w:rsidP="00EB4B62">
            <w:pPr>
              <w:widowControl/>
              <w:spacing w:after="200" w:line="280" w:lineRule="exact"/>
              <w:rPr>
                <w:b/>
                <w:sz w:val="22"/>
                <w:szCs w:val="22"/>
              </w:rPr>
            </w:pPr>
            <w:r w:rsidRPr="00671231">
              <w:rPr>
                <w:b/>
                <w:sz w:val="22"/>
                <w:szCs w:val="22"/>
              </w:rPr>
              <w:t xml:space="preserve">Information från </w:t>
            </w:r>
            <w:r>
              <w:rPr>
                <w:b/>
                <w:sz w:val="22"/>
                <w:szCs w:val="22"/>
              </w:rPr>
              <w:t>Gotlands trafikråd</w:t>
            </w:r>
            <w:r>
              <w:rPr>
                <w:b/>
                <w:sz w:val="22"/>
                <w:szCs w:val="22"/>
              </w:rPr>
              <w:br/>
            </w:r>
            <w:r w:rsidRPr="00671231">
              <w:rPr>
                <w:b/>
                <w:sz w:val="22"/>
                <w:szCs w:val="22"/>
              </w:rPr>
              <w:br/>
            </w:r>
            <w:r>
              <w:rPr>
                <w:color w:val="000000"/>
                <w:sz w:val="22"/>
                <w:szCs w:val="22"/>
              </w:rPr>
              <w:t xml:space="preserve">Företrädare för Gotlands trafikråd informerade och svarade på frågor </w:t>
            </w:r>
            <w:proofErr w:type="spellStart"/>
            <w:r w:rsidR="00F7101C">
              <w:rPr>
                <w:color w:val="000000"/>
                <w:sz w:val="22"/>
                <w:szCs w:val="22"/>
              </w:rPr>
              <w:t>m.a.a</w:t>
            </w:r>
            <w:proofErr w:type="spellEnd"/>
            <w:r w:rsidR="00F7101C">
              <w:rPr>
                <w:color w:val="000000"/>
                <w:sz w:val="22"/>
                <w:szCs w:val="22"/>
              </w:rPr>
              <w:t>. den stundande upphandlingen av färjetrafiken till Gotland från februari 2027.</w:t>
            </w:r>
          </w:p>
          <w:p w14:paraId="5DE63D9B" w14:textId="4AAB6119" w:rsidR="009D71DB" w:rsidRDefault="009D71DB" w:rsidP="003526B5">
            <w:pPr>
              <w:tabs>
                <w:tab w:val="left" w:pos="1701"/>
              </w:tabs>
              <w:rPr>
                <w:b/>
                <w:bCs/>
                <w:snapToGrid w:val="0"/>
                <w:sz w:val="22"/>
                <w:szCs w:val="22"/>
              </w:rPr>
            </w:pPr>
            <w:r>
              <w:rPr>
                <w:b/>
                <w:bCs/>
                <w:snapToGrid w:val="0"/>
                <w:sz w:val="22"/>
                <w:szCs w:val="22"/>
              </w:rPr>
              <w:t>Inkom</w:t>
            </w:r>
            <w:r w:rsidR="00500349">
              <w:rPr>
                <w:b/>
                <w:bCs/>
                <w:snapToGrid w:val="0"/>
                <w:sz w:val="22"/>
                <w:szCs w:val="22"/>
              </w:rPr>
              <w:t>na</w:t>
            </w:r>
            <w:r>
              <w:rPr>
                <w:b/>
                <w:bCs/>
                <w:snapToGrid w:val="0"/>
                <w:sz w:val="22"/>
                <w:szCs w:val="22"/>
              </w:rPr>
              <w:t xml:space="preserve"> skrivelse</w:t>
            </w:r>
            <w:r w:rsidR="00500349">
              <w:rPr>
                <w:b/>
                <w:bCs/>
                <w:snapToGrid w:val="0"/>
                <w:sz w:val="22"/>
                <w:szCs w:val="22"/>
              </w:rPr>
              <w:t>r</w:t>
            </w:r>
          </w:p>
          <w:p w14:paraId="64D63F9E" w14:textId="77777777" w:rsidR="009D71DB" w:rsidRDefault="009D71DB" w:rsidP="003526B5">
            <w:pPr>
              <w:tabs>
                <w:tab w:val="left" w:pos="1701"/>
              </w:tabs>
              <w:rPr>
                <w:b/>
                <w:bCs/>
                <w:snapToGrid w:val="0"/>
                <w:sz w:val="22"/>
                <w:szCs w:val="22"/>
              </w:rPr>
            </w:pPr>
          </w:p>
          <w:p w14:paraId="0A538836" w14:textId="167FB172" w:rsidR="009D71DB" w:rsidRDefault="009D71DB" w:rsidP="003526B5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65632">
              <w:rPr>
                <w:sz w:val="22"/>
                <w:szCs w:val="22"/>
              </w:rPr>
              <w:t>Anmäldes till utskottet inkom</w:t>
            </w:r>
            <w:r w:rsidR="00500349">
              <w:rPr>
                <w:sz w:val="22"/>
                <w:szCs w:val="22"/>
              </w:rPr>
              <w:t>na</w:t>
            </w:r>
            <w:r>
              <w:rPr>
                <w:sz w:val="22"/>
                <w:szCs w:val="22"/>
              </w:rPr>
              <w:t xml:space="preserve"> </w:t>
            </w:r>
            <w:r w:rsidRPr="00D65632">
              <w:rPr>
                <w:sz w:val="22"/>
                <w:szCs w:val="22"/>
              </w:rPr>
              <w:t>skrivelse</w:t>
            </w:r>
            <w:r w:rsidR="00500349">
              <w:rPr>
                <w:sz w:val="22"/>
                <w:szCs w:val="22"/>
              </w:rPr>
              <w:t xml:space="preserve">r </w:t>
            </w:r>
            <w:r w:rsidRPr="00D65632">
              <w:rPr>
                <w:sz w:val="22"/>
                <w:szCs w:val="22"/>
              </w:rPr>
              <w:t>enligt bilaga 2.</w:t>
            </w:r>
          </w:p>
          <w:p w14:paraId="00D8A60F" w14:textId="77777777" w:rsidR="009D71DB" w:rsidRPr="00671231" w:rsidRDefault="009D71DB" w:rsidP="003526B5">
            <w:pPr>
              <w:tabs>
                <w:tab w:val="left" w:pos="1701"/>
              </w:tabs>
              <w:rPr>
                <w:b/>
                <w:bCs/>
                <w:sz w:val="22"/>
                <w:szCs w:val="22"/>
              </w:rPr>
            </w:pPr>
          </w:p>
          <w:p w14:paraId="6785969F" w14:textId="2653B290" w:rsidR="00F7101C" w:rsidRDefault="00F7101C" w:rsidP="003526B5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Sammanträdestid</w:t>
            </w:r>
            <w:r>
              <w:rPr>
                <w:b/>
                <w:sz w:val="22"/>
                <w:szCs w:val="22"/>
              </w:rPr>
              <w:br/>
            </w:r>
          </w:p>
          <w:p w14:paraId="0CBF6A0A" w14:textId="08993DB9" w:rsidR="00F7101C" w:rsidRDefault="00F7101C" w:rsidP="00F7101C">
            <w:pPr>
              <w:tabs>
                <w:tab w:val="left" w:pos="1701"/>
              </w:tabs>
              <w:rPr>
                <w:bCs/>
                <w:sz w:val="22"/>
                <w:szCs w:val="22"/>
              </w:rPr>
            </w:pPr>
            <w:r w:rsidRPr="00EB4B62">
              <w:rPr>
                <w:bCs/>
                <w:sz w:val="22"/>
                <w:szCs w:val="22"/>
              </w:rPr>
              <w:t xml:space="preserve">Utskottet beslutade att sammanträde den 13 december </w:t>
            </w:r>
            <w:r>
              <w:rPr>
                <w:bCs/>
                <w:sz w:val="22"/>
                <w:szCs w:val="22"/>
              </w:rPr>
              <w:t>2022 f</w:t>
            </w:r>
            <w:r w:rsidRPr="00EB4B62">
              <w:rPr>
                <w:bCs/>
                <w:sz w:val="22"/>
                <w:szCs w:val="22"/>
              </w:rPr>
              <w:t xml:space="preserve">år </w:t>
            </w:r>
            <w:r>
              <w:rPr>
                <w:bCs/>
                <w:sz w:val="22"/>
                <w:szCs w:val="22"/>
              </w:rPr>
              <w:t>pågå</w:t>
            </w:r>
            <w:r w:rsidRPr="00EB4B62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under</w:t>
            </w:r>
            <w:r w:rsidRPr="00EB4B62">
              <w:rPr>
                <w:bCs/>
                <w:sz w:val="22"/>
                <w:szCs w:val="22"/>
              </w:rPr>
              <w:t xml:space="preserve"> arbetsplenum</w:t>
            </w:r>
            <w:r>
              <w:rPr>
                <w:bCs/>
                <w:sz w:val="22"/>
                <w:szCs w:val="22"/>
              </w:rPr>
              <w:t xml:space="preserve"> i kammaren.</w:t>
            </w:r>
          </w:p>
          <w:p w14:paraId="79E18C17" w14:textId="5CC83CCC" w:rsidR="00F7101C" w:rsidRDefault="00F7101C" w:rsidP="00F7101C">
            <w:pPr>
              <w:tabs>
                <w:tab w:val="left" w:pos="1701"/>
              </w:tabs>
              <w:rPr>
                <w:bCs/>
                <w:sz w:val="22"/>
                <w:szCs w:val="22"/>
              </w:rPr>
            </w:pPr>
          </w:p>
          <w:p w14:paraId="71125FE0" w14:textId="03E19931" w:rsidR="00F7101C" w:rsidRPr="00F7101C" w:rsidRDefault="00F7101C" w:rsidP="003526B5">
            <w:pPr>
              <w:tabs>
                <w:tab w:val="left" w:pos="1701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Denna paragraf förklarades omedelbart justerad. </w:t>
            </w:r>
          </w:p>
          <w:p w14:paraId="3C40F38C" w14:textId="77777777" w:rsidR="00F7101C" w:rsidRDefault="00F7101C" w:rsidP="003526B5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  <w:p w14:paraId="352BD751" w14:textId="0AF0357F" w:rsidR="00EB4B62" w:rsidRDefault="00EB4B62" w:rsidP="003526B5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Övriga frågor </w:t>
            </w:r>
          </w:p>
          <w:p w14:paraId="25ED07F9" w14:textId="11579382" w:rsidR="00EB4B62" w:rsidRDefault="00EB4B62" w:rsidP="003526B5">
            <w:pPr>
              <w:tabs>
                <w:tab w:val="left" w:pos="1701"/>
              </w:tabs>
              <w:rPr>
                <w:bCs/>
                <w:sz w:val="22"/>
                <w:szCs w:val="22"/>
              </w:rPr>
            </w:pPr>
          </w:p>
          <w:p w14:paraId="67C2909B" w14:textId="5FAB46D4" w:rsidR="00EB4B62" w:rsidRPr="00EB4B62" w:rsidRDefault="00EB4B62" w:rsidP="003526B5">
            <w:pPr>
              <w:tabs>
                <w:tab w:val="left" w:pos="1701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Utskottet beslutade att bjuda in företrädare för Trafikverket </w:t>
            </w:r>
            <w:proofErr w:type="spellStart"/>
            <w:r>
              <w:rPr>
                <w:bCs/>
                <w:sz w:val="22"/>
                <w:szCs w:val="22"/>
              </w:rPr>
              <w:t>m.a.a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r w:rsidR="00F7101C">
              <w:rPr>
                <w:bCs/>
                <w:sz w:val="22"/>
                <w:szCs w:val="22"/>
              </w:rPr>
              <w:t xml:space="preserve">föregående dags stora stopp i </w:t>
            </w:r>
            <w:r>
              <w:rPr>
                <w:bCs/>
                <w:sz w:val="22"/>
                <w:szCs w:val="22"/>
              </w:rPr>
              <w:t xml:space="preserve">tågtrafiken samt </w:t>
            </w:r>
            <w:r w:rsidR="00F7101C">
              <w:rPr>
                <w:bCs/>
                <w:sz w:val="22"/>
                <w:szCs w:val="22"/>
              </w:rPr>
              <w:t xml:space="preserve">den stundande upphandlingen av </w:t>
            </w:r>
            <w:r>
              <w:rPr>
                <w:bCs/>
                <w:sz w:val="22"/>
                <w:szCs w:val="22"/>
              </w:rPr>
              <w:t>Gotlandstrafiken.</w:t>
            </w:r>
          </w:p>
          <w:p w14:paraId="2CBEF40A" w14:textId="77777777" w:rsidR="00EB4B62" w:rsidRDefault="00EB4B62" w:rsidP="003526B5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  <w:p w14:paraId="126735FD" w14:textId="34A50078" w:rsidR="009D71DB" w:rsidRPr="00292DFB" w:rsidRDefault="009D71DB" w:rsidP="003526B5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292DFB">
              <w:rPr>
                <w:b/>
                <w:sz w:val="22"/>
                <w:szCs w:val="22"/>
              </w:rPr>
              <w:t>Nästa sammanträde</w:t>
            </w:r>
          </w:p>
          <w:p w14:paraId="1C8EE8A8" w14:textId="77777777" w:rsidR="009D71DB" w:rsidRPr="00292DFB" w:rsidRDefault="009D71DB" w:rsidP="003526B5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  <w:p w14:paraId="3180276C" w14:textId="5F851144" w:rsidR="009D71DB" w:rsidRPr="00292DFB" w:rsidRDefault="009D71DB" w:rsidP="003526B5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292DFB">
              <w:rPr>
                <w:sz w:val="22"/>
                <w:szCs w:val="22"/>
              </w:rPr>
              <w:t>Utskottet beslutade att nästa sammanträde ska äga rum t</w:t>
            </w:r>
            <w:r>
              <w:rPr>
                <w:sz w:val="22"/>
                <w:szCs w:val="22"/>
              </w:rPr>
              <w:t>is</w:t>
            </w:r>
            <w:r w:rsidRPr="00292DFB">
              <w:rPr>
                <w:sz w:val="22"/>
                <w:szCs w:val="22"/>
              </w:rPr>
              <w:t>dagen den</w:t>
            </w:r>
            <w:r>
              <w:rPr>
                <w:sz w:val="22"/>
                <w:szCs w:val="22"/>
              </w:rPr>
              <w:t xml:space="preserve"> 13 december </w:t>
            </w:r>
            <w:r w:rsidRPr="00292DFB">
              <w:rPr>
                <w:sz w:val="22"/>
                <w:szCs w:val="22"/>
              </w:rPr>
              <w:t>2022 kl. 1</w:t>
            </w:r>
            <w:r>
              <w:rPr>
                <w:sz w:val="22"/>
                <w:szCs w:val="22"/>
              </w:rPr>
              <w:t>1</w:t>
            </w:r>
            <w:r w:rsidRPr="00292DF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</w:t>
            </w:r>
            <w:r w:rsidRPr="00292DFB">
              <w:rPr>
                <w:sz w:val="22"/>
                <w:szCs w:val="22"/>
              </w:rPr>
              <w:t>0.</w:t>
            </w:r>
          </w:p>
          <w:p w14:paraId="1C7526C7" w14:textId="77777777" w:rsidR="009D71DB" w:rsidRDefault="009D71DB" w:rsidP="003526B5">
            <w:pPr>
              <w:widowControl/>
              <w:spacing w:after="200" w:line="280" w:lineRule="exact"/>
              <w:rPr>
                <w:sz w:val="22"/>
                <w:szCs w:val="22"/>
              </w:rPr>
            </w:pPr>
          </w:p>
          <w:p w14:paraId="555D5587" w14:textId="77777777" w:rsidR="009D71DB" w:rsidRDefault="009D71DB" w:rsidP="003526B5">
            <w:pPr>
              <w:widowControl/>
              <w:spacing w:after="200" w:line="280" w:lineRule="exact"/>
              <w:rPr>
                <w:sz w:val="22"/>
                <w:szCs w:val="22"/>
              </w:rPr>
            </w:pPr>
          </w:p>
          <w:p w14:paraId="78A70B32" w14:textId="0CEDAEBD" w:rsidR="009D71DB" w:rsidRDefault="009D71DB" w:rsidP="003526B5">
            <w:pPr>
              <w:widowControl/>
              <w:spacing w:after="200" w:line="280" w:lineRule="exact"/>
              <w:rPr>
                <w:sz w:val="22"/>
                <w:szCs w:val="22"/>
              </w:rPr>
            </w:pPr>
          </w:p>
          <w:p w14:paraId="15553878" w14:textId="016402BA" w:rsidR="00EB4B62" w:rsidRDefault="00EB4B62" w:rsidP="003526B5">
            <w:pPr>
              <w:widowControl/>
              <w:spacing w:after="200" w:line="280" w:lineRule="exact"/>
              <w:rPr>
                <w:sz w:val="22"/>
                <w:szCs w:val="22"/>
              </w:rPr>
            </w:pPr>
          </w:p>
          <w:p w14:paraId="74C956B5" w14:textId="77777777" w:rsidR="00EB4B62" w:rsidRPr="00292DFB" w:rsidRDefault="00EB4B62" w:rsidP="003526B5">
            <w:pPr>
              <w:widowControl/>
              <w:spacing w:after="200" w:line="280" w:lineRule="exact"/>
              <w:rPr>
                <w:sz w:val="22"/>
                <w:szCs w:val="22"/>
              </w:rPr>
            </w:pPr>
          </w:p>
          <w:p w14:paraId="3B657BF1" w14:textId="77777777" w:rsidR="009D71DB" w:rsidRDefault="009D71DB" w:rsidP="003526B5">
            <w:pPr>
              <w:widowControl/>
              <w:spacing w:after="200" w:line="28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 protokollet </w:t>
            </w:r>
          </w:p>
          <w:p w14:paraId="3F50B347" w14:textId="77777777" w:rsidR="009D71DB" w:rsidRDefault="009D71DB" w:rsidP="003526B5">
            <w:pPr>
              <w:widowControl/>
              <w:spacing w:after="200" w:line="280" w:lineRule="exact"/>
              <w:rPr>
                <w:sz w:val="22"/>
                <w:szCs w:val="22"/>
              </w:rPr>
            </w:pPr>
          </w:p>
          <w:p w14:paraId="15FA85C2" w14:textId="75F00FE8" w:rsidR="009D71DB" w:rsidRPr="00292DFB" w:rsidRDefault="009D71DB" w:rsidP="003526B5">
            <w:pPr>
              <w:widowControl/>
              <w:spacing w:after="200" w:line="280" w:lineRule="exact"/>
              <w:rPr>
                <w:sz w:val="22"/>
                <w:szCs w:val="22"/>
              </w:rPr>
            </w:pPr>
          </w:p>
          <w:p w14:paraId="46EA2A95" w14:textId="7EB88A06" w:rsidR="009D71DB" w:rsidRPr="007D47ED" w:rsidRDefault="009D71DB" w:rsidP="003526B5">
            <w:pPr>
              <w:pStyle w:val="Oformateradtext"/>
              <w:rPr>
                <w:rFonts w:ascii="Times New Roman" w:hAnsi="Times New Roman" w:cs="Times New Roman"/>
                <w:snapToGrid w:val="0"/>
                <w:szCs w:val="22"/>
              </w:rPr>
            </w:pPr>
            <w:r w:rsidRPr="007D47ED">
              <w:rPr>
                <w:rFonts w:ascii="Times New Roman" w:hAnsi="Times New Roman" w:cs="Times New Roman"/>
                <w:snapToGrid w:val="0"/>
                <w:szCs w:val="22"/>
              </w:rPr>
              <w:t xml:space="preserve">Justeras den </w:t>
            </w:r>
            <w:r w:rsidR="006044E7">
              <w:rPr>
                <w:rFonts w:ascii="Times New Roman" w:hAnsi="Times New Roman" w:cs="Times New Roman"/>
                <w:snapToGrid w:val="0"/>
                <w:szCs w:val="22"/>
              </w:rPr>
              <w:t xml:space="preserve">13 </w:t>
            </w:r>
            <w:r w:rsidRPr="007D47ED">
              <w:rPr>
                <w:rFonts w:ascii="Times New Roman" w:hAnsi="Times New Roman" w:cs="Times New Roman"/>
                <w:snapToGrid w:val="0"/>
                <w:szCs w:val="22"/>
              </w:rPr>
              <w:t>december 2022</w:t>
            </w:r>
          </w:p>
          <w:p w14:paraId="20707E6E" w14:textId="77777777" w:rsidR="009D71DB" w:rsidRDefault="009D71DB" w:rsidP="003526B5">
            <w:pPr>
              <w:pStyle w:val="Oformateradtext"/>
              <w:rPr>
                <w:rFonts w:ascii="Times New Roman" w:hAnsi="Times New Roman" w:cs="Times New Roman"/>
                <w:snapToGrid w:val="0"/>
                <w:szCs w:val="22"/>
              </w:rPr>
            </w:pPr>
          </w:p>
          <w:p w14:paraId="16AF15CF" w14:textId="77777777" w:rsidR="009D71DB" w:rsidRDefault="009D71DB" w:rsidP="003526B5">
            <w:pPr>
              <w:pStyle w:val="Oformateradtext"/>
              <w:rPr>
                <w:rFonts w:ascii="Times New Roman" w:hAnsi="Times New Roman" w:cs="Times New Roman"/>
                <w:snapToGrid w:val="0"/>
                <w:szCs w:val="22"/>
              </w:rPr>
            </w:pPr>
          </w:p>
          <w:p w14:paraId="55E4637D" w14:textId="77777777" w:rsidR="009D71DB" w:rsidRPr="007D47ED" w:rsidRDefault="009D71DB" w:rsidP="003526B5">
            <w:pPr>
              <w:pStyle w:val="Oformateradtext"/>
              <w:rPr>
                <w:rFonts w:ascii="Times New Roman" w:hAnsi="Times New Roman" w:cs="Times New Roman"/>
                <w:snapToGrid w:val="0"/>
                <w:szCs w:val="22"/>
              </w:rPr>
            </w:pPr>
          </w:p>
          <w:p w14:paraId="35C9A294" w14:textId="77777777" w:rsidR="009D71DB" w:rsidRPr="00292DFB" w:rsidRDefault="009D71DB" w:rsidP="003526B5">
            <w:pPr>
              <w:pStyle w:val="Oformateradtext"/>
              <w:rPr>
                <w:rFonts w:ascii="Times New Roman" w:hAnsi="Times New Roman" w:cs="Times New Roman"/>
                <w:b/>
                <w:bCs/>
                <w:snapToGrid w:val="0"/>
                <w:szCs w:val="22"/>
              </w:rPr>
            </w:pPr>
            <w:r w:rsidRPr="007D47ED">
              <w:rPr>
                <w:rFonts w:ascii="Times New Roman" w:hAnsi="Times New Roman" w:cs="Times New Roman"/>
                <w:snapToGrid w:val="0"/>
                <w:szCs w:val="22"/>
              </w:rPr>
              <w:t>Ulrika Heie</w:t>
            </w:r>
          </w:p>
        </w:tc>
      </w:tr>
      <w:tr w:rsidR="009D71DB" w:rsidRPr="00292DFB" w14:paraId="008842EA" w14:textId="77777777" w:rsidTr="003526B5">
        <w:tc>
          <w:tcPr>
            <w:tcW w:w="567" w:type="dxa"/>
          </w:tcPr>
          <w:p w14:paraId="1F562E8B" w14:textId="77777777" w:rsidR="009D71DB" w:rsidRPr="00292DFB" w:rsidRDefault="009D71DB" w:rsidP="003526B5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6946" w:type="dxa"/>
          </w:tcPr>
          <w:p w14:paraId="48445546" w14:textId="77777777" w:rsidR="009D71DB" w:rsidRPr="00292DFB" w:rsidRDefault="009D71DB" w:rsidP="003526B5">
            <w:pPr>
              <w:pStyle w:val="Oformateradtext"/>
              <w:rPr>
                <w:b/>
                <w:snapToGrid w:val="0"/>
                <w:szCs w:val="22"/>
              </w:rPr>
            </w:pPr>
          </w:p>
        </w:tc>
      </w:tr>
      <w:tr w:rsidR="009D71DB" w:rsidRPr="00292DFB" w14:paraId="35FFC53D" w14:textId="77777777" w:rsidTr="003526B5">
        <w:tc>
          <w:tcPr>
            <w:tcW w:w="567" w:type="dxa"/>
          </w:tcPr>
          <w:p w14:paraId="067BAE61" w14:textId="77777777" w:rsidR="009D71DB" w:rsidRPr="00292DFB" w:rsidRDefault="009D71DB" w:rsidP="003526B5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6946" w:type="dxa"/>
          </w:tcPr>
          <w:p w14:paraId="51DD6886" w14:textId="77777777" w:rsidR="009D71DB" w:rsidRPr="00292DFB" w:rsidRDefault="009D71DB" w:rsidP="003526B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</w:tbl>
    <w:p w14:paraId="303E869C" w14:textId="77777777" w:rsidR="009D71DB" w:rsidRPr="00292DFB" w:rsidRDefault="009D71DB" w:rsidP="009D71DB">
      <w:pPr>
        <w:rPr>
          <w:sz w:val="22"/>
          <w:szCs w:val="22"/>
        </w:rPr>
      </w:pPr>
    </w:p>
    <w:tbl>
      <w:tblPr>
        <w:tblW w:w="8496" w:type="dxa"/>
        <w:tblInd w:w="2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6"/>
        <w:gridCol w:w="1597"/>
        <w:gridCol w:w="355"/>
        <w:gridCol w:w="356"/>
        <w:gridCol w:w="314"/>
        <w:gridCol w:w="398"/>
        <w:gridCol w:w="356"/>
        <w:gridCol w:w="356"/>
        <w:gridCol w:w="449"/>
        <w:gridCol w:w="263"/>
        <w:gridCol w:w="356"/>
        <w:gridCol w:w="356"/>
        <w:gridCol w:w="359"/>
        <w:gridCol w:w="359"/>
        <w:gridCol w:w="356"/>
        <w:gridCol w:w="430"/>
      </w:tblGrid>
      <w:tr w:rsidR="009D71DB" w:rsidRPr="00292DFB" w14:paraId="7D8D127B" w14:textId="77777777" w:rsidTr="003526B5">
        <w:trPr>
          <w:cantSplit/>
        </w:trPr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BED327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b/>
                <w:sz w:val="22"/>
                <w:szCs w:val="22"/>
              </w:rPr>
            </w:pPr>
            <w:r w:rsidRPr="00292DFB">
              <w:rPr>
                <w:b/>
                <w:sz w:val="22"/>
                <w:szCs w:val="22"/>
              </w:rPr>
              <w:t>TRAFIKUTSKOTTET</w:t>
            </w:r>
          </w:p>
        </w:tc>
        <w:tc>
          <w:tcPr>
            <w:tcW w:w="284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B7801E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b/>
                <w:sz w:val="22"/>
                <w:szCs w:val="22"/>
              </w:rPr>
            </w:pPr>
            <w:r w:rsidRPr="00292DFB"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221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BAEFE5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  <w:r w:rsidRPr="00292DFB">
              <w:rPr>
                <w:b/>
                <w:sz w:val="22"/>
                <w:szCs w:val="22"/>
              </w:rPr>
              <w:t>Bilaga 1 till protokoll</w:t>
            </w:r>
            <w:r w:rsidRPr="00292DFB">
              <w:rPr>
                <w:sz w:val="22"/>
                <w:szCs w:val="22"/>
              </w:rPr>
              <w:t xml:space="preserve"> </w:t>
            </w:r>
          </w:p>
          <w:p w14:paraId="2891D45F" w14:textId="30553E0A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  <w:r w:rsidRPr="00292DFB">
              <w:rPr>
                <w:b/>
                <w:sz w:val="22"/>
                <w:szCs w:val="22"/>
              </w:rPr>
              <w:t>2022/23:</w:t>
            </w:r>
            <w:r w:rsidR="00EB4B62">
              <w:rPr>
                <w:b/>
                <w:sz w:val="22"/>
                <w:szCs w:val="22"/>
              </w:rPr>
              <w:t>10</w:t>
            </w:r>
          </w:p>
        </w:tc>
      </w:tr>
      <w:tr w:rsidR="009D71DB" w:rsidRPr="00292DFB" w14:paraId="48F071A0" w14:textId="77777777" w:rsidTr="003526B5">
        <w:trPr>
          <w:cantSplit/>
        </w:trPr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AEDF3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574118" w14:textId="2331F99B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  <w:r w:rsidRPr="00292DFB">
              <w:rPr>
                <w:sz w:val="22"/>
                <w:szCs w:val="22"/>
              </w:rPr>
              <w:t>§ 1</w:t>
            </w:r>
            <w:r w:rsidR="00172A50">
              <w:rPr>
                <w:sz w:val="22"/>
                <w:szCs w:val="22"/>
              </w:rPr>
              <w:t xml:space="preserve"> </w:t>
            </w:r>
            <w:r w:rsidRPr="00292DFB">
              <w:rPr>
                <w:sz w:val="22"/>
                <w:szCs w:val="22"/>
              </w:rPr>
              <w:t>-</w:t>
            </w:r>
            <w:r w:rsidR="00172A50">
              <w:rPr>
                <w:sz w:val="22"/>
                <w:szCs w:val="22"/>
              </w:rPr>
              <w:t xml:space="preserve"> </w:t>
            </w:r>
            <w:r w:rsidR="00EB4B62">
              <w:rPr>
                <w:sz w:val="22"/>
                <w:szCs w:val="22"/>
              </w:rPr>
              <w:t>3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909F1" w14:textId="1E545E35" w:rsidR="009D71DB" w:rsidRPr="00292DFB" w:rsidRDefault="00EB4B62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4</w:t>
            </w:r>
            <w:r w:rsidR="00172A5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 w:rsidR="00172A50">
              <w:rPr>
                <w:sz w:val="22"/>
                <w:szCs w:val="22"/>
              </w:rPr>
              <w:t xml:space="preserve"> 6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F1C53" w14:textId="5C549961" w:rsidR="009D71DB" w:rsidRPr="00292DFB" w:rsidRDefault="00EB4B62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§ </w:t>
            </w:r>
            <w:r w:rsidR="00172A50">
              <w:rPr>
                <w:sz w:val="22"/>
                <w:szCs w:val="22"/>
              </w:rPr>
              <w:t>7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E515A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3C230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  <w:tc>
          <w:tcPr>
            <w:tcW w:w="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D72C5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  <w:tc>
          <w:tcPr>
            <w:tcW w:w="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8C668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</w:tr>
      <w:tr w:rsidR="009D71DB" w:rsidRPr="00292DFB" w14:paraId="59B011FC" w14:textId="77777777" w:rsidTr="003526B5">
        <w:trPr>
          <w:trHeight w:val="467"/>
        </w:trPr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43EC0E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  <w:r w:rsidRPr="00292DFB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3A244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sz w:val="22"/>
                <w:szCs w:val="22"/>
              </w:rPr>
            </w:pPr>
            <w:r w:rsidRPr="00292DFB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4C19F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4F66F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EDBF5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94BD3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EC761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39307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C55A0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DAC0C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E28CC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FC4D2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E744C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E405071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AC7CE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</w:tr>
      <w:tr w:rsidR="009D71DB" w:rsidRPr="00292DFB" w14:paraId="6526BB8C" w14:textId="77777777" w:rsidTr="003526B5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EDCF8" w14:textId="77777777" w:rsidR="009D71DB" w:rsidRPr="00292DFB" w:rsidRDefault="009D71DB" w:rsidP="003526B5">
            <w:pPr>
              <w:rPr>
                <w:i/>
                <w:iCs/>
                <w:sz w:val="22"/>
                <w:szCs w:val="22"/>
                <w:lang w:val="en-US"/>
              </w:rPr>
            </w:pPr>
            <w:r w:rsidRPr="00292DFB">
              <w:rPr>
                <w:sz w:val="22"/>
                <w:szCs w:val="22"/>
              </w:rPr>
              <w:t xml:space="preserve">Ulrika Heie (C) </w:t>
            </w:r>
            <w:r w:rsidRPr="00292DFB">
              <w:rPr>
                <w:i/>
                <w:iCs/>
                <w:sz w:val="22"/>
                <w:szCs w:val="22"/>
              </w:rPr>
              <w:t>Ordförande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FE991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292DFB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0207E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B39D2" w14:textId="7BF9B46B" w:rsidR="009D71DB" w:rsidRPr="00292DFB" w:rsidRDefault="00EB4B62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60209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8D775" w14:textId="358B70AC" w:rsidR="009D71DB" w:rsidRPr="00292DFB" w:rsidRDefault="00EB4B62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E6239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AD975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5328C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104EC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67FF8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80358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50DEE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CB41776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4E5F6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9D71DB" w:rsidRPr="00292DFB" w14:paraId="0EB4A6FD" w14:textId="77777777" w:rsidTr="003526B5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5D802" w14:textId="77777777" w:rsidR="009D71DB" w:rsidRPr="00292DFB" w:rsidRDefault="009D71DB" w:rsidP="003526B5">
            <w:pPr>
              <w:rPr>
                <w:i/>
                <w:iCs/>
                <w:sz w:val="22"/>
                <w:szCs w:val="22"/>
                <w:lang w:val="en-US"/>
              </w:rPr>
            </w:pPr>
            <w:r w:rsidRPr="00292DFB">
              <w:rPr>
                <w:sz w:val="22"/>
                <w:szCs w:val="22"/>
                <w:lang w:val="en-US"/>
              </w:rPr>
              <w:t xml:space="preserve">Thomas Morell (SD) </w:t>
            </w:r>
            <w:r w:rsidRPr="00292DFB">
              <w:rPr>
                <w:i/>
                <w:iCs/>
                <w:sz w:val="22"/>
                <w:szCs w:val="22"/>
                <w:lang w:val="en-US"/>
              </w:rPr>
              <w:t xml:space="preserve">vice </w:t>
            </w:r>
            <w:proofErr w:type="spellStart"/>
            <w:r w:rsidRPr="00292DFB">
              <w:rPr>
                <w:i/>
                <w:iCs/>
                <w:sz w:val="22"/>
                <w:szCs w:val="22"/>
                <w:lang w:val="en-US"/>
              </w:rPr>
              <w:t>ordf</w:t>
            </w:r>
            <w:proofErr w:type="spellEnd"/>
            <w:r w:rsidRPr="00292DFB">
              <w:rPr>
                <w:i/>
                <w:iCs/>
                <w:sz w:val="22"/>
                <w:szCs w:val="22"/>
                <w:lang w:val="en-US"/>
              </w:rPr>
              <w:t>.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C78A8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292DFB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D73C9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FCD0D" w14:textId="416E3D71" w:rsidR="009D71DB" w:rsidRPr="00292DFB" w:rsidRDefault="00EB4B62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A15D5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4695D" w14:textId="3D37F26A" w:rsidR="009D71DB" w:rsidRPr="00292DFB" w:rsidRDefault="00EB4B62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AFE95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58640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C234A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27FC9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D1ACF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A5A67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B0E23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CAA4410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1CA23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9D71DB" w:rsidRPr="00292DFB" w14:paraId="30046B7B" w14:textId="77777777" w:rsidTr="003526B5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6FE91" w14:textId="77777777" w:rsidR="009D71DB" w:rsidRPr="00292DFB" w:rsidRDefault="009D71DB" w:rsidP="003526B5">
            <w:pPr>
              <w:rPr>
                <w:color w:val="000000"/>
                <w:sz w:val="22"/>
                <w:szCs w:val="22"/>
                <w:lang w:val="en-US"/>
              </w:rPr>
            </w:pPr>
            <w:r w:rsidRPr="00292DFB">
              <w:rPr>
                <w:color w:val="000000"/>
                <w:sz w:val="22"/>
                <w:szCs w:val="22"/>
                <w:lang w:val="en-US"/>
              </w:rPr>
              <w:t>Gunilla Svantorp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0E587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  <w:r w:rsidRPr="00292DFB"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2589D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E6072" w14:textId="265BA899" w:rsidR="009D71DB" w:rsidRPr="00292DFB" w:rsidRDefault="00EB4B62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6ADFD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D7BB6" w14:textId="255FB220" w:rsidR="009D71DB" w:rsidRPr="00292DFB" w:rsidRDefault="00EB4B62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FB376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46E24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21E5E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3B3F8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C174C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68F28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ED57C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D30DBE1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FF485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</w:tr>
      <w:tr w:rsidR="009D71DB" w:rsidRPr="00292DFB" w14:paraId="60FCB58B" w14:textId="77777777" w:rsidTr="003526B5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C2D5E" w14:textId="77777777" w:rsidR="009D71DB" w:rsidRPr="00292DFB" w:rsidRDefault="009D71DB" w:rsidP="003526B5">
            <w:pPr>
              <w:rPr>
                <w:sz w:val="22"/>
                <w:szCs w:val="22"/>
                <w:lang w:val="en-US"/>
              </w:rPr>
            </w:pPr>
            <w:r w:rsidRPr="00292DFB">
              <w:rPr>
                <w:sz w:val="22"/>
                <w:szCs w:val="22"/>
                <w:lang w:val="en-US"/>
              </w:rPr>
              <w:t>Maria Stockhaus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54743" w14:textId="09480A60" w:rsidR="009D71DB" w:rsidRPr="00292DFB" w:rsidRDefault="006044E7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BC68F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D2109" w14:textId="63414679" w:rsidR="009D71DB" w:rsidRPr="00292DFB" w:rsidRDefault="00EB4B62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91BE1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F56C3" w14:textId="5A39696C" w:rsidR="009D71DB" w:rsidRPr="00292DFB" w:rsidRDefault="00EB4B62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05062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87566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CB3EE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F8CA6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39851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7375D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3BFC2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D802834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32B9C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9D71DB" w:rsidRPr="00292DFB" w14:paraId="55FCF666" w14:textId="77777777" w:rsidTr="003526B5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D8656" w14:textId="77777777" w:rsidR="009D71DB" w:rsidRPr="00292DFB" w:rsidRDefault="009D71DB" w:rsidP="003526B5">
            <w:pPr>
              <w:rPr>
                <w:sz w:val="22"/>
                <w:szCs w:val="22"/>
                <w:lang w:val="en-US"/>
              </w:rPr>
            </w:pPr>
            <w:r w:rsidRPr="00292DFB">
              <w:rPr>
                <w:sz w:val="22"/>
                <w:szCs w:val="22"/>
                <w:lang w:val="en-US"/>
              </w:rPr>
              <w:t>Mattias Ottosson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78036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292DFB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E71D6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1C687" w14:textId="678E296D" w:rsidR="009D71DB" w:rsidRPr="00292DFB" w:rsidRDefault="00EB4B62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A1431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5775D" w14:textId="53D82897" w:rsidR="009D71DB" w:rsidRPr="00292DFB" w:rsidRDefault="00EB4B62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10346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7821F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7DC78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1AF26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9308E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872B4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5494B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5199D48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3C798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9D71DB" w:rsidRPr="00292DFB" w14:paraId="2184639E" w14:textId="77777777" w:rsidTr="003526B5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57B46" w14:textId="77777777" w:rsidR="009D71DB" w:rsidRPr="00292DFB" w:rsidRDefault="009D71DB" w:rsidP="003526B5">
            <w:pPr>
              <w:rPr>
                <w:sz w:val="22"/>
                <w:szCs w:val="22"/>
              </w:rPr>
            </w:pPr>
            <w:r w:rsidRPr="00292DFB">
              <w:rPr>
                <w:sz w:val="22"/>
                <w:szCs w:val="22"/>
              </w:rPr>
              <w:t>Jimmy Ståhl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70C8F" w14:textId="6B20E418" w:rsidR="009D71DB" w:rsidRPr="00292DFB" w:rsidRDefault="006044E7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9CBE0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F2905" w14:textId="269A1B93" w:rsidR="009D71DB" w:rsidRPr="00292DFB" w:rsidRDefault="00EB4B62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553B8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9AECE" w14:textId="01208D67" w:rsidR="009D71DB" w:rsidRPr="00292DFB" w:rsidRDefault="00EB4B62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40381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75090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AA950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E256D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E8564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0090C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7E248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760C496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2A5ED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D71DB" w:rsidRPr="00292DFB" w14:paraId="2CD992BE" w14:textId="77777777" w:rsidTr="003526B5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E7B2A" w14:textId="77777777" w:rsidR="009D71DB" w:rsidRPr="00292DFB" w:rsidRDefault="009D71DB" w:rsidP="003526B5">
            <w:pPr>
              <w:rPr>
                <w:sz w:val="22"/>
                <w:szCs w:val="22"/>
                <w:lang w:val="en-US"/>
              </w:rPr>
            </w:pPr>
            <w:r w:rsidRPr="00292DFB">
              <w:rPr>
                <w:sz w:val="22"/>
                <w:szCs w:val="22"/>
                <w:lang w:val="en-US"/>
              </w:rPr>
              <w:t>Åsa Karlsson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7E122" w14:textId="373DB6B3" w:rsidR="009D71DB" w:rsidRPr="00292DFB" w:rsidRDefault="006044E7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4BE54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6625A" w14:textId="58DD6855" w:rsidR="009D71DB" w:rsidRPr="00292DFB" w:rsidRDefault="00EB4B62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7D543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D3884" w14:textId="40F85C66" w:rsidR="009D71DB" w:rsidRPr="00292DFB" w:rsidRDefault="00EB4B62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DFD3D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8EC78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4933B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11DE5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49D68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74FA3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6E42C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A9C6285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C6FCA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9D71DB" w:rsidRPr="00292DFB" w14:paraId="5586BE62" w14:textId="77777777" w:rsidTr="003526B5">
        <w:trPr>
          <w:trHeight w:val="276"/>
        </w:trPr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F4E41" w14:textId="77777777" w:rsidR="009D71DB" w:rsidRPr="00292DFB" w:rsidRDefault="009D71DB" w:rsidP="003526B5">
            <w:pPr>
              <w:rPr>
                <w:sz w:val="22"/>
                <w:szCs w:val="22"/>
              </w:rPr>
            </w:pPr>
            <w:r w:rsidRPr="00292DFB">
              <w:rPr>
                <w:sz w:val="22"/>
                <w:szCs w:val="22"/>
              </w:rPr>
              <w:t>Sten Bergheden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9D52D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292DFB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3F6B8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C9C61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7FD2B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850AC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BA3E3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B074A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39B32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583A3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7E014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C2D43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166E9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1E5F758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EF12B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D71DB" w:rsidRPr="00292DFB" w14:paraId="7395D9DA" w14:textId="77777777" w:rsidTr="003526B5">
        <w:trPr>
          <w:trHeight w:val="138"/>
        </w:trPr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2A58C" w14:textId="77777777" w:rsidR="009D71DB" w:rsidRPr="00292DFB" w:rsidRDefault="009D71DB" w:rsidP="003526B5">
            <w:pPr>
              <w:rPr>
                <w:sz w:val="22"/>
                <w:szCs w:val="22"/>
              </w:rPr>
            </w:pPr>
            <w:r w:rsidRPr="00292DFB">
              <w:rPr>
                <w:sz w:val="22"/>
                <w:szCs w:val="22"/>
              </w:rPr>
              <w:t>Kadir Kasirga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5AD92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292DFB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09F57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DBCA0" w14:textId="12FD79FE" w:rsidR="009D71DB" w:rsidRPr="00292DFB" w:rsidRDefault="00EB4B62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A0ECE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6D605" w14:textId="213DBCF3" w:rsidR="009D71DB" w:rsidRPr="00292DFB" w:rsidRDefault="00EB4B62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D47D9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A14FD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420DA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D1740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1B3BD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92A0E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F5777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79B5E26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7C38E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D71DB" w:rsidRPr="00292DFB" w14:paraId="0184796D" w14:textId="77777777" w:rsidTr="003526B5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37409" w14:textId="77777777" w:rsidR="009D71DB" w:rsidRPr="00292DFB" w:rsidRDefault="009D71DB" w:rsidP="003526B5">
            <w:pPr>
              <w:rPr>
                <w:sz w:val="22"/>
                <w:szCs w:val="22"/>
              </w:rPr>
            </w:pPr>
            <w:r w:rsidRPr="00292DFB">
              <w:rPr>
                <w:sz w:val="22"/>
                <w:szCs w:val="22"/>
              </w:rPr>
              <w:t>Helena Gellerman (L)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75038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292DFB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D2ABD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D8FEB" w14:textId="5886682E" w:rsidR="009D71DB" w:rsidRPr="00292DFB" w:rsidRDefault="00EB4B62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6FC7E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14A9D" w14:textId="37578580" w:rsidR="009D71DB" w:rsidRPr="00292DFB" w:rsidRDefault="00EB4B62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81E89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83BC5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9D1C7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197A2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3019C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19CC1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78535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E7E2E13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A776D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D71DB" w:rsidRPr="00292DFB" w14:paraId="58CB30B4" w14:textId="77777777" w:rsidTr="003526B5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30291" w14:textId="77777777" w:rsidR="009D71DB" w:rsidRPr="00292DFB" w:rsidRDefault="009D71DB" w:rsidP="003526B5">
            <w:pPr>
              <w:rPr>
                <w:sz w:val="22"/>
                <w:szCs w:val="22"/>
              </w:rPr>
            </w:pPr>
            <w:r w:rsidRPr="00292DFB">
              <w:rPr>
                <w:sz w:val="22"/>
                <w:szCs w:val="22"/>
              </w:rPr>
              <w:t>Carina Ödebrink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668D2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FEDB2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EA259" w14:textId="33A962B5" w:rsidR="009D71DB" w:rsidRPr="00292DFB" w:rsidRDefault="00EB4B62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7249F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4BE01" w14:textId="043C801E" w:rsidR="009D71DB" w:rsidRPr="00292DFB" w:rsidRDefault="00EB4B62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A08D4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16609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449E1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2F1B7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FBD11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508DE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228BB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9215FFB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BF60D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D71DB" w:rsidRPr="00292DFB" w14:paraId="175E806D" w14:textId="77777777" w:rsidTr="003526B5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85D62" w14:textId="77777777" w:rsidR="009D71DB" w:rsidRPr="00292DFB" w:rsidRDefault="009D71DB" w:rsidP="003526B5">
            <w:pPr>
              <w:rPr>
                <w:sz w:val="22"/>
                <w:szCs w:val="22"/>
              </w:rPr>
            </w:pPr>
            <w:r w:rsidRPr="00292DFB">
              <w:rPr>
                <w:sz w:val="22"/>
                <w:szCs w:val="22"/>
              </w:rPr>
              <w:t>Ann-Sofie Lifvenhage</w:t>
            </w:r>
            <w:r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332F8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7410A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6FAAC" w14:textId="200BA185" w:rsidR="009D71DB" w:rsidRPr="00292DFB" w:rsidRDefault="00EB4B62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B4A62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190C2" w14:textId="79401BA4" w:rsidR="009D71DB" w:rsidRPr="00292DFB" w:rsidRDefault="00EB4B62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B1F65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03304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20BAC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6C2EA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0678C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125D8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5D452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97F0337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B1C03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D71DB" w:rsidRPr="00292DFB" w14:paraId="2B6A22A7" w14:textId="77777777" w:rsidTr="003526B5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18734" w14:textId="77777777" w:rsidR="009D71DB" w:rsidRPr="00292DFB" w:rsidRDefault="009D71DB" w:rsidP="003526B5">
            <w:pPr>
              <w:rPr>
                <w:sz w:val="22"/>
                <w:szCs w:val="22"/>
              </w:rPr>
            </w:pPr>
            <w:r w:rsidRPr="00292DFB">
              <w:rPr>
                <w:sz w:val="22"/>
                <w:szCs w:val="22"/>
              </w:rPr>
              <w:t>Linda Westerlund Snecker (V)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C92CE" w14:textId="5596CE50" w:rsidR="009D71DB" w:rsidRPr="00292DFB" w:rsidRDefault="006044E7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8DC87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0EBE7" w14:textId="2B7168DA" w:rsidR="009D71DB" w:rsidRPr="00292DFB" w:rsidRDefault="00EB4B62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6D3FC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F46EF" w14:textId="38D039DA" w:rsidR="009D71DB" w:rsidRPr="00292DFB" w:rsidRDefault="00EB4B62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1173D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565E3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2906E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B9311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5DB7A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1AB2B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04DE9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F19D3D0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FA92D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D71DB" w:rsidRPr="00292DFB" w14:paraId="74ABA716" w14:textId="77777777" w:rsidTr="003526B5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02B86" w14:textId="77777777" w:rsidR="009D71DB" w:rsidRPr="00292DFB" w:rsidRDefault="009D71DB" w:rsidP="003526B5">
            <w:pPr>
              <w:rPr>
                <w:sz w:val="22"/>
                <w:szCs w:val="22"/>
              </w:rPr>
            </w:pPr>
            <w:r w:rsidRPr="00292DFB">
              <w:rPr>
                <w:sz w:val="22"/>
                <w:szCs w:val="22"/>
              </w:rPr>
              <w:t>Magnus Oscarsson (KD)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278C3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FBCD0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B4795" w14:textId="2748450D" w:rsidR="009D71DB" w:rsidRPr="00292DFB" w:rsidRDefault="00EB4B62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61F09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15211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6400C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3FF86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E988F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FA0D6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9E106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A6E43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4B3F8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108EA57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2DCC1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D71DB" w:rsidRPr="00292DFB" w14:paraId="32579012" w14:textId="77777777" w:rsidTr="003526B5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5E210" w14:textId="77777777" w:rsidR="009D71DB" w:rsidRPr="00292DFB" w:rsidRDefault="009D71DB" w:rsidP="003526B5">
            <w:pPr>
              <w:rPr>
                <w:sz w:val="22"/>
                <w:szCs w:val="22"/>
              </w:rPr>
            </w:pPr>
            <w:r w:rsidRPr="00292DFB">
              <w:rPr>
                <w:sz w:val="22"/>
                <w:szCs w:val="22"/>
              </w:rPr>
              <w:t>Oskar Svärd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E6F61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292DFB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3C7E8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91029" w14:textId="1A8DC9EF" w:rsidR="009D71DB" w:rsidRPr="00292DFB" w:rsidRDefault="00EB4B62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DB88E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DFA40" w14:textId="4C8890DE" w:rsidR="009D71DB" w:rsidRPr="00292DFB" w:rsidRDefault="00EB4B62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63AD9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C6942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EB4F5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10CBE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2CB08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3F568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A683A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E1D63EA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F08F6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D71DB" w:rsidRPr="00292DFB" w14:paraId="5D1126BE" w14:textId="77777777" w:rsidTr="003526B5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EE00C" w14:textId="77777777" w:rsidR="009D71DB" w:rsidRPr="00292DFB" w:rsidRDefault="009D71DB" w:rsidP="003526B5">
            <w:pPr>
              <w:rPr>
                <w:sz w:val="22"/>
                <w:szCs w:val="22"/>
              </w:rPr>
            </w:pPr>
            <w:r w:rsidRPr="00292DFB">
              <w:rPr>
                <w:sz w:val="22"/>
                <w:szCs w:val="22"/>
              </w:rPr>
              <w:t>Daniel Helldén (MP)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62092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292DFB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C76AD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1AB6E" w14:textId="2E2A7396" w:rsidR="009D71DB" w:rsidRPr="00292DFB" w:rsidRDefault="00EB4B62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A79F8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60539" w14:textId="2DA0FA4A" w:rsidR="009D71DB" w:rsidRPr="00292DFB" w:rsidRDefault="00EB4B62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32549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A4999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63187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6AB56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7CAEC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0A0EA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A2166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B503194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AC76A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D71DB" w:rsidRPr="00292DFB" w14:paraId="5132AC07" w14:textId="77777777" w:rsidTr="003526B5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81CF7" w14:textId="77777777" w:rsidR="009D71DB" w:rsidRPr="00292DFB" w:rsidRDefault="009D71DB" w:rsidP="003526B5">
            <w:pPr>
              <w:rPr>
                <w:sz w:val="22"/>
                <w:szCs w:val="22"/>
              </w:rPr>
            </w:pPr>
            <w:r w:rsidRPr="00292DFB">
              <w:rPr>
                <w:sz w:val="22"/>
                <w:szCs w:val="22"/>
              </w:rPr>
              <w:t>Johanna Rantsi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C16AF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292DFB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F013A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EFD1D" w14:textId="13AEB696" w:rsidR="009D71DB" w:rsidRPr="00292DFB" w:rsidRDefault="00EB4B62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122DF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3769D" w14:textId="309F59D5" w:rsidR="009D71DB" w:rsidRPr="00292DFB" w:rsidRDefault="00EB4B62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A4850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518C1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368F9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EEF86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7C411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99898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FBF95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D559217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269D4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D71DB" w:rsidRPr="00292DFB" w14:paraId="3189C3C1" w14:textId="77777777" w:rsidTr="003526B5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FE635C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  <w:r w:rsidRPr="00292DFB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67997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38666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7CA4E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8BE3F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73B4D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AA63A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7F42F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F8552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A50E2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DF3D9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0AE82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3B9F8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0C24BF7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919A6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</w:tr>
      <w:tr w:rsidR="009D71DB" w:rsidRPr="00292DFB" w14:paraId="27F9E588" w14:textId="77777777" w:rsidTr="003526B5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7A3C6" w14:textId="77777777" w:rsidR="009D71DB" w:rsidRPr="00292DFB" w:rsidRDefault="009D71DB" w:rsidP="003526B5">
            <w:pPr>
              <w:rPr>
                <w:sz w:val="22"/>
                <w:szCs w:val="22"/>
              </w:rPr>
            </w:pPr>
            <w:r w:rsidRPr="00292DFB">
              <w:rPr>
                <w:sz w:val="22"/>
                <w:szCs w:val="22"/>
              </w:rPr>
              <w:t>Patrik Jönsson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2A28B" w14:textId="5F48C226" w:rsidR="009D71DB" w:rsidRPr="00292DFB" w:rsidRDefault="006044E7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29080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E6ED2" w14:textId="6C4602D7" w:rsidR="009D71DB" w:rsidRPr="00292DFB" w:rsidRDefault="00EB4B62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E2C8F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01B42" w14:textId="54E7D05D" w:rsidR="009D71DB" w:rsidRPr="00292DFB" w:rsidRDefault="00EB4B62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25405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E21A0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CEC4F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29632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8F3F9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48260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AA4CB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980ECC4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80022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D71DB" w:rsidRPr="00292DFB" w14:paraId="4C597A57" w14:textId="77777777" w:rsidTr="003526B5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74954" w14:textId="77777777" w:rsidR="009D71DB" w:rsidRPr="00292DFB" w:rsidRDefault="009D71DB" w:rsidP="003526B5">
            <w:pPr>
              <w:rPr>
                <w:sz w:val="22"/>
                <w:szCs w:val="22"/>
              </w:rPr>
            </w:pPr>
            <w:r w:rsidRPr="00292DFB">
              <w:rPr>
                <w:sz w:val="22"/>
                <w:szCs w:val="22"/>
              </w:rPr>
              <w:t>Adrian Magnusson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4FAD4" w14:textId="77B5F2E9" w:rsidR="009D71DB" w:rsidRPr="00292DFB" w:rsidRDefault="006044E7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74C4B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69257" w14:textId="5C316D1B" w:rsidR="009D71DB" w:rsidRPr="00292DFB" w:rsidRDefault="00EB4B62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8FD2E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5A4ED" w14:textId="6F337F2B" w:rsidR="009D71DB" w:rsidRPr="00292DFB" w:rsidRDefault="00EB4B62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5026C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AB969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7B241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E61E5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E8FD1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0280E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D86D6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51AB336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CEA5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D71DB" w:rsidRPr="00292DFB" w14:paraId="144A1915" w14:textId="77777777" w:rsidTr="003526B5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732C0" w14:textId="77777777" w:rsidR="009D71DB" w:rsidRPr="00292DFB" w:rsidRDefault="009D71DB" w:rsidP="003526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Johnsson</w:t>
            </w:r>
            <w:r w:rsidRPr="00292DFB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2ACBE" w14:textId="1A34D23A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9C952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D0F88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9857B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2BEE9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2DAD1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16C86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D4065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C5C3A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AE885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73326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203F5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CCEAEF6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AEEDB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D71DB" w:rsidRPr="00292DFB" w14:paraId="630B7C71" w14:textId="77777777" w:rsidTr="003526B5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10614" w14:textId="77777777" w:rsidR="009D71DB" w:rsidRPr="00292DFB" w:rsidRDefault="009D71DB" w:rsidP="003526B5">
            <w:pPr>
              <w:rPr>
                <w:sz w:val="22"/>
                <w:szCs w:val="22"/>
              </w:rPr>
            </w:pPr>
            <w:r w:rsidRPr="00292DFB">
              <w:rPr>
                <w:sz w:val="22"/>
                <w:szCs w:val="22"/>
              </w:rPr>
              <w:t>Inga-Lill Sjöblom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32A19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2CC3D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1FAC2" w14:textId="25A29713" w:rsidR="009D71DB" w:rsidRPr="00292DFB" w:rsidRDefault="00EB4B62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D999A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A7A78" w14:textId="698A7084" w:rsidR="009D71DB" w:rsidRPr="00292DFB" w:rsidRDefault="00EB4B62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9190B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2B7D4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30B2B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05194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67640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36D22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EA32C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7267F17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6605C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D71DB" w:rsidRPr="00292DFB" w14:paraId="64993954" w14:textId="77777777" w:rsidTr="003526B5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1DEC8" w14:textId="77777777" w:rsidR="009D71DB" w:rsidRPr="00292DFB" w:rsidRDefault="009D71DB" w:rsidP="003526B5">
            <w:pPr>
              <w:rPr>
                <w:sz w:val="22"/>
                <w:szCs w:val="22"/>
              </w:rPr>
            </w:pPr>
            <w:r w:rsidRPr="00292DFB">
              <w:rPr>
                <w:sz w:val="22"/>
                <w:szCs w:val="22"/>
              </w:rPr>
              <w:t>Rashid Farivar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C6F6E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292DFB"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BA174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DDED2" w14:textId="7F0B7621" w:rsidR="009D71DB" w:rsidRPr="00292DFB" w:rsidRDefault="00EB4B62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9E58D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7FBBD" w14:textId="75BFCBB1" w:rsidR="009D71DB" w:rsidRPr="00292DFB" w:rsidRDefault="00EB4B62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126E7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E3577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5C147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494F9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4044A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55570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B7942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237D56F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3D1ED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D71DB" w:rsidRPr="00292DFB" w14:paraId="469E9098" w14:textId="77777777" w:rsidTr="003526B5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92940" w14:textId="77777777" w:rsidR="009D71DB" w:rsidRPr="00292DFB" w:rsidRDefault="009D71DB" w:rsidP="003526B5">
            <w:pPr>
              <w:rPr>
                <w:sz w:val="22"/>
                <w:szCs w:val="22"/>
              </w:rPr>
            </w:pPr>
            <w:r w:rsidRPr="00292DFB">
              <w:rPr>
                <w:sz w:val="22"/>
                <w:szCs w:val="22"/>
              </w:rPr>
              <w:t>Denis Begic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05F01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992A4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B58EC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F2A2D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1F563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FA650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C329D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E8BED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AC33D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0C137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154D0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F96BD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C26AF24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9FA27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D71DB" w:rsidRPr="00292DFB" w14:paraId="6C993A4D" w14:textId="77777777" w:rsidTr="003526B5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DFCBF" w14:textId="77777777" w:rsidR="009D71DB" w:rsidRPr="00292DFB" w:rsidRDefault="009D71DB" w:rsidP="003526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Johanna Hornberger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609F2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86B99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48887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66281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DE94D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BDAF5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BB463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3E319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C2B92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069B0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36346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44234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93CB38F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159A7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D71DB" w:rsidRPr="00292DFB" w14:paraId="1D7C7EE0" w14:textId="77777777" w:rsidTr="003526B5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E859F" w14:textId="77777777" w:rsidR="009D71DB" w:rsidRPr="00292DFB" w:rsidRDefault="009D71DB" w:rsidP="003526B5">
            <w:pPr>
              <w:rPr>
                <w:sz w:val="22"/>
                <w:szCs w:val="22"/>
              </w:rPr>
            </w:pPr>
            <w:r w:rsidRPr="00292DFB">
              <w:rPr>
                <w:sz w:val="22"/>
                <w:szCs w:val="22"/>
              </w:rPr>
              <w:t>Anna-Bell Strömberg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90319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8A3DC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2F73B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350C6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E9A90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C7009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2EE7F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46744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A491B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393DB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C2CEC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43706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D4F9A1F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89942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D71DB" w:rsidRPr="00292DFB" w14:paraId="2FE5FC8D" w14:textId="77777777" w:rsidTr="003526B5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C21A1" w14:textId="77777777" w:rsidR="009D71DB" w:rsidRPr="00292DFB" w:rsidRDefault="009D71DB" w:rsidP="003526B5">
            <w:pPr>
              <w:rPr>
                <w:sz w:val="22"/>
                <w:szCs w:val="22"/>
              </w:rPr>
            </w:pPr>
            <w:r w:rsidRPr="00292DFB">
              <w:rPr>
                <w:sz w:val="22"/>
                <w:szCs w:val="22"/>
              </w:rPr>
              <w:t xml:space="preserve">Björn </w:t>
            </w:r>
            <w:proofErr w:type="spellStart"/>
            <w:r w:rsidRPr="00292DFB">
              <w:rPr>
                <w:sz w:val="22"/>
                <w:szCs w:val="22"/>
              </w:rPr>
              <w:t>Tidland</w:t>
            </w:r>
            <w:proofErr w:type="spellEnd"/>
            <w:r w:rsidRPr="00292DFB">
              <w:rPr>
                <w:sz w:val="22"/>
                <w:szCs w:val="22"/>
              </w:rPr>
              <w:t xml:space="preserve"> (D)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2F78D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FC2CD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0FF93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980B9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BF647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3B6B1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48748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6ACF9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6A1CD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A0B0A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6691C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B0EEB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EA82C9A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40AFA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D71DB" w:rsidRPr="00292DFB" w14:paraId="4EAE785A" w14:textId="77777777" w:rsidTr="003526B5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67DFF" w14:textId="77777777" w:rsidR="009D71DB" w:rsidRPr="00292DFB" w:rsidRDefault="009D71DB" w:rsidP="003526B5">
            <w:pPr>
              <w:rPr>
                <w:sz w:val="22"/>
                <w:szCs w:val="22"/>
                <w:lang w:val="en-US"/>
              </w:rPr>
            </w:pPr>
            <w:r w:rsidRPr="00292DFB">
              <w:rPr>
                <w:sz w:val="22"/>
                <w:szCs w:val="22"/>
                <w:lang w:val="en-US"/>
              </w:rPr>
              <w:t>Joakim Järrebring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C7221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35BAB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07661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A371D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11F23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4661E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E7605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297F4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C221D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58E67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4AD0E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FCF4C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4B06EF4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D4008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9D71DB" w:rsidRPr="00292DFB" w14:paraId="608AA55B" w14:textId="77777777" w:rsidTr="003526B5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C01DE" w14:textId="77777777" w:rsidR="009D71DB" w:rsidRPr="00292DFB" w:rsidRDefault="009D71DB" w:rsidP="003526B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Ann-Charlotte Hammar Johnsson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06E12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BB33C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7C0A9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7189D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83DBE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55B7F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3D6D3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545A0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CF751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8E9B9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B0517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F4DF9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61F24CB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369B3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9D71DB" w:rsidRPr="00292DFB" w14:paraId="55980157" w14:textId="77777777" w:rsidTr="003526B5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69024" w14:textId="77777777" w:rsidR="009D71DB" w:rsidRPr="00292DFB" w:rsidRDefault="009D71DB" w:rsidP="003526B5">
            <w:pPr>
              <w:rPr>
                <w:sz w:val="22"/>
                <w:szCs w:val="22"/>
                <w:lang w:val="en-US"/>
              </w:rPr>
            </w:pPr>
            <w:r w:rsidRPr="00292DFB">
              <w:rPr>
                <w:sz w:val="22"/>
                <w:szCs w:val="22"/>
                <w:lang w:val="en-US"/>
              </w:rPr>
              <w:lastRenderedPageBreak/>
              <w:t>Kajsa Fredholm (V)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48720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0AC7E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63DC1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C091A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60B2E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7AA4A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CDD22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C2BC1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7731E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7FDDE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321CA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40AB1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BAAE6A4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F0037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9D71DB" w:rsidRPr="00292DFB" w14:paraId="59D1301C" w14:textId="77777777" w:rsidTr="003526B5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84BC2" w14:textId="77777777" w:rsidR="009D71DB" w:rsidRPr="00292DFB" w:rsidRDefault="009D71DB" w:rsidP="003526B5">
            <w:pPr>
              <w:tabs>
                <w:tab w:val="left" w:pos="328"/>
              </w:tabs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Kjell-Arne Ottosson </w:t>
            </w:r>
            <w:r w:rsidRPr="00292DFB">
              <w:rPr>
                <w:sz w:val="22"/>
                <w:szCs w:val="22"/>
                <w:lang w:val="en-US"/>
              </w:rPr>
              <w:t>(KD)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F338E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9C5DE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8DC73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DD28F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3AD4B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BCBAB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14C84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1454A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BD97C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34D55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A5CD8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88F53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D5F6095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10AA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9D71DB" w:rsidRPr="00292DFB" w14:paraId="4B4EE8F3" w14:textId="77777777" w:rsidTr="003526B5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F80A8" w14:textId="77777777" w:rsidR="009D71DB" w:rsidRPr="00292DFB" w:rsidRDefault="009D71DB" w:rsidP="003526B5">
            <w:pPr>
              <w:rPr>
                <w:sz w:val="22"/>
                <w:szCs w:val="22"/>
                <w:lang w:val="en-US"/>
              </w:rPr>
            </w:pPr>
            <w:r w:rsidRPr="00292DFB">
              <w:rPr>
                <w:sz w:val="22"/>
                <w:szCs w:val="22"/>
                <w:lang w:val="en-US"/>
              </w:rPr>
              <w:t>Anders Ådahl (C)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788BE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5C774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16C3C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1EB06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22BFC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E1E1E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627E3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4F1C6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C2F9E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B8F73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AFA75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71F83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540C998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2A05D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9D71DB" w:rsidRPr="00292DFB" w14:paraId="517C8B34" w14:textId="77777777" w:rsidTr="003526B5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B91F6" w14:textId="77777777" w:rsidR="009D71DB" w:rsidRPr="00292DFB" w:rsidRDefault="009D71DB" w:rsidP="003526B5">
            <w:pPr>
              <w:rPr>
                <w:sz w:val="22"/>
                <w:szCs w:val="22"/>
                <w:lang w:val="en-US"/>
              </w:rPr>
            </w:pPr>
            <w:r w:rsidRPr="00292DFB">
              <w:rPr>
                <w:sz w:val="22"/>
                <w:szCs w:val="22"/>
                <w:lang w:val="en-US"/>
              </w:rPr>
              <w:t>Ulf Lindholm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B627C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DF9E6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8D801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363F8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F177B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4A339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69DDF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33785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5DC68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55B9F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8B470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EDFB7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A393DB5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11481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9D71DB" w:rsidRPr="00292DFB" w14:paraId="11236575" w14:textId="77777777" w:rsidTr="003526B5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52AED" w14:textId="77777777" w:rsidR="009D71DB" w:rsidRPr="00292DFB" w:rsidRDefault="009D71DB" w:rsidP="003526B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Katarina </w:t>
            </w:r>
            <w:proofErr w:type="spellStart"/>
            <w:proofErr w:type="gramStart"/>
            <w:r>
              <w:rPr>
                <w:sz w:val="22"/>
                <w:szCs w:val="22"/>
                <w:lang w:val="en-US"/>
              </w:rPr>
              <w:t>Luhr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 </w:t>
            </w:r>
            <w:r w:rsidRPr="00292DFB">
              <w:rPr>
                <w:sz w:val="22"/>
                <w:szCs w:val="22"/>
                <w:lang w:val="en-US"/>
              </w:rPr>
              <w:t>(</w:t>
            </w:r>
            <w:proofErr w:type="gramEnd"/>
            <w:r w:rsidRPr="00292DFB">
              <w:rPr>
                <w:sz w:val="22"/>
                <w:szCs w:val="22"/>
                <w:lang w:val="en-US"/>
              </w:rPr>
              <w:t>MP)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C8231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B5F34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019B8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77ACA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E7426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A8455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3A95E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5319F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D7CA1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2D421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0ACD6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36615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4901363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49C0D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9D71DB" w:rsidRPr="00292DFB" w14:paraId="210E0E01" w14:textId="77777777" w:rsidTr="003526B5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7FEF7" w14:textId="77777777" w:rsidR="009D71DB" w:rsidRPr="00292DFB" w:rsidRDefault="009D71DB" w:rsidP="003526B5">
            <w:pPr>
              <w:rPr>
                <w:sz w:val="22"/>
                <w:szCs w:val="22"/>
                <w:lang w:val="en-US"/>
              </w:rPr>
            </w:pPr>
            <w:r w:rsidRPr="00292DFB">
              <w:rPr>
                <w:sz w:val="22"/>
                <w:szCs w:val="22"/>
                <w:lang w:val="en-US"/>
              </w:rPr>
              <w:t>Louise Eklund (L)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D0BD1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B32B5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5252B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FAD2D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366EB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041D4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A309E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7E5A2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12F38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D8077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6184A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EBE86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EB00D65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EB90E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9D71DB" w:rsidRPr="00292DFB" w14:paraId="370421B8" w14:textId="77777777" w:rsidTr="003526B5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BED84" w14:textId="77777777" w:rsidR="009D71DB" w:rsidRPr="00292DFB" w:rsidRDefault="009D71DB" w:rsidP="003526B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Sara-Lena </w:t>
            </w:r>
            <w:proofErr w:type="spellStart"/>
            <w:r>
              <w:rPr>
                <w:sz w:val="22"/>
                <w:szCs w:val="22"/>
                <w:lang w:val="en-US"/>
              </w:rPr>
              <w:t>Bjälkö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3C0CA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7C513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02C84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889C9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AC8F3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BDF74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8426D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92EE8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955EA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1F7D5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D69BD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E5CD0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16B79A4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67FDD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9D71DB" w:rsidRPr="00292DFB" w14:paraId="580CD1F0" w14:textId="77777777" w:rsidTr="003526B5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E60EB" w14:textId="77777777" w:rsidR="009D71DB" w:rsidRPr="00292DFB" w:rsidRDefault="009D71DB" w:rsidP="003526B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Rasmus </w:t>
            </w:r>
            <w:proofErr w:type="spellStart"/>
            <w:r>
              <w:rPr>
                <w:sz w:val="22"/>
                <w:szCs w:val="22"/>
                <w:lang w:val="en-US"/>
              </w:rPr>
              <w:t>Giertz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8DF60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E5512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25C4B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B9166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5BC1D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E7802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EA58B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17D8A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A123D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A98C9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41CB3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DFC62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6381119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4A93A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9D71DB" w:rsidRPr="00292DFB" w14:paraId="1676C5DC" w14:textId="77777777" w:rsidTr="003526B5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EC30B" w14:textId="77777777" w:rsidR="009D71DB" w:rsidRPr="00292DFB" w:rsidRDefault="009D71DB" w:rsidP="003526B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Malcolm Momodou Jallow (V)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D7B8D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9A21F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D4732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10B06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0D86B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B68A6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A71BD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A136F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876DE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51212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2F3D6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13487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DF90C6F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F0605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9D71DB" w:rsidRPr="00292DFB" w14:paraId="5B245224" w14:textId="77777777" w:rsidTr="003526B5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14CCE" w14:textId="77777777" w:rsidR="009D71DB" w:rsidRPr="00292DFB" w:rsidRDefault="009D71DB" w:rsidP="003526B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Daniel Bäckström (C)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C6A68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ADD04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DB600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BE5C7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B03F1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3301C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969E1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FB00E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208B0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42EAA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F0AB9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B2251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9A03F5E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BA6A2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9D71DB" w:rsidRPr="00292DFB" w14:paraId="5A91AADA" w14:textId="77777777" w:rsidTr="003526B5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01F40" w14:textId="77777777" w:rsidR="009D71DB" w:rsidRPr="00292DFB" w:rsidRDefault="009D71DB" w:rsidP="003526B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Dan </w:t>
            </w:r>
            <w:proofErr w:type="spellStart"/>
            <w:r>
              <w:rPr>
                <w:sz w:val="22"/>
                <w:szCs w:val="22"/>
                <w:lang w:val="en-US"/>
              </w:rPr>
              <w:t>Hovskär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(KD)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B8A81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D4FCE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B5C9E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CD783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4ACB0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1853A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0B8C5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D27F9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33D18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BA00D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806DD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C1497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A3EC98E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75195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9D71DB" w:rsidRPr="00292DFB" w14:paraId="404DA69F" w14:textId="77777777" w:rsidTr="003526B5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4525A" w14:textId="77777777" w:rsidR="009D71DB" w:rsidRPr="00292DFB" w:rsidRDefault="009D71DB" w:rsidP="003526B5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Torsten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Elofsson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(KD)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8026A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16D6D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FF565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5F4D6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EAB14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60958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117BC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86BEE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151C4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AB0E8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192EB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E04A9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E257F38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E472E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9D71DB" w:rsidRPr="00292DFB" w14:paraId="20BD94AF" w14:textId="77777777" w:rsidTr="003526B5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E05CA" w14:textId="77777777" w:rsidR="009D71DB" w:rsidRPr="00292DFB" w:rsidRDefault="009D71DB" w:rsidP="003526B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Emma Berginger (MP)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10308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E0C12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1D0EE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8EB64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B2642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77E08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ABA64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D8516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79972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69F61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D148C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9FD34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4B36C2A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94A8C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9D71DB" w:rsidRPr="00292DFB" w14:paraId="5BEEE438" w14:textId="77777777" w:rsidTr="003526B5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DBD6A" w14:textId="77777777" w:rsidR="009D71DB" w:rsidRPr="00292DFB" w:rsidRDefault="009D71DB" w:rsidP="003526B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Jakob </w:t>
            </w:r>
            <w:proofErr w:type="spellStart"/>
            <w:r>
              <w:rPr>
                <w:sz w:val="22"/>
                <w:szCs w:val="22"/>
                <w:lang w:val="en-US"/>
              </w:rPr>
              <w:t>Olofsgård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(L)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85C0E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0690A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A8A4F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8E532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D899A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4BBFF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D2ACA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F3250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A2A56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70813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D8AC8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1F83E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EBD3757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0F61F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9D71DB" w:rsidRPr="00292DFB" w14:paraId="6F46CED4" w14:textId="77777777" w:rsidTr="003526B5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613D4" w14:textId="77777777" w:rsidR="009D71DB" w:rsidRPr="00292DFB" w:rsidRDefault="009D71DB" w:rsidP="003526B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Camilla </w:t>
            </w:r>
            <w:proofErr w:type="spellStart"/>
            <w:r>
              <w:rPr>
                <w:sz w:val="22"/>
                <w:szCs w:val="22"/>
                <w:lang w:val="en-US"/>
              </w:rPr>
              <w:t>Mårtensen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(L)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3A3E7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3A05E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C32FA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C9257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6CE32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15605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DA90C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B2A24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C9FCA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AD3C3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AAF57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56BBB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E22B795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99004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9D71DB" w:rsidRPr="00292DFB" w14:paraId="14B4B408" w14:textId="77777777" w:rsidTr="003526B5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99201" w14:textId="77777777" w:rsidR="009D71DB" w:rsidRPr="00292DFB" w:rsidRDefault="009D71DB" w:rsidP="003526B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Marléne Lund Kopparklint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2F4EB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AE34B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E7AE8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DD4C6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87624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8FE20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9CA32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EBF53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EA0DA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DB2E6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4E404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C4BB7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E717249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A4D4F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9D71DB" w:rsidRPr="00292DFB" w14:paraId="0120226E" w14:textId="77777777" w:rsidTr="003526B5">
        <w:trPr>
          <w:trHeight w:val="263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36B52B2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  <w:r w:rsidRPr="00292DFB">
              <w:rPr>
                <w:sz w:val="22"/>
                <w:szCs w:val="22"/>
              </w:rPr>
              <w:t>N = Närvarande</w:t>
            </w:r>
          </w:p>
          <w:p w14:paraId="775074EA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  <w:r w:rsidRPr="00292DFB">
              <w:rPr>
                <w:sz w:val="22"/>
                <w:szCs w:val="22"/>
              </w:rPr>
              <w:t>V = Votering</w:t>
            </w:r>
          </w:p>
        </w:tc>
        <w:tc>
          <w:tcPr>
            <w:tcW w:w="666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4A237C1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  <w:r w:rsidRPr="00292DFB">
              <w:rPr>
                <w:sz w:val="22"/>
                <w:szCs w:val="22"/>
              </w:rPr>
              <w:t>X = Ledamöter som deltagit i handläggningen</w:t>
            </w:r>
          </w:p>
          <w:p w14:paraId="3E41E5F8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  <w:r w:rsidRPr="00292DFB">
              <w:rPr>
                <w:sz w:val="22"/>
                <w:szCs w:val="22"/>
              </w:rPr>
              <w:t>O = Ledamöter som härutöver har varit närvarande</w:t>
            </w:r>
          </w:p>
        </w:tc>
      </w:tr>
    </w:tbl>
    <w:p w14:paraId="48D58670" w14:textId="77777777" w:rsidR="009D71DB" w:rsidRPr="00292DFB" w:rsidRDefault="009D71DB" w:rsidP="009D71DB">
      <w:pPr>
        <w:rPr>
          <w:sz w:val="22"/>
          <w:szCs w:val="22"/>
        </w:rPr>
      </w:pPr>
    </w:p>
    <w:p w14:paraId="42936489" w14:textId="77777777" w:rsidR="009D71DB" w:rsidRPr="00292DFB" w:rsidRDefault="009D71DB" w:rsidP="009D71DB">
      <w:pPr>
        <w:rPr>
          <w:sz w:val="22"/>
          <w:szCs w:val="22"/>
        </w:rPr>
      </w:pPr>
    </w:p>
    <w:p w14:paraId="2B84A5A7" w14:textId="77777777" w:rsidR="009D71DB" w:rsidRDefault="009D71DB" w:rsidP="009D71DB">
      <w:pPr>
        <w:tabs>
          <w:tab w:val="left" w:pos="1701"/>
        </w:tabs>
        <w:rPr>
          <w:sz w:val="22"/>
          <w:szCs w:val="22"/>
        </w:rPr>
      </w:pP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1843"/>
        <w:gridCol w:w="3544"/>
        <w:gridCol w:w="1485"/>
      </w:tblGrid>
      <w:tr w:rsidR="009D71DB" w:rsidRPr="00292DFB" w14:paraId="2A6B2576" w14:textId="77777777" w:rsidTr="003526B5"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D3AEE5" w14:textId="77777777" w:rsidR="009D71DB" w:rsidRPr="00292DFB" w:rsidRDefault="009D71DB" w:rsidP="003526B5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45E935A6" w14:textId="77777777" w:rsidR="009D71DB" w:rsidRPr="00292DFB" w:rsidRDefault="009D71DB" w:rsidP="003526B5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14:paraId="1EBBEC76" w14:textId="77777777" w:rsidR="009D71DB" w:rsidRPr="00292DFB" w:rsidRDefault="009D71DB" w:rsidP="003526B5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</w:tc>
      </w:tr>
      <w:tr w:rsidR="009D71DB" w:rsidRPr="00292DFB" w14:paraId="35D35695" w14:textId="77777777" w:rsidTr="003526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1559" w:type="dxa"/>
          </w:tcPr>
          <w:p w14:paraId="6B88FB5A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6872" w:type="dxa"/>
            <w:gridSpan w:val="3"/>
          </w:tcPr>
          <w:p w14:paraId="011FA396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D71DB" w:rsidRPr="00292DFB" w14:paraId="3A79BF99" w14:textId="77777777" w:rsidTr="003526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1559" w:type="dxa"/>
          </w:tcPr>
          <w:p w14:paraId="07AD689A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6872" w:type="dxa"/>
            <w:gridSpan w:val="3"/>
          </w:tcPr>
          <w:p w14:paraId="22928C0D" w14:textId="61BA6614" w:rsidR="009D71DB" w:rsidRDefault="009D71DB" w:rsidP="003526B5">
            <w:pPr>
              <w:rPr>
                <w:sz w:val="22"/>
                <w:szCs w:val="22"/>
              </w:rPr>
            </w:pPr>
            <w:r w:rsidRPr="00650761">
              <w:rPr>
                <w:sz w:val="22"/>
                <w:szCs w:val="22"/>
              </w:rPr>
              <w:t>TRAFIKUTSKOTTET        202</w:t>
            </w:r>
            <w:r>
              <w:rPr>
                <w:sz w:val="22"/>
                <w:szCs w:val="22"/>
              </w:rPr>
              <w:t>2-12-0</w:t>
            </w:r>
            <w:r w:rsidR="006044E7">
              <w:rPr>
                <w:sz w:val="22"/>
                <w:szCs w:val="22"/>
              </w:rPr>
              <w:t>8</w:t>
            </w:r>
            <w:r w:rsidRPr="00650761">
              <w:rPr>
                <w:sz w:val="22"/>
                <w:szCs w:val="22"/>
              </w:rPr>
              <w:t xml:space="preserve">     Bilaga 2 till protokoll</w:t>
            </w:r>
          </w:p>
          <w:p w14:paraId="6B1399B9" w14:textId="0C27BACD" w:rsidR="009D71DB" w:rsidRDefault="009D71DB" w:rsidP="003526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</w:t>
            </w:r>
            <w:r w:rsidRPr="00650761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2</w:t>
            </w:r>
            <w:r w:rsidRPr="00650761">
              <w:rPr>
                <w:sz w:val="22"/>
                <w:szCs w:val="22"/>
              </w:rPr>
              <w:t>/2</w:t>
            </w:r>
            <w:r>
              <w:rPr>
                <w:sz w:val="22"/>
                <w:szCs w:val="22"/>
              </w:rPr>
              <w:t>3</w:t>
            </w:r>
            <w:r w:rsidRPr="00650761">
              <w:rPr>
                <w:sz w:val="22"/>
                <w:szCs w:val="22"/>
              </w:rPr>
              <w:t>:</w:t>
            </w:r>
            <w:r w:rsidR="00EB4B62">
              <w:rPr>
                <w:sz w:val="22"/>
                <w:szCs w:val="22"/>
              </w:rPr>
              <w:t>10</w:t>
            </w:r>
            <w:r w:rsidRPr="00650761">
              <w:rPr>
                <w:sz w:val="22"/>
                <w:szCs w:val="22"/>
              </w:rPr>
              <w:t xml:space="preserve">                                                                    </w:t>
            </w:r>
          </w:p>
          <w:p w14:paraId="69FD4797" w14:textId="77777777" w:rsidR="009D71DB" w:rsidRPr="00636113" w:rsidRDefault="009D71DB" w:rsidP="003526B5">
            <w:pPr>
              <w:rPr>
                <w:sz w:val="22"/>
                <w:szCs w:val="22"/>
              </w:rPr>
            </w:pPr>
          </w:p>
          <w:p w14:paraId="34B04F96" w14:textId="77777777" w:rsidR="009D71DB" w:rsidRPr="00636113" w:rsidRDefault="009D71DB" w:rsidP="003526B5">
            <w:pPr>
              <w:rPr>
                <w:sz w:val="22"/>
                <w:szCs w:val="22"/>
              </w:rPr>
            </w:pPr>
          </w:p>
          <w:p w14:paraId="6AE9FE43" w14:textId="6CAC5509" w:rsidR="009D71DB" w:rsidRPr="00F034CA" w:rsidRDefault="009D71DB" w:rsidP="003526B5">
            <w:pPr>
              <w:rPr>
                <w:sz w:val="22"/>
                <w:szCs w:val="22"/>
              </w:rPr>
            </w:pPr>
            <w:r w:rsidRPr="00F034CA">
              <w:rPr>
                <w:sz w:val="22"/>
                <w:szCs w:val="22"/>
              </w:rPr>
              <w:t xml:space="preserve">Skrivelse </w:t>
            </w:r>
            <w:r w:rsidRPr="00403C3D">
              <w:rPr>
                <w:sz w:val="22"/>
                <w:szCs w:val="22"/>
              </w:rPr>
              <w:t xml:space="preserve">angående </w:t>
            </w:r>
            <w:r w:rsidR="006044E7" w:rsidRPr="00403C3D">
              <w:rPr>
                <w:sz w:val="22"/>
                <w:szCs w:val="22"/>
              </w:rPr>
              <w:t>körkort för äldre förare</w:t>
            </w:r>
          </w:p>
          <w:p w14:paraId="2DCC4933" w14:textId="5665C318" w:rsidR="009D71DB" w:rsidRPr="00F034CA" w:rsidRDefault="009D71DB" w:rsidP="003526B5">
            <w:pPr>
              <w:rPr>
                <w:sz w:val="22"/>
                <w:szCs w:val="22"/>
              </w:rPr>
            </w:pPr>
            <w:r w:rsidRPr="00F034CA">
              <w:rPr>
                <w:sz w:val="22"/>
                <w:szCs w:val="22"/>
              </w:rPr>
              <w:t xml:space="preserve">Dnr:   </w:t>
            </w:r>
            <w:r w:rsidR="006044E7">
              <w:rPr>
                <w:sz w:val="22"/>
                <w:szCs w:val="22"/>
              </w:rPr>
              <w:t>1097</w:t>
            </w:r>
            <w:r>
              <w:rPr>
                <w:sz w:val="22"/>
                <w:szCs w:val="22"/>
              </w:rPr>
              <w:t xml:space="preserve"> </w:t>
            </w:r>
            <w:r w:rsidRPr="00F034CA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F034CA">
              <w:rPr>
                <w:sz w:val="22"/>
                <w:szCs w:val="22"/>
              </w:rPr>
              <w:t>2022/23.</w:t>
            </w:r>
          </w:p>
          <w:p w14:paraId="112102EC" w14:textId="77777777" w:rsidR="009D71DB" w:rsidRPr="00292DFB" w:rsidRDefault="009D71DB" w:rsidP="003526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</w:tbl>
    <w:p w14:paraId="0C032624" w14:textId="20BCD7A1" w:rsidR="006044E7" w:rsidRPr="00403C3D" w:rsidRDefault="006044E7" w:rsidP="006044E7">
      <w:pPr>
        <w:rPr>
          <w:sz w:val="22"/>
          <w:szCs w:val="22"/>
        </w:rPr>
      </w:pPr>
      <w:r w:rsidRPr="00403C3D">
        <w:rPr>
          <w:sz w:val="22"/>
          <w:szCs w:val="22"/>
        </w:rPr>
        <w:t xml:space="preserve">                                 Skrivelse angående medicinska körkortsåterkallelser</w:t>
      </w:r>
    </w:p>
    <w:p w14:paraId="6FDADE3C" w14:textId="055D1C0C" w:rsidR="006044E7" w:rsidRPr="00F034CA" w:rsidRDefault="006044E7" w:rsidP="006044E7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</w:t>
      </w:r>
      <w:r w:rsidRPr="00F034CA">
        <w:rPr>
          <w:sz w:val="22"/>
          <w:szCs w:val="22"/>
        </w:rPr>
        <w:t xml:space="preserve">Dnr:   </w:t>
      </w:r>
      <w:r w:rsidR="00403C3D">
        <w:rPr>
          <w:sz w:val="22"/>
          <w:szCs w:val="22"/>
        </w:rPr>
        <w:t>248</w:t>
      </w:r>
      <w:r>
        <w:rPr>
          <w:sz w:val="22"/>
          <w:szCs w:val="22"/>
        </w:rPr>
        <w:t xml:space="preserve"> </w:t>
      </w:r>
      <w:r w:rsidRPr="00F034CA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F034CA">
        <w:rPr>
          <w:sz w:val="22"/>
          <w:szCs w:val="22"/>
        </w:rPr>
        <w:t>2022/23.</w:t>
      </w:r>
    </w:p>
    <w:p w14:paraId="6BB81C55" w14:textId="3A8C959D" w:rsidR="009D71DB" w:rsidRPr="00292DFB" w:rsidRDefault="009D71DB" w:rsidP="009D71DB">
      <w:pPr>
        <w:rPr>
          <w:sz w:val="22"/>
          <w:szCs w:val="22"/>
        </w:rPr>
      </w:pPr>
    </w:p>
    <w:p w14:paraId="1123DB39" w14:textId="77777777" w:rsidR="009D71DB" w:rsidRPr="00292DFB" w:rsidRDefault="009D71DB" w:rsidP="009D71DB">
      <w:pPr>
        <w:tabs>
          <w:tab w:val="left" w:pos="1701"/>
        </w:tabs>
        <w:rPr>
          <w:sz w:val="22"/>
          <w:szCs w:val="22"/>
        </w:rPr>
      </w:pPr>
    </w:p>
    <w:p w14:paraId="279DD461" w14:textId="77777777" w:rsidR="009D71DB" w:rsidRPr="00292DFB" w:rsidRDefault="009D71DB" w:rsidP="009D71DB">
      <w:pPr>
        <w:rPr>
          <w:sz w:val="22"/>
          <w:szCs w:val="22"/>
        </w:rPr>
      </w:pPr>
    </w:p>
    <w:p w14:paraId="6CE94954" w14:textId="77777777" w:rsidR="009D71DB" w:rsidRPr="00292DFB" w:rsidRDefault="009D71DB" w:rsidP="009D71DB">
      <w:pPr>
        <w:rPr>
          <w:sz w:val="22"/>
          <w:szCs w:val="22"/>
        </w:rPr>
      </w:pPr>
    </w:p>
    <w:p w14:paraId="4CAF0F48" w14:textId="77777777" w:rsidR="009D71DB" w:rsidRPr="00292DFB" w:rsidRDefault="009D71DB" w:rsidP="009D71DB">
      <w:pPr>
        <w:rPr>
          <w:sz w:val="22"/>
          <w:szCs w:val="22"/>
        </w:rPr>
      </w:pPr>
    </w:p>
    <w:p w14:paraId="72EA090E" w14:textId="77777777" w:rsidR="009D71DB" w:rsidRPr="00A37376" w:rsidRDefault="009D71DB" w:rsidP="009D71DB"/>
    <w:p w14:paraId="176A5E5E" w14:textId="77777777" w:rsidR="009D71DB" w:rsidRPr="00A37376" w:rsidRDefault="009D71DB" w:rsidP="009D71DB"/>
    <w:p w14:paraId="66B2EE6C" w14:textId="77777777" w:rsidR="009D71DB" w:rsidRPr="00A37376" w:rsidRDefault="009D71DB" w:rsidP="009D71DB"/>
    <w:p w14:paraId="0640D7BF" w14:textId="77777777" w:rsidR="00A37376" w:rsidRPr="00A37376" w:rsidRDefault="00A37376" w:rsidP="006D3AF9"/>
    <w:sectPr w:rsidR="00A37376" w:rsidRPr="00A37376">
      <w:pgSz w:w="11906" w:h="16838" w:code="9"/>
      <w:pgMar w:top="1191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Pro for Riksdagen Lt">
    <w:panose1 w:val="020B0302020104020203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95EC5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0E72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A086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5613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1C618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E8D7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46DE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9CB4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AA4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632E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8AC2F9E"/>
    <w:multiLevelType w:val="hybridMultilevel"/>
    <w:tmpl w:val="157A6CAA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DE0192"/>
    <w:multiLevelType w:val="hybridMultilevel"/>
    <w:tmpl w:val="F900FB80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C93AE9"/>
    <w:multiLevelType w:val="hybridMultilevel"/>
    <w:tmpl w:val="FA1CB91E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1DB"/>
    <w:rsid w:val="0006043F"/>
    <w:rsid w:val="00072835"/>
    <w:rsid w:val="00094A50"/>
    <w:rsid w:val="00172A50"/>
    <w:rsid w:val="0028015F"/>
    <w:rsid w:val="00280BC7"/>
    <w:rsid w:val="002B7046"/>
    <w:rsid w:val="00386CC5"/>
    <w:rsid w:val="00403C3D"/>
    <w:rsid w:val="00500349"/>
    <w:rsid w:val="005315D0"/>
    <w:rsid w:val="00585C22"/>
    <w:rsid w:val="006044E7"/>
    <w:rsid w:val="006D3AF9"/>
    <w:rsid w:val="00712851"/>
    <w:rsid w:val="007149F6"/>
    <w:rsid w:val="00725066"/>
    <w:rsid w:val="007B6A85"/>
    <w:rsid w:val="00874A67"/>
    <w:rsid w:val="008D3BE8"/>
    <w:rsid w:val="008F5C48"/>
    <w:rsid w:val="00925EF5"/>
    <w:rsid w:val="00951DB4"/>
    <w:rsid w:val="00980BA4"/>
    <w:rsid w:val="009855B9"/>
    <w:rsid w:val="009D71DB"/>
    <w:rsid w:val="00A37376"/>
    <w:rsid w:val="00B026D0"/>
    <w:rsid w:val="00D66118"/>
    <w:rsid w:val="00D8468E"/>
    <w:rsid w:val="00DE3D8E"/>
    <w:rsid w:val="00EB4B62"/>
    <w:rsid w:val="00F063C4"/>
    <w:rsid w:val="00F66E5F"/>
    <w:rsid w:val="00F71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A31E1"/>
  <w15:chartTrackingRefBased/>
  <w15:docId w15:val="{CAAEDBCF-35DE-43C6-9A91-4681F49AA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71D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widowControl/>
      <w:tabs>
        <w:tab w:val="left" w:pos="284"/>
      </w:tabs>
      <w:spacing w:before="120" w:after="80"/>
      <w:outlineLvl w:val="0"/>
    </w:pPr>
    <w:rPr>
      <w:rFonts w:ascii="GillSans Pro for Riksdagen Md" w:hAnsi="GillSans Pro for Riksdagen Md"/>
      <w:b/>
      <w:kern w:val="28"/>
      <w:sz w:val="28"/>
      <w:szCs w:val="36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rsid w:val="0006043F"/>
    <w:pPr>
      <w:keepNext/>
      <w:keepLines/>
      <w:widowControl/>
      <w:tabs>
        <w:tab w:val="left" w:pos="284"/>
      </w:tabs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  <w:sz w:val="22"/>
      <w:szCs w:val="3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paragraph" w:styleId="Liststycke">
    <w:name w:val="List Paragraph"/>
    <w:basedOn w:val="Normal"/>
    <w:uiPriority w:val="34"/>
    <w:rsid w:val="00A37376"/>
    <w:pPr>
      <w:widowControl/>
      <w:tabs>
        <w:tab w:val="left" w:pos="284"/>
      </w:tabs>
      <w:ind w:left="720"/>
      <w:contextualSpacing/>
    </w:pPr>
    <w:rPr>
      <w:sz w:val="22"/>
      <w:szCs w:val="36"/>
    </w:r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styleId="Oformateradtext">
    <w:name w:val="Plain Text"/>
    <w:basedOn w:val="Normal"/>
    <w:link w:val="OformateradtextChar"/>
    <w:uiPriority w:val="99"/>
    <w:unhideWhenUsed/>
    <w:rsid w:val="009D71DB"/>
    <w:pPr>
      <w:widowControl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9D71DB"/>
    <w:rPr>
      <w:rFonts w:ascii="Calibri" w:hAnsi="Calibri"/>
      <w:szCs w:val="21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0606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123</TotalTime>
  <Pages>3</Pages>
  <Words>568</Words>
  <Characters>3007</Characters>
  <Application>Microsoft Office Word</Application>
  <DocSecurity>0</DocSecurity>
  <Lines>1503</Lines>
  <Paragraphs>238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Josefine Tolleman</dc:creator>
  <cp:keywords/>
  <dc:description/>
  <cp:lastModifiedBy>Josefine Tolleman</cp:lastModifiedBy>
  <cp:revision>8</cp:revision>
  <cp:lastPrinted>2022-12-08T10:20:00Z</cp:lastPrinted>
  <dcterms:created xsi:type="dcterms:W3CDTF">2022-12-08T08:28:00Z</dcterms:created>
  <dcterms:modified xsi:type="dcterms:W3CDTF">2023-02-10T13:26:00Z</dcterms:modified>
</cp:coreProperties>
</file>