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D3FE3632F0F45CDAFF9F8424DA72980"/>
        </w:placeholder>
        <w:text/>
      </w:sdtPr>
      <w:sdtEndPr/>
      <w:sdtContent>
        <w:p w:rsidRPr="009B062B" w:rsidR="00AF30DD" w:rsidP="00DA28CE" w:rsidRDefault="00AF30DD" w14:paraId="3343C5C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2b57d16-fbd4-46ac-91ec-1ce734c92163"/>
        <w:id w:val="-1344235432"/>
        <w:lock w:val="sdtLocked"/>
      </w:sdtPr>
      <w:sdtEndPr/>
      <w:sdtContent>
        <w:p w:rsidR="002F5750" w:rsidRDefault="00D42C82" w14:paraId="3343C5C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vikten av vägbelysning i hela landet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469FB7DC7F74251AC66D3393E8FBC97"/>
        </w:placeholder>
        <w:text/>
      </w:sdtPr>
      <w:sdtEndPr/>
      <w:sdtContent>
        <w:p w:rsidRPr="009B062B" w:rsidR="006D79C9" w:rsidP="00333E95" w:rsidRDefault="006D79C9" w14:paraId="3343C5C5" w14:textId="77777777">
          <w:pPr>
            <w:pStyle w:val="Rubrik1"/>
          </w:pPr>
          <w:r>
            <w:t>Motivering</w:t>
          </w:r>
        </w:p>
      </w:sdtContent>
    </w:sdt>
    <w:p w:rsidRPr="002B69B7" w:rsidR="00061066" w:rsidP="002B69B7" w:rsidRDefault="00061066" w14:paraId="3343C5C6" w14:textId="7A227847">
      <w:pPr>
        <w:pStyle w:val="Normalutanindragellerluft"/>
        <w:rPr>
          <w:spacing w:val="-1"/>
        </w:rPr>
      </w:pPr>
      <w:r w:rsidRPr="002B69B7">
        <w:rPr>
          <w:spacing w:val="-1"/>
        </w:rPr>
        <w:t>För att värna om trafiksäkerheten i Sverige krävs att många beståndsdelar är tillgodo</w:t>
      </w:r>
      <w:r w:rsidRPr="002B69B7" w:rsidR="002B69B7">
        <w:rPr>
          <w:spacing w:val="-1"/>
        </w:rPr>
        <w:softHyphen/>
      </w:r>
      <w:r w:rsidRPr="002B69B7">
        <w:rPr>
          <w:spacing w:val="-1"/>
        </w:rPr>
        <w:t>sedda. En av dem är att säkerställa att vägarna är ordentligt upplysta på kvällar och nätter. I vissa delar av landet, främst på landsbygden, upplever de boende att vägbelys</w:t>
      </w:r>
      <w:r w:rsidR="002B69B7">
        <w:rPr>
          <w:spacing w:val="-1"/>
        </w:rPr>
        <w:softHyphen/>
      </w:r>
      <w:r w:rsidRPr="002B69B7">
        <w:rPr>
          <w:spacing w:val="-1"/>
        </w:rPr>
        <w:t xml:space="preserve">ningar släcks ned. I takt med att allt fler vägbelysningar släcks, blir det också betydligt mörkare för människor som bor där. För landsbygden är detta ett stort problem. Där det tidigare </w:t>
      </w:r>
      <w:r w:rsidRPr="002B69B7" w:rsidR="00F56747">
        <w:rPr>
          <w:spacing w:val="-1"/>
        </w:rPr>
        <w:t xml:space="preserve">har </w:t>
      </w:r>
      <w:r w:rsidRPr="002B69B7">
        <w:rPr>
          <w:spacing w:val="-1"/>
        </w:rPr>
        <w:t>funnits belysning är det numera mörkt. Belysning signalerar liv och skapar trygghet och högre trafiksäkerhet.</w:t>
      </w:r>
    </w:p>
    <w:p w:rsidR="00061066" w:rsidP="002B69B7" w:rsidRDefault="00061066" w14:paraId="3343C5C7" w14:textId="21CAFFB2">
      <w:r>
        <w:t>Det vore därför önskvärt med en översyn av vägbelysningen i landet för att säkerställa att boende, framför allt på landsbygden, har upplysta vägar. Detta bör ges regeringen till</w:t>
      </w:r>
      <w:r w:rsidR="00F56747">
        <w:t xml:space="preserve"> </w:t>
      </w:r>
      <w:r>
        <w:t>känna.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5D849DA85524460BBDAF2F758A3DBF8"/>
        </w:placeholder>
      </w:sdtPr>
      <w:sdtEndPr>
        <w:rPr>
          <w:i w:val="0"/>
          <w:noProof w:val="0"/>
        </w:rPr>
      </w:sdtEndPr>
      <w:sdtContent>
        <w:p w:rsidR="00456EDD" w:rsidP="00456EDD" w:rsidRDefault="00456EDD" w14:paraId="3343C5C8" w14:textId="77777777"/>
        <w:p w:rsidRPr="008E0FE2" w:rsidR="004801AC" w:rsidP="00456EDD" w:rsidRDefault="002B69B7" w14:paraId="3343C5C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Beckman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90C12" w:rsidRDefault="00A90C12" w14:paraId="3343C5CD" w14:textId="77777777">
      <w:bookmarkStart w:name="_GoBack" w:id="1"/>
      <w:bookmarkEnd w:id="1"/>
    </w:p>
    <w:sectPr w:rsidR="00A90C1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3C5CF" w14:textId="77777777" w:rsidR="00F235E0" w:rsidRDefault="00F235E0" w:rsidP="000C1CAD">
      <w:pPr>
        <w:spacing w:line="240" w:lineRule="auto"/>
      </w:pPr>
      <w:r>
        <w:separator/>
      </w:r>
    </w:p>
  </w:endnote>
  <w:endnote w:type="continuationSeparator" w:id="0">
    <w:p w14:paraId="3343C5D0" w14:textId="77777777" w:rsidR="00F235E0" w:rsidRDefault="00F235E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3C5D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3C5D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3C5DE" w14:textId="77777777" w:rsidR="00262EA3" w:rsidRPr="00456EDD" w:rsidRDefault="00262EA3" w:rsidP="00456E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C5CD" w14:textId="77777777" w:rsidR="00F235E0" w:rsidRDefault="00F235E0" w:rsidP="000C1CAD">
      <w:pPr>
        <w:spacing w:line="240" w:lineRule="auto"/>
      </w:pPr>
      <w:r>
        <w:separator/>
      </w:r>
    </w:p>
  </w:footnote>
  <w:footnote w:type="continuationSeparator" w:id="0">
    <w:p w14:paraId="3343C5CE" w14:textId="77777777" w:rsidR="00F235E0" w:rsidRDefault="00F235E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343C5D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343C5E0" wp14:anchorId="3343C5D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B69B7" w14:paraId="3343C5E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C9B4F288EC14E7E893B5FA072F00412"/>
                              </w:placeholder>
                              <w:text/>
                            </w:sdtPr>
                            <w:sdtEndPr/>
                            <w:sdtContent>
                              <w:r w:rsidR="0006106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3EBCB4B882D4CFA87127E98991AED6D"/>
                              </w:placeholder>
                              <w:text/>
                            </w:sdtPr>
                            <w:sdtEndPr/>
                            <w:sdtContent>
                              <w:r w:rsidR="00061066">
                                <w:t>1825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343C5D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B69B7" w14:paraId="3343C5E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C9B4F288EC14E7E893B5FA072F00412"/>
                        </w:placeholder>
                        <w:text/>
                      </w:sdtPr>
                      <w:sdtEndPr/>
                      <w:sdtContent>
                        <w:r w:rsidR="0006106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3EBCB4B882D4CFA87127E98991AED6D"/>
                        </w:placeholder>
                        <w:text/>
                      </w:sdtPr>
                      <w:sdtEndPr/>
                      <w:sdtContent>
                        <w:r w:rsidR="00061066">
                          <w:t>1825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343C5D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343C5D3" w14:textId="77777777">
    <w:pPr>
      <w:jc w:val="right"/>
    </w:pPr>
  </w:p>
  <w:p w:rsidR="00262EA3" w:rsidP="00776B74" w:rsidRDefault="00262EA3" w14:paraId="3343C5D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B69B7" w14:paraId="3343C5D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343C5E2" wp14:anchorId="3343C5E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B69B7" w14:paraId="3343C5D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61066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61066">
          <w:t>1825</w:t>
        </w:r>
      </w:sdtContent>
    </w:sdt>
  </w:p>
  <w:p w:rsidRPr="008227B3" w:rsidR="00262EA3" w:rsidP="008227B3" w:rsidRDefault="002B69B7" w14:paraId="3343C5D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B69B7" w14:paraId="3343C5D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:865</w:t>
        </w:r>
      </w:sdtContent>
    </w:sdt>
  </w:p>
  <w:p w:rsidR="00262EA3" w:rsidP="00E03A3D" w:rsidRDefault="002B69B7" w14:paraId="3343C5D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Beckman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61066" w14:paraId="3343C5DC" w14:textId="77777777">
        <w:pPr>
          <w:pStyle w:val="FSHRub2"/>
        </w:pPr>
        <w:r>
          <w:t>Vägbelysning i hela landet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343C5D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06106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066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9B7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5750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EDD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26D7F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0FF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B81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0C12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2C82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5E0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6747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43C5C2"/>
  <w15:chartTrackingRefBased/>
  <w15:docId w15:val="{32803871-13FA-4418-A0BA-7B42B335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3FE3632F0F45CDAFF9F8424DA729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12CE12-1B4A-4858-8866-65CD716258EE}"/>
      </w:docPartPr>
      <w:docPartBody>
        <w:p w:rsidR="00F01816" w:rsidRDefault="00D059E0">
          <w:pPr>
            <w:pStyle w:val="9D3FE3632F0F45CDAFF9F8424DA7298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469FB7DC7F74251AC66D3393E8FBC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2E2CD8-B9C9-4132-8821-ADEA7C2E6933}"/>
      </w:docPartPr>
      <w:docPartBody>
        <w:p w:rsidR="00F01816" w:rsidRDefault="00D059E0">
          <w:pPr>
            <w:pStyle w:val="0469FB7DC7F74251AC66D3393E8FBC9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C9B4F288EC14E7E893B5FA072F004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B4C2FA-F7DC-46F9-BC23-5006E0B1BF71}"/>
      </w:docPartPr>
      <w:docPartBody>
        <w:p w:rsidR="00F01816" w:rsidRDefault="00D059E0">
          <w:pPr>
            <w:pStyle w:val="4C9B4F288EC14E7E893B5FA072F0041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3EBCB4B882D4CFA87127E98991AED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36CB50-C8EC-487B-B66D-16C379DB051A}"/>
      </w:docPartPr>
      <w:docPartBody>
        <w:p w:rsidR="00F01816" w:rsidRDefault="00D059E0">
          <w:pPr>
            <w:pStyle w:val="33EBCB4B882D4CFA87127E98991AED6D"/>
          </w:pPr>
          <w:r>
            <w:t xml:space="preserve"> </w:t>
          </w:r>
        </w:p>
      </w:docPartBody>
    </w:docPart>
    <w:docPart>
      <w:docPartPr>
        <w:name w:val="B5D849DA85524460BBDAF2F758A3DB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F0AA59-70DE-4524-BFE5-9117CC72DE8F}"/>
      </w:docPartPr>
      <w:docPartBody>
        <w:p w:rsidR="00036793" w:rsidRDefault="0003679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E0"/>
    <w:rsid w:val="00036793"/>
    <w:rsid w:val="00D059E0"/>
    <w:rsid w:val="00F0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D3FE3632F0F45CDAFF9F8424DA72980">
    <w:name w:val="9D3FE3632F0F45CDAFF9F8424DA72980"/>
  </w:style>
  <w:style w:type="paragraph" w:customStyle="1" w:styleId="1AE1B56344D449468AD0F4D6B5FBF9C0">
    <w:name w:val="1AE1B56344D449468AD0F4D6B5FBF9C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1063FFB93614F90BF5CC5E17FCE1E5A">
    <w:name w:val="F1063FFB93614F90BF5CC5E17FCE1E5A"/>
  </w:style>
  <w:style w:type="paragraph" w:customStyle="1" w:styleId="0469FB7DC7F74251AC66D3393E8FBC97">
    <w:name w:val="0469FB7DC7F74251AC66D3393E8FBC97"/>
  </w:style>
  <w:style w:type="paragraph" w:customStyle="1" w:styleId="514AF497EB35433EA84044A02C9AA971">
    <w:name w:val="514AF497EB35433EA84044A02C9AA971"/>
  </w:style>
  <w:style w:type="paragraph" w:customStyle="1" w:styleId="46205D8263794A3B961C2929BCDADAF4">
    <w:name w:val="46205D8263794A3B961C2929BCDADAF4"/>
  </w:style>
  <w:style w:type="paragraph" w:customStyle="1" w:styleId="4C9B4F288EC14E7E893B5FA072F00412">
    <w:name w:val="4C9B4F288EC14E7E893B5FA072F00412"/>
  </w:style>
  <w:style w:type="paragraph" w:customStyle="1" w:styleId="33EBCB4B882D4CFA87127E98991AED6D">
    <w:name w:val="33EBCB4B882D4CFA87127E98991AE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136DD4-8531-4DDA-BC94-9DE593DD63EA}"/>
</file>

<file path=customXml/itemProps2.xml><?xml version="1.0" encoding="utf-8"?>
<ds:datastoreItem xmlns:ds="http://schemas.openxmlformats.org/officeDocument/2006/customXml" ds:itemID="{DA750433-F12C-463C-B582-5E0580E01EB3}"/>
</file>

<file path=customXml/itemProps3.xml><?xml version="1.0" encoding="utf-8"?>
<ds:datastoreItem xmlns:ds="http://schemas.openxmlformats.org/officeDocument/2006/customXml" ds:itemID="{DF1879B5-764E-478C-88DD-E65B527152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803</Characters>
  <Application>Microsoft Office Word</Application>
  <DocSecurity>0</DocSecurity>
  <Lines>19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942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