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0192E8B2"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505CC98525A641D3BDF7A572FB9E4FBD"/>
        </w:placeholder>
        <w:text/>
      </w:sdtPr>
      <w:sdtEndPr/>
      <w:sdtContent>
        <w:p w:rsidRPr="009B062B" w:rsidR="00AF30DD" w:rsidP="00DA28CE" w:rsidRDefault="00AF30DD" w14:paraId="0192E8B3" w14:textId="77777777">
          <w:pPr>
            <w:pStyle w:val="Rubrik1"/>
            <w:spacing w:after="300"/>
          </w:pPr>
          <w:r w:rsidRPr="009B062B">
            <w:t>Förslag till riksdagsbeslut</w:t>
          </w:r>
        </w:p>
      </w:sdtContent>
    </w:sdt>
    <w:sdt>
      <w:sdtPr>
        <w:alias w:val="Yrkande 1"/>
        <w:tag w:val="a9e0a249-99c1-4d89-a571-4cf0fadb9bb6"/>
        <w:id w:val="76714222"/>
        <w:lock w:val="sdtLocked"/>
      </w:sdtPr>
      <w:sdtEndPr/>
      <w:sdtContent>
        <w:p w:rsidR="0075598F" w:rsidRDefault="00327499" w14:paraId="0192E8B4" w14:textId="77777777">
          <w:pPr>
            <w:pStyle w:val="Frslagstext"/>
            <w:numPr>
              <w:ilvl w:val="0"/>
              <w:numId w:val="0"/>
            </w:numPr>
          </w:pPr>
          <w:r>
            <w:t>Riksdagen ställer sig bakom det som anförs i motionen om att verka för att mer resurser sätts in för att motverka fetma och övervikt hos barn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238FA168FE7143B29833E10F969F0D8A"/>
        </w:placeholder>
        <w:text/>
      </w:sdtPr>
      <w:sdtEndPr/>
      <w:sdtContent>
        <w:p w:rsidRPr="009B062B" w:rsidR="006D79C9" w:rsidP="00333E95" w:rsidRDefault="006D79C9" w14:paraId="0192E8B5" w14:textId="77777777">
          <w:pPr>
            <w:pStyle w:val="Rubrik1"/>
          </w:pPr>
          <w:r>
            <w:t>Motivering</w:t>
          </w:r>
        </w:p>
      </w:sdtContent>
    </w:sdt>
    <w:p w:rsidR="00713B78" w:rsidP="00713B78" w:rsidRDefault="00713B78" w14:paraId="0192E8B6" w14:textId="77777777">
      <w:pPr>
        <w:pStyle w:val="Normalutanindragellerluft"/>
      </w:pPr>
      <w:r>
        <w:t xml:space="preserve">Idag talar många forskare om en tickande </w:t>
      </w:r>
      <w:proofErr w:type="spellStart"/>
      <w:r>
        <w:t>hälsobomb</w:t>
      </w:r>
      <w:proofErr w:type="spellEnd"/>
      <w:r>
        <w:t xml:space="preserve"> eftersom många svenska barn </w:t>
      </w:r>
      <w:r w:rsidR="007E080D">
        <w:t xml:space="preserve">lider av fetma </w:t>
      </w:r>
      <w:r>
        <w:t xml:space="preserve">att de riskerar att få sjukdomar som förstör deras liv. Dessutom blir allt fler fetare allt tidigare. På tio år har antalet överviktiga barn i Sverige nästan fördubblats, och idag anses vart femte barn mellan sex och tio år vara överviktigt medan </w:t>
      </w:r>
      <w:proofErr w:type="gramStart"/>
      <w:r>
        <w:t>3-5</w:t>
      </w:r>
      <w:proofErr w:type="gramEnd"/>
      <w:r>
        <w:t xml:space="preserve"> procent har fetma. Svenska läkare varnar för att dessa barn kommer att dö i förtid. </w:t>
      </w:r>
    </w:p>
    <w:p w:rsidR="00713B78" w:rsidP="00951726" w:rsidRDefault="00713B78" w14:paraId="0192E8B7" w14:textId="77777777">
      <w:r>
        <w:t xml:space="preserve">Hjärtspecialister </w:t>
      </w:r>
      <w:r w:rsidR="00951726">
        <w:t>har sett</w:t>
      </w:r>
      <w:r>
        <w:t xml:space="preserve"> åderförkalkning bland överviktiga tonåringar. De menar också att de har </w:t>
      </w:r>
      <w:r w:rsidR="00951726">
        <w:t>sett</w:t>
      </w:r>
      <w:r>
        <w:t xml:space="preserve"> en trefaldig ökning av insulinnivåerna, förhöjt blodtryck under natten och en allvarlig förtjockning av hjärtats vänsterkammare som leder till skadliga effekter hos överviktiga 13-åringar. Förtjockningen är en varningssignal för åderförkalkningssjukdomar och kan föregå hjärtinfarkt eller propp i hjärnan. </w:t>
      </w:r>
    </w:p>
    <w:p w:rsidR="00951726" w:rsidP="00951726" w:rsidRDefault="00713B78" w14:paraId="0192E8B8" w14:textId="77777777">
      <w:r>
        <w:t xml:space="preserve">Gör vi inget nu, riskerar vi en vårdsituation som är ohållbar i framtiden. Övervikt hos barn är en varningssignal för åderförkalkning och andra sjukdomar. Som läget är idag står vi inför en epidemi av hjärtkärlsjukdomar. Diabetes, högt blodtryck och åderförkalkning är alla sjukdomar som i hög grad kom mer att orsaka lidande och ta </w:t>
      </w:r>
      <w:r>
        <w:lastRenderedPageBreak/>
        <w:t xml:space="preserve">samhälleliga kostnader i anspråk. Knäproblem, höftbesvär eller benbrott hos barn </w:t>
      </w:r>
      <w:r w:rsidR="00951726">
        <w:t xml:space="preserve">är </w:t>
      </w:r>
      <w:r>
        <w:t>inte sällan kopplat till fetma.</w:t>
      </w:r>
    </w:p>
    <w:p w:rsidR="00951726" w:rsidP="00951726" w:rsidRDefault="00951726" w14:paraId="0192E8B9" w14:textId="77777777">
      <w:r>
        <w:t>Det handlar främst om vårt sätt att leva. Felaktig kost, och för litet fysisk aktivitet är två viktiga faktorer men forskare menar också att arv och andra faktorer gör att vissa är mycket mer känsliga för de “miljöfaktorer” som finns, och därför lättare utvecklar övervikt och fetma än andra.</w:t>
      </w:r>
    </w:p>
    <w:p w:rsidR="00951726" w:rsidP="00951726" w:rsidRDefault="00951726" w14:paraId="0192E8BA" w14:textId="77777777">
      <w:r>
        <w:t>Det är inte svårt att</w:t>
      </w:r>
      <w:r w:rsidR="00713B78">
        <w:t xml:space="preserve"> </w:t>
      </w:r>
      <w:r>
        <w:t>hitta</w:t>
      </w:r>
      <w:r w:rsidR="00713B78">
        <w:t xml:space="preserve"> högriskbarnen och sätta in behandling snarast. </w:t>
      </w:r>
      <w:r>
        <w:t xml:space="preserve">Många ser genom fingrarna och de överviktiga barnens problematik är inget man vågar ta tag i. </w:t>
      </w:r>
    </w:p>
    <w:p w:rsidR="00951726" w:rsidP="00951726" w:rsidRDefault="00951726" w14:paraId="0192E8BB" w14:textId="77777777">
      <w:r>
        <w:t xml:space="preserve">I skolan är det ofta de överviktiga barnen som sitter på bänken medan de andra aktiverar sig själva ändå. Fler idrottslektioner hjälper inte de överviktiga och feta barnen utan man måste börja med kosten, och då främst i hemmet. </w:t>
      </w:r>
    </w:p>
    <w:p w:rsidR="00713B78" w:rsidP="00951726" w:rsidRDefault="00713B78" w14:paraId="0192E8BC" w14:textId="77777777">
      <w:r>
        <w:t>Sjukvården och skolan måste sätta in mer resurser för de ungas hälsa. Också föräldrar måste ta sitt ansvar.</w:t>
      </w:r>
      <w:r w:rsidR="007E080D">
        <w:t xml:space="preserve"> </w:t>
      </w:r>
    </w:p>
    <w:p w:rsidR="00951726" w:rsidP="00951726" w:rsidRDefault="00951726" w14:paraId="0192E8BD" w14:textId="77777777"/>
    <w:p w:rsidR="00BB6339" w:rsidP="008E0FE2" w:rsidRDefault="00BB6339" w14:paraId="0192E8BE" w14:textId="77777777">
      <w:pPr>
        <w:pStyle w:val="Normalutanindragellerluft"/>
      </w:pPr>
    </w:p>
    <w:sdt>
      <w:sdtPr>
        <w:rPr>
          <w:i/>
          <w:noProof/>
        </w:rPr>
        <w:alias w:val="CC_Underskrifter"/>
        <w:tag w:val="CC_Underskrifter"/>
        <w:id w:val="583496634"/>
        <w:lock w:val="sdtContentLocked"/>
        <w:placeholder>
          <w:docPart w:val="55FB5364144D42D8897E952B31D06A3D"/>
        </w:placeholder>
      </w:sdtPr>
      <w:sdtEndPr>
        <w:rPr>
          <w:i w:val="0"/>
          <w:noProof w:val="0"/>
        </w:rPr>
      </w:sdtEndPr>
      <w:sdtContent>
        <w:p w:rsidR="00B50B22" w:rsidP="00B50B22" w:rsidRDefault="00B50B22" w14:paraId="0192E8BF" w14:textId="77777777"/>
        <w:p w:rsidRPr="008E0FE2" w:rsidR="004801AC" w:rsidP="00B50B22" w:rsidRDefault="00BE1C58" w14:paraId="0192E8C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Ståhl Herrstedt (SD)</w:t>
            </w:r>
          </w:p>
        </w:tc>
        <w:tc>
          <w:tcPr>
            <w:tcW w:w="50" w:type="pct"/>
            <w:vAlign w:val="bottom"/>
          </w:tcPr>
          <w:p>
            <w:pPr>
              <w:pStyle w:val="Underskrifter"/>
            </w:pPr>
            <w:r>
              <w:t> </w:t>
            </w:r>
          </w:p>
        </w:tc>
      </w:tr>
    </w:tbl>
    <w:p w:rsidR="007843CA" w:rsidRDefault="007843CA" w14:paraId="0192E8C4" w14:textId="77777777"/>
    <w:sectPr w:rsidR="007843C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2E8C6" w14:textId="77777777" w:rsidR="00B653D6" w:rsidRDefault="00B653D6" w:rsidP="000C1CAD">
      <w:pPr>
        <w:spacing w:line="240" w:lineRule="auto"/>
      </w:pPr>
      <w:r>
        <w:separator/>
      </w:r>
    </w:p>
  </w:endnote>
  <w:endnote w:type="continuationSeparator" w:id="0">
    <w:p w14:paraId="0192E8C7" w14:textId="77777777" w:rsidR="00B653D6" w:rsidRDefault="00B653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2E8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2E8C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50B2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2E8D5" w14:textId="77777777" w:rsidR="00262EA3" w:rsidRPr="00B50B22" w:rsidRDefault="00262EA3" w:rsidP="00B50B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2E8C4" w14:textId="77777777" w:rsidR="00B653D6" w:rsidRDefault="00B653D6" w:rsidP="000C1CAD">
      <w:pPr>
        <w:spacing w:line="240" w:lineRule="auto"/>
      </w:pPr>
      <w:r>
        <w:separator/>
      </w:r>
    </w:p>
  </w:footnote>
  <w:footnote w:type="continuationSeparator" w:id="0">
    <w:p w14:paraId="0192E8C5" w14:textId="77777777" w:rsidR="00B653D6" w:rsidRDefault="00B653D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192E8C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92E8D7" wp14:anchorId="0192E8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E1C58" w14:paraId="0192E8DA" w14:textId="77777777">
                          <w:pPr>
                            <w:jc w:val="right"/>
                          </w:pPr>
                          <w:sdt>
                            <w:sdtPr>
                              <w:alias w:val="CC_Noformat_Partikod"/>
                              <w:tag w:val="CC_Noformat_Partikod"/>
                              <w:id w:val="-53464382"/>
                              <w:placeholder>
                                <w:docPart w:val="225BC7FD99604DC2A455D0D5F0E1A05F"/>
                              </w:placeholder>
                              <w:text/>
                            </w:sdtPr>
                            <w:sdtEndPr/>
                            <w:sdtContent>
                              <w:r w:rsidR="00713B78">
                                <w:t>SD</w:t>
                              </w:r>
                            </w:sdtContent>
                          </w:sdt>
                          <w:sdt>
                            <w:sdtPr>
                              <w:alias w:val="CC_Noformat_Partinummer"/>
                              <w:tag w:val="CC_Noformat_Partinummer"/>
                              <w:id w:val="-1709555926"/>
                              <w:placeholder>
                                <w:docPart w:val="CDC65EDA727F4187A99DEC27EAB91627"/>
                              </w:placeholder>
                              <w:text/>
                            </w:sdtPr>
                            <w:sdtEndPr/>
                            <w:sdtContent>
                              <w:r w:rsidR="00B50B22">
                                <w:t>354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50B22">
                    <w:pPr>
                      <w:jc w:val="right"/>
                    </w:pPr>
                    <w:sdt>
                      <w:sdtPr>
                        <w:alias w:val="CC_Noformat_Partikod"/>
                        <w:tag w:val="CC_Noformat_Partikod"/>
                        <w:id w:val="-53464382"/>
                        <w:placeholder>
                          <w:docPart w:val="225BC7FD99604DC2A455D0D5F0E1A05F"/>
                        </w:placeholder>
                        <w:text/>
                      </w:sdtPr>
                      <w:sdtEndPr/>
                      <w:sdtContent>
                        <w:r w:rsidR="00713B78">
                          <w:t>SD</w:t>
                        </w:r>
                      </w:sdtContent>
                    </w:sdt>
                    <w:sdt>
                      <w:sdtPr>
                        <w:alias w:val="CC_Noformat_Partinummer"/>
                        <w:tag w:val="CC_Noformat_Partinummer"/>
                        <w:id w:val="-1709555926"/>
                        <w:placeholder>
                          <w:docPart w:val="CDC65EDA727F4187A99DEC27EAB91627"/>
                        </w:placeholder>
                        <w:text/>
                      </w:sdtPr>
                      <w:sdtEndPr/>
                      <w:sdtContent>
                        <w:r>
                          <w:t>354</w:t>
                        </w:r>
                      </w:sdtContent>
                    </w:sdt>
                  </w:p>
                </w:txbxContent>
              </v:textbox>
              <w10:wrap anchorx="page"/>
            </v:shape>
          </w:pict>
        </mc:Fallback>
      </mc:AlternateContent>
    </w:r>
  </w:p>
  <w:p w:rsidRPr="00293C4F" w:rsidR="00262EA3" w:rsidP="00776B74" w:rsidRDefault="00262EA3" w14:paraId="0192E8C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192E8CA" w14:textId="77777777">
    <w:pPr>
      <w:jc w:val="right"/>
    </w:pPr>
  </w:p>
  <w:p w:rsidR="00262EA3" w:rsidP="00776B74" w:rsidRDefault="00262EA3" w14:paraId="0192E8C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E1C58" w14:paraId="0192E8C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192E8D9" wp14:anchorId="0192E8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E1C58" w14:paraId="0192E8C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13B78">
          <w:t>SD</w:t>
        </w:r>
      </w:sdtContent>
    </w:sdt>
    <w:sdt>
      <w:sdtPr>
        <w:alias w:val="CC_Noformat_Partinummer"/>
        <w:tag w:val="CC_Noformat_Partinummer"/>
        <w:id w:val="-2014525982"/>
        <w:text/>
      </w:sdtPr>
      <w:sdtEndPr/>
      <w:sdtContent>
        <w:r w:rsidR="00B50B22">
          <w:t>354</w:t>
        </w:r>
      </w:sdtContent>
    </w:sdt>
  </w:p>
  <w:p w:rsidRPr="008227B3" w:rsidR="00262EA3" w:rsidP="008227B3" w:rsidRDefault="00BE1C58" w14:paraId="0192E8D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E1C58" w14:paraId="0192E8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:2778</w:t>
        </w:r>
      </w:sdtContent>
    </w:sdt>
  </w:p>
  <w:p w:rsidR="00262EA3" w:rsidP="00E03A3D" w:rsidRDefault="00BE1C58" w14:paraId="0192E8D2" w14:textId="77777777">
    <w:pPr>
      <w:pStyle w:val="Motionr"/>
    </w:pPr>
    <w:sdt>
      <w:sdtPr>
        <w:alias w:val="CC_Noformat_Avtext"/>
        <w:tag w:val="CC_Noformat_Avtext"/>
        <w:id w:val="-2020768203"/>
        <w:lock w:val="sdtContentLocked"/>
        <w15:appearance w15:val="hidden"/>
        <w:text/>
      </w:sdtPr>
      <w:sdtEndPr/>
      <w:sdtContent>
        <w:r>
          <w:t>av Carina Ståhl Herrstedt (SD)</w:t>
        </w:r>
      </w:sdtContent>
    </w:sdt>
  </w:p>
  <w:sdt>
    <w:sdtPr>
      <w:alias w:val="CC_Noformat_Rubtext"/>
      <w:tag w:val="CC_Noformat_Rubtext"/>
      <w:id w:val="-218060500"/>
      <w:lock w:val="sdtLocked"/>
      <w:text/>
    </w:sdtPr>
    <w:sdtEndPr/>
    <w:sdtContent>
      <w:p w:rsidR="00262EA3" w:rsidP="00283E0F" w:rsidRDefault="00951726" w14:paraId="0192E8D3" w14:textId="77777777">
        <w:pPr>
          <w:pStyle w:val="FSHRub2"/>
        </w:pPr>
        <w:r>
          <w:t>Krafttag mot barnfetma</w:t>
        </w:r>
      </w:p>
    </w:sdtContent>
  </w:sdt>
  <w:sdt>
    <w:sdtPr>
      <w:alias w:val="CC_Boilerplate_3"/>
      <w:tag w:val="CC_Boilerplate_3"/>
      <w:id w:val="1606463544"/>
      <w:lock w:val="sdtContentLocked"/>
      <w15:appearance w15:val="hidden"/>
      <w:text w:multiLine="1"/>
    </w:sdtPr>
    <w:sdtEndPr/>
    <w:sdtContent>
      <w:p w:rsidR="00262EA3" w:rsidP="00283E0F" w:rsidRDefault="00262EA3" w14:paraId="0192E8D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13B7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499"/>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C21"/>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3B78"/>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98F"/>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3CA"/>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80D"/>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726"/>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B22"/>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3D6"/>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1C58"/>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DB0"/>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92E8B2"/>
  <w15:chartTrackingRefBased/>
  <w15:docId w15:val="{18D93F3A-E13D-4FB9-B7E8-3930A761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5CC98525A641D3BDF7A572FB9E4FBD"/>
        <w:category>
          <w:name w:val="Allmänt"/>
          <w:gallery w:val="placeholder"/>
        </w:category>
        <w:types>
          <w:type w:val="bbPlcHdr"/>
        </w:types>
        <w:behaviors>
          <w:behavior w:val="content"/>
        </w:behaviors>
        <w:guid w:val="{07B972BD-3C86-4ECB-8C85-B90043D31E2E}"/>
      </w:docPartPr>
      <w:docPartBody>
        <w:p w:rsidR="00CD048D" w:rsidRDefault="006D391B">
          <w:pPr>
            <w:pStyle w:val="505CC98525A641D3BDF7A572FB9E4FBD"/>
          </w:pPr>
          <w:r w:rsidRPr="005A0A93">
            <w:rPr>
              <w:rStyle w:val="Platshllartext"/>
            </w:rPr>
            <w:t>Förslag till riksdagsbeslut</w:t>
          </w:r>
        </w:p>
      </w:docPartBody>
    </w:docPart>
    <w:docPart>
      <w:docPartPr>
        <w:name w:val="238FA168FE7143B29833E10F969F0D8A"/>
        <w:category>
          <w:name w:val="Allmänt"/>
          <w:gallery w:val="placeholder"/>
        </w:category>
        <w:types>
          <w:type w:val="bbPlcHdr"/>
        </w:types>
        <w:behaviors>
          <w:behavior w:val="content"/>
        </w:behaviors>
        <w:guid w:val="{6A48D866-F04A-40C4-877B-06856D125CED}"/>
      </w:docPartPr>
      <w:docPartBody>
        <w:p w:rsidR="00CD048D" w:rsidRDefault="006D391B">
          <w:pPr>
            <w:pStyle w:val="238FA168FE7143B29833E10F969F0D8A"/>
          </w:pPr>
          <w:r w:rsidRPr="005A0A93">
            <w:rPr>
              <w:rStyle w:val="Platshllartext"/>
            </w:rPr>
            <w:t>Motivering</w:t>
          </w:r>
        </w:p>
      </w:docPartBody>
    </w:docPart>
    <w:docPart>
      <w:docPartPr>
        <w:name w:val="225BC7FD99604DC2A455D0D5F0E1A05F"/>
        <w:category>
          <w:name w:val="Allmänt"/>
          <w:gallery w:val="placeholder"/>
        </w:category>
        <w:types>
          <w:type w:val="bbPlcHdr"/>
        </w:types>
        <w:behaviors>
          <w:behavior w:val="content"/>
        </w:behaviors>
        <w:guid w:val="{13816FEB-64B5-4E71-8D14-8D7094B84677}"/>
      </w:docPartPr>
      <w:docPartBody>
        <w:p w:rsidR="00CD048D" w:rsidRDefault="006D391B">
          <w:pPr>
            <w:pStyle w:val="225BC7FD99604DC2A455D0D5F0E1A05F"/>
          </w:pPr>
          <w:r>
            <w:rPr>
              <w:rStyle w:val="Platshllartext"/>
            </w:rPr>
            <w:t xml:space="preserve"> </w:t>
          </w:r>
        </w:p>
      </w:docPartBody>
    </w:docPart>
    <w:docPart>
      <w:docPartPr>
        <w:name w:val="CDC65EDA727F4187A99DEC27EAB91627"/>
        <w:category>
          <w:name w:val="Allmänt"/>
          <w:gallery w:val="placeholder"/>
        </w:category>
        <w:types>
          <w:type w:val="bbPlcHdr"/>
        </w:types>
        <w:behaviors>
          <w:behavior w:val="content"/>
        </w:behaviors>
        <w:guid w:val="{88935F61-F556-4657-AC52-ECD82C589426}"/>
      </w:docPartPr>
      <w:docPartBody>
        <w:p w:rsidR="00CD048D" w:rsidRDefault="006D391B">
          <w:pPr>
            <w:pStyle w:val="CDC65EDA727F4187A99DEC27EAB91627"/>
          </w:pPr>
          <w:r>
            <w:t xml:space="preserve"> </w:t>
          </w:r>
        </w:p>
      </w:docPartBody>
    </w:docPart>
    <w:docPart>
      <w:docPartPr>
        <w:name w:val="55FB5364144D42D8897E952B31D06A3D"/>
        <w:category>
          <w:name w:val="Allmänt"/>
          <w:gallery w:val="placeholder"/>
        </w:category>
        <w:types>
          <w:type w:val="bbPlcHdr"/>
        </w:types>
        <w:behaviors>
          <w:behavior w:val="content"/>
        </w:behaviors>
        <w:guid w:val="{BF78D493-759B-49E9-9492-D4B6236B945B}"/>
      </w:docPartPr>
      <w:docPartBody>
        <w:p w:rsidR="000C1003" w:rsidRDefault="000C10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91B"/>
    <w:rsid w:val="000C1003"/>
    <w:rsid w:val="006D391B"/>
    <w:rsid w:val="00A8783E"/>
    <w:rsid w:val="00CD04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5CC98525A641D3BDF7A572FB9E4FBD">
    <w:name w:val="505CC98525A641D3BDF7A572FB9E4FBD"/>
  </w:style>
  <w:style w:type="paragraph" w:customStyle="1" w:styleId="2756FAE2BA49486183A62B6627009A5C">
    <w:name w:val="2756FAE2BA49486183A62B6627009A5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A75FBCA7C7C4611AEF872DE51E1FD1E">
    <w:name w:val="BA75FBCA7C7C4611AEF872DE51E1FD1E"/>
  </w:style>
  <w:style w:type="paragraph" w:customStyle="1" w:styleId="238FA168FE7143B29833E10F969F0D8A">
    <w:name w:val="238FA168FE7143B29833E10F969F0D8A"/>
  </w:style>
  <w:style w:type="paragraph" w:customStyle="1" w:styleId="9E901A441D2B417FAC9410938DA59196">
    <w:name w:val="9E901A441D2B417FAC9410938DA59196"/>
  </w:style>
  <w:style w:type="paragraph" w:customStyle="1" w:styleId="045C4345BBDD48AE9B5F6C9698150AF3">
    <w:name w:val="045C4345BBDD48AE9B5F6C9698150AF3"/>
  </w:style>
  <w:style w:type="paragraph" w:customStyle="1" w:styleId="225BC7FD99604DC2A455D0D5F0E1A05F">
    <w:name w:val="225BC7FD99604DC2A455D0D5F0E1A05F"/>
  </w:style>
  <w:style w:type="paragraph" w:customStyle="1" w:styleId="CDC65EDA727F4187A99DEC27EAB91627">
    <w:name w:val="CDC65EDA727F4187A99DEC27EAB916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654E83-4595-4B00-B475-DD701F1DA275}"/>
</file>

<file path=customXml/itemProps2.xml><?xml version="1.0" encoding="utf-8"?>
<ds:datastoreItem xmlns:ds="http://schemas.openxmlformats.org/officeDocument/2006/customXml" ds:itemID="{76B76954-C36C-4C7D-89C4-CF2069A3B9D2}"/>
</file>

<file path=customXml/itemProps3.xml><?xml version="1.0" encoding="utf-8"?>
<ds:datastoreItem xmlns:ds="http://schemas.openxmlformats.org/officeDocument/2006/customXml" ds:itemID="{C174E875-0965-47D7-A249-8189280D4395}"/>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1986</Characters>
  <Application>Microsoft Office Word</Application>
  <DocSecurity>0</DocSecurity>
  <Lines>39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Krafttag mot barnfetma</vt:lpstr>
      <vt:lpstr>
      </vt:lpstr>
    </vt:vector>
  </TitlesOfParts>
  <Company>Sveriges riksdag</Company>
  <LinksUpToDate>false</LinksUpToDate>
  <CharactersWithSpaces>2344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